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586" w:rsidRPr="00095205" w:rsidRDefault="002D2586" w:rsidP="00095205">
      <w:pPr>
        <w:pStyle w:val="NoSpacing"/>
        <w:ind w:firstLine="0"/>
        <w:jc w:val="center"/>
        <w:rPr>
          <w:b/>
        </w:rPr>
      </w:pPr>
      <w:r w:rsidRPr="00095205">
        <w:rPr>
          <w:b/>
        </w:rPr>
        <w:t>HPC-ABDS High Performance Computing Enhanced Apache Big Data Stack</w:t>
      </w:r>
    </w:p>
    <w:p w:rsidR="002D2586" w:rsidRPr="00095205" w:rsidRDefault="002D2586" w:rsidP="00095205">
      <w:pPr>
        <w:jc w:val="center"/>
        <w:rPr>
          <w:i/>
        </w:rPr>
      </w:pPr>
      <w:r w:rsidRPr="00095205">
        <w:rPr>
          <w:i/>
        </w:rPr>
        <w:t xml:space="preserve">Geoffrey </w:t>
      </w:r>
      <w:proofErr w:type="spellStart"/>
      <w:r w:rsidRPr="00095205">
        <w:rPr>
          <w:i/>
        </w:rPr>
        <w:t>Fox</w:t>
      </w:r>
      <w:r w:rsidRPr="00095205">
        <w:rPr>
          <w:i/>
          <w:vertAlign w:val="superscript"/>
        </w:rPr>
        <w:t>a</w:t>
      </w:r>
      <w:proofErr w:type="spellEnd"/>
      <w:proofErr w:type="gramStart"/>
      <w:r w:rsidRPr="00095205">
        <w:rPr>
          <w:i/>
        </w:rPr>
        <w:t>,  Judy</w:t>
      </w:r>
      <w:proofErr w:type="gramEnd"/>
      <w:r w:rsidRPr="00095205">
        <w:rPr>
          <w:i/>
        </w:rPr>
        <w:t xml:space="preserve"> </w:t>
      </w:r>
      <w:proofErr w:type="spellStart"/>
      <w:r w:rsidRPr="00095205">
        <w:rPr>
          <w:i/>
        </w:rPr>
        <w:t>Qiu</w:t>
      </w:r>
      <w:r w:rsidR="00095205" w:rsidRPr="00095205">
        <w:rPr>
          <w:i/>
          <w:vertAlign w:val="superscript"/>
        </w:rPr>
        <w:t>a</w:t>
      </w:r>
      <w:proofErr w:type="spellEnd"/>
      <w:r w:rsidRPr="00095205">
        <w:rPr>
          <w:i/>
        </w:rPr>
        <w:t xml:space="preserve">, </w:t>
      </w:r>
      <w:proofErr w:type="spellStart"/>
      <w:r w:rsidRPr="00095205">
        <w:rPr>
          <w:i/>
        </w:rPr>
        <w:t>Shantenu</w:t>
      </w:r>
      <w:proofErr w:type="spellEnd"/>
      <w:r w:rsidRPr="00095205">
        <w:rPr>
          <w:i/>
        </w:rPr>
        <w:t xml:space="preserve"> </w:t>
      </w:r>
      <w:proofErr w:type="spellStart"/>
      <w:r w:rsidRPr="00095205">
        <w:rPr>
          <w:i/>
        </w:rPr>
        <w:t>Jha</w:t>
      </w:r>
      <w:r w:rsidRPr="00095205">
        <w:rPr>
          <w:i/>
          <w:vertAlign w:val="superscript"/>
        </w:rPr>
        <w:t>b</w:t>
      </w:r>
      <w:proofErr w:type="spellEnd"/>
      <w:r w:rsidRPr="00095205">
        <w:rPr>
          <w:i/>
        </w:rPr>
        <w:t xml:space="preserve">, </w:t>
      </w:r>
      <w:proofErr w:type="spellStart"/>
      <w:r w:rsidR="00095205" w:rsidRPr="00095205">
        <w:rPr>
          <w:i/>
        </w:rPr>
        <w:t>Supun</w:t>
      </w:r>
      <w:proofErr w:type="spellEnd"/>
      <w:r w:rsidR="00095205" w:rsidRPr="00095205">
        <w:rPr>
          <w:i/>
        </w:rPr>
        <w:t xml:space="preserve"> </w:t>
      </w:r>
      <w:proofErr w:type="spellStart"/>
      <w:r w:rsidR="00095205" w:rsidRPr="00095205">
        <w:rPr>
          <w:i/>
        </w:rPr>
        <w:t>Kamburugamuve</w:t>
      </w:r>
      <w:r w:rsidRPr="00095205">
        <w:rPr>
          <w:i/>
          <w:vertAlign w:val="superscript"/>
        </w:rPr>
        <w:t>a</w:t>
      </w:r>
      <w:proofErr w:type="spellEnd"/>
      <w:r w:rsidRPr="00095205">
        <w:rPr>
          <w:i/>
        </w:rPr>
        <w:t xml:space="preserve"> and Andre </w:t>
      </w:r>
      <w:proofErr w:type="spellStart"/>
      <w:r w:rsidRPr="00095205">
        <w:rPr>
          <w:i/>
        </w:rPr>
        <w:t>L</w:t>
      </w:r>
      <w:r w:rsidR="00095205" w:rsidRPr="00095205">
        <w:rPr>
          <w:i/>
        </w:rPr>
        <w:t>uckow</w:t>
      </w:r>
      <w:r w:rsidRPr="00095205">
        <w:rPr>
          <w:i/>
          <w:vertAlign w:val="superscript"/>
        </w:rPr>
        <w:t>b</w:t>
      </w:r>
      <w:proofErr w:type="spellEnd"/>
    </w:p>
    <w:p w:rsidR="002D2586" w:rsidRPr="00095205" w:rsidRDefault="002D2586" w:rsidP="00095205">
      <w:pPr>
        <w:jc w:val="center"/>
        <w:rPr>
          <w:i/>
        </w:rPr>
      </w:pPr>
      <w:proofErr w:type="gramStart"/>
      <w:r w:rsidRPr="00095205">
        <w:rPr>
          <w:i/>
          <w:vertAlign w:val="superscript"/>
        </w:rPr>
        <w:t>a</w:t>
      </w:r>
      <w:proofErr w:type="gramEnd"/>
      <w:r w:rsidRPr="00095205">
        <w:rPr>
          <w:i/>
        </w:rPr>
        <w:t xml:space="preserve"> School of Informatics and Computing, Indiana University, Bloomington, IN 47408, USA</w:t>
      </w:r>
    </w:p>
    <w:p w:rsidR="002D2586" w:rsidRPr="00095205" w:rsidRDefault="002D2586" w:rsidP="00095205">
      <w:pPr>
        <w:jc w:val="center"/>
        <w:rPr>
          <w:i/>
        </w:rPr>
      </w:pPr>
      <w:proofErr w:type="gramStart"/>
      <w:r w:rsidRPr="00095205">
        <w:rPr>
          <w:i/>
          <w:vertAlign w:val="superscript"/>
        </w:rPr>
        <w:t>b</w:t>
      </w:r>
      <w:proofErr w:type="gramEnd"/>
      <w:r w:rsidRPr="00095205">
        <w:rPr>
          <w:i/>
        </w:rPr>
        <w:t xml:space="preserve"> RADICAL, Rutgers University, Piscataway, NJ 08854, USA</w:t>
      </w:r>
    </w:p>
    <w:p w:rsidR="00A30F75" w:rsidRDefault="00A30F75" w:rsidP="00A30F75">
      <w:pPr>
        <w:rPr>
          <w:b/>
        </w:rPr>
      </w:pPr>
      <w:r w:rsidRPr="00A30F75">
        <w:rPr>
          <w:b/>
        </w:rPr>
        <w:t>Abstract</w:t>
      </w:r>
    </w:p>
    <w:p w:rsidR="00A30F75" w:rsidRDefault="00A30F75" w:rsidP="00A30F75">
      <w:r w:rsidRPr="00A30F75">
        <w:t xml:space="preserve">We </w:t>
      </w:r>
      <w:r>
        <w:t>review the</w:t>
      </w:r>
      <w:r w:rsidRPr="00A30F75">
        <w:t xml:space="preserve"> High Performance Computing Enhanced Apache Big Data Stack</w:t>
      </w:r>
      <w:r>
        <w:t xml:space="preserve"> HPC-ABDS and summarize the capabilities in 21 identified architecture layers.</w:t>
      </w:r>
      <w:r w:rsidR="00635021">
        <w:t xml:space="preserve"> These cover </w:t>
      </w:r>
      <w:r w:rsidR="00635021" w:rsidRPr="00635021">
        <w:t>Message and Data Protocols</w:t>
      </w:r>
      <w:r w:rsidR="00635021">
        <w:t xml:space="preserve">, Distributed Coordination, Security &amp; Privacy, Monitoring, Infrastructure Management, </w:t>
      </w:r>
      <w:proofErr w:type="spellStart"/>
      <w:r w:rsidR="00635021">
        <w:t>DevOps</w:t>
      </w:r>
      <w:proofErr w:type="spellEnd"/>
      <w:r w:rsidR="00635021">
        <w:t>, Interoperability, File Systems, Cluster &amp; Resource management, Data Transport, File management, NoSQL, SQL (</w:t>
      </w:r>
      <w:proofErr w:type="spellStart"/>
      <w:r w:rsidR="00635021">
        <w:t>NewSQL</w:t>
      </w:r>
      <w:proofErr w:type="spellEnd"/>
      <w:r w:rsidR="00635021">
        <w:t xml:space="preserve">), Extraction Tools, Object-relational mapping, In-memory caching and databases, Inter-process Communication, Batch Programming model and Runtime, Stream Processing, High-level Programming, Application Hosting and </w:t>
      </w:r>
      <w:proofErr w:type="spellStart"/>
      <w:r w:rsidR="00635021">
        <w:t>PaaS</w:t>
      </w:r>
      <w:proofErr w:type="spellEnd"/>
      <w:r w:rsidR="00635021">
        <w:t>, Libraries and Applications, Workflow and Orchestration. We summarize status of these layers focusing on issues of importance for data analytics. We highlight areas where HPC and ABDS have good opportunities for integration.</w:t>
      </w:r>
    </w:p>
    <w:p w:rsidR="00A30F75" w:rsidRPr="00A30F75" w:rsidRDefault="00A30F75" w:rsidP="00A30F75"/>
    <w:p w:rsidR="009D61D4" w:rsidRDefault="00635021" w:rsidP="009D61D4">
      <w:pPr>
        <w:pStyle w:val="Heading1"/>
      </w:pPr>
      <w:r>
        <w:rPr>
          <w:noProof/>
        </w:rPr>
        <mc:AlternateContent>
          <mc:Choice Requires="wpg">
            <w:drawing>
              <wp:anchor distT="0" distB="0" distL="114300" distR="114300" simplePos="0" relativeHeight="251674624" behindDoc="0" locked="0" layoutInCell="1" allowOverlap="1" wp14:anchorId="4C9F0261" wp14:editId="0B2B22B3">
                <wp:simplePos x="0" y="0"/>
                <wp:positionH relativeFrom="column">
                  <wp:posOffset>38735</wp:posOffset>
                </wp:positionH>
                <wp:positionV relativeFrom="paragraph">
                  <wp:posOffset>287801</wp:posOffset>
                </wp:positionV>
                <wp:extent cx="5943600" cy="4292600"/>
                <wp:effectExtent l="0" t="0" r="0" b="0"/>
                <wp:wrapTopAndBottom/>
                <wp:docPr id="8" name="Group 8"/>
                <wp:cNvGraphicFramePr/>
                <a:graphic xmlns:a="http://schemas.openxmlformats.org/drawingml/2006/main">
                  <a:graphicData uri="http://schemas.microsoft.com/office/word/2010/wordprocessingGroup">
                    <wpg:wgp>
                      <wpg:cNvGrpSpPr/>
                      <wpg:grpSpPr>
                        <a:xfrm>
                          <a:off x="0" y="0"/>
                          <a:ext cx="5943600" cy="4292600"/>
                          <a:chOff x="0" y="0"/>
                          <a:chExt cx="5943600" cy="4292708"/>
                        </a:xfrm>
                      </wpg:grpSpPr>
                      <wps:wsp>
                        <wps:cNvPr id="11" name="Text Box 2"/>
                        <wps:cNvSpPr txBox="1">
                          <a:spLocks noChangeArrowheads="1"/>
                        </wps:cNvSpPr>
                        <wps:spPr bwMode="auto">
                          <a:xfrm>
                            <a:off x="66908" y="4008863"/>
                            <a:ext cx="5730240" cy="283845"/>
                          </a:xfrm>
                          <a:prstGeom prst="rect">
                            <a:avLst/>
                          </a:prstGeom>
                          <a:solidFill>
                            <a:srgbClr val="FFFFFF"/>
                          </a:solidFill>
                          <a:ln w="9525">
                            <a:noFill/>
                            <a:miter lim="800000"/>
                            <a:headEnd/>
                            <a:tailEnd/>
                          </a:ln>
                        </wps:spPr>
                        <wps:txbx>
                          <w:txbxContent>
                            <w:p w:rsidR="002C11C8" w:rsidRPr="0046571A" w:rsidRDefault="002C11C8" w:rsidP="002C11C8">
                              <w:pPr>
                                <w:ind w:firstLine="0"/>
                                <w:rPr>
                                  <w:i/>
                                </w:rPr>
                              </w:pPr>
                              <w:r w:rsidRPr="00756953">
                                <w:rPr>
                                  <w:i/>
                                </w:rPr>
                                <w:t xml:space="preserve">Figure </w:t>
                              </w:r>
                              <w:r w:rsidR="00DF7606">
                                <w:rPr>
                                  <w:i/>
                                </w:rPr>
                                <w:t>1</w:t>
                              </w:r>
                              <w:r w:rsidRPr="00756953">
                                <w:rPr>
                                  <w:i/>
                                </w:rPr>
                                <w:t>:</w:t>
                              </w:r>
                              <w:r>
                                <w:rPr>
                                  <w:i/>
                                </w:rPr>
                                <w:t xml:space="preserve"> Comparison of typical Cloud and Supercomputer Software Layered Stacks</w:t>
                              </w:r>
                            </w:p>
                          </w:txbxContent>
                        </wps:txbx>
                        <wps:bodyPr rot="0" vert="horz" wrap="square" lIns="91440" tIns="45720" rIns="91440" bIns="45720" anchor="t" anchorCtr="0">
                          <a:noAutofit/>
                        </wps:bodyPr>
                      </wps:wsp>
                      <pic:pic xmlns:pic="http://schemas.openxmlformats.org/drawingml/2006/picture">
                        <pic:nvPicPr>
                          <pic:cNvPr id="3" name="Picture 2"/>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5943600" cy="4046855"/>
                          </a:xfrm>
                          <a:prstGeom prst="rect">
                            <a:avLst/>
                          </a:prstGeom>
                        </pic:spPr>
                      </pic:pic>
                    </wpg:wgp>
                  </a:graphicData>
                </a:graphic>
              </wp:anchor>
            </w:drawing>
          </mc:Choice>
          <mc:Fallback>
            <w:pict>
              <v:group w14:anchorId="4C9F0261" id="Group 8" o:spid="_x0000_s1026" style="position:absolute;left:0;text-align:left;margin-left:3.05pt;margin-top:22.65pt;width:468pt;height:338pt;z-index:251674624" coordsize="59436,4292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">
                <v:shapetype id="_x0000_t202" coordsize="21600,21600" o:spt="202" path="m,l,21600r21600,l21600,xe">
                  <v:stroke joinstyle="miter"/>
                  <v:path gradientshapeok="t" o:connecttype="rect"/>
                </v:shapetype>
                <v:shape id="Text Box 2" o:spid="_x0000_s1027" type="#_x0000_t202" style="position:absolute;left:669;top:40088;width:57302;height:28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2C11C8" w:rsidRPr="0046571A" w:rsidRDefault="002C11C8" w:rsidP="002C11C8">
                        <w:pPr>
                          <w:ind w:firstLine="0"/>
                          <w:rPr>
                            <w:i/>
                          </w:rPr>
                        </w:pPr>
                        <w:r w:rsidRPr="00756953">
                          <w:rPr>
                            <w:i/>
                          </w:rPr>
                          <w:t xml:space="preserve">Figure </w:t>
                        </w:r>
                        <w:r w:rsidR="00DF7606">
                          <w:rPr>
                            <w:i/>
                          </w:rPr>
                          <w:t>1</w:t>
                        </w:r>
                        <w:r w:rsidRPr="00756953">
                          <w:rPr>
                            <w:i/>
                          </w:rPr>
                          <w:t>:</w:t>
                        </w:r>
                        <w:r>
                          <w:rPr>
                            <w:i/>
                          </w:rPr>
                          <w:t xml:space="preserve"> Comparison of typical Cloud and Supercomputer Software Layered Stacks</w:t>
                        </w:r>
                      </w:p>
                    </w:txbxContent>
                  </v:textbox>
                </v:shape>
                <v:shape id="Picture 2" o:spid="_x0000_s1028" type="#_x0000_t75" style="position:absolute;width:59436;height:404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En0LEAAAA2gAAAA8AAABkcnMvZG93bnJldi54bWxEj0FrAjEUhO+C/yG8Qi+iSStIWY1SlEIp&#10;CFUrenxsXjdLNy9rkur675uC4HGYmW+Y2aJzjThTiLVnDU8jBYK49KbmSsPX7m34AiImZIONZ9Jw&#10;pQiLeb83w8L4C2/ovE2VyBCOBWqwKbWFlLG05DCOfEucvW8fHKYsQyVNwEuGu0Y+KzWRDmvOCxZb&#10;Wloqf7a/TsPqY7y36/XyFAfh8Hk8HdR1UCmtHx+61ymIRF26h2/td6NhDP9X8g2Q8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QEn0LEAAAA2gAAAA8AAAAAAAAAAAAAAAAA&#10;nwIAAGRycy9kb3ducmV2LnhtbFBLBQYAAAAABAAEAPcAAACQAwAAAAA=&#10;">
                  <v:imagedata r:id="rId9" o:title=""/>
                  <v:path arrowok="t"/>
                </v:shape>
                <w10:wrap type="topAndBottom"/>
              </v:group>
            </w:pict>
          </mc:Fallback>
        </mc:AlternateContent>
      </w:r>
      <w:r w:rsidR="002D2586">
        <w:t>Introduction to HPC-ABDS</w:t>
      </w:r>
    </w:p>
    <w:p w:rsidR="009D61D4" w:rsidRDefault="00800E7A" w:rsidP="009D61D4">
      <w:r w:rsidRPr="00800E7A">
        <w:rPr>
          <w:noProof/>
        </w:rPr>
        <w:t xml:space="preserve"> </w:t>
      </w:r>
      <w:r w:rsidRPr="00800E7A">
        <w:t xml:space="preserve"> </w:t>
      </w:r>
      <w:r w:rsidR="002C11C8">
        <w:t>In previous work</w:t>
      </w:r>
      <w:r w:rsidR="00CD568B">
        <w:t xml:space="preserve"> </w:t>
      </w:r>
      <w:r w:rsidR="00CD568B">
        <w:fldChar w:fldCharType="begin">
          <w:fldData xml:space="preserve">PEVuZE5vdGU+PENpdGU+PEF1dGhvcj5KdWR5IFFpdTwvQXV0aG9yPjxZZWFyPjIwMTQ8L1llYXI+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</w:fldData>
        </w:fldChar>
      </w:r>
      <w:r w:rsidR="00F76582">
        <w:instrText xml:space="preserve"> ADDIN EN.CITE </w:instrText>
      </w:r>
      <w:r w:rsidR="00F76582">
        <w:fldChar w:fldCharType="begin">
          <w:fldData xml:space="preserve">PEVuZE5vdGU+PENpdGU+PEF1dGhvcj5KdWR5IFFpdTwvQXV0aG9yPjxZZWFyPjIwMTQ8L1llYXI+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</w:fldData>
        </w:fldChar>
      </w:r>
      <w:r w:rsidR="00F76582">
        <w:instrText xml:space="preserve"> ADDIN EN.CITE.DATA </w:instrText>
      </w:r>
      <w:r w:rsidR="00F76582">
        <w:fldChar w:fldCharType="end"/>
      </w:r>
      <w:r w:rsidR="00CD568B">
        <w:fldChar w:fldCharType="separate"/>
      </w:r>
      <w:r w:rsidR="00F76582">
        <w:rPr>
          <w:noProof/>
        </w:rPr>
        <w:t>[</w:t>
      </w:r>
      <w:hyperlink w:anchor="_ENREF_1" w:tooltip="Judy Qiu, 2014 #6463" w:history="1">
        <w:r w:rsidR="00083AA6">
          <w:rPr>
            <w:noProof/>
          </w:rPr>
          <w:t>1-3</w:t>
        </w:r>
      </w:hyperlink>
      <w:r w:rsidR="00F76582">
        <w:rPr>
          <w:noProof/>
        </w:rPr>
        <w:t>]</w:t>
      </w:r>
      <w:r w:rsidR="00CD568B">
        <w:fldChar w:fldCharType="end"/>
      </w:r>
      <w:r w:rsidR="002C11C8">
        <w:t xml:space="preserve">, we introduced the software stack HPC-ABDS </w:t>
      </w:r>
      <w:r w:rsidR="00C1542F">
        <w:t xml:space="preserve">(High Performance Computing enhanced Apache Big Data </w:t>
      </w:r>
      <w:r w:rsidR="00CD568B">
        <w:t xml:space="preserve">Stack) shown online </w:t>
      </w:r>
      <w:r w:rsidR="00C7682B">
        <w:fldChar w:fldCharType="begin"/>
      </w:r>
      <w:r w:rsidR="00F76582">
        <w:instrText xml:space="preserve"> ADDIN EN.CITE &lt;EndNote&gt;&lt;Cite ExcludeAuth="1" ExcludeYear="1"&gt;&lt;RecNum&gt;6426&lt;/RecNum&gt;&lt;DisplayText&gt;[4]&lt;/DisplayText&gt;&lt;record&gt;&lt;rec-number&gt;6426&lt;/rec-number&gt;&lt;foreign-keys&gt;&lt;key app="EN" db-id="rfx20pr9t5zxtmee0xn5fwzbxvw0r9vz2tee" timestamp="1396974102"&gt;6426&lt;/key&gt;&lt;/foreign-keys&gt;&lt;ref-type name="Web Page"&gt;12&lt;/ref-type&gt;&lt;contributors&gt;&lt;/contributors&gt;&lt;titles&gt;&lt;title&gt;HPC-ABDS Kaleidoscope of over 300 Apache Big Data Stack and HPC Tecnologies&lt;/title&gt;&lt;/titles&gt;&lt;volume&gt;2014&lt;/volume&gt;&lt;number&gt;April 8&lt;/number&gt;&lt;dates&gt;&lt;/dates&gt;&lt;urls&gt;&lt;related-urls&gt;&lt;url&gt;http://hpc-abds.org/kaleidoscope/&lt;/url&gt;&lt;/related-urls&gt;&lt;/urls&gt;&lt;/record&gt;&lt;/Cite&gt;&lt;/EndNote&gt;</w:instrText>
      </w:r>
      <w:r w:rsidR="00C7682B">
        <w:fldChar w:fldCharType="separate"/>
      </w:r>
      <w:r w:rsidR="00F76582">
        <w:rPr>
          <w:noProof/>
        </w:rPr>
        <w:t>[</w:t>
      </w:r>
      <w:hyperlink w:anchor="_ENREF_4" w:tooltip=",  #6426" w:history="1">
        <w:r w:rsidR="00083AA6">
          <w:rPr>
            <w:noProof/>
          </w:rPr>
          <w:t>4</w:t>
        </w:r>
      </w:hyperlink>
      <w:r w:rsidR="00F76582">
        <w:rPr>
          <w:noProof/>
        </w:rPr>
        <w:t>]</w:t>
      </w:r>
      <w:r w:rsidR="00C7682B">
        <w:fldChar w:fldCharType="end"/>
      </w:r>
      <w:r w:rsidR="00C7682B">
        <w:t xml:space="preserve"> and in Figure </w:t>
      </w:r>
      <w:r w:rsidR="00DF7606">
        <w:t>2</w:t>
      </w:r>
      <w:r w:rsidR="00C7682B">
        <w:t>.</w:t>
      </w:r>
      <w:r w:rsidR="00CD568B">
        <w:t xml:space="preserve"> </w:t>
      </w:r>
      <w:r w:rsidR="00C7682B">
        <w:t>These were combined with an application analysis</w:t>
      </w:r>
      <w:r w:rsidR="00AE3591">
        <w:t xml:space="preserve"> </w:t>
      </w:r>
      <w:r w:rsidR="00AE3591">
        <w:fldChar w:fldCharType="begin">
          <w:fldData xml:space="preserve">PEVuZE5vdGU+PENpdGU+PEF1dGhvcj5HZW9mZnJleSBDLkZveDwvQXV0aG9yPjxZZWFyPjIwMTQ8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</w:fldData>
        </w:fldChar>
      </w:r>
      <w:r w:rsidR="002D2586">
        <w:instrText xml:space="preserve"> ADDIN EN.CITE </w:instrText>
      </w:r>
      <w:r w:rsidR="002D2586">
        <w:fldChar w:fldCharType="begin">
          <w:fldData xml:space="preserve">PEVuZE5vdGU+PENpdGU+PEF1dGhvcj5HZW9mZnJleSBDLkZveDwvQXV0aG9yPjxZZWFyPjIwMTQ8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</w:fldData>
        </w:fldChar>
      </w:r>
      <w:r w:rsidR="002D2586">
        <w:instrText xml:space="preserve"> ADDIN EN.CITE.DATA </w:instrText>
      </w:r>
      <w:r w:rsidR="002D2586">
        <w:fldChar w:fldCharType="end"/>
      </w:r>
      <w:r w:rsidR="00AE3591">
        <w:fldChar w:fldCharType="separate"/>
      </w:r>
      <w:r w:rsidR="00AE3591">
        <w:rPr>
          <w:noProof/>
        </w:rPr>
        <w:t>[</w:t>
      </w:r>
      <w:hyperlink w:anchor="_ENREF_5" w:tooltip="Geoffrey C.Fox, 2014 #6453" w:history="1">
        <w:r w:rsidR="00083AA6">
          <w:rPr>
            <w:noProof/>
          </w:rPr>
          <w:t>5-7</w:t>
        </w:r>
      </w:hyperlink>
      <w:r w:rsidR="00AE3591">
        <w:rPr>
          <w:noProof/>
        </w:rPr>
        <w:t>]</w:t>
      </w:r>
      <w:r w:rsidR="00AE3591">
        <w:fldChar w:fldCharType="end"/>
      </w:r>
      <w:r w:rsidR="00C7682B">
        <w:t xml:space="preserve"> and used to motivate an approach to high performance data analytics including identification of a benchmarking set </w:t>
      </w:r>
      <w:r w:rsidR="00F76582">
        <w:fldChar w:fldCharType="begin"/>
      </w:r>
      <w:r w:rsidR="00AE3591">
        <w:instrText xml:space="preserve"> ADDIN EN.CITE &lt;EndNote&gt;&lt;Cite&gt;&lt;Author&gt;Geoffrey C.Fox&lt;/Author&gt;&lt;Year&gt;2015&lt;/Year&gt;&lt;RecNum&gt;6642&lt;/RecNum&gt;&lt;DisplayText&gt;[8, 9]&lt;/DisplayText&gt;&lt;record&gt;&lt;rec-number&gt;6642&lt;/rec-number&gt;&lt;foreign-keys&gt;&lt;key app="EN" db-id="rfx20pr9t5zxtmee0xn5fwzbxvw0r9vz2tee" timestamp="1425819388"&gt;6642&lt;/key&gt;&lt;/foreign-keys&gt;&lt;ref-type name="Conference Paper"&gt;47&lt;/ref-type&gt;&lt;contributors&gt;&lt;authors&gt;&lt;author&gt;Geoffrey C.Fox,&lt;/author&gt;&lt;author&gt;Shantenu Jha,&lt;/author&gt;&lt;author&gt;Judy Qiu,&lt;/author&gt;&lt;author&gt;Andre Luckow,&lt;/author&gt;&lt;/authors&gt;&lt;/contributors&gt;&lt;titles&gt;&lt;title&gt;Ogres: A Systematic Approach to Big Data Benchmarks&lt;/title&gt;&lt;secondary-title&gt;Big Data and Extreme-scale Computing (BDEC) &lt;/secondary-title&gt;&lt;/titles&gt;&lt;dates&gt;&lt;year&gt;2015&lt;/year&gt;&lt;pub-dates&gt;&lt;date&gt;January 29-30&lt;/date&gt;&lt;/pub-dates&gt;&lt;/dates&gt;&lt;pub-location&gt;Barcelona&lt;/pub-location&gt;&lt;urls&gt;&lt;related-urls&gt;&lt;url&gt;http://www.exascale.org/bdec/sites/www.exascale.org.bdec/files/whitepapers/OgreFacets.pdf&lt;/url&gt;&lt;/related-urls&gt;&lt;/urls&gt;&lt;/record&gt;&lt;/Cite&gt;&lt;Cite&gt;&lt;Author&gt;Geoffrey C. FOX&lt;/Author&gt;&lt;Year&gt;2015&lt;/Year&gt;&lt;RecNum&gt;6643&lt;/RecNum&gt;&lt;record&gt;&lt;rec-number&gt;6643&lt;/rec-number&gt;&lt;foreign-keys&gt;&lt;key app="EN" db-id="rfx20pr9t5zxtmee0xn5fwzbxvw0r9vz2tee" timestamp="1425819893"&gt;6643&lt;/key&gt;&lt;/foreign-keys&gt;&lt;ref-type name="Report"&gt;27&lt;/ref-type&gt;&lt;contributors&gt;&lt;authors&gt;&lt;author&gt;Geoffrey C. FOX ,&lt;/author&gt;&lt;author&gt;Shantenu JHA,&lt;/author&gt;&lt;author&gt;Judy QIU,&lt;/author&gt;&lt;author&gt;Saliya EKANAYAKE,&lt;/author&gt;&lt;author&gt;Andre LUCKOW,&lt;/author&gt;&lt;/authors&gt;&lt;/contributors&gt;&lt;titles&gt;&lt;title&gt;Towards a Comprehensive Set of Big Data Benchmarks&lt;/title&gt;&lt;/titles&gt;&lt;dates&gt;&lt;year&gt;2015&lt;/year&gt;&lt;pub-dates&gt;&lt;date&gt;February 15&lt;/date&gt;&lt;/pub-dates&gt;&lt;/dates&gt;&lt;urls&gt;&lt;related-urls&gt;&lt;url&gt;http://grids.ucs.indiana.edu/ptliupages/publications/OgreFacetsv9.pdf&lt;/url&gt;&lt;/related-urls&gt;&lt;/urls&gt;&lt;/record&gt;&lt;/Cite&gt;&lt;/EndNote&gt;</w:instrText>
      </w:r>
      <w:r w:rsidR="00F76582">
        <w:fldChar w:fldCharType="separate"/>
      </w:r>
      <w:r w:rsidR="00AE3591">
        <w:rPr>
          <w:noProof/>
        </w:rPr>
        <w:t>[</w:t>
      </w:r>
      <w:hyperlink w:anchor="_ENREF_8" w:tooltip="Geoffrey C.Fox, 2015 #6642" w:history="1">
        <w:r w:rsidR="00083AA6">
          <w:rPr>
            <w:noProof/>
          </w:rPr>
          <w:t>8</w:t>
        </w:r>
      </w:hyperlink>
      <w:r w:rsidR="00AE3591">
        <w:rPr>
          <w:noProof/>
        </w:rPr>
        <w:t xml:space="preserve">, </w:t>
      </w:r>
      <w:hyperlink w:anchor="_ENREF_9" w:tooltip="Geoffrey C. FOX , 2015 #6643" w:history="1">
        <w:r w:rsidR="00083AA6">
          <w:rPr>
            <w:noProof/>
          </w:rPr>
          <w:t>9</w:t>
        </w:r>
      </w:hyperlink>
      <w:r w:rsidR="00AE3591">
        <w:rPr>
          <w:noProof/>
        </w:rPr>
        <w:t>]</w:t>
      </w:r>
      <w:r w:rsidR="00F76582">
        <w:fldChar w:fldCharType="end"/>
      </w:r>
      <w:r w:rsidR="00C7682B">
        <w:t xml:space="preserve">. In this paper we focus on the stack of Figure </w:t>
      </w:r>
      <w:r w:rsidR="00DF7606">
        <w:t>2</w:t>
      </w:r>
      <w:r w:rsidR="00C7682B">
        <w:t xml:space="preserve"> and describe its capabilities; inevitably this implies the paper has a review focus with original research correspondingly to the novel integration implied by the HPC-ABDS concept. Further details of the stack can be found in an online course </w:t>
      </w:r>
      <w:r w:rsidR="002D2586">
        <w:fldChar w:fldCharType="begin"/>
      </w:r>
      <w:r w:rsidR="002D2586">
        <w:instrText xml:space="preserve"> ADDIN EN.CITE &lt;EndNote&gt;&lt;Cite&gt;&lt;Author&gt;Geoffrey Fox&lt;/Author&gt;&lt;Year&gt;2014&lt;/Year&gt;&lt;RecNum&gt;6482&lt;/RecNum&gt;&lt;DisplayText&gt;[10]&lt;/DisplayText&gt;&lt;record&gt;&lt;rec-number&gt;6482&lt;/rec-number&gt;&lt;foreign-keys&gt;&lt;key app="EN" db-id="rfx20pr9t5zxtmee0xn5fwzbxvw0r9vz2tee" timestamp="1418328264"&gt;6482&lt;/key&gt;&lt;/foreign-keys&gt;&lt;ref-type name="Web Page"&gt;12&lt;/ref-type&gt;&lt;contributors&gt;&lt;authors&gt;&lt;author&gt;Geoffrey Fox,&lt;/author&gt;&lt;/authors&gt;&lt;/contributors&gt;&lt;titles&gt;&lt;title&gt;Data Science Curriculum: Indiana University Online Class: Big Data Open Source Software and Projects&lt;/title&gt;&lt;/titles&gt;&lt;volume&gt;2014&lt;/volume&gt;&lt;number&gt;December 11&lt;/number&gt;&lt;dates&gt;&lt;year&gt;2014&lt;/year&gt;&lt;/dates&gt;&lt;urls&gt;&lt;related-urls&gt;&lt;url&gt;http://bigdataopensourceprojects.soic.indiana.edu/&lt;/url&gt;&lt;/related-urls&gt;&lt;/urls&gt;&lt;/record&gt;&lt;/Cite&gt;&lt;/EndNote&gt;</w:instrText>
      </w:r>
      <w:r w:rsidR="002D2586">
        <w:fldChar w:fldCharType="separate"/>
      </w:r>
      <w:r w:rsidR="002D2586">
        <w:rPr>
          <w:noProof/>
        </w:rPr>
        <w:t>[</w:t>
      </w:r>
      <w:hyperlink w:anchor="_ENREF_10" w:tooltip="Geoffrey Fox, 2014 #6482" w:history="1">
        <w:r w:rsidR="00083AA6">
          <w:rPr>
            <w:noProof/>
          </w:rPr>
          <w:t>10</w:t>
        </w:r>
      </w:hyperlink>
      <w:r w:rsidR="002D2586">
        <w:rPr>
          <w:noProof/>
        </w:rPr>
        <w:t>]</w:t>
      </w:r>
      <w:r w:rsidR="002D2586">
        <w:fldChar w:fldCharType="end"/>
      </w:r>
      <w:r w:rsidR="002D2586">
        <w:t xml:space="preserve"> </w:t>
      </w:r>
      <w:r w:rsidR="00C7682B">
        <w:t xml:space="preserve">that includes a section with approximately one slide (and associated lecture video) for each entry in Figure </w:t>
      </w:r>
      <w:r w:rsidR="00DF7606">
        <w:t>2</w:t>
      </w:r>
      <w:r w:rsidR="00C7682B">
        <w:t>.</w:t>
      </w:r>
      <w:r w:rsidR="001E5F1B">
        <w:t xml:space="preserve"> Links for all the technologies of Figure </w:t>
      </w:r>
      <w:r w:rsidR="00DF7606">
        <w:t>2</w:t>
      </w:r>
      <w:r w:rsidR="001E5F1B">
        <w:t xml:space="preserve"> can be found online </w:t>
      </w:r>
      <w:r w:rsidR="001E5F1B">
        <w:fldChar w:fldCharType="begin"/>
      </w:r>
      <w:r w:rsidR="001E5F1B">
        <w:instrText xml:space="preserve"> ADDIN EN.CITE &lt;EndNote&gt;&lt;Cite&gt;&lt;Author&gt;Geoffrey Fox&lt;/Author&gt;&lt;Year&gt;2014&lt;/Year&gt;&lt;RecNum&gt;6482&lt;/RecNum&gt;&lt;DisplayText&gt;[4, 10]&lt;/DisplayText&gt;&lt;record&gt;&lt;rec-number&gt;6482&lt;/rec-number&gt;&lt;foreign-keys&gt;&lt;key app="EN" db-id="rfx20pr9t5zxtmee0xn5fwzbxvw0r9vz2tee" timestamp="1418328264"&gt;6482&lt;/key&gt;&lt;/foreign-keys&gt;&lt;ref-type name="Web Page"&gt;12&lt;/ref-type&gt;&lt;contributors&gt;&lt;authors&gt;&lt;author&gt;Geoffrey Fox,&lt;/author&gt;&lt;/authors&gt;&lt;/contributors&gt;&lt;titles&gt;&lt;title&gt;Data Science Curriculum: Indiana University Online Class: Big Data Open Source Software and Projects&lt;/title&gt;&lt;/titles&gt;&lt;volume&gt;2014&lt;/volume&gt;&lt;number&gt;December 11&lt;/number&gt;&lt;dates&gt;&lt;year&gt;2014&lt;/year&gt;&lt;/dates&gt;&lt;urls&gt;&lt;related-urls&gt;&lt;url&gt;http://bigdataopensourceprojects.soic.indiana.edu/&lt;/url&gt;&lt;/related-urls&gt;&lt;/urls&gt;&lt;/record&gt;&lt;/Cite&gt;&lt;Cite ExcludeAuth="1" ExcludeYear="1"&gt;&lt;RecNum&gt;6426&lt;/RecNum&gt;&lt;record&gt;&lt;rec-number&gt;6426&lt;/rec-number&gt;&lt;foreign-keys&gt;&lt;key app="EN" db-id="rfx20pr9t5zxtmee0xn5fwzbxvw0r9vz2tee" timestamp="1396974102"&gt;6426&lt;/key&gt;&lt;/foreign-keys&gt;&lt;ref-type name="Web Page"&gt;12&lt;/ref-type&gt;&lt;contributors&gt;&lt;/contributors&gt;&lt;titles&gt;&lt;title&gt;HPC-ABDS Kaleidoscope of over 300 Apache Big Data Stack and HPC Tecnologies&lt;/title&gt;&lt;/titles&gt;&lt;volume&gt;2014&lt;/volume&gt;&lt;number&gt;April 8&lt;/number&gt;&lt;dates&gt;&lt;/dates&gt;&lt;urls&gt;&lt;related-urls&gt;&lt;url&gt;http://hpc-abds.org/kaleidoscope/&lt;/url&gt;&lt;/related-urls&gt;&lt;/urls&gt;&lt;/record&gt;&lt;/Cite&gt;&lt;/EndNote&gt;</w:instrText>
      </w:r>
      <w:r w:rsidR="001E5F1B">
        <w:fldChar w:fldCharType="separate"/>
      </w:r>
      <w:r w:rsidR="001E5F1B">
        <w:rPr>
          <w:noProof/>
        </w:rPr>
        <w:t>[</w:t>
      </w:r>
      <w:hyperlink w:anchor="_ENREF_4" w:tooltip=",  #6426" w:history="1">
        <w:r w:rsidR="00083AA6">
          <w:rPr>
            <w:noProof/>
          </w:rPr>
          <w:t>4</w:t>
        </w:r>
      </w:hyperlink>
      <w:r w:rsidR="001E5F1B">
        <w:rPr>
          <w:noProof/>
        </w:rPr>
        <w:t xml:space="preserve">, </w:t>
      </w:r>
      <w:hyperlink w:anchor="_ENREF_10" w:tooltip="Geoffrey Fox, 2014 #6482" w:history="1">
        <w:r w:rsidR="00083AA6">
          <w:rPr>
            <w:noProof/>
          </w:rPr>
          <w:t>10</w:t>
        </w:r>
      </w:hyperlink>
      <w:r w:rsidR="001E5F1B">
        <w:rPr>
          <w:noProof/>
        </w:rPr>
        <w:t>]</w:t>
      </w:r>
      <w:r w:rsidR="001E5F1B">
        <w:fldChar w:fldCharType="end"/>
      </w:r>
      <w:r w:rsidR="001E5F1B">
        <w:t xml:space="preserve">. </w:t>
      </w:r>
    </w:p>
    <w:p w:rsidR="00D602E1" w:rsidRDefault="00D602E1" w:rsidP="00A30F75"/>
    <w:p w:rsidR="00D602E1" w:rsidRDefault="00D602E1" w:rsidP="00A30F75"/>
    <w:p w:rsidR="00D602E1" w:rsidRDefault="00D602E1" w:rsidP="00A30F75">
      <w:r w:rsidRPr="008B6D00">
        <w:rPr>
          <w:noProof/>
        </w:rPr>
        <w:drawing>
          <wp:anchor distT="0" distB="0" distL="114300" distR="114300" simplePos="0" relativeHeight="251672576" behindDoc="0" locked="0" layoutInCell="1" allowOverlap="1" wp14:anchorId="75EF32D9" wp14:editId="747EB27A">
            <wp:simplePos x="0" y="0"/>
            <wp:positionH relativeFrom="margin">
              <wp:align>right</wp:align>
            </wp:positionH>
            <wp:positionV relativeFrom="margin">
              <wp:align>center</wp:align>
            </wp:positionV>
            <wp:extent cx="5944031" cy="7013448"/>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t="-510" r="29773" b="3082"/>
                    <a:stretch/>
                  </pic:blipFill>
                  <pic:spPr bwMode="auto">
                    <a:xfrm>
                      <a:off x="0" y="0"/>
                      <a:ext cx="5944031" cy="701344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602E1" w:rsidRDefault="00D602E1" w:rsidP="00A30F75"/>
    <w:p w:rsidR="00D602E1" w:rsidRDefault="00D602E1" w:rsidP="00D602E1">
      <w:r>
        <w:t xml:space="preserve">Figure 2 collects together much existing relevant data processing software coming from either HPC or commodity sources. This is termed HPC-ABDS as many critical core components of the commodity stack </w:t>
      </w:r>
      <w:r>
        <w:lastRenderedPageBreak/>
        <w:t xml:space="preserve">(such as Hadoop and </w:t>
      </w:r>
      <w:proofErr w:type="spellStart"/>
      <w:r>
        <w:t>Hbase</w:t>
      </w:r>
      <w:proofErr w:type="spellEnd"/>
      <w:r>
        <w:t xml:space="preserve">) come from open source projects while HPC is needed to bring performance and other parallel computing capabilities </w:t>
      </w:r>
      <w:r>
        <w:fldChar w:fldCharType="begin"/>
      </w:r>
      <w:r>
        <w:instrText xml:space="preserve"> ADDIN EN.CITE &lt;EndNote&gt;&lt;Cite&gt;&lt;Author&gt;Dan Reed&lt;/Author&gt;&lt;Year&gt;2014&lt;/Year&gt;&lt;RecNum&gt;6644&lt;/RecNum&gt;&lt;DisplayText&gt;[11]&lt;/DisplayText&gt;&lt;record&gt;&lt;rec-number&gt;6644&lt;/rec-number&gt;&lt;foreign-keys&gt;&lt;key app="EN" db-id="rfx20pr9t5zxtmee0xn5fwzbxvw0r9vz2tee" timestamp="1425824114"&gt;6644&lt;/key&gt;&lt;/foreign-keys&gt;&lt;ref-type name="Web Page"&gt;12&lt;/ref-type&gt;&lt;contributors&gt;&lt;authors&gt;&lt;author&gt;Dan Reed,&lt;/author&gt;&lt;author&gt;Jack Dongarra,&lt;/author&gt;&lt;/authors&gt;&lt;/contributors&gt;&lt;titles&gt;&lt;title&gt;Exascale Computing and Big Data: The Next Frontier&lt;/title&gt;&lt;/titles&gt;&lt;volume&gt;2015&lt;/volume&gt;&lt;number&gt;March 8&lt;/number&gt;&lt;dates&gt;&lt;year&gt;2014&lt;/year&gt;&lt;/dates&gt;&lt;urls&gt;&lt;related-urls&gt;&lt;url&gt;http://www.netlib.org/utk/people/JackDongarra/PAPERS/Exascale-Reed-Dongarra.pdf&lt;/url&gt;&lt;/related-urls&gt;&lt;/urls&gt;&lt;/record&gt;&lt;/Cite&gt;&lt;/EndNote&gt;</w:instrText>
      </w:r>
      <w:r>
        <w:fldChar w:fldCharType="separate"/>
      </w:r>
      <w:r>
        <w:rPr>
          <w:noProof/>
        </w:rPr>
        <w:t>[</w:t>
      </w:r>
      <w:hyperlink w:anchor="_ENREF_11" w:tooltip="Dan Reed, 2014 #6644" w:history="1">
        <w:r w:rsidR="00083AA6">
          <w:rPr>
            <w:noProof/>
          </w:rPr>
          <w:t>11</w:t>
        </w:r>
      </w:hyperlink>
      <w:r>
        <w:rPr>
          <w:noProof/>
        </w:rPr>
        <w:t>]</w:t>
      </w:r>
      <w:r>
        <w:fldChar w:fldCharType="end"/>
      </w:r>
      <w:r>
        <w:t xml:space="preserve">. Note that Apache is the largest but not only source of open source software; we believe Apache Foundation is a critical leader in the Big Data open source software movement and use it to label for full big data software ecosystem. The figure also includes proprietary systems as they illustrate key capabilities and often motivate open source equivalents. </w:t>
      </w:r>
    </w:p>
    <w:p w:rsidR="00A30F75" w:rsidRDefault="009D61D4" w:rsidP="00D602E1">
      <w:r>
        <w:t xml:space="preserve">The software is broken up into layers so that one can discuss software systems in smaller groups. </w:t>
      </w:r>
      <w:r w:rsidR="00A30F75">
        <w:t xml:space="preserve">The layers where there is especial opportunity to integrate HPC are colored green in figure. </w:t>
      </w:r>
      <w:r>
        <w:t xml:space="preserve">We note that data systems </w:t>
      </w:r>
      <w:r w:rsidR="00A30F75">
        <w:t>that we construct</w:t>
      </w:r>
      <w:r>
        <w:t xml:space="preserve"> from this software can run </w:t>
      </w:r>
      <w:proofErr w:type="spellStart"/>
      <w:r>
        <w:t>interoperably</w:t>
      </w:r>
      <w:proofErr w:type="spellEnd"/>
      <w:r>
        <w:t xml:space="preserve"> on virtualized or non-virtualized environments aimed at key scientific data analysis problems. Most of ABDS emphasizes scalability but not performance and one of our goals is to produce high performance environments. Here there is clear need for better node performance and support of accelerators like Xeon-Phi and GPU’s. </w:t>
      </w:r>
      <w:r w:rsidR="00A30F75">
        <w:t xml:space="preserve">Figure </w:t>
      </w:r>
      <w:r w:rsidR="00DF7606">
        <w:t>1</w:t>
      </w:r>
      <w:r w:rsidR="00A30F75">
        <w:t xml:space="preserve"> contrasts modern ABDS and HPC stacks illustrating most of the 21 layers and labelling on left with layer number used in Figure 1. </w:t>
      </w:r>
      <w:r w:rsidR="006D5AE6">
        <w:t xml:space="preserve">The omitted layers in Figure </w:t>
      </w:r>
      <w:r w:rsidR="00DF7606">
        <w:t>1</w:t>
      </w:r>
      <w:r w:rsidR="006D5AE6">
        <w:t xml:space="preserve"> are Interoperability, </w:t>
      </w:r>
      <w:proofErr w:type="spellStart"/>
      <w:r w:rsidR="006D5AE6">
        <w:t>DevOps</w:t>
      </w:r>
      <w:proofErr w:type="spellEnd"/>
      <w:r w:rsidR="006D5AE6">
        <w:t xml:space="preserve">, Monitoring and Security (layers 7, 6, 4, 3) which are all important and clearly applicable to both HPC and ABDS. </w:t>
      </w:r>
      <w:r w:rsidR="00A30F75">
        <w:t xml:space="preserve">We also add an extra layer “language” not discussed in Figure </w:t>
      </w:r>
      <w:r w:rsidR="00DF7606">
        <w:t>2</w:t>
      </w:r>
      <w:r w:rsidR="00A30F75">
        <w:t>.</w:t>
      </w:r>
    </w:p>
    <w:p w:rsidR="009D61D4" w:rsidRDefault="009D61D4" w:rsidP="00A30F75">
      <w:r>
        <w:t xml:space="preserve">Lower </w:t>
      </w:r>
      <w:r w:rsidR="003361BF">
        <w:t>layer</w:t>
      </w:r>
      <w:r>
        <w:t xml:space="preserve">s where HPC can make a major impact include scheduling where Apache technologies like Yarn and </w:t>
      </w:r>
      <w:proofErr w:type="spellStart"/>
      <w:r>
        <w:t>Mesos</w:t>
      </w:r>
      <w:proofErr w:type="spellEnd"/>
      <w:r>
        <w:t xml:space="preserve"> need to be integrated with the sophisticated HPC approaches. Storage is another important area where HPC distributed and parallel storage environments need to be reconciled with the “data parallel” storage seen in HDFS in many ABDS systems. However the most important issues are probably at the higher </w:t>
      </w:r>
      <w:r w:rsidR="003361BF">
        <w:t>layer</w:t>
      </w:r>
      <w:r>
        <w:t xml:space="preserve">s with data management, communication, (high </w:t>
      </w:r>
      <w:r w:rsidR="003361BF">
        <w:t>layer</w:t>
      </w:r>
      <w:r>
        <w:t xml:space="preserve"> or basic) programming, analytics and orchestration. These are areas where there is rapid commodity/commercial innovation and we briefly discuss them in order below. Much science data analysis is centered on files but we expect movement to the common commodity approaches of Object stores, SQL and NoSQL where latter has a proliferation of systems with different characteristics – especially in the data abstraction that varies over row/column, </w:t>
      </w:r>
      <w:r w:rsidR="006D5AE6">
        <w:t xml:space="preserve">key-value, </w:t>
      </w:r>
      <w:r>
        <w:t xml:space="preserve">graph and documents.  Note recent developments at the programming </w:t>
      </w:r>
      <w:r w:rsidR="003361BF">
        <w:t>layer</w:t>
      </w:r>
      <w:r>
        <w:t xml:space="preserve"> like Apache Hive and Drill</w:t>
      </w:r>
      <w:r w:rsidR="006D5AE6">
        <w:t>, which</w:t>
      </w:r>
      <w:r>
        <w:t xml:space="preserve"> offer high-</w:t>
      </w:r>
      <w:r w:rsidR="003361BF">
        <w:t>layer</w:t>
      </w:r>
      <w:r>
        <w:t xml:space="preserve"> access models like SQL implemented on scalable NoSQL data systems. The communication </w:t>
      </w:r>
      <w:r w:rsidR="003361BF">
        <w:t>layer</w:t>
      </w:r>
      <w:r>
        <w:t xml:space="preserve"> includes Publish-subscribe technology used in many approaches to streaming data as well the HPC communication technologies (MPI) which are much faster than most default Apache approaches but can be added </w:t>
      </w:r>
      <w:r w:rsidR="006D5AE6">
        <w:fldChar w:fldCharType="begin"/>
      </w:r>
      <w:r w:rsidR="006D5AE6">
        <w:instrText xml:space="preserve"> ADDIN EN.CITE &lt;EndNote&gt;&lt;Cite&gt;&lt;Author&gt;Bingjing Zhang&lt;/Author&gt;&lt;Year&gt;2015&lt;/Year&gt;&lt;RecNum&gt;6601&lt;/RecNum&gt;&lt;DisplayText&gt;[12]&lt;/DisplayText&gt;&lt;record&gt;&lt;rec-number&gt;6601&lt;/rec-number&gt;&lt;foreign-keys&gt;&lt;key app="EN" db-id="rfx20pr9t5zxtmee0xn5fwzbxvw0r9vz2tee" timestamp="1423861929"&gt;6601&lt;/key&gt;&lt;/foreign-keys&gt;&lt;ref-type name="Conference Paper"&gt;47&lt;/ref-type&gt;&lt;contributors&gt;&lt;authors&gt;&lt;author&gt;Bingjing Zhang,&lt;/author&gt;&lt;author&gt;Yang Ruan,&lt;/author&gt;&lt;author&gt;Judy Qiu,&lt;/author&gt;&lt;/authors&gt;&lt;/contributors&gt;&lt;titles&gt;&lt;secondary-title&gt;IEEE International Conference on Cloud Engineering (IC2E)&lt;/secondary-title&gt;&lt;/titles&gt;&lt;dates&gt;&lt;year&gt;2015&lt;/year&gt;&lt;pub-dates&gt;&lt;date&gt;March 9-12&lt;/date&gt;&lt;/pub-dates&gt;&lt;/dates&gt;&lt;pub-location&gt;Tempe AZ&lt;/pub-location&gt;&lt;urls&gt;&lt;related-urls&gt;&lt;url&gt;http://grids.ucs.indiana.edu/ptliupages/publications/HarpQiuZhang.pdf&lt;/url&gt;&lt;/related-urls&gt;&lt;/urls&gt;&lt;/record&gt;&lt;/Cite&gt;&lt;/EndNote&gt;</w:instrText>
      </w:r>
      <w:r w:rsidR="006D5AE6">
        <w:fldChar w:fldCharType="separate"/>
      </w:r>
      <w:r w:rsidR="006D5AE6">
        <w:rPr>
          <w:noProof/>
        </w:rPr>
        <w:t>[</w:t>
      </w:r>
      <w:hyperlink w:anchor="_ENREF_12" w:tooltip="Bingjing Zhang, 2015 #6601" w:history="1">
        <w:r w:rsidR="00083AA6">
          <w:rPr>
            <w:noProof/>
          </w:rPr>
          <w:t>12</w:t>
        </w:r>
      </w:hyperlink>
      <w:r w:rsidR="006D5AE6">
        <w:rPr>
          <w:noProof/>
        </w:rPr>
        <w:t>]</w:t>
      </w:r>
      <w:r w:rsidR="006D5AE6">
        <w:fldChar w:fldCharType="end"/>
      </w:r>
      <w:r w:rsidR="006D5AE6">
        <w:t xml:space="preserve"> </w:t>
      </w:r>
      <w:r>
        <w:t xml:space="preserve">to some systems like Hadoop whose modern version is modular and allows plug-ins for HPC stalwarts like MPI and sophisticated load balancers. The programming layer includes both the classic batch processing typified by Hadoop and streaming by Storm. The programming offerings differ in approaches to data model (key-value, array, </w:t>
      </w:r>
      <w:r w:rsidR="006D5AE6">
        <w:t xml:space="preserve">pixel, bags, </w:t>
      </w:r>
      <w:proofErr w:type="gramStart"/>
      <w:r>
        <w:t>graph</w:t>
      </w:r>
      <w:proofErr w:type="gramEnd"/>
      <w:r>
        <w:t xml:space="preserve">), fault tolerance and communication. The trade-offs here have major performance issues. You also see systems like Apache Pig offering data parallel interfaces. At the high </w:t>
      </w:r>
      <w:r w:rsidR="003361BF">
        <w:t>layer</w:t>
      </w:r>
      <w:r>
        <w:t xml:space="preserve"> we see both programming models and Platform as a Service toolkits where the Google App Engine is well known but there are many entries includ</w:t>
      </w:r>
      <w:r w:rsidR="00235C15">
        <w:t>ing</w:t>
      </w:r>
      <w:r>
        <w:t xml:space="preserve"> the recent </w:t>
      </w:r>
      <w:proofErr w:type="spellStart"/>
      <w:r>
        <w:t>BlueMix</w:t>
      </w:r>
      <w:proofErr w:type="spellEnd"/>
      <w:r>
        <w:t xml:space="preserve"> from IBM. The orchestration or workflow </w:t>
      </w:r>
      <w:r w:rsidR="003361BF">
        <w:t>layer</w:t>
      </w:r>
      <w:r>
        <w:t xml:space="preserve"> has seen an explosion of activity in the commodity space although with systems like Pegasus, </w:t>
      </w:r>
      <w:proofErr w:type="spellStart"/>
      <w:r>
        <w:t>Taverna</w:t>
      </w:r>
      <w:proofErr w:type="spellEnd"/>
      <w:r>
        <w:t xml:space="preserve">, Kepler, Swift and </w:t>
      </w:r>
      <w:proofErr w:type="spellStart"/>
      <w:r>
        <w:t>IPython</w:t>
      </w:r>
      <w:proofErr w:type="spellEnd"/>
      <w:r>
        <w:t xml:space="preserve">, HPC has substantial experience. There are commodity orchestration dataflow systems like </w:t>
      </w:r>
      <w:proofErr w:type="spellStart"/>
      <w:r>
        <w:t>Tez</w:t>
      </w:r>
      <w:proofErr w:type="spellEnd"/>
      <w:r>
        <w:t xml:space="preserve"> and projects like Apache Crunch with a data parallel emphasis based on ideas from Google </w:t>
      </w:r>
      <w:proofErr w:type="spellStart"/>
      <w:r>
        <w:t>FlumeJava</w:t>
      </w:r>
      <w:proofErr w:type="spellEnd"/>
      <w:r>
        <w:t xml:space="preserve">. A modern version of the latter presumably underlies Google’s recently announced Cloud Dataflow that unifies support of multiple batch and streaming components; a capability that we expect to become common. The implementation of the analytics layer depends on details of orchestration and especially programming layers but probably most important are quality parallel algorithms. As many machine learning algorithms involve linear algebra, HPC expertise is directly applicable as is fundamental mathematics needed to develop </w:t>
      </w:r>
      <w:proofErr w:type="gramStart"/>
      <w:r>
        <w:t>O(</w:t>
      </w:r>
      <w:proofErr w:type="spellStart"/>
      <w:proofErr w:type="gramEnd"/>
      <w:r>
        <w:t>NlogN</w:t>
      </w:r>
      <w:proofErr w:type="spellEnd"/>
      <w:r>
        <w:t>) algorithms for analytics that are naively O(N</w:t>
      </w:r>
      <w:r w:rsidRPr="006D5AE6">
        <w:rPr>
          <w:vertAlign w:val="superscript"/>
        </w:rPr>
        <w:t>2</w:t>
      </w:r>
      <w:r>
        <w:t>). Streaming algorithms are an important new area of research</w:t>
      </w:r>
    </w:p>
    <w:p w:rsidR="00E205B0" w:rsidRDefault="00E205B0" w:rsidP="009D61D4"/>
    <w:p w:rsidR="009D61D4" w:rsidRDefault="00E205B0" w:rsidP="00E205B0">
      <w:pPr>
        <w:pStyle w:val="Heading1"/>
      </w:pPr>
      <w:r>
        <w:t>The 21 Layers in Detail</w:t>
      </w:r>
    </w:p>
    <w:p w:rsidR="008153FE" w:rsidRDefault="003361BF" w:rsidP="008153FE">
      <w:pPr>
        <w:jc w:val="left"/>
      </w:pPr>
      <w:r>
        <w:rPr>
          <w:b/>
        </w:rPr>
        <w:t>Layer</w:t>
      </w:r>
      <w:r w:rsidR="000A4E2B">
        <w:rPr>
          <w:b/>
        </w:rPr>
        <w:t xml:space="preserve"> 1</w:t>
      </w:r>
      <w:r w:rsidR="009A33A5">
        <w:rPr>
          <w:b/>
        </w:rPr>
        <w:t>)</w:t>
      </w:r>
      <w:r w:rsidR="000A4E2B">
        <w:rPr>
          <w:b/>
        </w:rPr>
        <w:t xml:space="preserve"> </w:t>
      </w:r>
      <w:r w:rsidR="008153FE" w:rsidRPr="000A4E2B">
        <w:rPr>
          <w:b/>
        </w:rPr>
        <w:t>Message Protocols</w:t>
      </w:r>
      <w:r w:rsidR="009A33A5">
        <w:rPr>
          <w:b/>
        </w:rPr>
        <w:t xml:space="preserve">: </w:t>
      </w:r>
      <w:r w:rsidR="009A33A5" w:rsidRPr="009A33A5">
        <w:rPr>
          <w:i/>
        </w:rPr>
        <w:t xml:space="preserve">Avro, Thrift, </w:t>
      </w:r>
      <w:proofErr w:type="spellStart"/>
      <w:proofErr w:type="gramStart"/>
      <w:r w:rsidR="009A33A5" w:rsidRPr="009A33A5">
        <w:rPr>
          <w:i/>
        </w:rPr>
        <w:t>Protobuf</w:t>
      </w:r>
      <w:proofErr w:type="spellEnd"/>
      <w:proofErr w:type="gramEnd"/>
      <w:r w:rsidR="008153FE" w:rsidRPr="008153FE">
        <w:br/>
        <w:t xml:space="preserve">This layer is unlikely to directly visible in many applications as used in “underlying system”. Thrift and </w:t>
      </w:r>
      <w:proofErr w:type="spellStart"/>
      <w:r w:rsidR="008153FE" w:rsidRPr="008153FE">
        <w:t>Protobuf</w:t>
      </w:r>
      <w:proofErr w:type="spellEnd"/>
      <w:r w:rsidR="008153FE" w:rsidRPr="008153FE">
        <w:t xml:space="preserve"> have similar functionality and are used to build messaging protocols</w:t>
      </w:r>
      <w:r w:rsidR="00197C9E">
        <w:t xml:space="preserve"> with data syntax dependent interfaces</w:t>
      </w:r>
      <w:r w:rsidR="008153FE" w:rsidRPr="008153FE">
        <w:t xml:space="preserve"> between components (services) of system</w:t>
      </w:r>
      <w:r w:rsidR="00197C9E">
        <w:t>. Avro always carries schema with messages so that they can be processed generically without syntax specific interfaces.</w:t>
      </w:r>
    </w:p>
    <w:p w:rsidR="00E205B0" w:rsidRPr="008153FE" w:rsidRDefault="00E205B0" w:rsidP="008153FE">
      <w:pPr>
        <w:jc w:val="left"/>
      </w:pPr>
    </w:p>
    <w:p w:rsidR="009A33A5" w:rsidRDefault="003361BF" w:rsidP="009A33A5">
      <w:pPr>
        <w:jc w:val="left"/>
        <w:rPr>
          <w:i/>
        </w:rPr>
      </w:pPr>
      <w:r>
        <w:rPr>
          <w:b/>
        </w:rPr>
        <w:lastRenderedPageBreak/>
        <w:t>Layer</w:t>
      </w:r>
      <w:r w:rsidR="000A4E2B" w:rsidRPr="000A4E2B">
        <w:rPr>
          <w:b/>
        </w:rPr>
        <w:t xml:space="preserve"> 2</w:t>
      </w:r>
      <w:r w:rsidR="009A33A5">
        <w:rPr>
          <w:b/>
        </w:rPr>
        <w:t>)</w:t>
      </w:r>
      <w:r w:rsidR="000A4E2B" w:rsidRPr="000A4E2B">
        <w:rPr>
          <w:b/>
        </w:rPr>
        <w:t xml:space="preserve"> </w:t>
      </w:r>
      <w:r w:rsidR="008153FE" w:rsidRPr="000A4E2B">
        <w:rPr>
          <w:b/>
        </w:rPr>
        <w:t>Distributed Coordination</w:t>
      </w:r>
      <w:r w:rsidR="009A33A5">
        <w:rPr>
          <w:b/>
        </w:rPr>
        <w:t xml:space="preserve">: </w:t>
      </w:r>
      <w:r w:rsidR="009A33A5">
        <w:rPr>
          <w:i/>
        </w:rPr>
        <w:t xml:space="preserve">Google Chubby, </w:t>
      </w:r>
      <w:r w:rsidR="009A33A5" w:rsidRPr="009A33A5">
        <w:rPr>
          <w:i/>
        </w:rPr>
        <w:t xml:space="preserve">Zookeeper, Giraffe, </w:t>
      </w:r>
      <w:proofErr w:type="spellStart"/>
      <w:r w:rsidR="009A33A5" w:rsidRPr="009A33A5">
        <w:rPr>
          <w:i/>
        </w:rPr>
        <w:t>JGroups</w:t>
      </w:r>
      <w:proofErr w:type="spellEnd"/>
    </w:p>
    <w:p w:rsidR="008153FE" w:rsidRDefault="008153FE" w:rsidP="009A33A5">
      <w:pPr>
        <w:jc w:val="left"/>
      </w:pPr>
      <w:r w:rsidRPr="008153FE">
        <w:t>Zookeeper is likely to be used in many applications as it is way that one achieves consistency in distributed systems – especially in overall control logic and metadata. It is for example used in Apache Storm to coordinate distributed streaming data input with multiple servers ingesting data from multiple sensors.</w:t>
      </w:r>
      <w:r w:rsidR="009A33A5">
        <w:t xml:space="preserve"> Zookeeper is based on the original Google Chubby and there are several projects extending Zookeeper such as the Giraffe system. </w:t>
      </w:r>
      <w:proofErr w:type="spellStart"/>
      <w:r w:rsidRPr="008153FE">
        <w:t>JGroups</w:t>
      </w:r>
      <w:proofErr w:type="spellEnd"/>
      <w:r w:rsidRPr="008153FE">
        <w:t xml:space="preserve"> is less common</w:t>
      </w:r>
      <w:r w:rsidR="00197C9E">
        <w:t>ly used and is very different; i</w:t>
      </w:r>
      <w:r w:rsidRPr="008153FE">
        <w:t>t builds secure multi-cast messaging with a variety of transport mechanisms.</w:t>
      </w:r>
    </w:p>
    <w:p w:rsidR="00E205B0" w:rsidRPr="009A33A5" w:rsidRDefault="00E205B0" w:rsidP="009A33A5">
      <w:pPr>
        <w:jc w:val="left"/>
        <w:rPr>
          <w:i/>
        </w:rPr>
      </w:pPr>
    </w:p>
    <w:p w:rsidR="009A33A5" w:rsidRPr="009A33A5" w:rsidRDefault="003361BF" w:rsidP="008153FE">
      <w:pPr>
        <w:jc w:val="left"/>
        <w:rPr>
          <w:i/>
        </w:rPr>
      </w:pPr>
      <w:r>
        <w:rPr>
          <w:b/>
        </w:rPr>
        <w:t>Layer</w:t>
      </w:r>
      <w:r w:rsidR="000A4E2B" w:rsidRPr="000A4E2B">
        <w:rPr>
          <w:b/>
        </w:rPr>
        <w:t xml:space="preserve"> 3</w:t>
      </w:r>
      <w:r w:rsidR="009A33A5">
        <w:rPr>
          <w:b/>
        </w:rPr>
        <w:t>)</w:t>
      </w:r>
      <w:r w:rsidR="000A4E2B" w:rsidRPr="000A4E2B">
        <w:rPr>
          <w:b/>
        </w:rPr>
        <w:t xml:space="preserve"> </w:t>
      </w:r>
      <w:r w:rsidR="008153FE" w:rsidRPr="000A4E2B">
        <w:rPr>
          <w:b/>
        </w:rPr>
        <w:t>Security &amp; Privacy</w:t>
      </w:r>
      <w:r w:rsidR="009A33A5">
        <w:rPr>
          <w:b/>
        </w:rPr>
        <w:t>:</w:t>
      </w:r>
      <w:r w:rsidR="009A33A5" w:rsidRPr="009A33A5">
        <w:rPr>
          <w:i/>
        </w:rPr>
        <w:t xml:space="preserve"> </w:t>
      </w:r>
      <w:proofErr w:type="spellStart"/>
      <w:r w:rsidR="009A33A5" w:rsidRPr="009A33A5">
        <w:rPr>
          <w:i/>
        </w:rPr>
        <w:t>InCommon</w:t>
      </w:r>
      <w:proofErr w:type="spellEnd"/>
      <w:r w:rsidR="009A33A5" w:rsidRPr="009A33A5">
        <w:rPr>
          <w:i/>
        </w:rPr>
        <w:t xml:space="preserve">, </w:t>
      </w:r>
      <w:proofErr w:type="spellStart"/>
      <w:r w:rsidR="009A33A5" w:rsidRPr="009A33A5">
        <w:rPr>
          <w:i/>
        </w:rPr>
        <w:t>OpenStack</w:t>
      </w:r>
      <w:proofErr w:type="spellEnd"/>
      <w:r w:rsidR="009A33A5" w:rsidRPr="009A33A5">
        <w:rPr>
          <w:i/>
        </w:rPr>
        <w:t xml:space="preserve"> Keystone, LDAP, Sentry, </w:t>
      </w:r>
      <w:proofErr w:type="spellStart"/>
      <w:r w:rsidR="009A33A5" w:rsidRPr="009A33A5">
        <w:rPr>
          <w:i/>
        </w:rPr>
        <w:t>Sqrrl</w:t>
      </w:r>
      <w:proofErr w:type="spellEnd"/>
    </w:p>
    <w:p w:rsidR="008153FE" w:rsidRDefault="008153FE" w:rsidP="008153FE">
      <w:pPr>
        <w:jc w:val="left"/>
      </w:pPr>
      <w:r w:rsidRPr="008153FE">
        <w:t xml:space="preserve">Security &amp; Privacy is of course a huge area present implicitly or explicitly in all applications. It covers authentication and authorization of users and the security of running systems. In the Internet there are many authentication systems with sites often allowing you to use Facebook, </w:t>
      </w:r>
      <w:proofErr w:type="gramStart"/>
      <w:r w:rsidRPr="008153FE">
        <w:t>Microsoft ,</w:t>
      </w:r>
      <w:proofErr w:type="gramEnd"/>
      <w:r w:rsidRPr="008153FE">
        <w:t xml:space="preserve"> Google etc. credentials. </w:t>
      </w:r>
      <w:proofErr w:type="spellStart"/>
      <w:r w:rsidRPr="008153FE">
        <w:t>InCommon</w:t>
      </w:r>
      <w:proofErr w:type="spellEnd"/>
      <w:r w:rsidRPr="008153FE">
        <w:t>, operated by Internet2, federates research and higher education institutions, in the United States with identity management and related services</w:t>
      </w:r>
      <w:r w:rsidR="00532DF5">
        <w:t xml:space="preserve"> while </w:t>
      </w:r>
      <w:proofErr w:type="spellStart"/>
      <w:r w:rsidR="00532DF5">
        <w:t>Eduroam</w:t>
      </w:r>
      <w:proofErr w:type="spellEnd"/>
      <w:r w:rsidR="00532DF5">
        <w:t xml:space="preserve"> has international scope</w:t>
      </w:r>
      <w:r w:rsidRPr="008153FE">
        <w:t>.</w:t>
      </w:r>
      <w:r w:rsidR="00532DF5">
        <w:t xml:space="preserve"> Such federated identity based authentication and authorization is made possible because of open standards like </w:t>
      </w:r>
      <w:proofErr w:type="spellStart"/>
      <w:r w:rsidR="00532DF5">
        <w:t>OpenID</w:t>
      </w:r>
      <w:proofErr w:type="spellEnd"/>
      <w:r w:rsidR="00532DF5">
        <w:t xml:space="preserve">, SAML and </w:t>
      </w:r>
      <w:proofErr w:type="spellStart"/>
      <w:r w:rsidR="00532DF5">
        <w:t>OAuth</w:t>
      </w:r>
      <w:proofErr w:type="spellEnd"/>
      <w:r w:rsidR="00532DF5">
        <w:t>.</w:t>
      </w:r>
    </w:p>
    <w:p w:rsidR="008153FE" w:rsidRDefault="008153FE" w:rsidP="008153FE">
      <w:pPr>
        <w:jc w:val="left"/>
      </w:pPr>
      <w:r w:rsidRPr="008153FE">
        <w:t xml:space="preserve">LDAP is a simple database (key-value) forming a set of distributed directories recording properties of users and resources according to X.500 standard. It allows secure management of systems. </w:t>
      </w:r>
      <w:proofErr w:type="spellStart"/>
      <w:r w:rsidRPr="008153FE">
        <w:t>OpenStack</w:t>
      </w:r>
      <w:proofErr w:type="spellEnd"/>
      <w:r w:rsidRPr="008153FE">
        <w:t xml:space="preserve"> Keystone is a role-based authorization and authentication environment to be used in </w:t>
      </w:r>
      <w:proofErr w:type="spellStart"/>
      <w:r w:rsidRPr="008153FE">
        <w:t>OpenStack</w:t>
      </w:r>
      <w:proofErr w:type="spellEnd"/>
      <w:r w:rsidRPr="008153FE">
        <w:t xml:space="preserve"> private clouds.</w:t>
      </w:r>
      <w:r w:rsidR="00197C9E">
        <w:t xml:space="preserve"> </w:t>
      </w:r>
      <w:proofErr w:type="spellStart"/>
      <w:r w:rsidR="00197C9E">
        <w:t>Sqrrl</w:t>
      </w:r>
      <w:proofErr w:type="spellEnd"/>
      <w:r w:rsidR="00197C9E">
        <w:t xml:space="preserve"> comes from a startup company spun off the US National Security Agency. It focusses on analyzing big data using </w:t>
      </w:r>
      <w:proofErr w:type="spellStart"/>
      <w:r w:rsidR="00197C9E">
        <w:t>Accumulo</w:t>
      </w:r>
      <w:proofErr w:type="spellEnd"/>
      <w:r w:rsidR="00197C9E">
        <w:t xml:space="preserve"> (layer 11B) to identify security issues such as cybersecurity incidents or suspicious </w:t>
      </w:r>
      <w:r w:rsidR="00FC4EDD">
        <w:t xml:space="preserve">data </w:t>
      </w:r>
      <w:r w:rsidR="00197C9E">
        <w:t>linkages.</w:t>
      </w:r>
    </w:p>
    <w:p w:rsidR="00E205B0" w:rsidRDefault="00E205B0" w:rsidP="008153FE">
      <w:pPr>
        <w:jc w:val="left"/>
      </w:pPr>
    </w:p>
    <w:p w:rsidR="00197C9E" w:rsidRDefault="003361BF" w:rsidP="000A4E2B">
      <w:pPr>
        <w:jc w:val="left"/>
      </w:pPr>
      <w:r>
        <w:rPr>
          <w:b/>
        </w:rPr>
        <w:t>Layer</w:t>
      </w:r>
      <w:r w:rsidR="000A4E2B" w:rsidRPr="000A4E2B">
        <w:rPr>
          <w:b/>
        </w:rPr>
        <w:t xml:space="preserve"> 4</w:t>
      </w:r>
      <w:r w:rsidR="009A33A5">
        <w:rPr>
          <w:b/>
        </w:rPr>
        <w:t>)</w:t>
      </w:r>
      <w:r w:rsidR="00197C9E">
        <w:rPr>
          <w:b/>
        </w:rPr>
        <w:t xml:space="preserve"> Monitoring: </w:t>
      </w:r>
      <w:proofErr w:type="spellStart"/>
      <w:r w:rsidR="00197C9E" w:rsidRPr="00197C9E">
        <w:rPr>
          <w:i/>
        </w:rPr>
        <w:t>Ambari</w:t>
      </w:r>
      <w:proofErr w:type="spellEnd"/>
      <w:r w:rsidR="00197C9E" w:rsidRPr="00197C9E">
        <w:rPr>
          <w:i/>
        </w:rPr>
        <w:t>, Ganglia, Nagios, Inca</w:t>
      </w:r>
      <w:r w:rsidR="00197C9E" w:rsidRPr="000A4E2B">
        <w:t xml:space="preserve"> </w:t>
      </w:r>
    </w:p>
    <w:p w:rsidR="000A4E2B" w:rsidRDefault="000A4E2B" w:rsidP="000A4E2B">
      <w:pPr>
        <w:jc w:val="left"/>
      </w:pPr>
      <w:r w:rsidRPr="000A4E2B">
        <w:t xml:space="preserve">Here </w:t>
      </w:r>
      <w:r w:rsidR="005A542B">
        <w:t xml:space="preserve">Apache </w:t>
      </w:r>
      <w:proofErr w:type="spellStart"/>
      <w:r w:rsidRPr="000A4E2B">
        <w:t>Ambari</w:t>
      </w:r>
      <w:proofErr w:type="spellEnd"/>
      <w:r w:rsidRPr="000A4E2B">
        <w:t xml:space="preserve"> is aimed at installing and monitoring Hadoop systems</w:t>
      </w:r>
      <w:r w:rsidR="004D4090">
        <w:t xml:space="preserve"> and there are related tools at layers 6 and 15B</w:t>
      </w:r>
      <w:r w:rsidRPr="000A4E2B">
        <w:t xml:space="preserve">. </w:t>
      </w:r>
      <w:r w:rsidR="004D4090">
        <w:t>Very popular are the similar N</w:t>
      </w:r>
      <w:r w:rsidRPr="000A4E2B">
        <w:t>agios and Ganglia</w:t>
      </w:r>
      <w:r w:rsidR="004D4090">
        <w:t>, which</w:t>
      </w:r>
      <w:r w:rsidRPr="000A4E2B">
        <w:t xml:space="preserve"> are system monitors with ability to gather metrics and produce alerts</w:t>
      </w:r>
      <w:r w:rsidR="005A542B">
        <w:t xml:space="preserve"> for a wide range of applications</w:t>
      </w:r>
      <w:r w:rsidRPr="000A4E2B">
        <w:t xml:space="preserve">. Inca is a higher </w:t>
      </w:r>
      <w:r w:rsidR="003361BF">
        <w:t>layer</w:t>
      </w:r>
      <w:r w:rsidRPr="000A4E2B">
        <w:t xml:space="preserve"> system allowing user reporting of performance of any sub system. Essentially all </w:t>
      </w:r>
      <w:r w:rsidR="004D4090">
        <w:t xml:space="preserve">deployed </w:t>
      </w:r>
      <w:r w:rsidRPr="000A4E2B">
        <w:t>systems use monitoring but most users do not add custom reporting.</w:t>
      </w:r>
    </w:p>
    <w:p w:rsidR="00E205B0" w:rsidRPr="000A4E2B" w:rsidRDefault="00E205B0" w:rsidP="000A4E2B">
      <w:pPr>
        <w:jc w:val="left"/>
      </w:pPr>
    </w:p>
    <w:p w:rsidR="005A542B" w:rsidRDefault="003361BF" w:rsidP="005A542B">
      <w:pPr>
        <w:rPr>
          <w:b/>
          <w:bCs/>
          <w:i/>
        </w:rPr>
      </w:pPr>
      <w:r>
        <w:rPr>
          <w:b/>
        </w:rPr>
        <w:t>Layer</w:t>
      </w:r>
      <w:r w:rsidR="000A4E2B" w:rsidRPr="000A4E2B">
        <w:rPr>
          <w:b/>
        </w:rPr>
        <w:t xml:space="preserve"> 5</w:t>
      </w:r>
      <w:r w:rsidR="009A33A5">
        <w:rPr>
          <w:b/>
        </w:rPr>
        <w:t>)</w:t>
      </w:r>
      <w:r w:rsidR="000A4E2B" w:rsidRPr="000A4E2B">
        <w:rPr>
          <w:b/>
        </w:rPr>
        <w:t xml:space="preserve"> </w:t>
      </w:r>
      <w:proofErr w:type="spellStart"/>
      <w:r w:rsidR="000A4E2B" w:rsidRPr="000A4E2B">
        <w:rPr>
          <w:b/>
        </w:rPr>
        <w:t>IaaS</w:t>
      </w:r>
      <w:proofErr w:type="spellEnd"/>
      <w:r w:rsidR="000A4E2B" w:rsidRPr="000A4E2B">
        <w:rPr>
          <w:b/>
        </w:rPr>
        <w:t xml:space="preserve"> Management from HPC to hypervisors:</w:t>
      </w:r>
      <w:r w:rsidR="005A542B">
        <w:rPr>
          <w:b/>
        </w:rPr>
        <w:t xml:space="preserve"> </w:t>
      </w:r>
      <w:proofErr w:type="spellStart"/>
      <w:r w:rsidR="005A542B" w:rsidRPr="005A542B">
        <w:rPr>
          <w:bCs/>
          <w:i/>
        </w:rPr>
        <w:t>Xen</w:t>
      </w:r>
      <w:proofErr w:type="spellEnd"/>
      <w:r w:rsidR="005A542B" w:rsidRPr="005A542B">
        <w:rPr>
          <w:bCs/>
          <w:i/>
        </w:rPr>
        <w:t xml:space="preserve">, KVM, Hyper-V, </w:t>
      </w:r>
      <w:proofErr w:type="spellStart"/>
      <w:r w:rsidR="005A542B" w:rsidRPr="005A542B">
        <w:rPr>
          <w:bCs/>
          <w:i/>
        </w:rPr>
        <w:t>VirtualBox</w:t>
      </w:r>
      <w:proofErr w:type="spellEnd"/>
      <w:r w:rsidR="005A542B" w:rsidRPr="005A542B">
        <w:rPr>
          <w:bCs/>
          <w:i/>
        </w:rPr>
        <w:t xml:space="preserve">, </w:t>
      </w:r>
      <w:proofErr w:type="spellStart"/>
      <w:r w:rsidR="005A542B" w:rsidRPr="005A542B">
        <w:rPr>
          <w:bCs/>
          <w:i/>
        </w:rPr>
        <w:t>OpenVZ</w:t>
      </w:r>
      <w:proofErr w:type="spellEnd"/>
      <w:r w:rsidR="005A542B" w:rsidRPr="005A542B">
        <w:rPr>
          <w:bCs/>
          <w:i/>
        </w:rPr>
        <w:t>, LXC, Linux-</w:t>
      </w:r>
      <w:proofErr w:type="spellStart"/>
      <w:r w:rsidR="005A542B" w:rsidRPr="005A542B">
        <w:rPr>
          <w:bCs/>
          <w:i/>
        </w:rPr>
        <w:t>Vserver</w:t>
      </w:r>
      <w:proofErr w:type="spellEnd"/>
      <w:r w:rsidR="005A542B" w:rsidRPr="005A542B">
        <w:rPr>
          <w:bCs/>
          <w:i/>
        </w:rPr>
        <w:t xml:space="preserve">, </w:t>
      </w:r>
      <w:proofErr w:type="spellStart"/>
      <w:r w:rsidR="005A542B" w:rsidRPr="005A542B">
        <w:rPr>
          <w:bCs/>
          <w:i/>
        </w:rPr>
        <w:t>OpenStack</w:t>
      </w:r>
      <w:proofErr w:type="spellEnd"/>
      <w:r w:rsidR="005A542B" w:rsidRPr="005A542B">
        <w:rPr>
          <w:bCs/>
          <w:i/>
        </w:rPr>
        <w:t xml:space="preserve">, </w:t>
      </w:r>
      <w:proofErr w:type="spellStart"/>
      <w:r w:rsidR="005A542B" w:rsidRPr="005A542B">
        <w:rPr>
          <w:bCs/>
          <w:i/>
        </w:rPr>
        <w:t>OpenNebula</w:t>
      </w:r>
      <w:proofErr w:type="spellEnd"/>
      <w:r w:rsidR="005A542B" w:rsidRPr="005A542B">
        <w:rPr>
          <w:bCs/>
          <w:i/>
        </w:rPr>
        <w:t xml:space="preserve">, Eucalyptus, Nimbus, </w:t>
      </w:r>
      <w:proofErr w:type="spellStart"/>
      <w:r w:rsidR="005A542B" w:rsidRPr="005A542B">
        <w:rPr>
          <w:bCs/>
          <w:i/>
        </w:rPr>
        <w:t>CloudStack</w:t>
      </w:r>
      <w:proofErr w:type="spellEnd"/>
      <w:r w:rsidR="005A542B" w:rsidRPr="005A542B">
        <w:rPr>
          <w:bCs/>
          <w:i/>
        </w:rPr>
        <w:t xml:space="preserve">, </w:t>
      </w:r>
      <w:proofErr w:type="spellStart"/>
      <w:r w:rsidR="00F8737E">
        <w:rPr>
          <w:bCs/>
          <w:i/>
        </w:rPr>
        <w:t>CoreOS</w:t>
      </w:r>
      <w:proofErr w:type="spellEnd"/>
      <w:r w:rsidR="00F8737E">
        <w:rPr>
          <w:bCs/>
          <w:i/>
        </w:rPr>
        <w:t xml:space="preserve">, </w:t>
      </w:r>
      <w:r w:rsidR="007643A0">
        <w:rPr>
          <w:bCs/>
          <w:i/>
        </w:rPr>
        <w:t xml:space="preserve">VMware </w:t>
      </w:r>
      <w:proofErr w:type="spellStart"/>
      <w:r w:rsidR="007643A0">
        <w:rPr>
          <w:bCs/>
          <w:i/>
        </w:rPr>
        <w:t>ESXi</w:t>
      </w:r>
      <w:proofErr w:type="spellEnd"/>
      <w:r w:rsidR="007643A0">
        <w:rPr>
          <w:bCs/>
          <w:i/>
        </w:rPr>
        <w:t>, vSphere and</w:t>
      </w:r>
      <w:r w:rsidR="005A542B" w:rsidRPr="005A542B">
        <w:rPr>
          <w:bCs/>
          <w:i/>
        </w:rPr>
        <w:t xml:space="preserve"> </w:t>
      </w:r>
      <w:proofErr w:type="spellStart"/>
      <w:r w:rsidR="005A542B" w:rsidRPr="005A542B">
        <w:rPr>
          <w:bCs/>
          <w:i/>
        </w:rPr>
        <w:t>vCloud</w:t>
      </w:r>
      <w:proofErr w:type="spellEnd"/>
      <w:r w:rsidR="005A542B" w:rsidRPr="005A542B">
        <w:rPr>
          <w:bCs/>
          <w:i/>
        </w:rPr>
        <w:t xml:space="preserve">, Amazon, Azure, Google and other public </w:t>
      </w:r>
      <w:r w:rsidR="007643A0">
        <w:rPr>
          <w:bCs/>
          <w:i/>
        </w:rPr>
        <w:t xml:space="preserve">(general access) </w:t>
      </w:r>
      <w:r w:rsidR="005A542B" w:rsidRPr="005A542B">
        <w:rPr>
          <w:bCs/>
          <w:i/>
        </w:rPr>
        <w:t>Clouds, Google Cloud DNS, Amazon Route 53</w:t>
      </w:r>
    </w:p>
    <w:p w:rsidR="000A4E2B" w:rsidRDefault="004D4090" w:rsidP="00FC4EDD">
      <w:r>
        <w:t>T</w:t>
      </w:r>
      <w:r w:rsidR="000A4E2B" w:rsidRPr="000A4E2B">
        <w:t xml:space="preserve">echnologies </w:t>
      </w:r>
      <w:r>
        <w:t xml:space="preserve">at layer 5 </w:t>
      </w:r>
      <w:r w:rsidR="007643A0">
        <w:t xml:space="preserve">underlie all applications although they may not be apparent to users. Layer 5 includes 4 major hypervisors </w:t>
      </w:r>
      <w:proofErr w:type="spellStart"/>
      <w:r w:rsidR="007643A0" w:rsidRPr="007643A0">
        <w:t>Xen</w:t>
      </w:r>
      <w:proofErr w:type="spellEnd"/>
      <w:r w:rsidR="007643A0" w:rsidRPr="007643A0">
        <w:t>, KVM, Hyper-V</w:t>
      </w:r>
      <w:r w:rsidR="007643A0">
        <w:t xml:space="preserve"> and</w:t>
      </w:r>
      <w:r w:rsidR="007643A0" w:rsidRPr="007643A0">
        <w:t xml:space="preserve"> </w:t>
      </w:r>
      <w:proofErr w:type="spellStart"/>
      <w:r w:rsidR="007643A0" w:rsidRPr="007643A0">
        <w:t>VirtualBox</w:t>
      </w:r>
      <w:proofErr w:type="spellEnd"/>
      <w:r w:rsidR="007643A0">
        <w:t xml:space="preserve"> and the alternative </w:t>
      </w:r>
      <w:r w:rsidR="00FC4EDD">
        <w:t xml:space="preserve">virtualization approach through </w:t>
      </w:r>
      <w:r w:rsidR="007643A0">
        <w:t xml:space="preserve">Linux containers </w:t>
      </w:r>
      <w:proofErr w:type="spellStart"/>
      <w:r w:rsidR="007643A0" w:rsidRPr="007643A0">
        <w:t>OpenVZ</w:t>
      </w:r>
      <w:proofErr w:type="spellEnd"/>
      <w:r w:rsidR="007643A0" w:rsidRPr="007643A0">
        <w:t>, LXC</w:t>
      </w:r>
      <w:r w:rsidR="007643A0">
        <w:t xml:space="preserve"> and</w:t>
      </w:r>
      <w:r w:rsidR="007643A0" w:rsidRPr="007643A0">
        <w:t xml:space="preserve"> Linux-</w:t>
      </w:r>
      <w:proofErr w:type="spellStart"/>
      <w:r w:rsidR="007643A0" w:rsidRPr="007643A0">
        <w:t>Vserver</w:t>
      </w:r>
      <w:proofErr w:type="spellEnd"/>
      <w:r w:rsidR="007643A0">
        <w:t>.</w:t>
      </w:r>
      <w:r w:rsidR="00FC4EDD">
        <w:t xml:space="preserve"> </w:t>
      </w:r>
      <w:proofErr w:type="spellStart"/>
      <w:r w:rsidR="00FC4EDD" w:rsidRPr="00FC4EDD">
        <w:t>OpenStack</w:t>
      </w:r>
      <w:proofErr w:type="spellEnd"/>
      <w:r w:rsidR="00FC4EDD" w:rsidRPr="00FC4EDD">
        <w:t xml:space="preserve">, </w:t>
      </w:r>
      <w:proofErr w:type="spellStart"/>
      <w:r w:rsidR="00FC4EDD" w:rsidRPr="00FC4EDD">
        <w:t>OpenNebula</w:t>
      </w:r>
      <w:proofErr w:type="spellEnd"/>
      <w:r w:rsidR="00FC4EDD" w:rsidRPr="00FC4EDD">
        <w:t>, Eucalyptus, Nimbus</w:t>
      </w:r>
      <w:r w:rsidR="00FC4EDD">
        <w:t xml:space="preserve"> and Apache </w:t>
      </w:r>
      <w:proofErr w:type="spellStart"/>
      <w:r w:rsidR="00FC4EDD" w:rsidRPr="00FC4EDD">
        <w:t>CloudStack</w:t>
      </w:r>
      <w:proofErr w:type="spellEnd"/>
      <w:r w:rsidR="00FC4EDD">
        <w:t xml:space="preserve"> are leading virtual machine managers with </w:t>
      </w:r>
      <w:proofErr w:type="spellStart"/>
      <w:r w:rsidR="00FC4EDD">
        <w:t>OpenStack</w:t>
      </w:r>
      <w:proofErr w:type="spellEnd"/>
      <w:r w:rsidR="00FC4EDD">
        <w:t xml:space="preserve"> most popular in US and </w:t>
      </w:r>
      <w:proofErr w:type="spellStart"/>
      <w:r w:rsidR="00FC4EDD">
        <w:t>OpenNebula</w:t>
      </w:r>
      <w:proofErr w:type="spellEnd"/>
      <w:r w:rsidR="00FC4EDD">
        <w:t xml:space="preserve"> in Europe (for researchers). These systems manage many aspects of virtual machines including computing, security, clustering, </w:t>
      </w:r>
      <w:r w:rsidR="000A4E2B" w:rsidRPr="000A4E2B">
        <w:t>storage and networking</w:t>
      </w:r>
      <w:r w:rsidR="00FC4EDD">
        <w:t xml:space="preserve">; </w:t>
      </w:r>
      <w:r w:rsidR="001B39DA">
        <w:t xml:space="preserve">in particular </w:t>
      </w:r>
      <w:proofErr w:type="spellStart"/>
      <w:r w:rsidR="00FC4EDD">
        <w:t>OpenStack</w:t>
      </w:r>
      <w:proofErr w:type="spellEnd"/>
      <w:r w:rsidR="00FC4EDD">
        <w:t xml:space="preserve"> has an impressive </w:t>
      </w:r>
      <w:r w:rsidR="001B39DA">
        <w:t xml:space="preserve">number </w:t>
      </w:r>
      <w:r w:rsidR="00FC4EDD">
        <w:t>of subprojects</w:t>
      </w:r>
      <w:r w:rsidR="001B39DA">
        <w:t xml:space="preserve"> (16 in March 2015)</w:t>
      </w:r>
      <w:r w:rsidR="000A4E2B" w:rsidRPr="000A4E2B">
        <w:t xml:space="preserve">. </w:t>
      </w:r>
      <w:r w:rsidR="00FC4EDD" w:rsidRPr="000A4E2B">
        <w:t>As a special case there is “bare-metal” i.e. the null hypervisor</w:t>
      </w:r>
      <w:r w:rsidR="001B39DA">
        <w:t>, which is discussed at layer 6</w:t>
      </w:r>
      <w:r w:rsidR="00FC4EDD" w:rsidRPr="000A4E2B">
        <w:t xml:space="preserve">. The </w:t>
      </w:r>
      <w:proofErr w:type="spellStart"/>
      <w:r w:rsidR="00FC4EDD" w:rsidRPr="000A4E2B">
        <w:t>DevO</w:t>
      </w:r>
      <w:r w:rsidR="00FC4EDD">
        <w:t>p</w:t>
      </w:r>
      <w:r w:rsidR="00FC4EDD" w:rsidRPr="000A4E2B">
        <w:t>s</w:t>
      </w:r>
      <w:proofErr w:type="spellEnd"/>
      <w:r w:rsidR="00FC4EDD" w:rsidRPr="000A4E2B">
        <w:t xml:space="preserve"> </w:t>
      </w:r>
      <w:r w:rsidR="00FC4EDD">
        <w:t xml:space="preserve">(layer 6) </w:t>
      </w:r>
      <w:r w:rsidR="00FC4EDD" w:rsidRPr="000A4E2B">
        <w:t xml:space="preserve">technology </w:t>
      </w:r>
      <w:proofErr w:type="spellStart"/>
      <w:r w:rsidR="00FC4EDD" w:rsidRPr="000A4E2B">
        <w:t>Docker</w:t>
      </w:r>
      <w:proofErr w:type="spellEnd"/>
      <w:r w:rsidR="00FC4EDD" w:rsidRPr="000A4E2B">
        <w:t xml:space="preserve"> is playing an increasing role as a </w:t>
      </w:r>
      <w:r w:rsidR="001B39DA">
        <w:t>L</w:t>
      </w:r>
      <w:r w:rsidR="00FC4EDD" w:rsidRPr="000A4E2B">
        <w:t>inux container.</w:t>
      </w:r>
      <w:r w:rsidR="00FC4EDD">
        <w:t xml:space="preserve"> </w:t>
      </w:r>
      <w:proofErr w:type="spellStart"/>
      <w:r w:rsidR="00FC4EDD">
        <w:t>CoreOS</w:t>
      </w:r>
      <w:proofErr w:type="spellEnd"/>
      <w:r w:rsidR="00FC4EDD">
        <w:t xml:space="preserve"> is a recent lightweight version of Linux customized for containers and </w:t>
      </w:r>
      <w:proofErr w:type="spellStart"/>
      <w:r w:rsidR="00FC4EDD">
        <w:t>Docker</w:t>
      </w:r>
      <w:proofErr w:type="spellEnd"/>
      <w:r w:rsidR="00FC4EDD">
        <w:t xml:space="preserve"> in particular. </w:t>
      </w:r>
      <w:r w:rsidR="000A4E2B" w:rsidRPr="000A4E2B">
        <w:t xml:space="preserve">The </w:t>
      </w:r>
      <w:r w:rsidR="00FC4EDD">
        <w:t>public</w:t>
      </w:r>
      <w:r w:rsidR="000A4E2B" w:rsidRPr="000A4E2B">
        <w:t xml:space="preserve"> clouds </w:t>
      </w:r>
      <w:r w:rsidR="00FC4EDD" w:rsidRPr="00FC4EDD">
        <w:t>Amazon, Azure</w:t>
      </w:r>
      <w:r w:rsidR="00FC4EDD">
        <w:t xml:space="preserve"> and </w:t>
      </w:r>
      <w:r w:rsidR="00FC4EDD" w:rsidRPr="00FC4EDD">
        <w:t xml:space="preserve">Google </w:t>
      </w:r>
      <w:r w:rsidR="000A4E2B" w:rsidRPr="000A4E2B">
        <w:t xml:space="preserve">have their own solution and it is possible to move machine images between these different environments. </w:t>
      </w:r>
    </w:p>
    <w:p w:rsidR="00E6415F" w:rsidRPr="00FC4EDD" w:rsidRDefault="00E6415F" w:rsidP="00FC4EDD"/>
    <w:p w:rsidR="005A542B" w:rsidRDefault="003361BF" w:rsidP="000A4E2B">
      <w:pPr>
        <w:jc w:val="left"/>
        <w:rPr>
          <w:bCs/>
        </w:rPr>
      </w:pPr>
      <w:r>
        <w:rPr>
          <w:b/>
        </w:rPr>
        <w:t>Layer</w:t>
      </w:r>
      <w:r w:rsidR="000A4E2B" w:rsidRPr="000A4E2B">
        <w:rPr>
          <w:b/>
        </w:rPr>
        <w:t xml:space="preserve"> 6</w:t>
      </w:r>
      <w:r w:rsidR="009A33A5">
        <w:rPr>
          <w:b/>
        </w:rPr>
        <w:t>)</w:t>
      </w:r>
      <w:r w:rsidR="000A4E2B" w:rsidRPr="000A4E2B">
        <w:rPr>
          <w:b/>
        </w:rPr>
        <w:t xml:space="preserve"> </w:t>
      </w:r>
      <w:proofErr w:type="spellStart"/>
      <w:r w:rsidR="00DF680A" w:rsidRPr="000A4E2B">
        <w:rPr>
          <w:b/>
        </w:rPr>
        <w:t>DevOps</w:t>
      </w:r>
      <w:proofErr w:type="spellEnd"/>
      <w:r w:rsidR="00197C9E">
        <w:rPr>
          <w:b/>
        </w:rPr>
        <w:t>:</w:t>
      </w:r>
      <w:r w:rsidR="005A542B">
        <w:rPr>
          <w:b/>
        </w:rPr>
        <w:t xml:space="preserve"> </w:t>
      </w:r>
      <w:proofErr w:type="spellStart"/>
      <w:r w:rsidR="005A542B" w:rsidRPr="005A542B">
        <w:rPr>
          <w:bCs/>
          <w:i/>
        </w:rPr>
        <w:t>Docker</w:t>
      </w:r>
      <w:proofErr w:type="spellEnd"/>
      <w:r w:rsidR="005A542B" w:rsidRPr="005A542B">
        <w:rPr>
          <w:bCs/>
          <w:i/>
        </w:rPr>
        <w:t xml:space="preserve">, Puppet, Chef, </w:t>
      </w:r>
      <w:proofErr w:type="spellStart"/>
      <w:r w:rsidR="005A542B" w:rsidRPr="005A542B">
        <w:rPr>
          <w:bCs/>
          <w:i/>
        </w:rPr>
        <w:t>Ansible</w:t>
      </w:r>
      <w:proofErr w:type="spellEnd"/>
      <w:r w:rsidR="005A542B" w:rsidRPr="005A542B">
        <w:rPr>
          <w:bCs/>
          <w:i/>
        </w:rPr>
        <w:t>,</w:t>
      </w:r>
      <w:r w:rsidR="00B3180A">
        <w:rPr>
          <w:bCs/>
          <w:i/>
        </w:rPr>
        <w:t xml:space="preserve"> </w:t>
      </w:r>
      <w:proofErr w:type="spellStart"/>
      <w:r w:rsidR="00B3180A">
        <w:rPr>
          <w:bCs/>
          <w:i/>
        </w:rPr>
        <w:t>SaltStack</w:t>
      </w:r>
      <w:proofErr w:type="spellEnd"/>
      <w:r w:rsidR="00B3180A">
        <w:rPr>
          <w:bCs/>
          <w:i/>
        </w:rPr>
        <w:t>,</w:t>
      </w:r>
      <w:r w:rsidR="005A542B" w:rsidRPr="005A542B">
        <w:rPr>
          <w:bCs/>
          <w:i/>
        </w:rPr>
        <w:t xml:space="preserve"> </w:t>
      </w:r>
      <w:proofErr w:type="spellStart"/>
      <w:r w:rsidR="005A542B" w:rsidRPr="005A542B">
        <w:rPr>
          <w:bCs/>
          <w:i/>
        </w:rPr>
        <w:t>Boto</w:t>
      </w:r>
      <w:proofErr w:type="spellEnd"/>
      <w:r w:rsidR="005A542B" w:rsidRPr="005A542B">
        <w:rPr>
          <w:bCs/>
          <w:i/>
        </w:rPr>
        <w:t xml:space="preserve">, Cobbler, </w:t>
      </w:r>
      <w:proofErr w:type="spellStart"/>
      <w:r w:rsidR="005A542B" w:rsidRPr="005A542B">
        <w:rPr>
          <w:bCs/>
          <w:i/>
        </w:rPr>
        <w:t>Xcat</w:t>
      </w:r>
      <w:proofErr w:type="spellEnd"/>
      <w:r w:rsidR="005A542B" w:rsidRPr="005A542B">
        <w:rPr>
          <w:bCs/>
          <w:i/>
        </w:rPr>
        <w:t xml:space="preserve">, Razor, </w:t>
      </w:r>
      <w:proofErr w:type="spellStart"/>
      <w:r w:rsidR="005A542B" w:rsidRPr="005A542B">
        <w:rPr>
          <w:bCs/>
          <w:i/>
        </w:rPr>
        <w:t>CloudMesh</w:t>
      </w:r>
      <w:proofErr w:type="spellEnd"/>
      <w:r w:rsidR="005A542B" w:rsidRPr="005A542B">
        <w:rPr>
          <w:bCs/>
          <w:i/>
        </w:rPr>
        <w:t xml:space="preserve">, Juju, Foreman, </w:t>
      </w:r>
      <w:proofErr w:type="spellStart"/>
      <w:r w:rsidR="005A542B" w:rsidRPr="005A542B">
        <w:rPr>
          <w:bCs/>
          <w:i/>
        </w:rPr>
        <w:t>OpenStack</w:t>
      </w:r>
      <w:proofErr w:type="spellEnd"/>
      <w:r w:rsidR="005A542B" w:rsidRPr="005A542B">
        <w:rPr>
          <w:bCs/>
          <w:i/>
        </w:rPr>
        <w:t xml:space="preserve"> Heat, Rocks, </w:t>
      </w:r>
      <w:bookmarkStart w:id="0" w:name="OLE_LINK3"/>
      <w:bookmarkStart w:id="1" w:name="OLE_LINK4"/>
      <w:r w:rsidR="005A542B" w:rsidRPr="005A542B">
        <w:rPr>
          <w:bCs/>
          <w:i/>
        </w:rPr>
        <w:t xml:space="preserve">Cisco Intelligent Automation for Cloud, Ubuntu </w:t>
      </w:r>
      <w:proofErr w:type="spellStart"/>
      <w:r w:rsidR="005A542B" w:rsidRPr="005A542B">
        <w:rPr>
          <w:bCs/>
          <w:i/>
        </w:rPr>
        <w:t>MaaS</w:t>
      </w:r>
      <w:proofErr w:type="spellEnd"/>
      <w:r w:rsidR="005A542B" w:rsidRPr="005A542B">
        <w:rPr>
          <w:bCs/>
          <w:i/>
        </w:rPr>
        <w:t xml:space="preserve">, Facebook Tupperware, AWS </w:t>
      </w:r>
      <w:proofErr w:type="spellStart"/>
      <w:r w:rsidR="005A542B" w:rsidRPr="005A542B">
        <w:rPr>
          <w:bCs/>
          <w:i/>
        </w:rPr>
        <w:t>OpsWorks</w:t>
      </w:r>
      <w:proofErr w:type="spellEnd"/>
      <w:r w:rsidR="005A542B" w:rsidRPr="005A542B">
        <w:rPr>
          <w:bCs/>
          <w:i/>
        </w:rPr>
        <w:t xml:space="preserve">, </w:t>
      </w:r>
      <w:proofErr w:type="spellStart"/>
      <w:r w:rsidR="005A542B" w:rsidRPr="005A542B">
        <w:rPr>
          <w:bCs/>
          <w:i/>
        </w:rPr>
        <w:t>OpenStack</w:t>
      </w:r>
      <w:proofErr w:type="spellEnd"/>
      <w:r w:rsidR="005A542B" w:rsidRPr="005A542B">
        <w:rPr>
          <w:bCs/>
          <w:i/>
        </w:rPr>
        <w:t xml:space="preserve"> Ironic</w:t>
      </w:r>
      <w:bookmarkEnd w:id="0"/>
      <w:bookmarkEnd w:id="1"/>
      <w:r w:rsidR="005A542B" w:rsidRPr="005A542B">
        <w:rPr>
          <w:bCs/>
          <w:i/>
        </w:rPr>
        <w:t xml:space="preserve">, Google </w:t>
      </w:r>
      <w:proofErr w:type="spellStart"/>
      <w:r w:rsidR="005A542B" w:rsidRPr="005A542B">
        <w:rPr>
          <w:bCs/>
          <w:i/>
        </w:rPr>
        <w:t>Kubernetes</w:t>
      </w:r>
      <w:proofErr w:type="spellEnd"/>
      <w:r w:rsidR="005A542B" w:rsidRPr="005A542B">
        <w:rPr>
          <w:bCs/>
          <w:i/>
        </w:rPr>
        <w:t xml:space="preserve">, </w:t>
      </w:r>
      <w:proofErr w:type="spellStart"/>
      <w:r w:rsidR="005A542B" w:rsidRPr="005A542B">
        <w:rPr>
          <w:bCs/>
          <w:i/>
        </w:rPr>
        <w:t>Buildstep</w:t>
      </w:r>
      <w:proofErr w:type="spellEnd"/>
      <w:r w:rsidR="005A542B" w:rsidRPr="005A542B">
        <w:rPr>
          <w:bCs/>
          <w:i/>
        </w:rPr>
        <w:t xml:space="preserve">, </w:t>
      </w:r>
      <w:proofErr w:type="spellStart"/>
      <w:r w:rsidR="005A542B" w:rsidRPr="005A542B">
        <w:rPr>
          <w:bCs/>
          <w:i/>
        </w:rPr>
        <w:t>Gitreceive</w:t>
      </w:r>
      <w:proofErr w:type="spellEnd"/>
    </w:p>
    <w:p w:rsidR="00DF680A" w:rsidRDefault="00DF680A" w:rsidP="000A4E2B">
      <w:pPr>
        <w:jc w:val="left"/>
      </w:pPr>
      <w:r w:rsidRPr="00DF680A">
        <w:t xml:space="preserve">This </w:t>
      </w:r>
      <w:r w:rsidR="005A542B">
        <w:t xml:space="preserve">layer </w:t>
      </w:r>
      <w:r w:rsidRPr="00DF680A">
        <w:t>describes technologies and approaches that automate the deploymen</w:t>
      </w:r>
      <w:r w:rsidR="001B39DA">
        <w:t xml:space="preserve">t, </w:t>
      </w:r>
      <w:r w:rsidRPr="00DF680A">
        <w:t xml:space="preserve">installation </w:t>
      </w:r>
      <w:r w:rsidR="001B39DA">
        <w:t xml:space="preserve">and life-cycle </w:t>
      </w:r>
      <w:r w:rsidRPr="00DF680A">
        <w:t>of software systems and underlies “software-defined systems”. At I</w:t>
      </w:r>
      <w:r w:rsidR="00EF02D6">
        <w:t>ndiana University</w:t>
      </w:r>
      <w:r w:rsidRPr="00DF680A">
        <w:t xml:space="preserve">, we integrate tools together in </w:t>
      </w:r>
      <w:proofErr w:type="spellStart"/>
      <w:r w:rsidRPr="00DF680A">
        <w:t>Cloudmesh</w:t>
      </w:r>
      <w:proofErr w:type="spellEnd"/>
      <w:r w:rsidRPr="00DF680A">
        <w:t xml:space="preserve"> – </w:t>
      </w:r>
      <w:proofErr w:type="spellStart"/>
      <w:r w:rsidRPr="00DF680A">
        <w:t>Libcloud</w:t>
      </w:r>
      <w:proofErr w:type="spellEnd"/>
      <w:r w:rsidRPr="00DF680A">
        <w:t>, Cobbler</w:t>
      </w:r>
      <w:r w:rsidR="000073E7">
        <w:t xml:space="preserve"> </w:t>
      </w:r>
      <w:r w:rsidR="00EF02D6">
        <w:t>(</w:t>
      </w:r>
      <w:r w:rsidR="001B39DA">
        <w:t xml:space="preserve">becoming </w:t>
      </w:r>
      <w:proofErr w:type="spellStart"/>
      <w:r w:rsidR="001B39DA">
        <w:t>OpenStack</w:t>
      </w:r>
      <w:proofErr w:type="spellEnd"/>
      <w:r w:rsidR="001B39DA">
        <w:t xml:space="preserve"> </w:t>
      </w:r>
      <w:r w:rsidR="00EF02D6">
        <w:t>Ironic)</w:t>
      </w:r>
      <w:r w:rsidRPr="00DF680A">
        <w:t xml:space="preserve">, Chef, </w:t>
      </w:r>
      <w:proofErr w:type="spellStart"/>
      <w:r w:rsidRPr="00DF680A">
        <w:t>Docker</w:t>
      </w:r>
      <w:proofErr w:type="spellEnd"/>
      <w:r w:rsidRPr="00DF680A">
        <w:t xml:space="preserve">, </w:t>
      </w:r>
      <w:proofErr w:type="spellStart"/>
      <w:r w:rsidRPr="00DF680A">
        <w:t>Slurm</w:t>
      </w:r>
      <w:proofErr w:type="spellEnd"/>
      <w:r w:rsidRPr="00DF680A">
        <w:t xml:space="preserve">, </w:t>
      </w:r>
      <w:proofErr w:type="spellStart"/>
      <w:r w:rsidRPr="00DF680A">
        <w:t>Ansible</w:t>
      </w:r>
      <w:proofErr w:type="spellEnd"/>
      <w:r w:rsidRPr="00DF680A">
        <w:t>, Puppet</w:t>
      </w:r>
      <w:r w:rsidR="00477973">
        <w:t xml:space="preserve"> a</w:t>
      </w:r>
      <w:r w:rsidR="00B3180A">
        <w:t xml:space="preserve">nd </w:t>
      </w:r>
      <w:r w:rsidRPr="00DF680A">
        <w:t>Cel</w:t>
      </w:r>
      <w:r w:rsidR="0062773C">
        <w:t xml:space="preserve">ery. We saw </w:t>
      </w:r>
      <w:r w:rsidR="001B39DA">
        <w:t xml:space="preserve">the container support system </w:t>
      </w:r>
      <w:proofErr w:type="spellStart"/>
      <w:r w:rsidR="0062773C">
        <w:t>Docker</w:t>
      </w:r>
      <w:proofErr w:type="spellEnd"/>
      <w:r w:rsidR="0062773C">
        <w:t xml:space="preserve"> earlier in </w:t>
      </w:r>
      <w:r w:rsidR="003361BF">
        <w:t>layer</w:t>
      </w:r>
      <w:r w:rsidR="0062773C">
        <w:t xml:space="preserve"> 5.</w:t>
      </w:r>
    </w:p>
    <w:p w:rsidR="00B3180A" w:rsidRDefault="00B3180A" w:rsidP="000A4E2B">
      <w:pPr>
        <w:jc w:val="left"/>
      </w:pPr>
      <w:r w:rsidRPr="00B3180A">
        <w:lastRenderedPageBreak/>
        <w:t xml:space="preserve">Puppet, Chef, </w:t>
      </w:r>
      <w:proofErr w:type="spellStart"/>
      <w:r w:rsidRPr="00B3180A">
        <w:t>Ansible</w:t>
      </w:r>
      <w:proofErr w:type="spellEnd"/>
      <w:r>
        <w:t xml:space="preserve"> and </w:t>
      </w:r>
      <w:proofErr w:type="spellStart"/>
      <w:r w:rsidRPr="00B3180A">
        <w:t>SaltStack</w:t>
      </w:r>
      <w:proofErr w:type="spellEnd"/>
      <w:r>
        <w:t xml:space="preserve"> are leading configuration managers allowing </w:t>
      </w:r>
      <w:r w:rsidR="005C6EF6">
        <w:t>software</w:t>
      </w:r>
      <w:r>
        <w:t xml:space="preserve"> and their features to be specified. </w:t>
      </w:r>
      <w:r w:rsidR="005C6EF6">
        <w:t>Juju and</w:t>
      </w:r>
      <w:r w:rsidR="005C6EF6" w:rsidRPr="00B3180A">
        <w:t xml:space="preserve"> </w:t>
      </w:r>
      <w:proofErr w:type="spellStart"/>
      <w:r w:rsidR="005C6EF6" w:rsidRPr="00B3180A">
        <w:t>OpenStack</w:t>
      </w:r>
      <w:proofErr w:type="spellEnd"/>
      <w:r w:rsidR="005C6EF6">
        <w:t xml:space="preserve"> Heat extend this to systems or virtual clusters of multiple different software components. </w:t>
      </w:r>
      <w:r w:rsidRPr="00B3180A">
        <w:t xml:space="preserve">Cobbler, </w:t>
      </w:r>
      <w:proofErr w:type="spellStart"/>
      <w:r w:rsidRPr="00B3180A">
        <w:t>Xcat</w:t>
      </w:r>
      <w:proofErr w:type="spellEnd"/>
      <w:r w:rsidRPr="00B3180A">
        <w:t xml:space="preserve">, Razor, Ubuntu </w:t>
      </w:r>
      <w:proofErr w:type="spellStart"/>
      <w:proofErr w:type="gramStart"/>
      <w:r w:rsidRPr="00B3180A">
        <w:t>MaaS</w:t>
      </w:r>
      <w:proofErr w:type="spellEnd"/>
      <w:proofErr w:type="gramEnd"/>
      <w:r w:rsidRPr="00B3180A">
        <w:t xml:space="preserve">, </w:t>
      </w:r>
      <w:r>
        <w:t xml:space="preserve">and </w:t>
      </w:r>
      <w:proofErr w:type="spellStart"/>
      <w:r w:rsidRPr="00B3180A">
        <w:t>OpenStack</w:t>
      </w:r>
      <w:proofErr w:type="spellEnd"/>
      <w:r w:rsidRPr="00B3180A">
        <w:t xml:space="preserve"> Ironic</w:t>
      </w:r>
      <w:r>
        <w:t xml:space="preserve"> addres</w:t>
      </w:r>
      <w:r w:rsidR="005C6EF6">
        <w:t xml:space="preserve">s bare-metal provisioning and enable </w:t>
      </w:r>
      <w:proofErr w:type="spellStart"/>
      <w:r>
        <w:t>IaaS</w:t>
      </w:r>
      <w:proofErr w:type="spellEnd"/>
      <w:r>
        <w:t xml:space="preserve"> with hypervisors, containers or bare-metal. </w:t>
      </w:r>
      <w:r w:rsidR="005C6EF6" w:rsidRPr="00B3180A">
        <w:t>Foreman</w:t>
      </w:r>
      <w:r w:rsidR="005C6EF6">
        <w:t xml:space="preserve"> is a popular general deployment environment while </w:t>
      </w:r>
      <w:proofErr w:type="spellStart"/>
      <w:r w:rsidRPr="00B3180A">
        <w:t>Boto</w:t>
      </w:r>
      <w:proofErr w:type="spellEnd"/>
      <w:r w:rsidR="005C6EF6">
        <w:t xml:space="preserve"> provides from a Python interface, </w:t>
      </w:r>
      <w:proofErr w:type="spellStart"/>
      <w:r w:rsidR="005C6EF6">
        <w:t>DevOps</w:t>
      </w:r>
      <w:proofErr w:type="spellEnd"/>
      <w:r w:rsidR="005C6EF6">
        <w:t xml:space="preserve"> for all </w:t>
      </w:r>
      <w:r w:rsidR="00477973">
        <w:t xml:space="preserve">(around 40 March 2015) </w:t>
      </w:r>
      <w:r w:rsidR="005C6EF6">
        <w:t>the different AWS public cloud Platform</w:t>
      </w:r>
      <w:r w:rsidR="00477973">
        <w:t xml:space="preserve"> features</w:t>
      </w:r>
      <w:r w:rsidR="005C6EF6">
        <w:t xml:space="preserve">. </w:t>
      </w:r>
      <w:r w:rsidRPr="00B3180A">
        <w:t>Rocks</w:t>
      </w:r>
      <w:r w:rsidR="00E6415F">
        <w:t xml:space="preserve"> is a well-regarded cluster deployment system aimed at HPC with software configurations specified in rolls</w:t>
      </w:r>
      <w:r w:rsidRPr="00B3180A">
        <w:t>, Cisco Intelligent Automation for Cloud</w:t>
      </w:r>
      <w:r w:rsidR="00E6415F">
        <w:t xml:space="preserve"> is a commercial offering from Cisco that directly includes networking issues.</w:t>
      </w:r>
      <w:r w:rsidRPr="00B3180A">
        <w:t xml:space="preserve"> Tupperware</w:t>
      </w:r>
      <w:r w:rsidR="00E6415F">
        <w:t xml:space="preserve"> is used by </w:t>
      </w:r>
      <w:r w:rsidR="00E6415F" w:rsidRPr="00B3180A">
        <w:t>Facebook</w:t>
      </w:r>
      <w:r w:rsidR="00E6415F">
        <w:t xml:space="preserve"> to deploy containers for their production systems while</w:t>
      </w:r>
      <w:r w:rsidRPr="00B3180A">
        <w:t xml:space="preserve"> AWS </w:t>
      </w:r>
      <w:proofErr w:type="spellStart"/>
      <w:r w:rsidRPr="00B3180A">
        <w:t>OpsWorks</w:t>
      </w:r>
      <w:proofErr w:type="spellEnd"/>
      <w:r w:rsidR="00E6415F">
        <w:t xml:space="preserve"> is new Amazon capability for automating use of AWS.</w:t>
      </w:r>
      <w:r w:rsidRPr="00B3180A">
        <w:t xml:space="preserve"> Google </w:t>
      </w:r>
      <w:proofErr w:type="spellStart"/>
      <w:r w:rsidRPr="00B3180A">
        <w:t>Kubernetes</w:t>
      </w:r>
      <w:proofErr w:type="spellEnd"/>
      <w:r w:rsidR="00E6415F">
        <w:t xml:space="preserve"> focusses on cluster management for </w:t>
      </w:r>
      <w:proofErr w:type="spellStart"/>
      <w:r w:rsidR="00E6415F">
        <w:t>Docker</w:t>
      </w:r>
      <w:proofErr w:type="spellEnd"/>
      <w:r w:rsidR="00E6415F">
        <w:t xml:space="preserve"> while</w:t>
      </w:r>
      <w:r w:rsidRPr="00B3180A">
        <w:t xml:space="preserve"> </w:t>
      </w:r>
      <w:proofErr w:type="spellStart"/>
      <w:r w:rsidRPr="00B3180A">
        <w:t>Buildstep</w:t>
      </w:r>
      <w:proofErr w:type="spellEnd"/>
      <w:r w:rsidR="00E6415F">
        <w:t xml:space="preserve"> and</w:t>
      </w:r>
      <w:r w:rsidRPr="00B3180A">
        <w:t xml:space="preserve"> </w:t>
      </w:r>
      <w:proofErr w:type="spellStart"/>
      <w:r w:rsidRPr="00B3180A">
        <w:t>Gitreceive</w:t>
      </w:r>
      <w:proofErr w:type="spellEnd"/>
      <w:r w:rsidR="00E6415F">
        <w:t xml:space="preserve"> are part of the </w:t>
      </w:r>
      <w:proofErr w:type="spellStart"/>
      <w:r w:rsidR="00E6415F">
        <w:t>Dokku</w:t>
      </w:r>
      <w:proofErr w:type="spellEnd"/>
      <w:r w:rsidR="00E6415F">
        <w:t xml:space="preserve"> application hosting framework (layer 15B) for </w:t>
      </w:r>
      <w:proofErr w:type="spellStart"/>
      <w:r w:rsidR="00E6415F">
        <w:t>Docker</w:t>
      </w:r>
      <w:proofErr w:type="spellEnd"/>
      <w:r w:rsidR="00E6415F">
        <w:t>.</w:t>
      </w:r>
    </w:p>
    <w:p w:rsidR="00E6415F" w:rsidRPr="00DF680A" w:rsidRDefault="00E6415F" w:rsidP="000A4E2B">
      <w:pPr>
        <w:jc w:val="left"/>
      </w:pPr>
    </w:p>
    <w:p w:rsidR="005A542B" w:rsidRDefault="003361BF" w:rsidP="00F873E8">
      <w:pPr>
        <w:jc w:val="left"/>
      </w:pPr>
      <w:r>
        <w:rPr>
          <w:b/>
        </w:rPr>
        <w:t>Layer</w:t>
      </w:r>
      <w:r w:rsidR="000A4E2B" w:rsidRPr="000A4E2B">
        <w:rPr>
          <w:b/>
        </w:rPr>
        <w:t xml:space="preserve"> 7</w:t>
      </w:r>
      <w:r w:rsidR="009A33A5">
        <w:rPr>
          <w:b/>
        </w:rPr>
        <w:t>)</w:t>
      </w:r>
      <w:r w:rsidR="000A4E2B" w:rsidRPr="000A4E2B">
        <w:rPr>
          <w:b/>
        </w:rPr>
        <w:t xml:space="preserve"> </w:t>
      </w:r>
      <w:r w:rsidR="00DF680A" w:rsidRPr="000A4E2B">
        <w:rPr>
          <w:b/>
        </w:rPr>
        <w:t>Interoperability</w:t>
      </w:r>
      <w:r w:rsidR="005A542B">
        <w:rPr>
          <w:b/>
        </w:rPr>
        <w:t xml:space="preserve">: </w:t>
      </w:r>
      <w:proofErr w:type="spellStart"/>
      <w:r w:rsidR="0094391F" w:rsidRPr="005A542B">
        <w:rPr>
          <w:bCs/>
          <w:i/>
        </w:rPr>
        <w:t>Libvirt</w:t>
      </w:r>
      <w:proofErr w:type="spellEnd"/>
      <w:r w:rsidR="0094391F" w:rsidRPr="005A542B">
        <w:rPr>
          <w:bCs/>
          <w:i/>
        </w:rPr>
        <w:t>,</w:t>
      </w:r>
      <w:r w:rsidR="0094391F">
        <w:rPr>
          <w:bCs/>
          <w:i/>
        </w:rPr>
        <w:t xml:space="preserve"> </w:t>
      </w:r>
      <w:proofErr w:type="spellStart"/>
      <w:r w:rsidR="0094391F" w:rsidRPr="005A542B">
        <w:rPr>
          <w:bCs/>
          <w:i/>
        </w:rPr>
        <w:t>Libcloud</w:t>
      </w:r>
      <w:proofErr w:type="spellEnd"/>
      <w:r w:rsidR="0094391F" w:rsidRPr="005A542B">
        <w:rPr>
          <w:bCs/>
          <w:i/>
        </w:rPr>
        <w:t xml:space="preserve">, </w:t>
      </w:r>
      <w:proofErr w:type="spellStart"/>
      <w:r w:rsidR="005A542B" w:rsidRPr="005A542B">
        <w:rPr>
          <w:bCs/>
          <w:i/>
        </w:rPr>
        <w:t>JClouds</w:t>
      </w:r>
      <w:proofErr w:type="spellEnd"/>
      <w:r w:rsidR="005A542B" w:rsidRPr="005A542B">
        <w:rPr>
          <w:bCs/>
          <w:i/>
        </w:rPr>
        <w:t>,</w:t>
      </w:r>
      <w:r w:rsidR="0094391F" w:rsidRPr="0094391F">
        <w:rPr>
          <w:bCs/>
          <w:i/>
        </w:rPr>
        <w:t xml:space="preserve"> </w:t>
      </w:r>
      <w:r w:rsidR="0094391F" w:rsidRPr="005A542B">
        <w:rPr>
          <w:bCs/>
          <w:i/>
        </w:rPr>
        <w:t>TOSCA,</w:t>
      </w:r>
      <w:r w:rsidR="0094391F">
        <w:rPr>
          <w:bCs/>
          <w:i/>
        </w:rPr>
        <w:t xml:space="preserve"> </w:t>
      </w:r>
      <w:r w:rsidR="0094391F" w:rsidRPr="005A542B">
        <w:rPr>
          <w:bCs/>
          <w:i/>
        </w:rPr>
        <w:t>OCCI, CDMI,</w:t>
      </w:r>
      <w:r w:rsidR="0094391F">
        <w:rPr>
          <w:bCs/>
          <w:i/>
        </w:rPr>
        <w:t xml:space="preserve"> </w:t>
      </w:r>
      <w:r w:rsidR="0094391F" w:rsidRPr="005A542B">
        <w:rPr>
          <w:bCs/>
          <w:i/>
        </w:rPr>
        <w:t>Whirr,</w:t>
      </w:r>
      <w:r w:rsidR="005A542B" w:rsidRPr="005A542B">
        <w:rPr>
          <w:bCs/>
          <w:i/>
        </w:rPr>
        <w:t xml:space="preserve"> S</w:t>
      </w:r>
      <w:r w:rsidR="00833350">
        <w:rPr>
          <w:bCs/>
          <w:i/>
        </w:rPr>
        <w:t>AGA</w:t>
      </w:r>
      <w:r w:rsidR="005A542B" w:rsidRPr="005A542B">
        <w:rPr>
          <w:bCs/>
          <w:i/>
        </w:rPr>
        <w:t>, Genesis</w:t>
      </w:r>
      <w:r w:rsidR="00833350">
        <w:rPr>
          <w:bCs/>
          <w:i/>
        </w:rPr>
        <w:t xml:space="preserve"> II</w:t>
      </w:r>
    </w:p>
    <w:p w:rsidR="00DF680A" w:rsidRDefault="00DF680A" w:rsidP="00DF680A">
      <w:pPr>
        <w:jc w:val="left"/>
      </w:pPr>
      <w:r w:rsidRPr="00DF680A">
        <w:t>This</w:t>
      </w:r>
      <w:r w:rsidR="005A542B">
        <w:t xml:space="preserve"> layer has</w:t>
      </w:r>
      <w:r w:rsidRPr="00DF680A">
        <w:t xml:space="preserve"> both standards and interoperabilit</w:t>
      </w:r>
      <w:r w:rsidR="0094391F">
        <w:t>y libraries for services, compute</w:t>
      </w:r>
      <w:r w:rsidRPr="00DF680A">
        <w:t>, v</w:t>
      </w:r>
      <w:r w:rsidR="0094391F">
        <w:t xml:space="preserve">irtualization and storage. </w:t>
      </w:r>
      <w:proofErr w:type="spellStart"/>
      <w:r w:rsidR="0094391F" w:rsidRPr="0094391F">
        <w:t>Libvirt</w:t>
      </w:r>
      <w:proofErr w:type="spellEnd"/>
      <w:r w:rsidR="0094391F">
        <w:t xml:space="preserve"> provides common interfaces at the hypervisor level while</w:t>
      </w:r>
      <w:r w:rsidR="0094391F" w:rsidRPr="0094391F">
        <w:t xml:space="preserve"> </w:t>
      </w:r>
      <w:proofErr w:type="spellStart"/>
      <w:r w:rsidR="0094391F" w:rsidRPr="0094391F">
        <w:t>Libcloud</w:t>
      </w:r>
      <w:proofErr w:type="spellEnd"/>
      <w:r w:rsidR="006C3768">
        <w:t xml:space="preserve"> and</w:t>
      </w:r>
      <w:r w:rsidR="0094391F" w:rsidRPr="0094391F">
        <w:t xml:space="preserve"> </w:t>
      </w:r>
      <w:proofErr w:type="spellStart"/>
      <w:r w:rsidR="0094391F" w:rsidRPr="0094391F">
        <w:t>JClouds</w:t>
      </w:r>
      <w:proofErr w:type="spellEnd"/>
      <w:r w:rsidR="0094391F">
        <w:t xml:space="preserve"> provide this at the higher cloud provider level.</w:t>
      </w:r>
      <w:r w:rsidR="0094391F" w:rsidRPr="0094391F">
        <w:t xml:space="preserve"> TOSCA</w:t>
      </w:r>
      <w:r w:rsidR="0094391F">
        <w:t xml:space="preserve"> is an interesting </w:t>
      </w:r>
      <w:proofErr w:type="spellStart"/>
      <w:r w:rsidR="0094391F">
        <w:t>DevOps</w:t>
      </w:r>
      <w:proofErr w:type="spellEnd"/>
      <w:r w:rsidR="0094391F">
        <w:t xml:space="preserve"> standard specifying the type of system managed by </w:t>
      </w:r>
      <w:proofErr w:type="spellStart"/>
      <w:r w:rsidR="0094391F">
        <w:t>OpenStack</w:t>
      </w:r>
      <w:proofErr w:type="spellEnd"/>
      <w:r w:rsidR="0094391F">
        <w:t xml:space="preserve"> Heat</w:t>
      </w:r>
      <w:r w:rsidR="006C3768">
        <w:t xml:space="preserve">. </w:t>
      </w:r>
      <w:r w:rsidR="0094391F" w:rsidRPr="0094391F">
        <w:t>OCCI</w:t>
      </w:r>
      <w:r w:rsidR="006C3768">
        <w:t xml:space="preserve"> and </w:t>
      </w:r>
      <w:r w:rsidR="0094391F" w:rsidRPr="0094391F">
        <w:t>CDMI</w:t>
      </w:r>
      <w:r w:rsidR="006C3768">
        <w:t xml:space="preserve"> provide cloud computing and storage interfaces respectively while Whirr provides cloud-neutral interfaces to services.</w:t>
      </w:r>
      <w:r w:rsidR="0094391F" w:rsidRPr="0094391F">
        <w:t xml:space="preserve"> S</w:t>
      </w:r>
      <w:r w:rsidR="00833350">
        <w:t>AGA</w:t>
      </w:r>
      <w:r w:rsidR="006C3768">
        <w:t xml:space="preserve"> and </w:t>
      </w:r>
      <w:r w:rsidR="0094391F" w:rsidRPr="0094391F">
        <w:t>Genesis</w:t>
      </w:r>
      <w:r w:rsidR="006C3768">
        <w:t xml:space="preserve"> </w:t>
      </w:r>
      <w:r w:rsidR="00833350">
        <w:t xml:space="preserve">II </w:t>
      </w:r>
      <w:r w:rsidR="006C3768">
        <w:t>come from HPC community and provide standards and their implementations for distributed computing and storage.</w:t>
      </w:r>
    </w:p>
    <w:p w:rsidR="0094391F" w:rsidRPr="00DF680A" w:rsidRDefault="0094391F" w:rsidP="00DF680A">
      <w:pPr>
        <w:jc w:val="left"/>
      </w:pPr>
    </w:p>
    <w:p w:rsidR="005A542B" w:rsidRPr="005A542B" w:rsidRDefault="003361BF" w:rsidP="005A542B">
      <w:pPr>
        <w:rPr>
          <w:bCs/>
        </w:rPr>
      </w:pPr>
      <w:r>
        <w:rPr>
          <w:b/>
        </w:rPr>
        <w:t>Layer</w:t>
      </w:r>
      <w:r w:rsidR="000A4E2B" w:rsidRPr="000A4E2B">
        <w:rPr>
          <w:b/>
        </w:rPr>
        <w:t xml:space="preserve"> 8</w:t>
      </w:r>
      <w:r w:rsidR="009A33A5">
        <w:rPr>
          <w:b/>
        </w:rPr>
        <w:t>)</w:t>
      </w:r>
      <w:r w:rsidR="000A4E2B" w:rsidRPr="000A4E2B">
        <w:rPr>
          <w:b/>
        </w:rPr>
        <w:t xml:space="preserve"> </w:t>
      </w:r>
      <w:r w:rsidR="00DF680A" w:rsidRPr="000A4E2B">
        <w:rPr>
          <w:b/>
        </w:rPr>
        <w:t>File systems</w:t>
      </w:r>
      <w:r w:rsidR="005A542B">
        <w:rPr>
          <w:b/>
        </w:rPr>
        <w:t>:</w:t>
      </w:r>
      <w:r w:rsidR="005A542B" w:rsidRPr="005A542B">
        <w:rPr>
          <w:b/>
          <w:i/>
        </w:rPr>
        <w:t xml:space="preserve"> </w:t>
      </w:r>
      <w:r w:rsidR="005A542B" w:rsidRPr="005A542B">
        <w:rPr>
          <w:bCs/>
          <w:i/>
        </w:rPr>
        <w:t xml:space="preserve">HDFS, </w:t>
      </w:r>
      <w:r w:rsidR="00DD55DE">
        <w:rPr>
          <w:bCs/>
          <w:i/>
        </w:rPr>
        <w:t>Swift,</w:t>
      </w:r>
      <w:r w:rsidR="00DD55DE" w:rsidRPr="00DD55DE">
        <w:rPr>
          <w:bCs/>
          <w:i/>
        </w:rPr>
        <w:t xml:space="preserve"> </w:t>
      </w:r>
      <w:r w:rsidR="00DD55DE" w:rsidRPr="005A542B">
        <w:rPr>
          <w:bCs/>
          <w:i/>
        </w:rPr>
        <w:t>Amazon S3, Azure Blob, Google Cloud Storage</w:t>
      </w:r>
      <w:r w:rsidR="00DD55DE">
        <w:rPr>
          <w:bCs/>
          <w:i/>
        </w:rPr>
        <w:t xml:space="preserve">, </w:t>
      </w:r>
      <w:bookmarkStart w:id="2" w:name="OLE_LINK5"/>
      <w:bookmarkStart w:id="3" w:name="OLE_LINK6"/>
      <w:r w:rsidR="00DD55DE" w:rsidRPr="005A542B">
        <w:rPr>
          <w:bCs/>
          <w:i/>
        </w:rPr>
        <w:t>Haystack, f4</w:t>
      </w:r>
      <w:bookmarkEnd w:id="2"/>
      <w:bookmarkEnd w:id="3"/>
      <w:r w:rsidR="00DD55DE">
        <w:rPr>
          <w:bCs/>
          <w:i/>
        </w:rPr>
        <w:t xml:space="preserve">, Cinder, </w:t>
      </w:r>
      <w:proofErr w:type="spellStart"/>
      <w:r w:rsidR="005A542B" w:rsidRPr="005A542B">
        <w:rPr>
          <w:bCs/>
          <w:i/>
        </w:rPr>
        <w:t>Ceph</w:t>
      </w:r>
      <w:proofErr w:type="spellEnd"/>
      <w:r w:rsidR="005A542B" w:rsidRPr="005A542B">
        <w:rPr>
          <w:bCs/>
          <w:i/>
        </w:rPr>
        <w:t xml:space="preserve">, FUSE, </w:t>
      </w:r>
      <w:proofErr w:type="spellStart"/>
      <w:r w:rsidR="005A542B" w:rsidRPr="005A542B">
        <w:rPr>
          <w:bCs/>
          <w:i/>
        </w:rPr>
        <w:t>Gluster</w:t>
      </w:r>
      <w:proofErr w:type="spellEnd"/>
      <w:r w:rsidR="005A542B" w:rsidRPr="005A542B">
        <w:rPr>
          <w:bCs/>
          <w:i/>
        </w:rPr>
        <w:t xml:space="preserve">, </w:t>
      </w:r>
      <w:proofErr w:type="spellStart"/>
      <w:r w:rsidR="005A542B" w:rsidRPr="005A542B">
        <w:rPr>
          <w:bCs/>
          <w:i/>
        </w:rPr>
        <w:t>Lustre</w:t>
      </w:r>
      <w:proofErr w:type="spellEnd"/>
      <w:r w:rsidR="005A542B" w:rsidRPr="005A542B">
        <w:rPr>
          <w:bCs/>
          <w:i/>
        </w:rPr>
        <w:t xml:space="preserve">, GPFS, </w:t>
      </w:r>
      <w:proofErr w:type="gramStart"/>
      <w:r w:rsidR="005A542B" w:rsidRPr="005A542B">
        <w:rPr>
          <w:bCs/>
          <w:i/>
        </w:rPr>
        <w:t>GFFS</w:t>
      </w:r>
      <w:proofErr w:type="gramEnd"/>
    </w:p>
    <w:p w:rsidR="00DF680A" w:rsidRDefault="00DF680A" w:rsidP="00DF680A">
      <w:pPr>
        <w:jc w:val="left"/>
      </w:pPr>
      <w:r w:rsidRPr="00DF680A">
        <w:t xml:space="preserve">One will use files in most applications but the details may not be visible to the user. Maybe you interact with data at </w:t>
      </w:r>
      <w:r w:rsidR="003361BF">
        <w:t>layer</w:t>
      </w:r>
      <w:r w:rsidRPr="00DF680A">
        <w:t xml:space="preserve"> of a data management system </w:t>
      </w:r>
      <w:r w:rsidR="006C3768">
        <w:t xml:space="preserve">like </w:t>
      </w:r>
      <w:proofErr w:type="spellStart"/>
      <w:r w:rsidR="006C3768">
        <w:t>iRODS</w:t>
      </w:r>
      <w:proofErr w:type="spellEnd"/>
      <w:r w:rsidR="006C3768">
        <w:t xml:space="preserve"> </w:t>
      </w:r>
      <w:r w:rsidRPr="00DF680A">
        <w:t>or an Object store (</w:t>
      </w:r>
      <w:proofErr w:type="spellStart"/>
      <w:r w:rsidRPr="00DF680A">
        <w:t>OpenStack</w:t>
      </w:r>
      <w:proofErr w:type="spellEnd"/>
      <w:r w:rsidRPr="00DF680A">
        <w:t xml:space="preserve"> Swift or Amazon S3). Most science applications are organized around files; commercial systems at a higher </w:t>
      </w:r>
      <w:r w:rsidR="003361BF">
        <w:t>layer</w:t>
      </w:r>
      <w:r w:rsidRPr="00DF680A">
        <w:t>.</w:t>
      </w:r>
      <w:r w:rsidR="005A542B">
        <w:t xml:space="preserve"> For example originally Facebook </w:t>
      </w:r>
      <w:r w:rsidR="006C3768">
        <w:t xml:space="preserve">directly </w:t>
      </w:r>
      <w:r w:rsidR="005A542B">
        <w:t xml:space="preserve">used </w:t>
      </w:r>
      <w:r w:rsidR="006C3768">
        <w:t xml:space="preserve">a </w:t>
      </w:r>
      <w:r w:rsidR="005A542B">
        <w:t>basic distributed file systems (NFS) to store images but in Haystack replaced this</w:t>
      </w:r>
      <w:r w:rsidR="006C3768">
        <w:t xml:space="preserve"> with a customized object store which was refined in f4 to accommodate variations in image usage with “cold”, “warm” and “hot” data. </w:t>
      </w:r>
      <w:r w:rsidR="006C3768" w:rsidRPr="006C3768">
        <w:t>HDFS</w:t>
      </w:r>
      <w:r w:rsidR="006D16AC">
        <w:t xml:space="preserve"> realizes the goal of bring computing to data and has a distributed data store on the same nodes that perform computing; it underlies the Apache Hadoop ecosystem. </w:t>
      </w:r>
      <w:proofErr w:type="spellStart"/>
      <w:r w:rsidR="006D16AC">
        <w:t>Openstack</w:t>
      </w:r>
      <w:proofErr w:type="spellEnd"/>
      <w:r w:rsidR="006D16AC">
        <w:t xml:space="preserve"> </w:t>
      </w:r>
      <w:r w:rsidR="006C3768" w:rsidRPr="006C3768">
        <w:t>Cinder</w:t>
      </w:r>
      <w:r w:rsidR="006D16AC">
        <w:t xml:space="preserve"> implements the Blo</w:t>
      </w:r>
      <w:r w:rsidR="00DD55DE">
        <w:t>ck</w:t>
      </w:r>
      <w:r w:rsidR="006D16AC">
        <w:t xml:space="preserve"> store used in </w:t>
      </w:r>
      <w:r w:rsidR="006D16AC" w:rsidRPr="006D16AC">
        <w:t>Amazon Elastic Block Storage EBS</w:t>
      </w:r>
      <w:r w:rsidR="006D16AC">
        <w:t xml:space="preserve">, </w:t>
      </w:r>
      <w:r w:rsidR="006D16AC" w:rsidRPr="006D16AC">
        <w:t>Azure Files and Google Persistent Storage</w:t>
      </w:r>
      <w:r w:rsidR="006D16AC">
        <w:t xml:space="preserve">. </w:t>
      </w:r>
      <w:r w:rsidR="00DD55DE">
        <w:t xml:space="preserve">This is analogous to disks accessed directly on a traditional non-cloud environment whereas </w:t>
      </w:r>
      <w:r w:rsidR="00DD55DE" w:rsidRPr="00DD55DE">
        <w:t>Swift, Amazon S3, Azure Blob</w:t>
      </w:r>
      <w:r w:rsidR="00DD55DE">
        <w:t xml:space="preserve"> and </w:t>
      </w:r>
      <w:r w:rsidR="00DD55DE" w:rsidRPr="00DD55DE">
        <w:t>Google Cloud Storage</w:t>
      </w:r>
      <w:r w:rsidR="00DD55DE">
        <w:t xml:space="preserve"> implement backend object stores.</w:t>
      </w:r>
      <w:r w:rsidR="006C3768" w:rsidRPr="006C3768">
        <w:t xml:space="preserve"> </w:t>
      </w:r>
      <w:proofErr w:type="spellStart"/>
      <w:r w:rsidR="00DD55DE">
        <w:t>Lustre</w:t>
      </w:r>
      <w:proofErr w:type="spellEnd"/>
      <w:r w:rsidR="00DD55DE">
        <w:t xml:space="preserve"> is a major HPC shared cluster file system</w:t>
      </w:r>
      <w:r w:rsidR="00AD0BB2">
        <w:t xml:space="preserve"> with </w:t>
      </w:r>
      <w:proofErr w:type="spellStart"/>
      <w:r w:rsidR="00AD0BB2">
        <w:t>Gluster</w:t>
      </w:r>
      <w:proofErr w:type="spellEnd"/>
      <w:r w:rsidR="00AD0BB2">
        <w:t xml:space="preserve"> as an alternative. </w:t>
      </w:r>
      <w:r w:rsidR="00AD0BB2" w:rsidRPr="006C3768">
        <w:t>FUSE</w:t>
      </w:r>
      <w:r w:rsidR="00AD0BB2">
        <w:t xml:space="preserve"> is a user level file system used by </w:t>
      </w:r>
      <w:proofErr w:type="spellStart"/>
      <w:r w:rsidR="00AD0BB2">
        <w:t>Gluster</w:t>
      </w:r>
      <w:proofErr w:type="spellEnd"/>
      <w:r w:rsidR="00AD0BB2">
        <w:t xml:space="preserve">. </w:t>
      </w:r>
      <w:proofErr w:type="spellStart"/>
      <w:r w:rsidR="00AD0BB2">
        <w:t>Ceph</w:t>
      </w:r>
      <w:proofErr w:type="spellEnd"/>
      <w:r w:rsidR="00AD0BB2">
        <w:t xml:space="preserve"> is a distributed file system that projects </w:t>
      </w:r>
      <w:r w:rsidR="00AD0BB2" w:rsidRPr="00AD0BB2">
        <w:t xml:space="preserve">object, block, and file storage </w:t>
      </w:r>
      <w:r w:rsidR="00AD0BB2">
        <w:t xml:space="preserve">paradigms to the user. </w:t>
      </w:r>
      <w:r w:rsidR="006C3768" w:rsidRPr="006C3768">
        <w:t>GPFS</w:t>
      </w:r>
      <w:r w:rsidR="00AD0BB2">
        <w:t xml:space="preserve"> </w:t>
      </w:r>
      <w:r w:rsidR="004940D0">
        <w:t xml:space="preserve">or Global Parallel File System </w:t>
      </w:r>
      <w:r w:rsidR="00AD0BB2">
        <w:t xml:space="preserve">is </w:t>
      </w:r>
      <w:proofErr w:type="gramStart"/>
      <w:r w:rsidR="00AD0BB2">
        <w:t>a</w:t>
      </w:r>
      <w:proofErr w:type="gramEnd"/>
      <w:r w:rsidR="00AD0BB2">
        <w:t xml:space="preserve"> IBM parallel file system optimized to support MPI-IO and other high intensity parallel I/O scenarios. GFFS or </w:t>
      </w:r>
      <w:r w:rsidR="004940D0" w:rsidRPr="004940D0">
        <w:t>Global Federated File System</w:t>
      </w:r>
      <w:r w:rsidR="004940D0">
        <w:t xml:space="preserve"> comes from Genesis II (layer 7) and provides a uniform view of a set of distributed file systems.</w:t>
      </w:r>
    </w:p>
    <w:p w:rsidR="006C3768" w:rsidRPr="00DF680A" w:rsidRDefault="006C3768" w:rsidP="00DF680A">
      <w:pPr>
        <w:jc w:val="left"/>
      </w:pPr>
    </w:p>
    <w:p w:rsidR="005A542B" w:rsidRDefault="003361BF" w:rsidP="00DF680A">
      <w:pPr>
        <w:jc w:val="left"/>
      </w:pPr>
      <w:r>
        <w:rPr>
          <w:b/>
        </w:rPr>
        <w:t>Layer</w:t>
      </w:r>
      <w:r w:rsidR="000A4E2B" w:rsidRPr="000A4E2B">
        <w:rPr>
          <w:b/>
        </w:rPr>
        <w:t xml:space="preserve"> 9</w:t>
      </w:r>
      <w:r w:rsidR="009A33A5">
        <w:rPr>
          <w:b/>
        </w:rPr>
        <w:t xml:space="preserve">) </w:t>
      </w:r>
      <w:r w:rsidR="00DF680A" w:rsidRPr="000A4E2B">
        <w:rPr>
          <w:b/>
        </w:rPr>
        <w:t>Cluster Resource Management</w:t>
      </w:r>
      <w:r w:rsidR="005A542B">
        <w:rPr>
          <w:b/>
        </w:rPr>
        <w:t xml:space="preserve">: </w:t>
      </w:r>
      <w:proofErr w:type="spellStart"/>
      <w:r w:rsidR="005A542B" w:rsidRPr="005A542B">
        <w:rPr>
          <w:i/>
        </w:rPr>
        <w:t>Mesos</w:t>
      </w:r>
      <w:proofErr w:type="spellEnd"/>
      <w:r w:rsidR="005A542B" w:rsidRPr="005A542B">
        <w:rPr>
          <w:i/>
        </w:rPr>
        <w:t xml:space="preserve">, Yarn, Helix, Llama, </w:t>
      </w:r>
      <w:r w:rsidR="004940D0" w:rsidRPr="005A542B">
        <w:rPr>
          <w:i/>
        </w:rPr>
        <w:t>Google Omega, Facebook Corona,</w:t>
      </w:r>
      <w:r w:rsidR="004940D0">
        <w:rPr>
          <w:i/>
        </w:rPr>
        <w:t xml:space="preserve"> </w:t>
      </w:r>
      <w:r w:rsidR="005A542B" w:rsidRPr="005A542B">
        <w:rPr>
          <w:i/>
        </w:rPr>
        <w:t xml:space="preserve">Celery, </w:t>
      </w:r>
      <w:proofErr w:type="spellStart"/>
      <w:r w:rsidR="005A542B" w:rsidRPr="005A542B">
        <w:rPr>
          <w:i/>
        </w:rPr>
        <w:t>HTCondor</w:t>
      </w:r>
      <w:proofErr w:type="spellEnd"/>
      <w:r w:rsidR="005A542B" w:rsidRPr="005A542B">
        <w:rPr>
          <w:i/>
        </w:rPr>
        <w:t xml:space="preserve">, SGE, </w:t>
      </w:r>
      <w:proofErr w:type="spellStart"/>
      <w:r w:rsidR="005A542B" w:rsidRPr="005A542B">
        <w:rPr>
          <w:i/>
        </w:rPr>
        <w:t>OpenPBS</w:t>
      </w:r>
      <w:proofErr w:type="spellEnd"/>
      <w:r w:rsidR="005A542B" w:rsidRPr="005A542B">
        <w:rPr>
          <w:i/>
        </w:rPr>
        <w:t xml:space="preserve">, Moab, </w:t>
      </w:r>
      <w:proofErr w:type="spellStart"/>
      <w:r w:rsidR="005A542B" w:rsidRPr="005A542B">
        <w:rPr>
          <w:i/>
        </w:rPr>
        <w:t>Slurm</w:t>
      </w:r>
      <w:proofErr w:type="spellEnd"/>
      <w:r w:rsidR="005A542B" w:rsidRPr="005A542B">
        <w:rPr>
          <w:i/>
        </w:rPr>
        <w:t xml:space="preserve">, Torque, Globus Tools, Pilot </w:t>
      </w:r>
      <w:r w:rsidR="00EF02D6">
        <w:rPr>
          <w:i/>
        </w:rPr>
        <w:t>Jobs</w:t>
      </w:r>
    </w:p>
    <w:p w:rsidR="004940D0" w:rsidRDefault="00DF680A" w:rsidP="004940D0">
      <w:pPr>
        <w:jc w:val="left"/>
      </w:pPr>
      <w:r w:rsidRPr="00DF680A">
        <w:t xml:space="preserve">You will certainly need cluster management in your application although often this is provided by the system and not explicit to the user. </w:t>
      </w:r>
      <w:r w:rsidR="004940D0" w:rsidRPr="00DF680A">
        <w:t xml:space="preserve">Yarn from Hadoop is </w:t>
      </w:r>
      <w:r w:rsidR="004940D0">
        <w:t>very popular</w:t>
      </w:r>
      <w:r w:rsidR="004940D0" w:rsidRPr="00DF680A">
        <w:t xml:space="preserve"> while</w:t>
      </w:r>
      <w:r w:rsidR="004940D0">
        <w:t xml:space="preserve"> </w:t>
      </w:r>
      <w:proofErr w:type="spellStart"/>
      <w:r w:rsidR="004940D0" w:rsidRPr="00DF680A">
        <w:t>Mesos</w:t>
      </w:r>
      <w:proofErr w:type="spellEnd"/>
      <w:r w:rsidR="004940D0" w:rsidRPr="00DF680A">
        <w:t xml:space="preserve"> </w:t>
      </w:r>
      <w:r w:rsidR="004940D0">
        <w:t xml:space="preserve">from UC Berkeley </w:t>
      </w:r>
      <w:r w:rsidR="004940D0" w:rsidRPr="00DF680A">
        <w:t xml:space="preserve">is similar to Yarn and is also </w:t>
      </w:r>
      <w:r w:rsidR="004940D0">
        <w:t>well used</w:t>
      </w:r>
      <w:r w:rsidR="004940D0" w:rsidRPr="00DF680A">
        <w:t>.</w:t>
      </w:r>
      <w:r w:rsidR="004940D0">
        <w:t xml:space="preserve"> Apache Helix </w:t>
      </w:r>
      <w:r w:rsidR="00235C15">
        <w:t>originating in</w:t>
      </w:r>
      <w:r w:rsidR="004940D0">
        <w:t xml:space="preserve"> LinkedIn </w:t>
      </w:r>
      <w:r w:rsidR="00235C15">
        <w:t xml:space="preserve">is similar to </w:t>
      </w:r>
      <w:proofErr w:type="spellStart"/>
      <w:r w:rsidR="00235C15">
        <w:t>Mesos</w:t>
      </w:r>
      <w:proofErr w:type="spellEnd"/>
      <w:r w:rsidR="00235C15">
        <w:t xml:space="preserve"> and Yarn</w:t>
      </w:r>
      <w:r w:rsidR="004940D0">
        <w:t xml:space="preserve">. Llama from </w:t>
      </w:r>
      <w:proofErr w:type="spellStart"/>
      <w:r w:rsidR="004940D0">
        <w:t>Cloudera</w:t>
      </w:r>
      <w:proofErr w:type="spellEnd"/>
      <w:r w:rsidR="004940D0">
        <w:t xml:space="preserve"> runs above Yarn and achieves lower latency by switching use of long lived processes. Google and Facebook certainly face job management at a staggering scale and Omega and Corona respectively are proprietary systems along the lines of Yarn and </w:t>
      </w:r>
      <w:proofErr w:type="spellStart"/>
      <w:r w:rsidR="004940D0">
        <w:t>Mesos</w:t>
      </w:r>
      <w:proofErr w:type="spellEnd"/>
      <w:r w:rsidR="004940D0">
        <w:t xml:space="preserve">. Celery is built on </w:t>
      </w:r>
      <w:proofErr w:type="spellStart"/>
      <w:r w:rsidR="00E97707">
        <w:t>RabbitMQ</w:t>
      </w:r>
      <w:proofErr w:type="spellEnd"/>
      <w:r w:rsidR="00E97707">
        <w:t xml:space="preserve"> and supports the “master-worker” model in a similar fashion to Azure worker role with Azure queues.</w:t>
      </w:r>
    </w:p>
    <w:p w:rsidR="00DF680A" w:rsidRDefault="00DF680A" w:rsidP="00DF680A">
      <w:pPr>
        <w:jc w:val="left"/>
      </w:pPr>
      <w:proofErr w:type="spellStart"/>
      <w:r w:rsidRPr="00DF680A">
        <w:t>Slurm</w:t>
      </w:r>
      <w:proofErr w:type="spellEnd"/>
      <w:r w:rsidRPr="00DF680A">
        <w:t xml:space="preserve"> is a basic HPC system as are Moab, </w:t>
      </w:r>
      <w:r w:rsidR="004940D0">
        <w:t xml:space="preserve">Torque, </w:t>
      </w:r>
      <w:r w:rsidRPr="00DF680A">
        <w:t xml:space="preserve">SGE, </w:t>
      </w:r>
      <w:proofErr w:type="spellStart"/>
      <w:r w:rsidRPr="00DF680A">
        <w:t>OpenPBS</w:t>
      </w:r>
      <w:proofErr w:type="spellEnd"/>
      <w:r w:rsidRPr="00DF680A">
        <w:t xml:space="preserve"> while Condor also well known for scheduling of Grid applications. Many systems are in fact collections of clusters as in data centers or grids. These require management and scheduling across many clusters; the latter is termed meta-</w:t>
      </w:r>
      <w:r w:rsidRPr="00DF680A">
        <w:lastRenderedPageBreak/>
        <w:t>scheduling.</w:t>
      </w:r>
      <w:r w:rsidR="004940D0">
        <w:t xml:space="preserve"> These are addressed by the Globus Toolkit and Pilot jobs which originated in the Grid computing community.</w:t>
      </w:r>
    </w:p>
    <w:p w:rsidR="004940D0" w:rsidRDefault="004940D0" w:rsidP="00DF680A">
      <w:pPr>
        <w:jc w:val="left"/>
      </w:pPr>
    </w:p>
    <w:p w:rsidR="006D443D" w:rsidRDefault="003361BF" w:rsidP="00DF680A">
      <w:pPr>
        <w:jc w:val="left"/>
      </w:pPr>
      <w:r>
        <w:rPr>
          <w:b/>
        </w:rPr>
        <w:t>Layer</w:t>
      </w:r>
      <w:r w:rsidR="000A4E2B" w:rsidRPr="000A4E2B">
        <w:rPr>
          <w:b/>
        </w:rPr>
        <w:t xml:space="preserve"> 10</w:t>
      </w:r>
      <w:r w:rsidR="009A33A5">
        <w:rPr>
          <w:b/>
        </w:rPr>
        <w:t>)</w:t>
      </w:r>
      <w:r w:rsidR="000A4E2B" w:rsidRPr="000A4E2B">
        <w:rPr>
          <w:b/>
        </w:rPr>
        <w:t xml:space="preserve"> </w:t>
      </w:r>
      <w:r w:rsidR="00DF680A" w:rsidRPr="000A4E2B">
        <w:rPr>
          <w:b/>
        </w:rPr>
        <w:t>Data Transport</w:t>
      </w:r>
      <w:r w:rsidR="00C142E0">
        <w:rPr>
          <w:b/>
        </w:rPr>
        <w:t xml:space="preserve">: </w:t>
      </w:r>
      <w:proofErr w:type="spellStart"/>
      <w:r w:rsidR="00C142E0" w:rsidRPr="00C142E0">
        <w:rPr>
          <w:bCs/>
          <w:i/>
        </w:rPr>
        <w:t>BitTorrent</w:t>
      </w:r>
      <w:proofErr w:type="spellEnd"/>
      <w:r w:rsidR="00C142E0" w:rsidRPr="00C142E0">
        <w:rPr>
          <w:bCs/>
          <w:i/>
        </w:rPr>
        <w:t>, HTTP, FTP, SSH, Globus Online (</w:t>
      </w:r>
      <w:proofErr w:type="spellStart"/>
      <w:r w:rsidR="00C142E0" w:rsidRPr="00C142E0">
        <w:rPr>
          <w:bCs/>
          <w:i/>
        </w:rPr>
        <w:t>GridFTP</w:t>
      </w:r>
      <w:proofErr w:type="spellEnd"/>
      <w:r w:rsidR="00C142E0" w:rsidRPr="00C142E0">
        <w:rPr>
          <w:bCs/>
          <w:i/>
        </w:rPr>
        <w:t xml:space="preserve">), Flume, </w:t>
      </w:r>
      <w:proofErr w:type="spellStart"/>
      <w:r w:rsidR="00C142E0" w:rsidRPr="00C142E0">
        <w:rPr>
          <w:bCs/>
          <w:i/>
        </w:rPr>
        <w:t>Sqoop</w:t>
      </w:r>
      <w:proofErr w:type="spellEnd"/>
    </w:p>
    <w:p w:rsidR="006D443D" w:rsidRDefault="006D443D" w:rsidP="00DF680A">
      <w:pPr>
        <w:jc w:val="left"/>
      </w:pPr>
      <w:proofErr w:type="spellStart"/>
      <w:r>
        <w:t>BitTorrent</w:t>
      </w:r>
      <w:proofErr w:type="spellEnd"/>
      <w:r>
        <w:t xml:space="preserve"> was famous 10 years ago (2004) for accounting one third of all Internet traffic; this is dropped a factor of 10 in 2014 but still an important Peer to Peer (file sharing) protocol. </w:t>
      </w:r>
      <w:r w:rsidRPr="00DF680A">
        <w:t>Simple HTTP protocols are</w:t>
      </w:r>
      <w:r>
        <w:t xml:space="preserve"> typically</w:t>
      </w:r>
      <w:r w:rsidRPr="00DF680A">
        <w:t xml:space="preserve"> used for small data transfers while the largest one</w:t>
      </w:r>
      <w:r>
        <w:t xml:space="preserve"> might even</w:t>
      </w:r>
      <w:r w:rsidRPr="00DF680A">
        <w:t xml:space="preserve"> use the “</w:t>
      </w:r>
      <w:proofErr w:type="spellStart"/>
      <w:r w:rsidRPr="00DF680A">
        <w:t>Fedex</w:t>
      </w:r>
      <w:proofErr w:type="spellEnd"/>
      <w:r w:rsidRPr="00DF680A">
        <w:t>/UPS” solution of transporting disks between sites.</w:t>
      </w:r>
      <w:r>
        <w:t xml:space="preserve"> SSH and FTP are old well established Internet protocols underlying simple data transfer. Apache Flume is aimed at transporting log data and Apache </w:t>
      </w:r>
      <w:proofErr w:type="spellStart"/>
      <w:r>
        <w:t>Sqoop</w:t>
      </w:r>
      <w:proofErr w:type="spellEnd"/>
      <w:r>
        <w:t xml:space="preserve"> at interfacing distributed data to Hadoop.</w:t>
      </w:r>
    </w:p>
    <w:p w:rsidR="006D443D" w:rsidRDefault="00DF680A" w:rsidP="00DF680A">
      <w:pPr>
        <w:jc w:val="left"/>
      </w:pPr>
      <w:r w:rsidRPr="00DF680A">
        <w:t xml:space="preserve">Globus Online or </w:t>
      </w:r>
      <w:proofErr w:type="spellStart"/>
      <w:r w:rsidRPr="00DF680A">
        <w:t>GridFTP</w:t>
      </w:r>
      <w:proofErr w:type="spellEnd"/>
      <w:r w:rsidRPr="00DF680A">
        <w:t xml:space="preserve"> is dominant </w:t>
      </w:r>
      <w:r w:rsidR="006D443D">
        <w:t xml:space="preserve">and successful </w:t>
      </w:r>
      <w:r w:rsidRPr="00DF680A">
        <w:t xml:space="preserve">system </w:t>
      </w:r>
      <w:r w:rsidR="006D443D">
        <w:t>for the</w:t>
      </w:r>
      <w:r w:rsidRPr="00DF680A">
        <w:t xml:space="preserve"> HPC community</w:t>
      </w:r>
      <w:r w:rsidR="006D443D">
        <w:t>.</w:t>
      </w:r>
    </w:p>
    <w:p w:rsidR="00DF680A" w:rsidRDefault="006D443D" w:rsidP="00DF680A">
      <w:pPr>
        <w:jc w:val="left"/>
      </w:pPr>
      <w:r>
        <w:t>Data transport</w:t>
      </w:r>
      <w:r w:rsidRPr="00DF680A">
        <w:t xml:space="preserve"> is often not highlighted as </w:t>
      </w:r>
      <w:r>
        <w:t>it runs under the covers but is often quoted as a major bottleneck.</w:t>
      </w:r>
      <w:r w:rsidR="00DF680A" w:rsidRPr="00DF680A">
        <w:t xml:space="preserve"> </w:t>
      </w:r>
    </w:p>
    <w:p w:rsidR="006D443D" w:rsidRPr="00DF680A" w:rsidRDefault="006D443D" w:rsidP="00DF680A">
      <w:pPr>
        <w:jc w:val="left"/>
      </w:pPr>
    </w:p>
    <w:p w:rsidR="00C142E0" w:rsidRDefault="003361BF" w:rsidP="00DF680A">
      <w:pPr>
        <w:jc w:val="left"/>
        <w:rPr>
          <w:i/>
        </w:rPr>
      </w:pPr>
      <w:r>
        <w:rPr>
          <w:b/>
        </w:rPr>
        <w:t>Layer</w:t>
      </w:r>
      <w:r w:rsidR="00C142E0">
        <w:rPr>
          <w:b/>
        </w:rPr>
        <w:t xml:space="preserve"> 11A) File management: </w:t>
      </w:r>
      <w:proofErr w:type="spellStart"/>
      <w:r w:rsidR="00C142E0" w:rsidRPr="00C142E0">
        <w:rPr>
          <w:bCs/>
          <w:i/>
        </w:rPr>
        <w:t>iRODS</w:t>
      </w:r>
      <w:proofErr w:type="spellEnd"/>
      <w:r w:rsidR="00C142E0" w:rsidRPr="00C142E0">
        <w:rPr>
          <w:bCs/>
          <w:i/>
        </w:rPr>
        <w:t xml:space="preserve">, </w:t>
      </w:r>
      <w:proofErr w:type="spellStart"/>
      <w:r w:rsidR="00C142E0" w:rsidRPr="00C142E0">
        <w:rPr>
          <w:bCs/>
          <w:i/>
        </w:rPr>
        <w:t>NetCDF</w:t>
      </w:r>
      <w:proofErr w:type="spellEnd"/>
      <w:r w:rsidR="00C142E0" w:rsidRPr="00C142E0">
        <w:rPr>
          <w:bCs/>
          <w:i/>
        </w:rPr>
        <w:t xml:space="preserve">, CDF, HDF, </w:t>
      </w:r>
      <w:proofErr w:type="spellStart"/>
      <w:r w:rsidR="00C142E0" w:rsidRPr="00C142E0">
        <w:rPr>
          <w:bCs/>
          <w:i/>
        </w:rPr>
        <w:t>OPeNDAP</w:t>
      </w:r>
      <w:proofErr w:type="spellEnd"/>
      <w:r w:rsidR="00C142E0" w:rsidRPr="00C142E0">
        <w:rPr>
          <w:bCs/>
          <w:i/>
        </w:rPr>
        <w:t xml:space="preserve">, FITS, </w:t>
      </w:r>
      <w:proofErr w:type="spellStart"/>
      <w:r w:rsidR="00C142E0" w:rsidRPr="00C142E0">
        <w:rPr>
          <w:bCs/>
          <w:i/>
        </w:rPr>
        <w:t>RCFile</w:t>
      </w:r>
      <w:proofErr w:type="spellEnd"/>
      <w:r w:rsidR="00C142E0" w:rsidRPr="00C142E0">
        <w:rPr>
          <w:bCs/>
          <w:i/>
        </w:rPr>
        <w:t>, ORC, Parquet</w:t>
      </w:r>
    </w:p>
    <w:p w:rsidR="00DF680A" w:rsidRDefault="00E205B0" w:rsidP="00DF680A">
      <w:pPr>
        <w:jc w:val="left"/>
      </w:pPr>
      <w:r>
        <w:t>The data management l</w:t>
      </w:r>
      <w:r w:rsidR="00C142E0">
        <w:t xml:space="preserve">ayer 11 </w:t>
      </w:r>
      <w:r w:rsidR="00DF680A" w:rsidRPr="00DF680A">
        <w:t xml:space="preserve">is a critical area for nearly all applications as it captures areas of file, object, </w:t>
      </w:r>
      <w:proofErr w:type="gramStart"/>
      <w:r w:rsidR="00DF680A" w:rsidRPr="00DF680A">
        <w:t>NoSQL</w:t>
      </w:r>
      <w:proofErr w:type="gramEnd"/>
      <w:r w:rsidR="00DF680A" w:rsidRPr="00DF680A">
        <w:t xml:space="preserve"> and SQL data management. The many entries in area testify to variety of problems (graphs, tables, documents, objects) and importance of efficient solution. Just a little while ago, this area was dominated by SQL databases and file managers.</w:t>
      </w:r>
      <w:r w:rsidR="003F7501">
        <w:t xml:space="preserve"> </w:t>
      </w:r>
      <w:r>
        <w:t xml:space="preserve">We divide this layer into 3 subparts; management and data structures for file in 11A; the cloud NoSQL systems in 11B and the traditional SQL systems in layer 11C, which also includes the recent crop of </w:t>
      </w:r>
      <w:proofErr w:type="spellStart"/>
      <w:r>
        <w:t>NewSQL</w:t>
      </w:r>
      <w:proofErr w:type="spellEnd"/>
      <w:r>
        <w:t xml:space="preserve"> systems that overlap with layer 15</w:t>
      </w:r>
      <w:r w:rsidR="00D23BC2">
        <w:t>A</w:t>
      </w:r>
      <w:r>
        <w:t>.</w:t>
      </w:r>
    </w:p>
    <w:p w:rsidR="00E205B0" w:rsidRDefault="00E205B0" w:rsidP="00DF680A">
      <w:pPr>
        <w:jc w:val="left"/>
      </w:pPr>
      <w:r>
        <w:t xml:space="preserve">It is remarkable that </w:t>
      </w:r>
      <w:r w:rsidR="00D23BC2">
        <w:t xml:space="preserve">the Apache stack does not address file management (as object stores are used instead of file systems) and the HPC system </w:t>
      </w:r>
      <w:proofErr w:type="spellStart"/>
      <w:r w:rsidR="00D23BC2">
        <w:t>iRODS</w:t>
      </w:r>
      <w:proofErr w:type="spellEnd"/>
      <w:r w:rsidR="00D23BC2">
        <w:t xml:space="preserve"> is major system to manage files and their metadata. This layer also includes important file (data) formats. </w:t>
      </w:r>
      <w:proofErr w:type="spellStart"/>
      <w:r w:rsidR="00D23BC2">
        <w:t>NetCDF</w:t>
      </w:r>
      <w:proofErr w:type="spellEnd"/>
      <w:r w:rsidR="00D23BC2">
        <w:t xml:space="preserve"> and CDF are old but still well used formats supporting array data, as is HDF or Hierarchical Data Format. The earth science domain uses </w:t>
      </w:r>
      <w:proofErr w:type="spellStart"/>
      <w:r w:rsidR="00D23BC2" w:rsidRPr="00D23BC2">
        <w:t>OPeNDAP</w:t>
      </w:r>
      <w:proofErr w:type="spellEnd"/>
      <w:r w:rsidR="00D23BC2">
        <w:t xml:space="preserve"> and the astronomers FITS. </w:t>
      </w:r>
    </w:p>
    <w:p w:rsidR="00D23BC2" w:rsidRDefault="00D23BC2" w:rsidP="00DF680A">
      <w:pPr>
        <w:jc w:val="left"/>
      </w:pPr>
      <w:proofErr w:type="spellStart"/>
      <w:r>
        <w:t>RCFile</w:t>
      </w:r>
      <w:proofErr w:type="spellEnd"/>
      <w:r w:rsidR="005F70DC">
        <w:t xml:space="preserve"> (Row Column File)</w:t>
      </w:r>
      <w:r>
        <w:t xml:space="preserve"> and ORC are new formats introduced with Hive (layer 15A) while Parquet based on Google </w:t>
      </w:r>
      <w:proofErr w:type="spellStart"/>
      <w:r>
        <w:t>Dremel</w:t>
      </w:r>
      <w:proofErr w:type="spellEnd"/>
      <w:r>
        <w:t xml:space="preserve"> is used for column storage in many major systems in layers 14</w:t>
      </w:r>
      <w:r w:rsidR="00C12CBF">
        <w:t>A</w:t>
      </w:r>
      <w:r>
        <w:t xml:space="preserve"> and 15</w:t>
      </w:r>
      <w:r w:rsidR="00C12CBF">
        <w:t>A.</w:t>
      </w:r>
    </w:p>
    <w:p w:rsidR="006C3768" w:rsidRDefault="006C3768" w:rsidP="00DF680A">
      <w:pPr>
        <w:jc w:val="left"/>
      </w:pPr>
    </w:p>
    <w:p w:rsidR="00C142E0" w:rsidRDefault="00C142E0" w:rsidP="00C142E0">
      <w:pPr>
        <w:rPr>
          <w:bCs/>
          <w:i/>
        </w:rPr>
      </w:pPr>
      <w:r>
        <w:rPr>
          <w:b/>
        </w:rPr>
        <w:t>Layer 11</w:t>
      </w:r>
      <w:r w:rsidRPr="000A4E2B">
        <w:rPr>
          <w:b/>
        </w:rPr>
        <w:t>B) NoSQL</w:t>
      </w:r>
      <w:r>
        <w:rPr>
          <w:b/>
        </w:rPr>
        <w:t xml:space="preserve">: </w:t>
      </w:r>
      <w:proofErr w:type="spellStart"/>
      <w:r w:rsidR="00C12CBF" w:rsidRPr="00C142E0">
        <w:rPr>
          <w:bCs/>
          <w:i/>
        </w:rPr>
        <w:t>Lucene</w:t>
      </w:r>
      <w:proofErr w:type="spellEnd"/>
      <w:r w:rsidR="00C12CBF" w:rsidRPr="00C142E0">
        <w:rPr>
          <w:bCs/>
          <w:i/>
        </w:rPr>
        <w:t xml:space="preserve">, </w:t>
      </w:r>
      <w:proofErr w:type="spellStart"/>
      <w:r w:rsidR="00C12CBF" w:rsidRPr="00C142E0">
        <w:rPr>
          <w:bCs/>
          <w:i/>
        </w:rPr>
        <w:t>Solr</w:t>
      </w:r>
      <w:proofErr w:type="spellEnd"/>
      <w:r w:rsidR="00C12CBF" w:rsidRPr="00C142E0">
        <w:rPr>
          <w:bCs/>
          <w:i/>
        </w:rPr>
        <w:t>,</w:t>
      </w:r>
      <w:r w:rsidR="00C12CBF" w:rsidRPr="00C12CBF">
        <w:rPr>
          <w:bCs/>
          <w:i/>
        </w:rPr>
        <w:t xml:space="preserve"> </w:t>
      </w:r>
      <w:proofErr w:type="spellStart"/>
      <w:r w:rsidR="00C12CBF">
        <w:rPr>
          <w:bCs/>
          <w:i/>
        </w:rPr>
        <w:t>Solandra</w:t>
      </w:r>
      <w:proofErr w:type="spellEnd"/>
      <w:r w:rsidR="00C12CBF">
        <w:rPr>
          <w:bCs/>
          <w:i/>
        </w:rPr>
        <w:t xml:space="preserve">, </w:t>
      </w:r>
      <w:r w:rsidR="00C12CBF" w:rsidRPr="00C142E0">
        <w:rPr>
          <w:bCs/>
          <w:i/>
        </w:rPr>
        <w:t>Voldemort,</w:t>
      </w:r>
      <w:r w:rsidR="00C12CBF" w:rsidRPr="00C12CBF">
        <w:rPr>
          <w:bCs/>
          <w:i/>
        </w:rPr>
        <w:t xml:space="preserve"> </w:t>
      </w:r>
      <w:proofErr w:type="spellStart"/>
      <w:r w:rsidR="00C12CBF" w:rsidRPr="00C142E0">
        <w:rPr>
          <w:bCs/>
          <w:i/>
        </w:rPr>
        <w:t>Riak</w:t>
      </w:r>
      <w:proofErr w:type="spellEnd"/>
      <w:r w:rsidR="00C12CBF" w:rsidRPr="00C142E0">
        <w:rPr>
          <w:bCs/>
          <w:i/>
        </w:rPr>
        <w:t>,</w:t>
      </w:r>
      <w:r w:rsidR="00C12CBF">
        <w:rPr>
          <w:bCs/>
          <w:i/>
        </w:rPr>
        <w:t xml:space="preserve"> </w:t>
      </w:r>
      <w:r w:rsidR="00C12CBF" w:rsidRPr="00C142E0">
        <w:rPr>
          <w:bCs/>
          <w:i/>
        </w:rPr>
        <w:t xml:space="preserve">Berkeley DB, Azure Table, Amazon Dynamo, Google </w:t>
      </w:r>
      <w:proofErr w:type="spellStart"/>
      <w:r w:rsidR="00C12CBF" w:rsidRPr="00C142E0">
        <w:rPr>
          <w:bCs/>
          <w:i/>
        </w:rPr>
        <w:t>DataStore</w:t>
      </w:r>
      <w:proofErr w:type="spellEnd"/>
      <w:r w:rsidR="00BA3E4E">
        <w:rPr>
          <w:bCs/>
          <w:i/>
        </w:rPr>
        <w:t xml:space="preserve">, </w:t>
      </w:r>
      <w:proofErr w:type="spellStart"/>
      <w:r w:rsidR="00BA3E4E" w:rsidRPr="00C142E0">
        <w:rPr>
          <w:bCs/>
          <w:i/>
        </w:rPr>
        <w:t>MongoDB</w:t>
      </w:r>
      <w:proofErr w:type="spellEnd"/>
      <w:r w:rsidR="00BA3E4E" w:rsidRPr="00C142E0">
        <w:rPr>
          <w:bCs/>
          <w:i/>
        </w:rPr>
        <w:t>,</w:t>
      </w:r>
      <w:r w:rsidR="00BA3E4E">
        <w:rPr>
          <w:bCs/>
          <w:i/>
        </w:rPr>
        <w:t xml:space="preserve"> </w:t>
      </w:r>
      <w:r w:rsidR="00BA3E4E" w:rsidRPr="00C142E0">
        <w:rPr>
          <w:bCs/>
          <w:i/>
        </w:rPr>
        <w:t>Espresso,</w:t>
      </w:r>
      <w:r w:rsidR="00BA3E4E">
        <w:rPr>
          <w:bCs/>
          <w:i/>
        </w:rPr>
        <w:t xml:space="preserve"> </w:t>
      </w:r>
      <w:proofErr w:type="spellStart"/>
      <w:r w:rsidR="00BA3E4E" w:rsidRPr="00C142E0">
        <w:rPr>
          <w:bCs/>
          <w:i/>
        </w:rPr>
        <w:t>CouchDB</w:t>
      </w:r>
      <w:proofErr w:type="spellEnd"/>
      <w:r w:rsidR="00BA3E4E" w:rsidRPr="00C142E0">
        <w:rPr>
          <w:bCs/>
          <w:i/>
        </w:rPr>
        <w:t xml:space="preserve">, </w:t>
      </w:r>
      <w:proofErr w:type="spellStart"/>
      <w:r w:rsidR="00BA3E4E">
        <w:rPr>
          <w:bCs/>
          <w:i/>
        </w:rPr>
        <w:t>Couchbase</w:t>
      </w:r>
      <w:proofErr w:type="spellEnd"/>
      <w:r w:rsidR="00BA3E4E">
        <w:rPr>
          <w:bCs/>
          <w:i/>
        </w:rPr>
        <w:t xml:space="preserve">, </w:t>
      </w:r>
      <w:r w:rsidR="00BA3E4E" w:rsidRPr="00C142E0">
        <w:rPr>
          <w:bCs/>
          <w:i/>
        </w:rPr>
        <w:t xml:space="preserve">IBM </w:t>
      </w:r>
      <w:proofErr w:type="spellStart"/>
      <w:r w:rsidR="00BA3E4E" w:rsidRPr="00C142E0">
        <w:rPr>
          <w:bCs/>
          <w:i/>
        </w:rPr>
        <w:t>Cloudant</w:t>
      </w:r>
      <w:proofErr w:type="spellEnd"/>
      <w:r w:rsidR="00BA3E4E">
        <w:rPr>
          <w:bCs/>
          <w:i/>
        </w:rPr>
        <w:t xml:space="preserve">, </w:t>
      </w:r>
      <w:proofErr w:type="spellStart"/>
      <w:r w:rsidRPr="00C142E0">
        <w:rPr>
          <w:bCs/>
          <w:i/>
        </w:rPr>
        <w:t>HBase</w:t>
      </w:r>
      <w:proofErr w:type="spellEnd"/>
      <w:r w:rsidRPr="00C142E0">
        <w:rPr>
          <w:bCs/>
          <w:i/>
        </w:rPr>
        <w:t xml:space="preserve">, </w:t>
      </w:r>
      <w:r w:rsidR="005F70DC">
        <w:rPr>
          <w:bCs/>
          <w:i/>
        </w:rPr>
        <w:t xml:space="preserve">Google </w:t>
      </w:r>
      <w:proofErr w:type="spellStart"/>
      <w:r w:rsidR="005F70DC">
        <w:rPr>
          <w:bCs/>
          <w:i/>
        </w:rPr>
        <w:t>Bigtable</w:t>
      </w:r>
      <w:proofErr w:type="spellEnd"/>
      <w:r w:rsidR="005F70DC">
        <w:rPr>
          <w:bCs/>
          <w:i/>
        </w:rPr>
        <w:t xml:space="preserve">, </w:t>
      </w:r>
      <w:r w:rsidR="00BA3E4E" w:rsidRPr="00C142E0">
        <w:rPr>
          <w:bCs/>
          <w:i/>
        </w:rPr>
        <w:t>Megastore</w:t>
      </w:r>
      <w:r w:rsidR="005F70DC">
        <w:rPr>
          <w:bCs/>
          <w:i/>
        </w:rPr>
        <w:t xml:space="preserve"> and</w:t>
      </w:r>
      <w:r w:rsidR="00BA3E4E" w:rsidRPr="00C142E0">
        <w:rPr>
          <w:bCs/>
          <w:i/>
        </w:rPr>
        <w:t xml:space="preserve"> Spanner,</w:t>
      </w:r>
      <w:r w:rsidR="00BA3E4E" w:rsidRPr="00BA3E4E">
        <w:rPr>
          <w:bCs/>
          <w:i/>
        </w:rPr>
        <w:t xml:space="preserve"> </w:t>
      </w:r>
      <w:proofErr w:type="spellStart"/>
      <w:r w:rsidR="00BA3E4E" w:rsidRPr="00C142E0">
        <w:rPr>
          <w:bCs/>
          <w:i/>
        </w:rPr>
        <w:t>Accumulo</w:t>
      </w:r>
      <w:proofErr w:type="spellEnd"/>
      <w:r w:rsidR="00BA3E4E" w:rsidRPr="00C142E0">
        <w:rPr>
          <w:bCs/>
          <w:i/>
        </w:rPr>
        <w:t>, Cassandra,</w:t>
      </w:r>
      <w:r w:rsidR="00BA3E4E" w:rsidRPr="00BA3E4E">
        <w:rPr>
          <w:bCs/>
          <w:i/>
        </w:rPr>
        <w:t xml:space="preserve"> </w:t>
      </w:r>
      <w:r w:rsidR="00BA3E4E" w:rsidRPr="00C142E0">
        <w:rPr>
          <w:bCs/>
          <w:i/>
        </w:rPr>
        <w:t xml:space="preserve">RYA, </w:t>
      </w:r>
      <w:proofErr w:type="spellStart"/>
      <w:r w:rsidR="00BA3E4E" w:rsidRPr="00C142E0">
        <w:rPr>
          <w:bCs/>
          <w:i/>
        </w:rPr>
        <w:t>Sqrrl</w:t>
      </w:r>
      <w:proofErr w:type="spellEnd"/>
      <w:r w:rsidR="00BA3E4E" w:rsidRPr="00C142E0">
        <w:rPr>
          <w:bCs/>
          <w:i/>
        </w:rPr>
        <w:t>,</w:t>
      </w:r>
      <w:r w:rsidR="00BA3E4E">
        <w:rPr>
          <w:bCs/>
          <w:i/>
        </w:rPr>
        <w:t xml:space="preserve"> </w:t>
      </w:r>
      <w:r w:rsidRPr="00C142E0">
        <w:rPr>
          <w:bCs/>
          <w:i/>
        </w:rPr>
        <w:t xml:space="preserve">Neo4J, </w:t>
      </w:r>
      <w:proofErr w:type="spellStart"/>
      <w:r w:rsidRPr="00C142E0">
        <w:rPr>
          <w:bCs/>
          <w:i/>
        </w:rPr>
        <w:t>Yarcdata</w:t>
      </w:r>
      <w:proofErr w:type="spellEnd"/>
      <w:r w:rsidRPr="00C142E0">
        <w:rPr>
          <w:bCs/>
          <w:i/>
        </w:rPr>
        <w:t>,</w:t>
      </w:r>
      <w:r w:rsidR="00BA3E4E" w:rsidRPr="00BA3E4E">
        <w:rPr>
          <w:bCs/>
          <w:i/>
        </w:rPr>
        <w:t xml:space="preserve"> </w:t>
      </w:r>
      <w:proofErr w:type="spellStart"/>
      <w:r w:rsidR="00BA3E4E" w:rsidRPr="00C142E0">
        <w:rPr>
          <w:bCs/>
          <w:i/>
        </w:rPr>
        <w:t>AllegroGraph</w:t>
      </w:r>
      <w:proofErr w:type="spellEnd"/>
      <w:r w:rsidR="00BA3E4E" w:rsidRPr="00C142E0">
        <w:rPr>
          <w:bCs/>
          <w:i/>
        </w:rPr>
        <w:t>,</w:t>
      </w:r>
      <w:r w:rsidR="00BA3E4E">
        <w:rPr>
          <w:bCs/>
          <w:i/>
        </w:rPr>
        <w:t xml:space="preserve"> </w:t>
      </w:r>
      <w:r w:rsidR="00BA3E4E" w:rsidRPr="00C142E0">
        <w:rPr>
          <w:bCs/>
          <w:i/>
        </w:rPr>
        <w:t>Facebook Tao,</w:t>
      </w:r>
      <w:r w:rsidR="00BA3E4E" w:rsidRPr="00BA3E4E">
        <w:rPr>
          <w:bCs/>
          <w:i/>
        </w:rPr>
        <w:t xml:space="preserve"> </w:t>
      </w:r>
      <w:proofErr w:type="spellStart"/>
      <w:r w:rsidR="00BA3E4E" w:rsidRPr="00C142E0">
        <w:rPr>
          <w:bCs/>
          <w:i/>
        </w:rPr>
        <w:t>Titan:db</w:t>
      </w:r>
      <w:proofErr w:type="spellEnd"/>
      <w:r w:rsidR="00BA3E4E" w:rsidRPr="00C142E0">
        <w:rPr>
          <w:bCs/>
          <w:i/>
        </w:rPr>
        <w:t>,</w:t>
      </w:r>
      <w:r w:rsidR="00BA3E4E">
        <w:rPr>
          <w:bCs/>
          <w:i/>
        </w:rPr>
        <w:t xml:space="preserve"> Jena, Sesame</w:t>
      </w:r>
      <w:r w:rsidRPr="00C142E0">
        <w:rPr>
          <w:bCs/>
          <w:i/>
        </w:rPr>
        <w:t xml:space="preserve"> </w:t>
      </w:r>
    </w:p>
    <w:p w:rsidR="00B85D13" w:rsidRDefault="00C12CBF" w:rsidP="00C142E0">
      <w:pPr>
        <w:rPr>
          <w:bCs/>
        </w:rPr>
      </w:pPr>
      <w:r w:rsidRPr="00B85D13">
        <w:rPr>
          <w:bCs/>
        </w:rPr>
        <w:t>NoSQL systems can be divided</w:t>
      </w:r>
      <w:r w:rsidR="005F70DC" w:rsidRPr="00B85D13">
        <w:rPr>
          <w:bCs/>
        </w:rPr>
        <w:t xml:space="preserve"> into s</w:t>
      </w:r>
      <w:r w:rsidR="00B85D13">
        <w:rPr>
          <w:bCs/>
        </w:rPr>
        <w:t xml:space="preserve">ix </w:t>
      </w:r>
      <w:r w:rsidR="005F70DC" w:rsidRPr="00B85D13">
        <w:rPr>
          <w:bCs/>
        </w:rPr>
        <w:t>important styles: Tools, Key-value sto</w:t>
      </w:r>
      <w:r w:rsidR="00B85D13" w:rsidRPr="00B85D13">
        <w:rPr>
          <w:bCs/>
        </w:rPr>
        <w:t>res, Document-based stores, Column-based store, Graph-based stores and Triple</w:t>
      </w:r>
      <w:r w:rsidR="00B85D13">
        <w:rPr>
          <w:bCs/>
        </w:rPr>
        <w:t xml:space="preserve"> </w:t>
      </w:r>
      <w:r w:rsidR="00B85D13" w:rsidRPr="00B85D13">
        <w:rPr>
          <w:bCs/>
        </w:rPr>
        <w:t>stores</w:t>
      </w:r>
      <w:r w:rsidR="00B85D13">
        <w:rPr>
          <w:bCs/>
        </w:rPr>
        <w:t xml:space="preserve">. </w:t>
      </w:r>
    </w:p>
    <w:p w:rsidR="00B85D13" w:rsidRDefault="00C12CBF" w:rsidP="00C142E0">
      <w:pPr>
        <w:rPr>
          <w:bCs/>
        </w:rPr>
      </w:pPr>
      <w:r w:rsidRPr="00B85D13">
        <w:rPr>
          <w:b/>
          <w:bCs/>
        </w:rPr>
        <w:t>Tools</w:t>
      </w:r>
      <w:r w:rsidR="00B85D13">
        <w:rPr>
          <w:bCs/>
        </w:rPr>
        <w:t xml:space="preserve"> include</w:t>
      </w:r>
      <w:r w:rsidRPr="00B85D13">
        <w:rPr>
          <w:bCs/>
        </w:rPr>
        <w:t xml:space="preserve"> </w:t>
      </w:r>
      <w:r w:rsidR="005252A8">
        <w:rPr>
          <w:bCs/>
        </w:rPr>
        <w:t xml:space="preserve">Apache </w:t>
      </w:r>
      <w:proofErr w:type="spellStart"/>
      <w:r w:rsidRPr="00B85D13">
        <w:rPr>
          <w:bCs/>
        </w:rPr>
        <w:t>Lucene</w:t>
      </w:r>
      <w:proofErr w:type="spellEnd"/>
      <w:r w:rsidR="00B85D13">
        <w:rPr>
          <w:bCs/>
        </w:rPr>
        <w:t xml:space="preserve"> providing information-retrieval;</w:t>
      </w:r>
      <w:r w:rsidRPr="00B85D13">
        <w:rPr>
          <w:bCs/>
        </w:rPr>
        <w:t xml:space="preserve"> </w:t>
      </w:r>
      <w:r w:rsidR="005252A8">
        <w:rPr>
          <w:bCs/>
        </w:rPr>
        <w:t xml:space="preserve">Apache </w:t>
      </w:r>
      <w:proofErr w:type="spellStart"/>
      <w:r w:rsidRPr="00B85D13">
        <w:rPr>
          <w:bCs/>
        </w:rPr>
        <w:t>Solr</w:t>
      </w:r>
      <w:proofErr w:type="spellEnd"/>
      <w:r w:rsidR="00B85D13">
        <w:rPr>
          <w:bCs/>
        </w:rPr>
        <w:t xml:space="preserve"> uses </w:t>
      </w:r>
      <w:proofErr w:type="spellStart"/>
      <w:r w:rsidR="00B85D13">
        <w:rPr>
          <w:bCs/>
        </w:rPr>
        <w:t>Lucene</w:t>
      </w:r>
      <w:proofErr w:type="spellEnd"/>
      <w:r w:rsidR="00B85D13">
        <w:rPr>
          <w:bCs/>
        </w:rPr>
        <w:t xml:space="preserve"> to build a fast search engine while </w:t>
      </w:r>
      <w:r w:rsidR="005252A8">
        <w:rPr>
          <w:bCs/>
        </w:rPr>
        <w:t xml:space="preserve">Apache </w:t>
      </w:r>
      <w:proofErr w:type="spellStart"/>
      <w:r w:rsidR="00B85D13">
        <w:rPr>
          <w:bCs/>
        </w:rPr>
        <w:t>Solandra</w:t>
      </w:r>
      <w:proofErr w:type="spellEnd"/>
      <w:r w:rsidR="00B85D13">
        <w:rPr>
          <w:bCs/>
        </w:rPr>
        <w:t xml:space="preserve"> adds Cassandra as a backend to </w:t>
      </w:r>
      <w:proofErr w:type="spellStart"/>
      <w:r w:rsidR="00B85D13">
        <w:rPr>
          <w:bCs/>
        </w:rPr>
        <w:t>Solr</w:t>
      </w:r>
      <w:proofErr w:type="spellEnd"/>
      <w:r w:rsidR="00B85D13">
        <w:rPr>
          <w:bCs/>
        </w:rPr>
        <w:t>.</w:t>
      </w:r>
    </w:p>
    <w:p w:rsidR="00B85D13" w:rsidRDefault="00C12CBF" w:rsidP="00C142E0">
      <w:pPr>
        <w:rPr>
          <w:bCs/>
        </w:rPr>
      </w:pPr>
      <w:r w:rsidRPr="00B85D13">
        <w:rPr>
          <w:b/>
          <w:bCs/>
        </w:rPr>
        <w:t>Key-value store</w:t>
      </w:r>
      <w:r w:rsidR="00B85D13" w:rsidRPr="00B85D13">
        <w:rPr>
          <w:b/>
          <w:bCs/>
        </w:rPr>
        <w:t>s</w:t>
      </w:r>
      <w:r w:rsidR="006B34A5">
        <w:rPr>
          <w:bCs/>
        </w:rPr>
        <w:t xml:space="preserve"> </w:t>
      </w:r>
      <w:r w:rsidR="005252A8">
        <w:rPr>
          <w:bCs/>
        </w:rPr>
        <w:t xml:space="preserve">have a hash table of keys and values and </w:t>
      </w:r>
      <w:r w:rsidR="006B34A5">
        <w:rPr>
          <w:bCs/>
        </w:rPr>
        <w:t xml:space="preserve">include </w:t>
      </w:r>
      <w:r w:rsidR="00BA3E4E" w:rsidRPr="00B85D13">
        <w:rPr>
          <w:bCs/>
        </w:rPr>
        <w:t>Voldemort</w:t>
      </w:r>
      <w:r w:rsidR="006B34A5">
        <w:rPr>
          <w:bCs/>
        </w:rPr>
        <w:t xml:space="preserve"> from </w:t>
      </w:r>
      <w:proofErr w:type="spellStart"/>
      <w:r w:rsidR="006B34A5">
        <w:rPr>
          <w:bCs/>
        </w:rPr>
        <w:t>LinkeIn</w:t>
      </w:r>
      <w:proofErr w:type="spellEnd"/>
      <w:r w:rsidR="006B34A5">
        <w:rPr>
          <w:bCs/>
        </w:rPr>
        <w:t>;</w:t>
      </w:r>
      <w:r w:rsidR="00BA3E4E" w:rsidRPr="00B85D13">
        <w:rPr>
          <w:bCs/>
        </w:rPr>
        <w:t xml:space="preserve"> </w:t>
      </w:r>
      <w:proofErr w:type="spellStart"/>
      <w:r w:rsidR="00BA3E4E" w:rsidRPr="00B85D13">
        <w:rPr>
          <w:bCs/>
        </w:rPr>
        <w:t>Riak</w:t>
      </w:r>
      <w:proofErr w:type="spellEnd"/>
      <w:r w:rsidR="006B34A5">
        <w:rPr>
          <w:bCs/>
        </w:rPr>
        <w:t xml:space="preserve"> uses </w:t>
      </w:r>
      <w:proofErr w:type="spellStart"/>
      <w:r w:rsidR="006B34A5">
        <w:rPr>
          <w:bCs/>
        </w:rPr>
        <w:t>Solr</w:t>
      </w:r>
      <w:proofErr w:type="spellEnd"/>
      <w:r w:rsidR="006B34A5">
        <w:rPr>
          <w:bCs/>
        </w:rPr>
        <w:t xml:space="preserve"> for search and is based on Amazon Dynamo;</w:t>
      </w:r>
      <w:r w:rsidR="00BA3E4E" w:rsidRPr="00B85D13">
        <w:rPr>
          <w:bCs/>
        </w:rPr>
        <w:t xml:space="preserve"> Berkeley DB</w:t>
      </w:r>
      <w:r w:rsidR="006B34A5">
        <w:rPr>
          <w:bCs/>
        </w:rPr>
        <w:t xml:space="preserve"> comes from Oracle; </w:t>
      </w:r>
      <w:r w:rsidR="00BA3E4E" w:rsidRPr="00B85D13">
        <w:rPr>
          <w:bCs/>
        </w:rPr>
        <w:t xml:space="preserve">Azure Table, Amazon Dynamo, </w:t>
      </w:r>
      <w:r w:rsidR="006B34A5">
        <w:rPr>
          <w:bCs/>
        </w:rPr>
        <w:t xml:space="preserve">and </w:t>
      </w:r>
      <w:r w:rsidR="00BA3E4E" w:rsidRPr="00B85D13">
        <w:rPr>
          <w:bCs/>
        </w:rPr>
        <w:t xml:space="preserve">Google </w:t>
      </w:r>
      <w:proofErr w:type="spellStart"/>
      <w:r w:rsidR="00BA3E4E" w:rsidRPr="00B85D13">
        <w:rPr>
          <w:bCs/>
        </w:rPr>
        <w:t>DataStore</w:t>
      </w:r>
      <w:proofErr w:type="spellEnd"/>
      <w:r w:rsidR="006B34A5">
        <w:rPr>
          <w:bCs/>
        </w:rPr>
        <w:t xml:space="preserve"> are the dominant public cloud NoSQL key-value stores.</w:t>
      </w:r>
    </w:p>
    <w:p w:rsidR="00B85D13" w:rsidRDefault="00C12CBF" w:rsidP="00C142E0">
      <w:pPr>
        <w:rPr>
          <w:bCs/>
        </w:rPr>
      </w:pPr>
      <w:r w:rsidRPr="00B85D13">
        <w:rPr>
          <w:b/>
          <w:bCs/>
        </w:rPr>
        <w:t>Document-based store</w:t>
      </w:r>
      <w:r w:rsidR="00B85D13" w:rsidRPr="00B85D13">
        <w:rPr>
          <w:b/>
          <w:bCs/>
        </w:rPr>
        <w:t>s</w:t>
      </w:r>
      <w:r w:rsidR="006B34A5">
        <w:rPr>
          <w:bCs/>
        </w:rPr>
        <w:t xml:space="preserve"> </w:t>
      </w:r>
      <w:r w:rsidR="005252A8">
        <w:rPr>
          <w:bCs/>
        </w:rPr>
        <w:t xml:space="preserve">manage documents made up of tagged elements and </w:t>
      </w:r>
      <w:r w:rsidR="006B34A5">
        <w:rPr>
          <w:bCs/>
        </w:rPr>
        <w:t xml:space="preserve">include </w:t>
      </w:r>
      <w:proofErr w:type="spellStart"/>
      <w:r w:rsidR="00BA3E4E" w:rsidRPr="00B85D13">
        <w:rPr>
          <w:bCs/>
        </w:rPr>
        <w:t>MongoDB</w:t>
      </w:r>
      <w:proofErr w:type="spellEnd"/>
      <w:r w:rsidR="006B34A5">
        <w:rPr>
          <w:bCs/>
        </w:rPr>
        <w:t xml:space="preserve"> which is best known system in this class.</w:t>
      </w:r>
      <w:r w:rsidR="00BA3E4E" w:rsidRPr="00B85D13">
        <w:rPr>
          <w:bCs/>
        </w:rPr>
        <w:t xml:space="preserve"> Espresso</w:t>
      </w:r>
      <w:r w:rsidR="005252A8">
        <w:rPr>
          <w:bCs/>
        </w:rPr>
        <w:t xml:space="preserve"> comes from LinkedIn and uses Helix (layer 9); Apache </w:t>
      </w:r>
      <w:proofErr w:type="spellStart"/>
      <w:r w:rsidR="00BA3E4E" w:rsidRPr="00B85D13">
        <w:rPr>
          <w:bCs/>
        </w:rPr>
        <w:t>CouchDB</w:t>
      </w:r>
      <w:proofErr w:type="spellEnd"/>
      <w:r w:rsidR="005252A8">
        <w:rPr>
          <w:bCs/>
        </w:rPr>
        <w:t xml:space="preserve"> has a variant</w:t>
      </w:r>
      <w:r w:rsidR="00BA3E4E" w:rsidRPr="00B85D13">
        <w:rPr>
          <w:bCs/>
        </w:rPr>
        <w:t xml:space="preserve"> </w:t>
      </w:r>
      <w:proofErr w:type="spellStart"/>
      <w:r w:rsidR="00BA3E4E" w:rsidRPr="00B85D13">
        <w:rPr>
          <w:bCs/>
        </w:rPr>
        <w:t>Couchbase</w:t>
      </w:r>
      <w:proofErr w:type="spellEnd"/>
      <w:r w:rsidR="005252A8">
        <w:rPr>
          <w:bCs/>
        </w:rPr>
        <w:t xml:space="preserve"> that adds caching (</w:t>
      </w:r>
      <w:proofErr w:type="spellStart"/>
      <w:r w:rsidR="005252A8">
        <w:rPr>
          <w:bCs/>
        </w:rPr>
        <w:t>memcached</w:t>
      </w:r>
      <w:proofErr w:type="spellEnd"/>
      <w:r w:rsidR="005252A8">
        <w:rPr>
          <w:bCs/>
        </w:rPr>
        <w:t>) features;</w:t>
      </w:r>
      <w:r w:rsidR="00BA3E4E" w:rsidRPr="00B85D13">
        <w:rPr>
          <w:bCs/>
        </w:rPr>
        <w:t xml:space="preserve"> IBM </w:t>
      </w:r>
      <w:proofErr w:type="spellStart"/>
      <w:r w:rsidR="00BA3E4E" w:rsidRPr="00B85D13">
        <w:rPr>
          <w:bCs/>
        </w:rPr>
        <w:t>Cloudant</w:t>
      </w:r>
      <w:proofErr w:type="spellEnd"/>
      <w:r w:rsidR="005252A8">
        <w:rPr>
          <w:bCs/>
        </w:rPr>
        <w:t xml:space="preserve"> is a key part of IBM’s cloud offering.</w:t>
      </w:r>
    </w:p>
    <w:p w:rsidR="00B85D13" w:rsidRDefault="00C12CBF" w:rsidP="00C142E0">
      <w:pPr>
        <w:rPr>
          <w:bCs/>
        </w:rPr>
      </w:pPr>
      <w:r w:rsidRPr="00B85D13">
        <w:rPr>
          <w:b/>
          <w:bCs/>
        </w:rPr>
        <w:t>Column-based store</w:t>
      </w:r>
      <w:r w:rsidR="00B85D13" w:rsidRPr="00B85D13">
        <w:rPr>
          <w:b/>
          <w:bCs/>
        </w:rPr>
        <w:t>s</w:t>
      </w:r>
      <w:r w:rsidR="005252A8">
        <w:rPr>
          <w:bCs/>
        </w:rPr>
        <w:t xml:space="preserve"> have data elements that just contain data from one column as pioneered by</w:t>
      </w:r>
      <w:r w:rsidRPr="00B85D13">
        <w:rPr>
          <w:bCs/>
        </w:rPr>
        <w:t xml:space="preserve"> </w:t>
      </w:r>
      <w:r w:rsidR="005F70DC" w:rsidRPr="00B85D13">
        <w:rPr>
          <w:bCs/>
        </w:rPr>
        <w:t xml:space="preserve">Google </w:t>
      </w:r>
      <w:proofErr w:type="spellStart"/>
      <w:r w:rsidR="005F70DC" w:rsidRPr="00B85D13">
        <w:rPr>
          <w:bCs/>
        </w:rPr>
        <w:t>Bigtable</w:t>
      </w:r>
      <w:proofErr w:type="spellEnd"/>
      <w:r w:rsidR="005252A8">
        <w:rPr>
          <w:bCs/>
        </w:rPr>
        <w:t xml:space="preserve"> which inspires Apache </w:t>
      </w:r>
      <w:proofErr w:type="spellStart"/>
      <w:r w:rsidR="005252A8">
        <w:rPr>
          <w:bCs/>
        </w:rPr>
        <w:t>Hbase</w:t>
      </w:r>
      <w:proofErr w:type="spellEnd"/>
      <w:r w:rsidR="005252A8">
        <w:rPr>
          <w:bCs/>
        </w:rPr>
        <w:t>; Google</w:t>
      </w:r>
      <w:r w:rsidR="005F70DC" w:rsidRPr="00B85D13">
        <w:rPr>
          <w:bCs/>
        </w:rPr>
        <w:t xml:space="preserve"> </w:t>
      </w:r>
      <w:r w:rsidR="00BA3E4E" w:rsidRPr="00B85D13">
        <w:rPr>
          <w:bCs/>
        </w:rPr>
        <w:t>Megastore</w:t>
      </w:r>
      <w:r w:rsidR="005F70DC" w:rsidRPr="00B85D13">
        <w:rPr>
          <w:bCs/>
        </w:rPr>
        <w:t xml:space="preserve"> and</w:t>
      </w:r>
      <w:r w:rsidR="00BA3E4E" w:rsidRPr="00B85D13">
        <w:rPr>
          <w:bCs/>
        </w:rPr>
        <w:t xml:space="preserve"> Spanner</w:t>
      </w:r>
      <w:r w:rsidR="005252A8">
        <w:rPr>
          <w:bCs/>
        </w:rPr>
        <w:t xml:space="preserve"> build on </w:t>
      </w:r>
      <w:proofErr w:type="spellStart"/>
      <w:r w:rsidR="005252A8">
        <w:rPr>
          <w:bCs/>
        </w:rPr>
        <w:t>Bigtable</w:t>
      </w:r>
      <w:proofErr w:type="spellEnd"/>
      <w:r w:rsidR="005252A8">
        <w:rPr>
          <w:bCs/>
        </w:rPr>
        <w:t xml:space="preserve"> to provide capabilities that interpolate between NoSQL and SQL and can get scalability of NoSQL and ease of use of SQL;</w:t>
      </w:r>
      <w:r w:rsidR="00BA3E4E" w:rsidRPr="00B85D13">
        <w:rPr>
          <w:bCs/>
        </w:rPr>
        <w:t xml:space="preserve"> </w:t>
      </w:r>
      <w:r w:rsidR="00A4268D">
        <w:rPr>
          <w:bCs/>
        </w:rPr>
        <w:t xml:space="preserve">Apache </w:t>
      </w:r>
      <w:r w:rsidR="00BA3E4E" w:rsidRPr="00B85D13">
        <w:rPr>
          <w:bCs/>
        </w:rPr>
        <w:t>Cassandra</w:t>
      </w:r>
      <w:r w:rsidR="00A4268D">
        <w:rPr>
          <w:bCs/>
        </w:rPr>
        <w:t xml:space="preserve"> comes from Facebook;</w:t>
      </w:r>
      <w:r w:rsidR="0018078E">
        <w:rPr>
          <w:bCs/>
        </w:rPr>
        <w:t xml:space="preserve"> Apache</w:t>
      </w:r>
      <w:r w:rsidR="00BA3E4E" w:rsidRPr="00B85D13">
        <w:rPr>
          <w:bCs/>
        </w:rPr>
        <w:t xml:space="preserve"> </w:t>
      </w:r>
      <w:proofErr w:type="spellStart"/>
      <w:r w:rsidR="00A4268D" w:rsidRPr="00B85D13">
        <w:rPr>
          <w:bCs/>
        </w:rPr>
        <w:t>Accumulo</w:t>
      </w:r>
      <w:proofErr w:type="spellEnd"/>
      <w:r w:rsidR="0018078E">
        <w:rPr>
          <w:bCs/>
        </w:rPr>
        <w:t xml:space="preserve"> is also popular and </w:t>
      </w:r>
      <w:r w:rsidR="00BA3E4E" w:rsidRPr="00B85D13">
        <w:rPr>
          <w:bCs/>
        </w:rPr>
        <w:t>RYA</w:t>
      </w:r>
      <w:r w:rsidR="0018078E">
        <w:rPr>
          <w:bCs/>
        </w:rPr>
        <w:t xml:space="preserve"> builds a triple store on top of it; </w:t>
      </w:r>
      <w:proofErr w:type="spellStart"/>
      <w:r w:rsidR="00BA3E4E" w:rsidRPr="00B85D13">
        <w:rPr>
          <w:bCs/>
        </w:rPr>
        <w:t>Sqrrl</w:t>
      </w:r>
      <w:proofErr w:type="spellEnd"/>
      <w:r w:rsidR="0018078E">
        <w:rPr>
          <w:bCs/>
        </w:rPr>
        <w:t xml:space="preserve"> is built on top of </w:t>
      </w:r>
      <w:proofErr w:type="spellStart"/>
      <w:r w:rsidR="0018078E">
        <w:rPr>
          <w:bCs/>
        </w:rPr>
        <w:t>Accumulo</w:t>
      </w:r>
      <w:proofErr w:type="spellEnd"/>
      <w:r w:rsidR="0018078E">
        <w:rPr>
          <w:bCs/>
        </w:rPr>
        <w:t xml:space="preserve"> to provide graph capabilities and security applications.  </w:t>
      </w:r>
    </w:p>
    <w:p w:rsidR="00B85D13" w:rsidRDefault="00C12CBF" w:rsidP="00497A47">
      <w:pPr>
        <w:rPr>
          <w:bCs/>
        </w:rPr>
      </w:pPr>
      <w:r w:rsidRPr="00B85D13">
        <w:rPr>
          <w:b/>
          <w:bCs/>
        </w:rPr>
        <w:t>Graph-based Store</w:t>
      </w:r>
      <w:r w:rsidR="00B85D13" w:rsidRPr="00B85D13">
        <w:rPr>
          <w:b/>
          <w:bCs/>
        </w:rPr>
        <w:t>s</w:t>
      </w:r>
      <w:r w:rsidR="00BA3E4E" w:rsidRPr="00B85D13">
        <w:rPr>
          <w:bCs/>
        </w:rPr>
        <w:t>:</w:t>
      </w:r>
      <w:r w:rsidRPr="00B85D13">
        <w:rPr>
          <w:bCs/>
        </w:rPr>
        <w:t xml:space="preserve"> </w:t>
      </w:r>
      <w:r w:rsidR="0018078E">
        <w:rPr>
          <w:bCs/>
        </w:rPr>
        <w:t xml:space="preserve">Neo4j is most popular graph database; </w:t>
      </w:r>
      <w:proofErr w:type="spellStart"/>
      <w:r w:rsidR="0018078E">
        <w:rPr>
          <w:bCs/>
        </w:rPr>
        <w:t>Yarcdata</w:t>
      </w:r>
      <w:proofErr w:type="spellEnd"/>
      <w:r w:rsidR="0018078E">
        <w:rPr>
          <w:bCs/>
        </w:rPr>
        <w:t xml:space="preserve"> </w:t>
      </w:r>
      <w:proofErr w:type="spellStart"/>
      <w:r w:rsidR="0018078E">
        <w:rPr>
          <w:bCs/>
        </w:rPr>
        <w:t>Urika</w:t>
      </w:r>
      <w:proofErr w:type="spellEnd"/>
      <w:r w:rsidR="0018078E">
        <w:rPr>
          <w:bCs/>
        </w:rPr>
        <w:t xml:space="preserve"> is supported by Cray shared memory machines and allows </w:t>
      </w:r>
      <w:r w:rsidR="001A49A7">
        <w:rPr>
          <w:bCs/>
        </w:rPr>
        <w:t>SPARQL</w:t>
      </w:r>
      <w:r w:rsidR="0018078E">
        <w:rPr>
          <w:bCs/>
        </w:rPr>
        <w:t xml:space="preserve"> queries as does </w:t>
      </w:r>
      <w:proofErr w:type="spellStart"/>
      <w:r w:rsidR="00B85D13" w:rsidRPr="00B85D13">
        <w:rPr>
          <w:bCs/>
        </w:rPr>
        <w:t>AllegroGraph</w:t>
      </w:r>
      <w:proofErr w:type="spellEnd"/>
      <w:r w:rsidR="0018078E">
        <w:rPr>
          <w:bCs/>
        </w:rPr>
        <w:t xml:space="preserve">, which is written in Lisp and </w:t>
      </w:r>
      <w:r w:rsidR="00497A47">
        <w:rPr>
          <w:bCs/>
        </w:rPr>
        <w:t xml:space="preserve">is </w:t>
      </w:r>
      <w:r w:rsidR="0018078E">
        <w:rPr>
          <w:bCs/>
        </w:rPr>
        <w:t xml:space="preserve">integrated with </w:t>
      </w:r>
      <w:proofErr w:type="spellStart"/>
      <w:r w:rsidR="0018078E">
        <w:rPr>
          <w:bCs/>
        </w:rPr>
        <w:t>Solr</w:t>
      </w:r>
      <w:proofErr w:type="spellEnd"/>
      <w:r w:rsidR="0018078E">
        <w:rPr>
          <w:bCs/>
        </w:rPr>
        <w:t xml:space="preserve"> and </w:t>
      </w:r>
      <w:proofErr w:type="spellStart"/>
      <w:r w:rsidR="0018078E">
        <w:rPr>
          <w:bCs/>
        </w:rPr>
        <w:t>MongoDB</w:t>
      </w:r>
      <w:proofErr w:type="spellEnd"/>
      <w:r w:rsidR="0018078E">
        <w:rPr>
          <w:bCs/>
        </w:rPr>
        <w:t>;</w:t>
      </w:r>
      <w:r w:rsidR="00B85D13" w:rsidRPr="00B85D13">
        <w:rPr>
          <w:bCs/>
        </w:rPr>
        <w:t xml:space="preserve"> Facebook T</w:t>
      </w:r>
      <w:r w:rsidR="009E732A">
        <w:rPr>
          <w:bCs/>
        </w:rPr>
        <w:t>AO (</w:t>
      </w:r>
      <w:r w:rsidR="009E732A" w:rsidRPr="009E732A">
        <w:rPr>
          <w:bCs/>
        </w:rPr>
        <w:t>The Associations and Objects</w:t>
      </w:r>
      <w:r w:rsidR="009E732A">
        <w:rPr>
          <w:bCs/>
        </w:rPr>
        <w:t>)</w:t>
      </w:r>
      <w:r w:rsidR="0018078E">
        <w:rPr>
          <w:bCs/>
        </w:rPr>
        <w:t xml:space="preserve"> supports their specific problems with massive scaling; </w:t>
      </w:r>
      <w:r w:rsidR="00B85D13" w:rsidRPr="00B85D13">
        <w:rPr>
          <w:bCs/>
        </w:rPr>
        <w:t xml:space="preserve"> </w:t>
      </w:r>
      <w:proofErr w:type="spellStart"/>
      <w:r w:rsidR="00B85D13" w:rsidRPr="00B85D13">
        <w:rPr>
          <w:bCs/>
        </w:rPr>
        <w:t>Titan:db</w:t>
      </w:r>
      <w:proofErr w:type="spellEnd"/>
      <w:r w:rsidR="00497A47">
        <w:rPr>
          <w:bCs/>
        </w:rPr>
        <w:t xml:space="preserve"> is an interesting graph database and integrates with </w:t>
      </w:r>
      <w:r w:rsidR="00497A47">
        <w:rPr>
          <w:bCs/>
        </w:rPr>
        <w:lastRenderedPageBreak/>
        <w:t xml:space="preserve">Cassandra, </w:t>
      </w:r>
      <w:proofErr w:type="spellStart"/>
      <w:r w:rsidR="00497A47" w:rsidRPr="00497A47">
        <w:rPr>
          <w:bCs/>
        </w:rPr>
        <w:t>HBase</w:t>
      </w:r>
      <w:proofErr w:type="spellEnd"/>
      <w:r w:rsidR="00497A47">
        <w:rPr>
          <w:bCs/>
        </w:rPr>
        <w:t xml:space="preserve">, </w:t>
      </w:r>
      <w:proofErr w:type="spellStart"/>
      <w:r w:rsidR="00497A47" w:rsidRPr="00497A47">
        <w:rPr>
          <w:bCs/>
        </w:rPr>
        <w:t>BerkeleyDB</w:t>
      </w:r>
      <w:proofErr w:type="spellEnd"/>
      <w:r w:rsidR="00497A47">
        <w:rPr>
          <w:bCs/>
        </w:rPr>
        <w:t xml:space="preserve">, </w:t>
      </w:r>
      <w:proofErr w:type="spellStart"/>
      <w:r w:rsidR="00497A47" w:rsidRPr="00497A47">
        <w:rPr>
          <w:bCs/>
        </w:rPr>
        <w:t>TinkerPop</w:t>
      </w:r>
      <w:proofErr w:type="spellEnd"/>
      <w:r w:rsidR="00497A47" w:rsidRPr="00497A47">
        <w:rPr>
          <w:bCs/>
        </w:rPr>
        <w:t xml:space="preserve"> graph stack (layer 16)</w:t>
      </w:r>
      <w:r w:rsidR="00497A47">
        <w:rPr>
          <w:bCs/>
        </w:rPr>
        <w:t xml:space="preserve">, </w:t>
      </w:r>
      <w:r w:rsidR="00497A47" w:rsidRPr="00497A47">
        <w:rPr>
          <w:bCs/>
        </w:rPr>
        <w:t xml:space="preserve">Hadoop (layer 14A), </w:t>
      </w:r>
      <w:proofErr w:type="spellStart"/>
      <w:r w:rsidR="00497A47" w:rsidRPr="00497A47">
        <w:rPr>
          <w:bCs/>
        </w:rPr>
        <w:t>ElasticSearch</w:t>
      </w:r>
      <w:proofErr w:type="spellEnd"/>
      <w:r w:rsidR="00497A47">
        <w:rPr>
          <w:bCs/>
        </w:rPr>
        <w:t xml:space="preserve"> (layer 16)</w:t>
      </w:r>
      <w:r w:rsidR="00497A47" w:rsidRPr="00497A47">
        <w:rPr>
          <w:bCs/>
        </w:rPr>
        <w:t xml:space="preserve">, </w:t>
      </w:r>
      <w:proofErr w:type="spellStart"/>
      <w:r w:rsidR="00497A47" w:rsidRPr="00497A47">
        <w:rPr>
          <w:bCs/>
        </w:rPr>
        <w:t>Solr</w:t>
      </w:r>
      <w:proofErr w:type="spellEnd"/>
      <w:r w:rsidR="00497A47" w:rsidRPr="00497A47">
        <w:rPr>
          <w:bCs/>
        </w:rPr>
        <w:t xml:space="preserve"> and </w:t>
      </w:r>
      <w:proofErr w:type="spellStart"/>
      <w:r w:rsidR="00497A47" w:rsidRPr="00497A47">
        <w:rPr>
          <w:bCs/>
        </w:rPr>
        <w:t>Lucene</w:t>
      </w:r>
      <w:proofErr w:type="spellEnd"/>
      <w:r w:rsidR="00497A47" w:rsidRPr="00497A47">
        <w:rPr>
          <w:bCs/>
        </w:rPr>
        <w:t xml:space="preserve"> (layer</w:t>
      </w:r>
      <w:r w:rsidR="00497A47">
        <w:rPr>
          <w:bCs/>
        </w:rPr>
        <w:t xml:space="preserve"> </w:t>
      </w:r>
      <w:r w:rsidR="00497A47" w:rsidRPr="00497A47">
        <w:rPr>
          <w:bCs/>
        </w:rPr>
        <w:t>11B)</w:t>
      </w:r>
      <w:r w:rsidR="00B85D13" w:rsidRPr="00B85D13">
        <w:rPr>
          <w:bCs/>
        </w:rPr>
        <w:t xml:space="preserve"> </w:t>
      </w:r>
    </w:p>
    <w:p w:rsidR="00C12CBF" w:rsidRPr="00B85D13" w:rsidRDefault="00B85D13" w:rsidP="00C142E0">
      <w:pPr>
        <w:rPr>
          <w:bCs/>
        </w:rPr>
      </w:pPr>
      <w:r w:rsidRPr="00B85D13">
        <w:rPr>
          <w:b/>
          <w:bCs/>
        </w:rPr>
        <w:t>Triple stores</w:t>
      </w:r>
      <w:r w:rsidRPr="00B85D13">
        <w:rPr>
          <w:bCs/>
        </w:rPr>
        <w:t xml:space="preserve">: </w:t>
      </w:r>
      <w:r w:rsidR="001A49A7">
        <w:rPr>
          <w:bCs/>
        </w:rPr>
        <w:t xml:space="preserve">The last category is a special case of the graph database specialized to the triples (typically resource, attribute and attribute value) that one gets in the RDF approach. Apache </w:t>
      </w:r>
      <w:r w:rsidR="00BA3E4E" w:rsidRPr="00B85D13">
        <w:rPr>
          <w:bCs/>
        </w:rPr>
        <w:t>Jena</w:t>
      </w:r>
      <w:r w:rsidR="001A49A7">
        <w:rPr>
          <w:bCs/>
        </w:rPr>
        <w:t xml:space="preserve"> and</w:t>
      </w:r>
      <w:r w:rsidR="00BA3E4E" w:rsidRPr="00B85D13">
        <w:rPr>
          <w:bCs/>
        </w:rPr>
        <w:t xml:space="preserve"> Sesame</w:t>
      </w:r>
      <w:r w:rsidR="001A49A7">
        <w:rPr>
          <w:bCs/>
        </w:rPr>
        <w:t xml:space="preserve"> support storage and queries including those in SPARQL.</w:t>
      </w:r>
    </w:p>
    <w:p w:rsidR="00C142E0" w:rsidRPr="00C142E0" w:rsidRDefault="00C142E0" w:rsidP="00C142E0">
      <w:pPr>
        <w:rPr>
          <w:bCs/>
        </w:rPr>
      </w:pPr>
    </w:p>
    <w:p w:rsidR="00C142E0" w:rsidRDefault="00C142E0" w:rsidP="00DF680A">
      <w:pPr>
        <w:jc w:val="left"/>
        <w:rPr>
          <w:bCs/>
          <w:i/>
        </w:rPr>
      </w:pPr>
      <w:r>
        <w:rPr>
          <w:b/>
        </w:rPr>
        <w:t>Layer 11</w:t>
      </w:r>
      <w:r w:rsidRPr="000A4E2B">
        <w:rPr>
          <w:b/>
        </w:rPr>
        <w:t>C) SQL</w:t>
      </w:r>
      <w:r>
        <w:rPr>
          <w:b/>
        </w:rPr>
        <w:t>/</w:t>
      </w:r>
      <w:proofErr w:type="spellStart"/>
      <w:r>
        <w:rPr>
          <w:b/>
        </w:rPr>
        <w:t>NewSQL</w:t>
      </w:r>
      <w:proofErr w:type="spellEnd"/>
      <w:r>
        <w:rPr>
          <w:b/>
        </w:rPr>
        <w:t xml:space="preserve">: </w:t>
      </w:r>
      <w:r w:rsidRPr="00C142E0">
        <w:rPr>
          <w:bCs/>
          <w:i/>
        </w:rPr>
        <w:t>Oracle, DB2, SQL Server, SQLite, MySQL,</w:t>
      </w:r>
      <w:r w:rsidR="00D66687" w:rsidRPr="00C142E0">
        <w:rPr>
          <w:bCs/>
          <w:i/>
        </w:rPr>
        <w:t xml:space="preserve"> </w:t>
      </w:r>
      <w:r w:rsidRPr="00C142E0">
        <w:rPr>
          <w:bCs/>
          <w:i/>
        </w:rPr>
        <w:t xml:space="preserve">PostgreSQL, </w:t>
      </w:r>
      <w:proofErr w:type="spellStart"/>
      <w:r w:rsidR="00D66687" w:rsidRPr="00C142E0">
        <w:rPr>
          <w:bCs/>
          <w:i/>
        </w:rPr>
        <w:t>Galera</w:t>
      </w:r>
      <w:proofErr w:type="spellEnd"/>
      <w:r w:rsidR="00D66687" w:rsidRPr="00C142E0">
        <w:rPr>
          <w:bCs/>
          <w:i/>
        </w:rPr>
        <w:t xml:space="preserve"> Cluster,</w:t>
      </w:r>
      <w:r w:rsidR="00D66687">
        <w:rPr>
          <w:bCs/>
          <w:i/>
        </w:rPr>
        <w:t xml:space="preserve"> </w:t>
      </w:r>
      <w:proofErr w:type="spellStart"/>
      <w:r w:rsidRPr="00C142E0">
        <w:rPr>
          <w:bCs/>
          <w:i/>
        </w:rPr>
        <w:t>SciDB</w:t>
      </w:r>
      <w:proofErr w:type="spellEnd"/>
      <w:r w:rsidRPr="00C142E0">
        <w:rPr>
          <w:bCs/>
          <w:i/>
        </w:rPr>
        <w:t>,</w:t>
      </w:r>
      <w:r w:rsidR="00D66687">
        <w:rPr>
          <w:bCs/>
          <w:i/>
        </w:rPr>
        <w:t xml:space="preserve"> </w:t>
      </w:r>
      <w:proofErr w:type="spellStart"/>
      <w:r w:rsidR="00D66687">
        <w:rPr>
          <w:bCs/>
          <w:i/>
        </w:rPr>
        <w:t>R</w:t>
      </w:r>
      <w:r w:rsidR="00D66687" w:rsidRPr="00C142E0">
        <w:rPr>
          <w:bCs/>
          <w:i/>
        </w:rPr>
        <w:t>asdaman</w:t>
      </w:r>
      <w:proofErr w:type="spellEnd"/>
      <w:r w:rsidR="00D66687" w:rsidRPr="00C142E0">
        <w:rPr>
          <w:bCs/>
          <w:i/>
        </w:rPr>
        <w:t>,</w:t>
      </w:r>
      <w:r w:rsidRPr="00C142E0">
        <w:rPr>
          <w:bCs/>
          <w:i/>
        </w:rPr>
        <w:t xml:space="preserve"> Apache Derby, Google Cloud SQL, Azure SQL, Amazon RDS, Google F1, IBM </w:t>
      </w:r>
      <w:proofErr w:type="spellStart"/>
      <w:r w:rsidRPr="00C142E0">
        <w:rPr>
          <w:bCs/>
          <w:i/>
        </w:rPr>
        <w:t>dashDB</w:t>
      </w:r>
      <w:proofErr w:type="spellEnd"/>
      <w:r w:rsidR="00D66687">
        <w:rPr>
          <w:bCs/>
          <w:i/>
        </w:rPr>
        <w:t xml:space="preserve">, </w:t>
      </w:r>
      <w:r w:rsidR="00D66687" w:rsidRPr="00C142E0">
        <w:rPr>
          <w:bCs/>
          <w:i/>
        </w:rPr>
        <w:t>N1QL,</w:t>
      </w:r>
      <w:r w:rsidR="00D66687">
        <w:rPr>
          <w:bCs/>
          <w:i/>
        </w:rPr>
        <w:t xml:space="preserve"> </w:t>
      </w:r>
      <w:proofErr w:type="spellStart"/>
      <w:r w:rsidR="00D66687">
        <w:rPr>
          <w:bCs/>
          <w:i/>
        </w:rPr>
        <w:t>BlinkDB</w:t>
      </w:r>
      <w:proofErr w:type="spellEnd"/>
    </w:p>
    <w:p w:rsidR="00E6415F" w:rsidRDefault="00C12CBF" w:rsidP="0002408A">
      <w:pPr>
        <w:jc w:val="left"/>
        <w:rPr>
          <w:bCs/>
        </w:rPr>
      </w:pPr>
      <w:r>
        <w:rPr>
          <w:bCs/>
        </w:rPr>
        <w:t>Layer 11C</w:t>
      </w:r>
      <w:r w:rsidR="00C142E0">
        <w:rPr>
          <w:bCs/>
        </w:rPr>
        <w:t xml:space="preserve"> only </w:t>
      </w:r>
      <w:r w:rsidR="0002408A">
        <w:rPr>
          <w:bCs/>
        </w:rPr>
        <w:t>lists</w:t>
      </w:r>
      <w:r w:rsidR="00C142E0">
        <w:rPr>
          <w:bCs/>
        </w:rPr>
        <w:t xml:space="preserve"> a few </w:t>
      </w:r>
      <w:r w:rsidR="0002408A">
        <w:rPr>
          <w:bCs/>
        </w:rPr>
        <w:t xml:space="preserve">of the </w:t>
      </w:r>
      <w:r w:rsidR="00C142E0">
        <w:rPr>
          <w:bCs/>
        </w:rPr>
        <w:t>traditional relational databases</w:t>
      </w:r>
      <w:r w:rsidR="009A33A5">
        <w:rPr>
          <w:bCs/>
        </w:rPr>
        <w:t xml:space="preserve"> but </w:t>
      </w:r>
      <w:r w:rsidR="0002408A">
        <w:rPr>
          <w:bCs/>
        </w:rPr>
        <w:t>includes</w:t>
      </w:r>
      <w:r w:rsidR="009A33A5">
        <w:rPr>
          <w:bCs/>
        </w:rPr>
        <w:t xml:space="preserve"> the </w:t>
      </w:r>
      <w:proofErr w:type="spellStart"/>
      <w:r w:rsidR="009A33A5">
        <w:rPr>
          <w:bCs/>
        </w:rPr>
        <w:t>NewSQL</w:t>
      </w:r>
      <w:proofErr w:type="spellEnd"/>
      <w:r w:rsidR="009A33A5">
        <w:rPr>
          <w:bCs/>
        </w:rPr>
        <w:t xml:space="preserve"> </w:t>
      </w:r>
      <w:r>
        <w:rPr>
          <w:bCs/>
        </w:rPr>
        <w:t xml:space="preserve">area, which </w:t>
      </w:r>
      <w:r w:rsidR="009A33A5">
        <w:rPr>
          <w:bCs/>
        </w:rPr>
        <w:t>is also seen in systems at layer 15A.</w:t>
      </w:r>
      <w:r>
        <w:rPr>
          <w:bCs/>
        </w:rPr>
        <w:t xml:space="preserve"> </w:t>
      </w:r>
      <w:proofErr w:type="spellStart"/>
      <w:r>
        <w:rPr>
          <w:bCs/>
        </w:rPr>
        <w:t>NewSQL</w:t>
      </w:r>
      <w:proofErr w:type="spellEnd"/>
      <w:r>
        <w:rPr>
          <w:bCs/>
        </w:rPr>
        <w:t xml:space="preserve"> combines a rigorous SQL interface with the scalability of MapReduce</w:t>
      </w:r>
      <w:r w:rsidR="0002408A">
        <w:rPr>
          <w:bCs/>
        </w:rPr>
        <w:t xml:space="preserve"> style </w:t>
      </w:r>
      <w:r>
        <w:rPr>
          <w:bCs/>
        </w:rPr>
        <w:t>infrastructure.</w:t>
      </w:r>
      <w:r w:rsidR="00D66687">
        <w:rPr>
          <w:bCs/>
        </w:rPr>
        <w:t xml:space="preserve"> </w:t>
      </w:r>
      <w:r w:rsidR="001A49A7" w:rsidRPr="001A49A7">
        <w:rPr>
          <w:bCs/>
        </w:rPr>
        <w:t xml:space="preserve">Oracle, </w:t>
      </w:r>
      <w:r w:rsidR="00D66687">
        <w:rPr>
          <w:bCs/>
        </w:rPr>
        <w:t xml:space="preserve">IBM </w:t>
      </w:r>
      <w:r w:rsidR="001A49A7" w:rsidRPr="001A49A7">
        <w:rPr>
          <w:bCs/>
        </w:rPr>
        <w:t>DB2</w:t>
      </w:r>
      <w:r w:rsidR="00D66687">
        <w:rPr>
          <w:bCs/>
        </w:rPr>
        <w:t xml:space="preserve"> and Microsoft SQL Server </w:t>
      </w:r>
      <w:r w:rsidR="00CF692D">
        <w:rPr>
          <w:bCs/>
        </w:rPr>
        <w:t xml:space="preserve">are of course major commercial databases but the amazing early discovery of cloud computing </w:t>
      </w:r>
      <w:r w:rsidR="0002408A">
        <w:rPr>
          <w:bCs/>
        </w:rPr>
        <w:t xml:space="preserve">was </w:t>
      </w:r>
      <w:r w:rsidR="00CF692D">
        <w:rPr>
          <w:bCs/>
        </w:rPr>
        <w:t>that their architecture, optimized for transaction processing, was not the best for many cloud applications</w:t>
      </w:r>
      <w:r w:rsidR="0002408A">
        <w:rPr>
          <w:bCs/>
        </w:rPr>
        <w:t>. T</w:t>
      </w:r>
      <w:r w:rsidR="00CF692D">
        <w:rPr>
          <w:bCs/>
        </w:rPr>
        <w:t xml:space="preserve">raditional databases are still used with </w:t>
      </w:r>
      <w:r w:rsidR="00D66687" w:rsidRPr="001A49A7">
        <w:rPr>
          <w:bCs/>
        </w:rPr>
        <w:t xml:space="preserve">Apache Derby, </w:t>
      </w:r>
      <w:r w:rsidR="001A49A7" w:rsidRPr="001A49A7">
        <w:rPr>
          <w:bCs/>
        </w:rPr>
        <w:t xml:space="preserve">SQLite, MySQL, </w:t>
      </w:r>
      <w:r w:rsidR="00CF692D">
        <w:rPr>
          <w:bCs/>
        </w:rPr>
        <w:t xml:space="preserve">and </w:t>
      </w:r>
      <w:r w:rsidR="001A49A7" w:rsidRPr="001A49A7">
        <w:rPr>
          <w:bCs/>
        </w:rPr>
        <w:t>PostgreSQL</w:t>
      </w:r>
      <w:r w:rsidR="00CF692D">
        <w:rPr>
          <w:bCs/>
        </w:rPr>
        <w:t xml:space="preserve"> being important low-end open source systems.</w:t>
      </w:r>
      <w:r w:rsidR="001A49A7" w:rsidRPr="001A49A7">
        <w:rPr>
          <w:bCs/>
        </w:rPr>
        <w:t xml:space="preserve"> </w:t>
      </w:r>
      <w:proofErr w:type="spellStart"/>
      <w:r w:rsidR="00D66687" w:rsidRPr="001A49A7">
        <w:rPr>
          <w:bCs/>
        </w:rPr>
        <w:t>Galera</w:t>
      </w:r>
      <w:proofErr w:type="spellEnd"/>
      <w:r w:rsidR="00D66687" w:rsidRPr="001A49A7">
        <w:rPr>
          <w:bCs/>
        </w:rPr>
        <w:t xml:space="preserve"> Cluster</w:t>
      </w:r>
      <w:r w:rsidR="00CF692D">
        <w:rPr>
          <w:bCs/>
        </w:rPr>
        <w:t xml:space="preserve"> is one of several examples of </w:t>
      </w:r>
      <w:r w:rsidR="005228EE">
        <w:rPr>
          <w:bCs/>
        </w:rPr>
        <w:t xml:space="preserve">a </w:t>
      </w:r>
      <w:r w:rsidR="00CF692D">
        <w:rPr>
          <w:bCs/>
        </w:rPr>
        <w:t xml:space="preserve">replicated parallel database built on MySQL. </w:t>
      </w:r>
      <w:proofErr w:type="spellStart"/>
      <w:r w:rsidR="001A49A7" w:rsidRPr="001A49A7">
        <w:rPr>
          <w:bCs/>
        </w:rPr>
        <w:t>SciDB</w:t>
      </w:r>
      <w:proofErr w:type="spellEnd"/>
      <w:r w:rsidR="00CF692D">
        <w:rPr>
          <w:bCs/>
        </w:rPr>
        <w:t xml:space="preserve"> and </w:t>
      </w:r>
      <w:proofErr w:type="spellStart"/>
      <w:r w:rsidR="001A49A7" w:rsidRPr="001A49A7">
        <w:rPr>
          <w:bCs/>
        </w:rPr>
        <w:t>Rasdaman</w:t>
      </w:r>
      <w:proofErr w:type="spellEnd"/>
      <w:r w:rsidR="00CF692D">
        <w:rPr>
          <w:bCs/>
        </w:rPr>
        <w:t xml:space="preserve"> stress another idea; good support for the array data structures we introduced in layer 11A. </w:t>
      </w:r>
      <w:r w:rsidR="001A49A7" w:rsidRPr="001A49A7">
        <w:rPr>
          <w:bCs/>
        </w:rPr>
        <w:t>Google Cl</w:t>
      </w:r>
      <w:r w:rsidR="001A49A7">
        <w:rPr>
          <w:bCs/>
        </w:rPr>
        <w:t>oud SQL, Azure SQL, Amazon RDS,</w:t>
      </w:r>
      <w:r w:rsidR="00CF692D">
        <w:rPr>
          <w:bCs/>
        </w:rPr>
        <w:t xml:space="preserve"> are the public cloud traditional SQL engines with Azure SQL building on Microsoft SQL server. </w:t>
      </w:r>
      <w:r w:rsidR="005228EE">
        <w:rPr>
          <w:bCs/>
        </w:rPr>
        <w:t xml:space="preserve">N1QL illustrates an important trend and is designed to add SQL queries to the NoSQL system </w:t>
      </w:r>
      <w:proofErr w:type="spellStart"/>
      <w:r w:rsidR="005228EE">
        <w:rPr>
          <w:bCs/>
        </w:rPr>
        <w:t>Couchbase</w:t>
      </w:r>
      <w:proofErr w:type="spellEnd"/>
      <w:r w:rsidR="005228EE">
        <w:rPr>
          <w:bCs/>
        </w:rPr>
        <w:t xml:space="preserve">. </w:t>
      </w:r>
      <w:r w:rsidR="001A49A7" w:rsidRPr="001A49A7">
        <w:rPr>
          <w:bCs/>
        </w:rPr>
        <w:t>Google F1</w:t>
      </w:r>
      <w:r w:rsidR="005228EE">
        <w:rPr>
          <w:bCs/>
        </w:rPr>
        <w:t xml:space="preserve"> illustrates the </w:t>
      </w:r>
      <w:proofErr w:type="spellStart"/>
      <w:r w:rsidR="005228EE">
        <w:rPr>
          <w:bCs/>
        </w:rPr>
        <w:t>NewSQL</w:t>
      </w:r>
      <w:proofErr w:type="spellEnd"/>
      <w:r w:rsidR="005228EE">
        <w:rPr>
          <w:bCs/>
        </w:rPr>
        <w:t xml:space="preserve"> concept building a quality SQL system on the Spanner system described in layer 11B. </w:t>
      </w:r>
      <w:r w:rsidR="001A49A7" w:rsidRPr="001A49A7">
        <w:rPr>
          <w:bCs/>
        </w:rPr>
        <w:t xml:space="preserve"> IBM </w:t>
      </w:r>
      <w:proofErr w:type="spellStart"/>
      <w:r w:rsidR="001A49A7" w:rsidRPr="001A49A7">
        <w:rPr>
          <w:bCs/>
        </w:rPr>
        <w:t>dashDB</w:t>
      </w:r>
      <w:proofErr w:type="spellEnd"/>
      <w:r w:rsidR="005228EE">
        <w:rPr>
          <w:bCs/>
        </w:rPr>
        <w:t xml:space="preserve"> </w:t>
      </w:r>
      <w:proofErr w:type="spellStart"/>
      <w:r w:rsidR="005228EE">
        <w:rPr>
          <w:bCs/>
        </w:rPr>
        <w:t>similarily</w:t>
      </w:r>
      <w:proofErr w:type="spellEnd"/>
      <w:r w:rsidR="005228EE">
        <w:rPr>
          <w:bCs/>
        </w:rPr>
        <w:t xml:space="preserve"> offers warehouse capabilities built on top of the NoSQL </w:t>
      </w:r>
      <w:proofErr w:type="spellStart"/>
      <w:r w:rsidR="0002408A">
        <w:rPr>
          <w:bCs/>
        </w:rPr>
        <w:t>Cloudant</w:t>
      </w:r>
      <w:proofErr w:type="spellEnd"/>
      <w:r w:rsidR="0002408A">
        <w:rPr>
          <w:bCs/>
        </w:rPr>
        <w:t xml:space="preserve"> which</w:t>
      </w:r>
      <w:r w:rsidR="005228EE">
        <w:rPr>
          <w:bCs/>
        </w:rPr>
        <w:t xml:space="preserve"> is a derivative of </w:t>
      </w:r>
      <w:proofErr w:type="spellStart"/>
      <w:r w:rsidR="005228EE">
        <w:rPr>
          <w:bCs/>
        </w:rPr>
        <w:t>CouchDB</w:t>
      </w:r>
      <w:proofErr w:type="spellEnd"/>
      <w:r w:rsidR="005228EE">
        <w:rPr>
          <w:bCs/>
        </w:rPr>
        <w:t xml:space="preserve"> (again layer 11B)</w:t>
      </w:r>
      <w:r w:rsidR="0002408A">
        <w:rPr>
          <w:bCs/>
        </w:rPr>
        <w:t xml:space="preserve">. </w:t>
      </w:r>
      <w:proofErr w:type="spellStart"/>
      <w:r w:rsidR="0002408A">
        <w:rPr>
          <w:bCs/>
        </w:rPr>
        <w:t>BlinkDB</w:t>
      </w:r>
      <w:proofErr w:type="spellEnd"/>
      <w:r w:rsidR="0002408A">
        <w:rPr>
          <w:bCs/>
        </w:rPr>
        <w:t xml:space="preserve"> is a research database exploring sampling to speed up queries on large datasets.</w:t>
      </w:r>
    </w:p>
    <w:p w:rsidR="00CF692D" w:rsidRPr="00C142E0" w:rsidRDefault="00CF692D" w:rsidP="00DF680A">
      <w:pPr>
        <w:jc w:val="left"/>
      </w:pPr>
    </w:p>
    <w:p w:rsidR="00DF680A" w:rsidRDefault="003361BF" w:rsidP="00DF680A">
      <w:pPr>
        <w:jc w:val="left"/>
      </w:pPr>
      <w:r>
        <w:rPr>
          <w:b/>
        </w:rPr>
        <w:t>Layer</w:t>
      </w:r>
      <w:r w:rsidR="000A4E2B">
        <w:rPr>
          <w:b/>
        </w:rPr>
        <w:t xml:space="preserve"> 12</w:t>
      </w:r>
      <w:r w:rsidR="009A33A5">
        <w:rPr>
          <w:b/>
        </w:rPr>
        <w:t>)</w:t>
      </w:r>
      <w:r w:rsidR="000A4E2B">
        <w:rPr>
          <w:b/>
        </w:rPr>
        <w:t xml:space="preserve"> </w:t>
      </w:r>
      <w:r w:rsidR="00DF680A" w:rsidRPr="000A4E2B">
        <w:rPr>
          <w:b/>
        </w:rPr>
        <w:t xml:space="preserve">In-memory </w:t>
      </w:r>
      <w:proofErr w:type="spellStart"/>
      <w:r w:rsidR="00DF680A" w:rsidRPr="000A4E2B">
        <w:rPr>
          <w:b/>
        </w:rPr>
        <w:t>databases&amp;caches</w:t>
      </w:r>
      <w:proofErr w:type="spellEnd"/>
      <w:r w:rsidR="00296F13">
        <w:rPr>
          <w:b/>
        </w:rPr>
        <w:t xml:space="preserve">: </w:t>
      </w:r>
      <w:r w:rsidR="00D6576C">
        <w:rPr>
          <w:i/>
        </w:rPr>
        <w:t>Gora</w:t>
      </w:r>
      <w:r w:rsidR="00296F13" w:rsidRPr="00296F13">
        <w:rPr>
          <w:i/>
        </w:rPr>
        <w:t xml:space="preserve">, </w:t>
      </w:r>
      <w:proofErr w:type="spellStart"/>
      <w:r w:rsidR="00D6576C">
        <w:rPr>
          <w:i/>
        </w:rPr>
        <w:t>Memcached</w:t>
      </w:r>
      <w:proofErr w:type="spellEnd"/>
      <w:r w:rsidR="00D6576C">
        <w:rPr>
          <w:i/>
        </w:rPr>
        <w:t xml:space="preserve">, </w:t>
      </w:r>
      <w:proofErr w:type="spellStart"/>
      <w:r w:rsidR="00D6576C">
        <w:rPr>
          <w:i/>
        </w:rPr>
        <w:t>Redis</w:t>
      </w:r>
      <w:proofErr w:type="spellEnd"/>
      <w:r w:rsidR="00296F13" w:rsidRPr="00296F13">
        <w:rPr>
          <w:i/>
        </w:rPr>
        <w:t xml:space="preserve">, </w:t>
      </w:r>
      <w:proofErr w:type="spellStart"/>
      <w:r w:rsidR="00296F13" w:rsidRPr="00296F13">
        <w:rPr>
          <w:i/>
        </w:rPr>
        <w:t>Hazelcast</w:t>
      </w:r>
      <w:proofErr w:type="spellEnd"/>
      <w:r w:rsidR="00296F13" w:rsidRPr="00296F13">
        <w:rPr>
          <w:i/>
        </w:rPr>
        <w:t xml:space="preserve">, </w:t>
      </w:r>
      <w:proofErr w:type="spellStart"/>
      <w:r w:rsidR="00296F13" w:rsidRPr="00296F13">
        <w:rPr>
          <w:i/>
        </w:rPr>
        <w:t>Ehcache</w:t>
      </w:r>
      <w:proofErr w:type="spellEnd"/>
      <w:r w:rsidR="00296F13" w:rsidRPr="00296F13">
        <w:rPr>
          <w:i/>
        </w:rPr>
        <w:t xml:space="preserve">, </w:t>
      </w:r>
      <w:proofErr w:type="spellStart"/>
      <w:r w:rsidR="00296F13" w:rsidRPr="00296F13">
        <w:rPr>
          <w:i/>
        </w:rPr>
        <w:t>Infinispan</w:t>
      </w:r>
      <w:proofErr w:type="spellEnd"/>
      <w:r w:rsidR="00DF680A" w:rsidRPr="000A4E2B">
        <w:rPr>
          <w:b/>
        </w:rPr>
        <w:t xml:space="preserve"> / Object-relational mapping</w:t>
      </w:r>
      <w:r w:rsidR="00296F13">
        <w:rPr>
          <w:b/>
        </w:rPr>
        <w:t xml:space="preserve">: </w:t>
      </w:r>
      <w:r w:rsidR="00296F13" w:rsidRPr="00296F13">
        <w:rPr>
          <w:i/>
        </w:rPr>
        <w:t xml:space="preserve">Hibernate, </w:t>
      </w:r>
      <w:proofErr w:type="spellStart"/>
      <w:r w:rsidR="00296F13" w:rsidRPr="00296F13">
        <w:rPr>
          <w:i/>
        </w:rPr>
        <w:t>OpenJPA</w:t>
      </w:r>
      <w:proofErr w:type="spellEnd"/>
      <w:r w:rsidR="00296F13" w:rsidRPr="00296F13">
        <w:rPr>
          <w:i/>
        </w:rPr>
        <w:t xml:space="preserve">, </w:t>
      </w:r>
      <w:proofErr w:type="spellStart"/>
      <w:r w:rsidR="00296F13" w:rsidRPr="00296F13">
        <w:rPr>
          <w:i/>
        </w:rPr>
        <w:t>EclipseLink</w:t>
      </w:r>
      <w:proofErr w:type="spellEnd"/>
      <w:r w:rsidR="00296F13" w:rsidRPr="00296F13">
        <w:rPr>
          <w:i/>
        </w:rPr>
        <w:t xml:space="preserve">, </w:t>
      </w:r>
      <w:proofErr w:type="spellStart"/>
      <w:r w:rsidR="00296F13" w:rsidRPr="00296F13">
        <w:rPr>
          <w:i/>
        </w:rPr>
        <w:t>DataNucleus</w:t>
      </w:r>
      <w:proofErr w:type="spellEnd"/>
      <w:r w:rsidR="00296F13" w:rsidRPr="00296F13">
        <w:rPr>
          <w:i/>
        </w:rPr>
        <w:t>, ODBC/JDBC</w:t>
      </w:r>
      <w:r w:rsidR="00DF680A" w:rsidRPr="000A4E2B">
        <w:rPr>
          <w:b/>
        </w:rPr>
        <w:t xml:space="preserve"> / Extraction Tools</w:t>
      </w:r>
      <w:r w:rsidR="00296F13">
        <w:rPr>
          <w:b/>
        </w:rPr>
        <w:t xml:space="preserve">: </w:t>
      </w:r>
      <w:r w:rsidR="00296F13" w:rsidRPr="00296F13">
        <w:rPr>
          <w:i/>
        </w:rPr>
        <w:t xml:space="preserve">UIMA, </w:t>
      </w:r>
      <w:proofErr w:type="spellStart"/>
      <w:r w:rsidR="00296F13" w:rsidRPr="00296F13">
        <w:rPr>
          <w:i/>
        </w:rPr>
        <w:t>Tika</w:t>
      </w:r>
      <w:proofErr w:type="spellEnd"/>
      <w:r w:rsidR="00DF680A" w:rsidRPr="00DF680A">
        <w:br/>
        <w:t xml:space="preserve">This </w:t>
      </w:r>
      <w:r>
        <w:t>layer</w:t>
      </w:r>
      <w:r w:rsidR="00CD68F4">
        <w:t xml:space="preserve"> represents</w:t>
      </w:r>
      <w:r w:rsidR="00DF680A" w:rsidRPr="00DF680A">
        <w:t xml:space="preserve"> another important area addressing </w:t>
      </w:r>
      <w:r w:rsidR="00D6576C">
        <w:t>several important capabilities</w:t>
      </w:r>
      <w:r w:rsidR="00DF680A" w:rsidRPr="00DF680A">
        <w:t xml:space="preserve">. Firstly </w:t>
      </w:r>
      <w:proofErr w:type="spellStart"/>
      <w:r w:rsidR="00D6576C" w:rsidRPr="00D6576C">
        <w:t>Memcached</w:t>
      </w:r>
      <w:proofErr w:type="spellEnd"/>
      <w:r w:rsidR="00D6576C">
        <w:t xml:space="preserve"> (best known and used by GAE)</w:t>
      </w:r>
      <w:r w:rsidR="00D6576C" w:rsidRPr="00D6576C">
        <w:t xml:space="preserve">, </w:t>
      </w:r>
      <w:proofErr w:type="spellStart"/>
      <w:r w:rsidR="00D6576C" w:rsidRPr="00D6576C">
        <w:t>Redis</w:t>
      </w:r>
      <w:proofErr w:type="spellEnd"/>
      <w:r w:rsidR="00D6576C" w:rsidRPr="00D6576C">
        <w:t xml:space="preserve"> (</w:t>
      </w:r>
      <w:r w:rsidR="00D6576C">
        <w:t xml:space="preserve">an in-memory </w:t>
      </w:r>
      <w:r w:rsidR="00D6576C" w:rsidRPr="00D6576C">
        <w:t>key value</w:t>
      </w:r>
      <w:r w:rsidR="00D6576C">
        <w:t xml:space="preserve"> store</w:t>
      </w:r>
      <w:r w:rsidR="00D6576C" w:rsidRPr="00D6576C">
        <w:t xml:space="preserve">), </w:t>
      </w:r>
      <w:proofErr w:type="spellStart"/>
      <w:r w:rsidR="00D6576C" w:rsidRPr="00D6576C">
        <w:t>Hazelcast</w:t>
      </w:r>
      <w:proofErr w:type="spellEnd"/>
      <w:r w:rsidR="00D6576C" w:rsidRPr="00D6576C">
        <w:t xml:space="preserve">, </w:t>
      </w:r>
      <w:proofErr w:type="spellStart"/>
      <w:r w:rsidR="00D6576C" w:rsidRPr="00D6576C">
        <w:t>Ehcache</w:t>
      </w:r>
      <w:proofErr w:type="spellEnd"/>
      <w:r w:rsidR="00D6576C" w:rsidRPr="00D6576C">
        <w:t xml:space="preserve">, </w:t>
      </w:r>
      <w:proofErr w:type="spellStart"/>
      <w:r w:rsidR="00D6576C" w:rsidRPr="00D6576C">
        <w:t>Infinispan</w:t>
      </w:r>
      <w:proofErr w:type="spellEnd"/>
      <w:r w:rsidR="00D6576C" w:rsidRPr="00D6576C">
        <w:t xml:space="preserve"> </w:t>
      </w:r>
      <w:r w:rsidR="00DF680A" w:rsidRPr="00DF680A">
        <w:t>enabl</w:t>
      </w:r>
      <w:r w:rsidR="00D6576C">
        <w:t>e</w:t>
      </w:r>
      <w:r w:rsidR="00DF680A" w:rsidRPr="00DF680A">
        <w:t xml:space="preserve"> caching to put as much processing as possible in memory. This is an important optimization with Gartner highlighting in several recent hype charts with In-Memory</w:t>
      </w:r>
      <w:r w:rsidR="00D6576C">
        <w:t xml:space="preserve"> database management systems and</w:t>
      </w:r>
      <w:r w:rsidR="00DF680A" w:rsidRPr="00DF680A">
        <w:t xml:space="preserve"> Analytics.</w:t>
      </w:r>
      <w:r w:rsidR="00D6576C">
        <w:t xml:space="preserve"> UIMA and </w:t>
      </w:r>
      <w:proofErr w:type="spellStart"/>
      <w:r w:rsidR="00D6576C">
        <w:t>Tika</w:t>
      </w:r>
      <w:proofErr w:type="spellEnd"/>
      <w:r w:rsidR="00D6576C">
        <w:t xml:space="preserve"> are conversion tools with former well known from its use by Jeopardy winning IBM Watson system. </w:t>
      </w:r>
      <w:r w:rsidR="00D6576C" w:rsidRPr="00D6576C">
        <w:t xml:space="preserve">Gora </w:t>
      </w:r>
      <w:r w:rsidR="00D6576C">
        <w:t xml:space="preserve">supports generation of </w:t>
      </w:r>
      <w:r w:rsidR="00D6576C" w:rsidRPr="00D6576C">
        <w:t xml:space="preserve">general object </w:t>
      </w:r>
      <w:r w:rsidR="00D6576C">
        <w:t xml:space="preserve">data structures </w:t>
      </w:r>
      <w:r w:rsidR="00D6576C" w:rsidRPr="00D6576C">
        <w:t>from NoSQL</w:t>
      </w:r>
      <w:r w:rsidR="00D6576C">
        <w:t xml:space="preserve">. </w:t>
      </w:r>
      <w:r w:rsidR="00D6576C" w:rsidRPr="00D6576C">
        <w:t xml:space="preserve">Hibernate, </w:t>
      </w:r>
      <w:proofErr w:type="spellStart"/>
      <w:r w:rsidR="00D6576C" w:rsidRPr="00D6576C">
        <w:t>OpenJPA</w:t>
      </w:r>
      <w:proofErr w:type="spellEnd"/>
      <w:r w:rsidR="00D6576C" w:rsidRPr="00D6576C">
        <w:t xml:space="preserve">, </w:t>
      </w:r>
      <w:proofErr w:type="spellStart"/>
      <w:r w:rsidR="00D6576C" w:rsidRPr="00D6576C">
        <w:t>EclipseLink</w:t>
      </w:r>
      <w:proofErr w:type="spellEnd"/>
      <w:r w:rsidR="008E564F">
        <w:t xml:space="preserve"> and</w:t>
      </w:r>
      <w:r w:rsidR="00D6576C" w:rsidRPr="00D6576C">
        <w:t xml:space="preserve"> </w:t>
      </w:r>
      <w:proofErr w:type="spellStart"/>
      <w:r w:rsidR="00D6576C" w:rsidRPr="00D6576C">
        <w:t>DataNucleus</w:t>
      </w:r>
      <w:proofErr w:type="spellEnd"/>
      <w:r w:rsidR="008E564F">
        <w:t xml:space="preserve"> are tools for persisting Java in-memory data to relational databases.</w:t>
      </w:r>
    </w:p>
    <w:p w:rsidR="006C3768" w:rsidRDefault="006C3768" w:rsidP="00DF680A">
      <w:pPr>
        <w:jc w:val="left"/>
      </w:pPr>
    </w:p>
    <w:p w:rsidR="003361BF" w:rsidRPr="00063F88" w:rsidRDefault="003361BF" w:rsidP="00063F88">
      <w:pPr>
        <w:rPr>
          <w:bCs/>
          <w:i/>
        </w:rPr>
      </w:pPr>
      <w:r>
        <w:rPr>
          <w:b/>
        </w:rPr>
        <w:t>Layer</w:t>
      </w:r>
      <w:r w:rsidR="000A4E2B" w:rsidRPr="000A4E2B">
        <w:rPr>
          <w:b/>
        </w:rPr>
        <w:t xml:space="preserve"> 13</w:t>
      </w:r>
      <w:r w:rsidR="009A33A5">
        <w:rPr>
          <w:b/>
        </w:rPr>
        <w:t>)</w:t>
      </w:r>
      <w:r w:rsidR="000A4E2B" w:rsidRPr="000A4E2B">
        <w:rPr>
          <w:b/>
        </w:rPr>
        <w:t xml:space="preserve"> </w:t>
      </w:r>
      <w:r w:rsidR="00DF680A" w:rsidRPr="000A4E2B">
        <w:rPr>
          <w:b/>
        </w:rPr>
        <w:t>Inter process communication Collectives, point-to-point, publish-subscribe, MPI</w:t>
      </w:r>
      <w:r w:rsidR="00063F88">
        <w:rPr>
          <w:b/>
        </w:rPr>
        <w:t>:</w:t>
      </w:r>
      <w:r w:rsidR="00063F88" w:rsidRPr="00063F88">
        <w:rPr>
          <w:b/>
          <w:i/>
        </w:rPr>
        <w:t xml:space="preserve"> </w:t>
      </w:r>
      <w:r w:rsidR="00063F88" w:rsidRPr="00063F88">
        <w:rPr>
          <w:bCs/>
          <w:i/>
        </w:rPr>
        <w:t>MPI, Harp,</w:t>
      </w:r>
      <w:r w:rsidR="00063F88">
        <w:rPr>
          <w:bCs/>
          <w:i/>
        </w:rPr>
        <w:t xml:space="preserve"> </w:t>
      </w:r>
      <w:proofErr w:type="spellStart"/>
      <w:r w:rsidR="00063F88" w:rsidRPr="00063F88">
        <w:rPr>
          <w:bCs/>
          <w:i/>
        </w:rPr>
        <w:t>Netty</w:t>
      </w:r>
      <w:proofErr w:type="spellEnd"/>
      <w:r w:rsidR="00063F88" w:rsidRPr="00063F88">
        <w:rPr>
          <w:bCs/>
          <w:i/>
        </w:rPr>
        <w:t xml:space="preserve">, </w:t>
      </w:r>
      <w:proofErr w:type="spellStart"/>
      <w:r w:rsidR="00063F88" w:rsidRPr="00063F88">
        <w:rPr>
          <w:bCs/>
          <w:i/>
        </w:rPr>
        <w:t>ZeroMQ</w:t>
      </w:r>
      <w:proofErr w:type="spellEnd"/>
      <w:r w:rsidR="00063F88" w:rsidRPr="00063F88">
        <w:rPr>
          <w:bCs/>
          <w:i/>
        </w:rPr>
        <w:t xml:space="preserve">, </w:t>
      </w:r>
      <w:proofErr w:type="spellStart"/>
      <w:r w:rsidR="00063F88" w:rsidRPr="00063F88">
        <w:rPr>
          <w:bCs/>
          <w:i/>
        </w:rPr>
        <w:t>ActiveMQ</w:t>
      </w:r>
      <w:proofErr w:type="spellEnd"/>
      <w:r w:rsidR="00063F88" w:rsidRPr="00063F88">
        <w:rPr>
          <w:bCs/>
          <w:i/>
        </w:rPr>
        <w:t xml:space="preserve">, </w:t>
      </w:r>
      <w:proofErr w:type="spellStart"/>
      <w:r w:rsidR="00063F88" w:rsidRPr="00063F88">
        <w:rPr>
          <w:bCs/>
          <w:i/>
        </w:rPr>
        <w:t>RabbitMQ</w:t>
      </w:r>
      <w:proofErr w:type="spellEnd"/>
      <w:r w:rsidR="00063F88" w:rsidRPr="00063F88">
        <w:rPr>
          <w:bCs/>
          <w:i/>
        </w:rPr>
        <w:t xml:space="preserve">, </w:t>
      </w:r>
      <w:proofErr w:type="spellStart"/>
      <w:r w:rsidR="009A33A5">
        <w:rPr>
          <w:bCs/>
          <w:i/>
        </w:rPr>
        <w:t>NaradaBrokering</w:t>
      </w:r>
      <w:proofErr w:type="spellEnd"/>
      <w:r w:rsidR="009A33A5">
        <w:rPr>
          <w:bCs/>
          <w:i/>
        </w:rPr>
        <w:t xml:space="preserve">, </w:t>
      </w:r>
      <w:proofErr w:type="spellStart"/>
      <w:r w:rsidR="00063F88" w:rsidRPr="00063F88">
        <w:rPr>
          <w:bCs/>
          <w:i/>
        </w:rPr>
        <w:t>QPid</w:t>
      </w:r>
      <w:proofErr w:type="spellEnd"/>
      <w:r w:rsidR="00063F88" w:rsidRPr="00063F88">
        <w:rPr>
          <w:bCs/>
          <w:i/>
        </w:rPr>
        <w:t>, Kafka, Kestrel, JMS, AMQP, Stomp, MQTT, Amazon SNS</w:t>
      </w:r>
      <w:r w:rsidR="00063F88">
        <w:rPr>
          <w:bCs/>
          <w:i/>
        </w:rPr>
        <w:t xml:space="preserve"> and </w:t>
      </w:r>
      <w:r w:rsidR="00063F88" w:rsidRPr="00063F88">
        <w:rPr>
          <w:bCs/>
          <w:i/>
        </w:rPr>
        <w:t>Lambda, Google Pub Sub, Azure Queues</w:t>
      </w:r>
      <w:r w:rsidR="00063F88">
        <w:rPr>
          <w:bCs/>
          <w:i/>
        </w:rPr>
        <w:t xml:space="preserve"> and</w:t>
      </w:r>
      <w:r w:rsidR="00063F88" w:rsidRPr="00063F88">
        <w:rPr>
          <w:bCs/>
          <w:i/>
        </w:rPr>
        <w:t xml:space="preserve"> Event Hubs,</w:t>
      </w:r>
    </w:p>
    <w:p w:rsidR="00C76047" w:rsidRDefault="00DF680A" w:rsidP="0046571A">
      <w:r w:rsidRPr="003361BF">
        <w:t xml:space="preserve">This </w:t>
      </w:r>
      <w:r w:rsidR="003361BF" w:rsidRPr="003361BF">
        <w:t>layer</w:t>
      </w:r>
      <w:r w:rsidR="00383A23" w:rsidRPr="003361BF">
        <w:t xml:space="preserve"> </w:t>
      </w:r>
      <w:r w:rsidRPr="003361BF">
        <w:t>describes the different communication models used by the systems in layers 1</w:t>
      </w:r>
      <w:r w:rsidR="003361BF" w:rsidRPr="003361BF">
        <w:t>4 and</w:t>
      </w:r>
      <w:r w:rsidRPr="003361BF">
        <w:t xml:space="preserve"> 1</w:t>
      </w:r>
      <w:r w:rsidR="003361BF" w:rsidRPr="003361BF">
        <w:t>5</w:t>
      </w:r>
      <w:r w:rsidRPr="003361BF">
        <w:t xml:space="preserve">) below. </w:t>
      </w:r>
      <w:r w:rsidR="00A35D08">
        <w:t>One has communication between the processes in parallel computing and communication between data sources and filters.</w:t>
      </w:r>
      <w:r w:rsidR="00C76047">
        <w:t xml:space="preserve"> </w:t>
      </w:r>
      <w:r w:rsidR="00A35D08">
        <w:t xml:space="preserve">There are important </w:t>
      </w:r>
      <w:r w:rsidR="00C76047">
        <w:t xml:space="preserve">trade-offs between performance, fault tolerance, and flexibility. There are also differences that depend on application structure and hardware. MPI from the HPC domain, has very high performance and has been optimized for different network structures while its use is well understood across a broad range of parallel </w:t>
      </w:r>
      <w:r w:rsidR="004E17DF">
        <w:t xml:space="preserve">algorithms. Data is streamed between nodes (ports) with latencies that can be as low as a microsecond. </w:t>
      </w:r>
      <w:r w:rsidR="000F05A1">
        <w:t xml:space="preserve">This contrasts with disk access with latencies of 10 milliseconds and event brokers of around a millisecond corresponding to the significant software supporting messaging systems. Hadoop uses </w:t>
      </w:r>
      <w:r w:rsidR="000922A1">
        <w:t xml:space="preserve">disks to store data in between map </w:t>
      </w:r>
      <w:r w:rsidR="000F05A1">
        <w:t>and reduce</w:t>
      </w:r>
      <w:r w:rsidR="000922A1">
        <w:t xml:space="preserve"> stages</w:t>
      </w:r>
      <w:r w:rsidR="000F05A1">
        <w:t xml:space="preserve">, which removes synchronization overheads and </w:t>
      </w:r>
      <w:r w:rsidR="00AC7734">
        <w:t xml:space="preserve">gives excellent fault tolerance at cost of highest latency. Harp brings MPI performance to Hadoop with a plugin. </w:t>
      </w:r>
    </w:p>
    <w:p w:rsidR="00AC7734" w:rsidRDefault="00AC7734" w:rsidP="0046571A">
      <w:r>
        <w:t>There are several excellent publish-subscribe messaging systems that support publishers posting messages to named topics and subscribers requesting notification of arrival of messages at topics. The systems differ in message protocols, API, richness of topic naming and fault tolerance</w:t>
      </w:r>
      <w:r w:rsidR="00BE3A41">
        <w:t xml:space="preserve"> including message </w:t>
      </w:r>
      <w:r w:rsidR="00BE3A41">
        <w:lastRenderedPageBreak/>
        <w:t>delivery guarantees</w:t>
      </w:r>
      <w:r>
        <w:t>. Apache has Kafka</w:t>
      </w:r>
      <w:r w:rsidR="00BE3A41">
        <w:t xml:space="preserve"> from LinkedIn with strong fault tolerance</w:t>
      </w:r>
      <w:r>
        <w:t xml:space="preserve">, </w:t>
      </w:r>
      <w:proofErr w:type="spellStart"/>
      <w:r>
        <w:t>ActiveMQ</w:t>
      </w:r>
      <w:proofErr w:type="spellEnd"/>
      <w:r>
        <w:t xml:space="preserve"> and </w:t>
      </w:r>
      <w:proofErr w:type="spellStart"/>
      <w:r>
        <w:t>QPid</w:t>
      </w:r>
      <w:proofErr w:type="spellEnd"/>
      <w:r>
        <w:t>.</w:t>
      </w:r>
      <w:r w:rsidR="00BE3A41">
        <w:t xml:space="preserve"> </w:t>
      </w:r>
      <w:proofErr w:type="spellStart"/>
      <w:r w:rsidR="00BE3A41">
        <w:t>RabbitMQ</w:t>
      </w:r>
      <w:proofErr w:type="spellEnd"/>
      <w:r w:rsidR="00BE3A41">
        <w:t xml:space="preserve"> </w:t>
      </w:r>
      <w:r w:rsidR="006C3768">
        <w:t xml:space="preserve">and </w:t>
      </w:r>
      <w:proofErr w:type="spellStart"/>
      <w:r w:rsidR="006C3768">
        <w:t>NaradaBrokering</w:t>
      </w:r>
      <w:proofErr w:type="spellEnd"/>
      <w:r w:rsidR="006C3768">
        <w:t xml:space="preserve"> have</w:t>
      </w:r>
      <w:r w:rsidR="00BE3A41">
        <w:t xml:space="preserve"> similar good performance to </w:t>
      </w:r>
      <w:proofErr w:type="spellStart"/>
      <w:r w:rsidR="00BE3A41">
        <w:t>ActiveMQ</w:t>
      </w:r>
      <w:proofErr w:type="spellEnd"/>
      <w:r w:rsidR="00BE3A41">
        <w:t>.</w:t>
      </w:r>
      <w:r>
        <w:t xml:space="preserve"> Kestrel from Twitter is simple and fast</w:t>
      </w:r>
      <w:r w:rsidR="00BE3A41">
        <w:t xml:space="preserve"> while </w:t>
      </w:r>
      <w:proofErr w:type="spellStart"/>
      <w:r w:rsidR="00BE3A41">
        <w:t>Netty</w:t>
      </w:r>
      <w:proofErr w:type="spellEnd"/>
      <w:r w:rsidR="00BE3A41">
        <w:t xml:space="preserve"> is built around Java NIO and can support protocols like UDP which are useful for messaging with media streams as well as HTTP. </w:t>
      </w:r>
      <w:proofErr w:type="spellStart"/>
      <w:r w:rsidR="00BE3A41">
        <w:t>ZeroMQ</w:t>
      </w:r>
      <w:proofErr w:type="spellEnd"/>
      <w:r w:rsidR="00BE3A41">
        <w:t xml:space="preserve"> provides fast inter</w:t>
      </w:r>
      <w:r w:rsidR="000922A1">
        <w:t>-</w:t>
      </w:r>
      <w:r w:rsidR="00BE3A41">
        <w:t>process communication with software multicast.</w:t>
      </w:r>
      <w:r w:rsidR="000922A1">
        <w:t xml:space="preserve"> Message queuing is well supported in commercial clouds but with different software environments; Amazon Simple Notification Service, Google Pub-Sub, Azure queues or service-bus queues. Amazon offers a new event based computing model Lambda while Azure has </w:t>
      </w:r>
      <w:r w:rsidR="004F57CC">
        <w:t>E</w:t>
      </w:r>
      <w:r w:rsidR="000922A1">
        <w:t xml:space="preserve">vent </w:t>
      </w:r>
      <w:r w:rsidR="004F57CC">
        <w:t>H</w:t>
      </w:r>
      <w:r w:rsidR="000922A1">
        <w:t xml:space="preserve">ubs built on the service bus to support Azure streaming analytics in layer 14B. </w:t>
      </w:r>
    </w:p>
    <w:p w:rsidR="00BE3A41" w:rsidRDefault="00BE3A41" w:rsidP="0046571A">
      <w:r>
        <w:t>There are important messaging standards supported by many of these systems. JMS or Java Message Service is a</w:t>
      </w:r>
      <w:r w:rsidR="000922A1">
        <w:t xml:space="preserve"> software</w:t>
      </w:r>
      <w:r>
        <w:t xml:space="preserve"> API that does not specify message </w:t>
      </w:r>
      <w:r w:rsidR="000922A1">
        <w:t>nature. AMQP (</w:t>
      </w:r>
      <w:r w:rsidR="000922A1" w:rsidRPr="000922A1">
        <w:t>Advanced Message Queuing Protocol</w:t>
      </w:r>
      <w:r w:rsidR="000922A1">
        <w:t>) is best known message protocol while STOMP (</w:t>
      </w:r>
      <w:r w:rsidR="000922A1" w:rsidRPr="000922A1">
        <w:t>Simple Text Oriented Messaging Protocol</w:t>
      </w:r>
      <w:r w:rsidR="000922A1">
        <w:t xml:space="preserve">) is a particularly simple and HTTP in style without supporting topics. </w:t>
      </w:r>
      <w:r w:rsidR="000922A1" w:rsidRPr="000922A1">
        <w:t>MQTT (Message Queue Telemetry Transport)</w:t>
      </w:r>
      <w:r w:rsidR="000922A1">
        <w:t xml:space="preserve"> comes from the Internet of Things domain and could grow in importance for machine to machine communication.</w:t>
      </w:r>
    </w:p>
    <w:p w:rsidR="00BE3A41" w:rsidRDefault="00BE3A41" w:rsidP="0046571A"/>
    <w:p w:rsidR="00756953" w:rsidRDefault="00D602E1" w:rsidP="00BE3A41">
      <w:pPr>
        <w:ind w:firstLine="0"/>
      </w:pPr>
      <w:r>
        <w:rPr>
          <w:noProof/>
        </w:rPr>
        <mc:AlternateContent>
          <mc:Choice Requires="wpg">
            <w:drawing>
              <wp:anchor distT="0" distB="0" distL="114300" distR="114300" simplePos="0" relativeHeight="251658240" behindDoc="0" locked="0" layoutInCell="1" allowOverlap="1" wp14:anchorId="4056A6EF" wp14:editId="574EE375">
                <wp:simplePos x="0" y="0"/>
                <wp:positionH relativeFrom="margin">
                  <wp:posOffset>35169</wp:posOffset>
                </wp:positionH>
                <wp:positionV relativeFrom="paragraph">
                  <wp:posOffset>409965</wp:posOffset>
                </wp:positionV>
                <wp:extent cx="5943600" cy="1557189"/>
                <wp:effectExtent l="0" t="0" r="0" b="5080"/>
                <wp:wrapTopAndBottom/>
                <wp:docPr id="6" name="Group 6"/>
                <wp:cNvGraphicFramePr/>
                <a:graphic xmlns:a="http://schemas.openxmlformats.org/drawingml/2006/main">
                  <a:graphicData uri="http://schemas.microsoft.com/office/word/2010/wordprocessingGroup">
                    <wpg:wgp>
                      <wpg:cNvGrpSpPr/>
                      <wpg:grpSpPr>
                        <a:xfrm>
                          <a:off x="0" y="0"/>
                          <a:ext cx="5943600" cy="1557189"/>
                          <a:chOff x="0" y="0"/>
                          <a:chExt cx="5943600" cy="1557189"/>
                        </a:xfrm>
                      </wpg:grpSpPr>
                      <pic:pic xmlns:pic="http://schemas.openxmlformats.org/drawingml/2006/picture">
                        <pic:nvPicPr>
                          <pic:cNvPr id="692" name="Picture 692"/>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1382395"/>
                          </a:xfrm>
                          <a:prstGeom prst="rect">
                            <a:avLst/>
                          </a:prstGeom>
                          <a:noFill/>
                          <a:ln>
                            <a:noFill/>
                          </a:ln>
                        </pic:spPr>
                      </pic:pic>
                      <wps:wsp>
                        <wps:cNvPr id="5" name="Text Box 2"/>
                        <wps:cNvSpPr txBox="1">
                          <a:spLocks noChangeArrowheads="1"/>
                        </wps:cNvSpPr>
                        <wps:spPr bwMode="auto">
                          <a:xfrm>
                            <a:off x="0" y="1304459"/>
                            <a:ext cx="5939790" cy="252730"/>
                          </a:xfrm>
                          <a:prstGeom prst="rect">
                            <a:avLst/>
                          </a:prstGeom>
                          <a:solidFill>
                            <a:srgbClr val="FFFFFF"/>
                          </a:solidFill>
                          <a:ln w="9525">
                            <a:noFill/>
                            <a:miter lim="800000"/>
                            <a:headEnd/>
                            <a:tailEnd/>
                          </a:ln>
                        </wps:spPr>
                        <wps:txbx>
                          <w:txbxContent>
                            <w:p w:rsidR="00BA3E4E" w:rsidRPr="0046571A" w:rsidRDefault="00BA3E4E" w:rsidP="0046571A">
                              <w:pPr>
                                <w:ind w:firstLine="0"/>
                                <w:rPr>
                                  <w:i/>
                                </w:rPr>
                              </w:pPr>
                              <w:r w:rsidRPr="00756953">
                                <w:rPr>
                                  <w:i/>
                                </w:rPr>
                                <w:t>Figure 3:</w:t>
                              </w:r>
                              <w:r>
                                <w:rPr>
                                  <w:i/>
                                </w:rPr>
                                <w:t xml:space="preserve"> 6 distinctive programming models labelled with map-X syntax and supported at layer 14</w:t>
                              </w:r>
                            </w:p>
                          </w:txbxContent>
                        </wps:txbx>
                        <wps:bodyPr rot="0" vert="horz" wrap="square" lIns="91440" tIns="45720" rIns="91440" bIns="45720" anchor="t" anchorCtr="0">
                          <a:spAutoFit/>
                        </wps:bodyPr>
                      </wps:wsp>
                    </wpg:wgp>
                  </a:graphicData>
                </a:graphic>
              </wp:anchor>
            </w:drawing>
          </mc:Choice>
          <mc:Fallback>
            <w:pict>
              <v:group w14:anchorId="4056A6EF" id="Group 6" o:spid="_x0000_s1029" style="position:absolute;left:0;text-align:left;margin-left:2.75pt;margin-top:32.3pt;width:468pt;height:122.6pt;z-index:251658240;mso-position-horizontal-relative:margin" coordsize="59436,1557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">
                <v:shape id="Picture 692" o:spid="_x0000_s1030" type="#_x0000_t75" style="position:absolute;width:59436;height:138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gIp2HEAAAA3AAAAA8AAABkcnMvZG93bnJldi54bWxEj91qAjEUhO+FvkM4gneadRHRrVGkRfCm&#10;FX8e4HRz3CxuTrZJXLdv3xQKXg4z8w2z2vS2ER35UDtWMJ1kIIhLp2uuFFzOu/ECRIjIGhvHpOCH&#10;AmzWL4MVFto9+EjdKVYiQTgUqMDE2BZShtKQxTBxLXHyrs5bjEn6SmqPjwS3jcyzbC4t1pwWDLb0&#10;Zqi8ne5WQd5dFrNdaD6+uTX+6/P9dsgPmVKjYb99BRGpj8/wf3uvFcyXOfydSUdArn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gIp2HEAAAA3AAAAA8AAAAAAAAAAAAAAAAA&#10;nwIAAGRycy9kb3ducmV2LnhtbFBLBQYAAAAABAAEAPcAAACQAwAAAAA=&#10;">
                  <v:imagedata r:id="rId12" o:title=""/>
                  <v:path arrowok="t"/>
                </v:shape>
                <v:shape id="Text Box 2" o:spid="_x0000_s1031" type="#_x0000_t202" style="position:absolute;top:13044;width:59397;height:2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fRAcIA&#10;AADaAAAADwAAAGRycy9kb3ducmV2LnhtbESPX2vCMBTF3wW/Q7jC3mzqQBld0zIGwhg+TOfDHi/J&#10;XdO1ualN1O7bLwPBx8P58+OU9eR6caExtJ4VrLIcBLH2puVGwfFzu3wCESKywd4zKfilAHU1n5VY&#10;GH/lPV0OsRFphEOBCmyMQyFl0JYchswPxMn79qPDmOTYSDPiNY27Xj7m+UY6bDkRLA70akl3h7NL&#10;kF3Q570//ax2nfyy3QbXH/ZdqYfF9PIMItIU7+Fb+80oWMP/lXQDZP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l9EBwgAAANoAAAAPAAAAAAAAAAAAAAAAAJgCAABkcnMvZG93&#10;bnJldi54bWxQSwUGAAAAAAQABAD1AAAAhwMAAAAA&#10;" stroked="f">
                  <v:textbox style="mso-fit-shape-to-text:t">
                    <w:txbxContent>
                      <w:p w:rsidR="00BA3E4E" w:rsidRPr="0046571A" w:rsidRDefault="00BA3E4E" w:rsidP="0046571A">
                        <w:pPr>
                          <w:ind w:firstLine="0"/>
                          <w:rPr>
                            <w:i/>
                          </w:rPr>
                        </w:pPr>
                        <w:r w:rsidRPr="00756953">
                          <w:rPr>
                            <w:i/>
                          </w:rPr>
                          <w:t>Figure 3:</w:t>
                        </w:r>
                        <w:r>
                          <w:rPr>
                            <w:i/>
                          </w:rPr>
                          <w:t xml:space="preserve"> 6 distinctive programming models labelled with map-X syntax and supported at layer 14</w:t>
                        </w:r>
                      </w:p>
                    </w:txbxContent>
                  </v:textbox>
                </v:shape>
                <w10:wrap type="topAndBottom" anchorx="margin"/>
              </v:group>
            </w:pict>
          </mc:Fallback>
        </mc:AlternateContent>
      </w:r>
      <w:r w:rsidR="003361BF">
        <w:rPr>
          <w:b/>
        </w:rPr>
        <w:t>Layer</w:t>
      </w:r>
      <w:r w:rsidR="00372CE5">
        <w:rPr>
          <w:b/>
        </w:rPr>
        <w:t xml:space="preserve"> 14</w:t>
      </w:r>
      <w:r w:rsidR="00DF680A" w:rsidRPr="000A4E2B">
        <w:rPr>
          <w:b/>
        </w:rPr>
        <w:t>A) Basic Programming mod</w:t>
      </w:r>
      <w:r w:rsidR="00372CE5">
        <w:rPr>
          <w:b/>
        </w:rPr>
        <w:t xml:space="preserve">el and runtime, SPMD, MapReduce: </w:t>
      </w:r>
      <w:r w:rsidR="00372CE5" w:rsidRPr="00DF680A">
        <w:t xml:space="preserve"> </w:t>
      </w:r>
      <w:r w:rsidR="00372CE5" w:rsidRPr="00372CE5">
        <w:rPr>
          <w:i/>
        </w:rPr>
        <w:t xml:space="preserve">Hadoop, Spark, Twister, Stratosphere (Apache </w:t>
      </w:r>
      <w:proofErr w:type="spellStart"/>
      <w:r w:rsidR="00372CE5" w:rsidRPr="00372CE5">
        <w:rPr>
          <w:i/>
        </w:rPr>
        <w:t>Flink</w:t>
      </w:r>
      <w:proofErr w:type="spellEnd"/>
      <w:r w:rsidR="00372CE5" w:rsidRPr="00372CE5">
        <w:rPr>
          <w:i/>
        </w:rPr>
        <w:t xml:space="preserve">), Reef, Hama, </w:t>
      </w:r>
      <w:proofErr w:type="spellStart"/>
      <w:r w:rsidR="00372CE5" w:rsidRPr="00372CE5">
        <w:rPr>
          <w:i/>
        </w:rPr>
        <w:t>Giraph</w:t>
      </w:r>
      <w:proofErr w:type="spellEnd"/>
      <w:r w:rsidR="00372CE5" w:rsidRPr="00372CE5">
        <w:rPr>
          <w:i/>
        </w:rPr>
        <w:t xml:space="preserve">, </w:t>
      </w:r>
      <w:proofErr w:type="spellStart"/>
      <w:r w:rsidR="00372CE5" w:rsidRPr="00372CE5">
        <w:rPr>
          <w:i/>
        </w:rPr>
        <w:t>Pregel</w:t>
      </w:r>
      <w:proofErr w:type="spellEnd"/>
      <w:r w:rsidR="00372CE5" w:rsidRPr="00372CE5">
        <w:rPr>
          <w:i/>
        </w:rPr>
        <w:t>, Pegasus</w:t>
      </w:r>
      <w:r w:rsidR="00763E35">
        <w:rPr>
          <w:i/>
        </w:rPr>
        <w:t xml:space="preserve">, </w:t>
      </w:r>
      <w:proofErr w:type="spellStart"/>
      <w:r w:rsidR="00763E35">
        <w:rPr>
          <w:i/>
        </w:rPr>
        <w:t>Ligra</w:t>
      </w:r>
      <w:proofErr w:type="spellEnd"/>
      <w:r w:rsidR="00F10258">
        <w:rPr>
          <w:i/>
        </w:rPr>
        <w:t xml:space="preserve">, </w:t>
      </w:r>
      <w:proofErr w:type="spellStart"/>
      <w:r w:rsidR="00F10258">
        <w:rPr>
          <w:i/>
        </w:rPr>
        <w:t>GraphChi</w:t>
      </w:r>
      <w:proofErr w:type="spellEnd"/>
      <w:r w:rsidR="00DF680A" w:rsidRPr="00372CE5">
        <w:rPr>
          <w:i/>
        </w:rPr>
        <w:br/>
      </w:r>
      <w:r w:rsidR="00756953" w:rsidRPr="00DF680A">
        <w:t>Most</w:t>
      </w:r>
      <w:r w:rsidR="00756953">
        <w:t xml:space="preserve"> applications use capabilities at </w:t>
      </w:r>
      <w:r w:rsidR="003361BF">
        <w:t>layer</w:t>
      </w:r>
      <w:r w:rsidR="00756953">
        <w:t xml:space="preserve">s 14 which we divide into the classic or batch programming in 14A and the streaming area 14B that has grown in attention recently. This </w:t>
      </w:r>
      <w:r w:rsidR="003361BF">
        <w:t>layer</w:t>
      </w:r>
      <w:r w:rsidR="00756953">
        <w:t xml:space="preserve"> implements the</w:t>
      </w:r>
      <w:r w:rsidR="00734660">
        <w:t xml:space="preserve"> programming models shown in Fig. 3. </w:t>
      </w:r>
      <w:r w:rsidR="003361BF">
        <w:t>Layer</w:t>
      </w:r>
      <w:r w:rsidR="00734660">
        <w:t xml:space="preserve"> 14B supports the </w:t>
      </w:r>
      <w:r w:rsidR="00096830">
        <w:t xml:space="preserve">Map-Streaming model which is category 5 of Fig. 3. </w:t>
      </w:r>
      <w:r w:rsidR="003361BF">
        <w:t>Layer</w:t>
      </w:r>
      <w:r w:rsidR="00096830">
        <w:t xml:space="preserve"> 14A focusses on the first 4 categories of this figure while category 6</w:t>
      </w:r>
      <w:r w:rsidR="00F10258">
        <w:t xml:space="preserve"> is included because shared memory is important in some graph algorithms. Hadoop in some sense created this </w:t>
      </w:r>
      <w:r w:rsidR="003361BF">
        <w:t>layer</w:t>
      </w:r>
      <w:r w:rsidR="00F10258">
        <w:t xml:space="preserve"> although its programming </w:t>
      </w:r>
      <w:r w:rsidR="00D439A5">
        <w:t xml:space="preserve">model </w:t>
      </w:r>
      <w:r w:rsidR="00F10258">
        <w:t xml:space="preserve">had been known for a long time but not articulated as brilliantly as was done by Google for MapReduce. Hadoop covers categories 1 and 2 of Fig. 3 and with the </w:t>
      </w:r>
      <w:r w:rsidR="001E67A0">
        <w:t>H</w:t>
      </w:r>
      <w:r w:rsidR="00F10258">
        <w:t xml:space="preserve">arp plug-in categories 3 and 4. </w:t>
      </w:r>
      <w:r w:rsidR="001E67A0">
        <w:t>O</w:t>
      </w:r>
      <w:r w:rsidR="00F10258">
        <w:t xml:space="preserve">ther entries here have substantial overlap </w:t>
      </w:r>
      <w:r w:rsidR="001E67A0">
        <w:t xml:space="preserve">with Spark and Twister (no longer developed) being pioneers for Category 3 and </w:t>
      </w:r>
      <w:proofErr w:type="spellStart"/>
      <w:r w:rsidR="001E67A0">
        <w:t>Pregel</w:t>
      </w:r>
      <w:proofErr w:type="spellEnd"/>
      <w:r w:rsidR="001E67A0">
        <w:t xml:space="preserve"> with an open source version </w:t>
      </w:r>
      <w:proofErr w:type="spellStart"/>
      <w:r w:rsidR="001E67A0">
        <w:t>Giraph</w:t>
      </w:r>
      <w:proofErr w:type="spellEnd"/>
      <w:r w:rsidR="001E67A0">
        <w:t xml:space="preserve"> supporting category 4. Pegasus also supports graph computations in category 4. Hama is an early Apache project with capabilities similar to MPI with Apache </w:t>
      </w:r>
      <w:proofErr w:type="spellStart"/>
      <w:r w:rsidR="001E67A0">
        <w:t>Flink</w:t>
      </w:r>
      <w:proofErr w:type="spellEnd"/>
      <w:r w:rsidR="001E67A0">
        <w:t xml:space="preserve"> and Reef newcomers supporting all of categories 1-4. </w:t>
      </w:r>
      <w:proofErr w:type="spellStart"/>
      <w:r w:rsidR="001E67A0">
        <w:t>Flink</w:t>
      </w:r>
      <w:proofErr w:type="spellEnd"/>
      <w:r w:rsidR="001E67A0">
        <w:t xml:space="preserve"> supports multiple data API’s including graphs with its </w:t>
      </w:r>
      <w:proofErr w:type="spellStart"/>
      <w:r w:rsidR="001E67A0">
        <w:t>Spargel</w:t>
      </w:r>
      <w:proofErr w:type="spellEnd"/>
      <w:r w:rsidR="001E67A0">
        <w:t xml:space="preserve"> subsystem. Reef is optimized to support machine learning. </w:t>
      </w:r>
      <w:proofErr w:type="spellStart"/>
      <w:r w:rsidR="001E67A0">
        <w:t>Ligra</w:t>
      </w:r>
      <w:proofErr w:type="spellEnd"/>
      <w:r w:rsidR="001E67A0">
        <w:t xml:space="preserve"> and </w:t>
      </w:r>
      <w:proofErr w:type="spellStart"/>
      <w:r w:rsidR="001E67A0">
        <w:t>GraphChi</w:t>
      </w:r>
      <w:proofErr w:type="spellEnd"/>
      <w:r w:rsidR="001E67A0">
        <w:t xml:space="preserve"> are shared memory graph processing frameworks (category 6 of Fig. 3) with </w:t>
      </w:r>
      <w:proofErr w:type="spellStart"/>
      <w:r w:rsidR="001E67A0">
        <w:t>GraphChi</w:t>
      </w:r>
      <w:proofErr w:type="spellEnd"/>
      <w:r w:rsidR="001E67A0">
        <w:t xml:space="preserve"> support</w:t>
      </w:r>
      <w:r w:rsidR="008A2B69">
        <w:t>ing</w:t>
      </w:r>
      <w:r w:rsidR="001E67A0">
        <w:t xml:space="preserve"> disk-based storage of graph.</w:t>
      </w:r>
    </w:p>
    <w:p w:rsidR="00756953" w:rsidRPr="00DF680A" w:rsidRDefault="00756953" w:rsidP="00756953"/>
    <w:p w:rsidR="000A4E2B" w:rsidRDefault="003361BF" w:rsidP="00DF680A">
      <w:pPr>
        <w:rPr>
          <w:i/>
        </w:rPr>
      </w:pPr>
      <w:r>
        <w:rPr>
          <w:b/>
        </w:rPr>
        <w:t>Layer</w:t>
      </w:r>
      <w:r w:rsidR="009A33A5">
        <w:rPr>
          <w:b/>
        </w:rPr>
        <w:t xml:space="preserve"> 14</w:t>
      </w:r>
      <w:r w:rsidR="000A4E2B" w:rsidRPr="000A4E2B">
        <w:rPr>
          <w:b/>
        </w:rPr>
        <w:t>B) Streaming</w:t>
      </w:r>
      <w:r w:rsidR="00372CE5">
        <w:rPr>
          <w:b/>
        </w:rPr>
        <w:t xml:space="preserve">: </w:t>
      </w:r>
      <w:r w:rsidR="00372CE5" w:rsidRPr="00372CE5">
        <w:rPr>
          <w:i/>
        </w:rPr>
        <w:t xml:space="preserve">Storm, S4, </w:t>
      </w:r>
      <w:proofErr w:type="spellStart"/>
      <w:r w:rsidR="00372CE5" w:rsidRPr="00372CE5">
        <w:rPr>
          <w:i/>
        </w:rPr>
        <w:t>Samza</w:t>
      </w:r>
      <w:proofErr w:type="spellEnd"/>
      <w:r w:rsidR="00372CE5" w:rsidRPr="00372CE5">
        <w:rPr>
          <w:i/>
        </w:rPr>
        <w:t xml:space="preserve">, </w:t>
      </w:r>
      <w:r w:rsidR="009A33A5">
        <w:rPr>
          <w:i/>
        </w:rPr>
        <w:t xml:space="preserve">Granules, </w:t>
      </w:r>
      <w:r w:rsidR="00372CE5" w:rsidRPr="00372CE5">
        <w:rPr>
          <w:i/>
        </w:rPr>
        <w:t xml:space="preserve">Google </w:t>
      </w:r>
      <w:proofErr w:type="spellStart"/>
      <w:r w:rsidR="00372CE5" w:rsidRPr="00372CE5">
        <w:rPr>
          <w:i/>
        </w:rPr>
        <w:t>MillWheel</w:t>
      </w:r>
      <w:proofErr w:type="spellEnd"/>
      <w:r w:rsidR="00372CE5" w:rsidRPr="00372CE5">
        <w:rPr>
          <w:i/>
        </w:rPr>
        <w:t xml:space="preserve">, Amazon Kinesis, LinkedIn </w:t>
      </w:r>
      <w:proofErr w:type="spellStart"/>
      <w:r w:rsidR="00372CE5" w:rsidRPr="00372CE5">
        <w:rPr>
          <w:i/>
        </w:rPr>
        <w:t>Databus</w:t>
      </w:r>
      <w:proofErr w:type="spellEnd"/>
      <w:r w:rsidR="00372CE5" w:rsidRPr="00372CE5">
        <w:rPr>
          <w:i/>
        </w:rPr>
        <w:t xml:space="preserve">, Facebook </w:t>
      </w:r>
      <w:r w:rsidR="00383A23">
        <w:rPr>
          <w:i/>
        </w:rPr>
        <w:t>Puma/</w:t>
      </w:r>
      <w:proofErr w:type="spellStart"/>
      <w:r w:rsidR="00383A23">
        <w:rPr>
          <w:i/>
        </w:rPr>
        <w:t>Ptail</w:t>
      </w:r>
      <w:proofErr w:type="spellEnd"/>
      <w:r w:rsidR="00383A23">
        <w:rPr>
          <w:i/>
        </w:rPr>
        <w:t>/</w:t>
      </w:r>
      <w:r w:rsidR="00372CE5" w:rsidRPr="00372CE5">
        <w:rPr>
          <w:i/>
        </w:rPr>
        <w:t>Scribe/ODS, Azure Stream Analytics</w:t>
      </w:r>
      <w:r w:rsidR="000A4E2B" w:rsidRPr="00372CE5">
        <w:rPr>
          <w:i/>
        </w:rPr>
        <w:t xml:space="preserve"> </w:t>
      </w:r>
    </w:p>
    <w:p w:rsidR="00383A23" w:rsidRDefault="00CD68F4" w:rsidP="00383A23">
      <w:r>
        <w:t xml:space="preserve">Figure 3, category 5, sketches the programming model at this </w:t>
      </w:r>
      <w:r w:rsidR="003361BF">
        <w:t>layer</w:t>
      </w:r>
      <w:r>
        <w:t xml:space="preserve"> while figure 4 gives it more detail for Storm, which being open source and popular, is the best archetype for this </w:t>
      </w:r>
      <w:r w:rsidR="003361BF">
        <w:t>layer</w:t>
      </w:r>
      <w:r>
        <w:t>. There is some mechanism to gather and buffer da</w:t>
      </w:r>
      <w:r w:rsidR="009D0C2D">
        <w:t xml:space="preserve">ta, which for Apache Storm is </w:t>
      </w:r>
      <w:proofErr w:type="gramStart"/>
      <w:r w:rsidR="009D0C2D">
        <w:t xml:space="preserve">a </w:t>
      </w:r>
      <w:r>
        <w:t>publish</w:t>
      </w:r>
      <w:proofErr w:type="gramEnd"/>
      <w:r w:rsidR="009D0C2D">
        <w:t>-</w:t>
      </w:r>
      <w:r>
        <w:t xml:space="preserve">subscribe environment such as Kafka, </w:t>
      </w:r>
      <w:proofErr w:type="spellStart"/>
      <w:r>
        <w:t>RabbitMQ</w:t>
      </w:r>
      <w:proofErr w:type="spellEnd"/>
      <w:r>
        <w:t xml:space="preserve"> or </w:t>
      </w:r>
      <w:proofErr w:type="spellStart"/>
      <w:r>
        <w:t>ActiveMQ</w:t>
      </w:r>
      <w:proofErr w:type="spellEnd"/>
      <w:r>
        <w:t>. Then there is a processing phase delivered in Storm as “bolts” impl</w:t>
      </w:r>
      <w:r w:rsidR="009D0C2D">
        <w:t xml:space="preserve">emented as </w:t>
      </w:r>
      <w:r>
        <w:t xml:space="preserve">dataflow </w:t>
      </w:r>
      <w:r w:rsidR="009D0C2D">
        <w:t xml:space="preserve">but which can invoke parallel processing such as Hadoop. The bolts then deliver their results to a similar buffered environment for further processing or storage. Apache has three similar environments Storm, </w:t>
      </w:r>
      <w:proofErr w:type="spellStart"/>
      <w:r w:rsidR="009D0C2D">
        <w:t>Samza</w:t>
      </w:r>
      <w:proofErr w:type="spellEnd"/>
      <w:r w:rsidR="009D0C2D">
        <w:t xml:space="preserve"> and S4 which were donated by Twitter, LinkedIn and Yahoo respectively. S4 features a built-in key-value store.</w:t>
      </w:r>
      <w:r w:rsidR="006C3768">
        <w:t xml:space="preserve"> Granules from Colorado State University has a similar model to Storm.</w:t>
      </w:r>
    </w:p>
    <w:p w:rsidR="003361BF" w:rsidRDefault="00D602E1" w:rsidP="00383A23">
      <w:r>
        <w:rPr>
          <w:noProof/>
        </w:rPr>
        <w:lastRenderedPageBreak/>
        <mc:AlternateContent>
          <mc:Choice Requires="wpg">
            <w:drawing>
              <wp:anchor distT="0" distB="0" distL="114300" distR="114300" simplePos="0" relativeHeight="251676672" behindDoc="1" locked="0" layoutInCell="1" allowOverlap="1" wp14:anchorId="763EAED3" wp14:editId="5DC5BE13">
                <wp:simplePos x="0" y="0"/>
                <wp:positionH relativeFrom="margin">
                  <wp:align>left</wp:align>
                </wp:positionH>
                <wp:positionV relativeFrom="paragraph">
                  <wp:posOffset>114056</wp:posOffset>
                </wp:positionV>
                <wp:extent cx="3983990" cy="5155806"/>
                <wp:effectExtent l="0" t="0" r="0" b="6985"/>
                <wp:wrapSquare wrapText="bothSides"/>
                <wp:docPr id="4" name="Group 4"/>
                <wp:cNvGraphicFramePr/>
                <a:graphic xmlns:a="http://schemas.openxmlformats.org/drawingml/2006/main">
                  <a:graphicData uri="http://schemas.microsoft.com/office/word/2010/wordprocessingGroup">
                    <wpg:wgp>
                      <wpg:cNvGrpSpPr/>
                      <wpg:grpSpPr>
                        <a:xfrm>
                          <a:off x="0" y="0"/>
                          <a:ext cx="3983990" cy="5155806"/>
                          <a:chOff x="0" y="0"/>
                          <a:chExt cx="3983990" cy="5155806"/>
                        </a:xfrm>
                      </wpg:grpSpPr>
                      <pic:pic xmlns:pic="http://schemas.openxmlformats.org/drawingml/2006/picture">
                        <pic:nvPicPr>
                          <pic:cNvPr id="7" name="Picture 6"/>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3983990" cy="4866005"/>
                          </a:xfrm>
                          <a:prstGeom prst="rect">
                            <a:avLst/>
                          </a:prstGeom>
                        </pic:spPr>
                      </pic:pic>
                      <wps:wsp>
                        <wps:cNvPr id="217" name="Text Box 2"/>
                        <wps:cNvSpPr txBox="1">
                          <a:spLocks noChangeArrowheads="1"/>
                        </wps:cNvSpPr>
                        <wps:spPr bwMode="auto">
                          <a:xfrm>
                            <a:off x="36786" y="4903076"/>
                            <a:ext cx="3947160" cy="252730"/>
                          </a:xfrm>
                          <a:prstGeom prst="rect">
                            <a:avLst/>
                          </a:prstGeom>
                          <a:solidFill>
                            <a:srgbClr val="FFFFFF"/>
                          </a:solidFill>
                          <a:ln w="9525">
                            <a:noFill/>
                            <a:miter lim="800000"/>
                            <a:headEnd/>
                            <a:tailEnd/>
                          </a:ln>
                        </wps:spPr>
                        <wps:txbx>
                          <w:txbxContent>
                            <w:p w:rsidR="00D602E1" w:rsidRPr="001F0F12" w:rsidRDefault="00D602E1" w:rsidP="00D602E1">
                              <w:pPr>
                                <w:ind w:firstLine="0"/>
                                <w:rPr>
                                  <w:sz w:val="20"/>
                                </w:rPr>
                              </w:pPr>
                              <w:r w:rsidRPr="001F0F12">
                                <w:rPr>
                                  <w:i/>
                                  <w:sz w:val="20"/>
                                </w:rPr>
                                <w:t>Figure 4: Apache Storm processing data from Internet of Things (</w:t>
                              </w:r>
                              <w:proofErr w:type="spellStart"/>
                              <w:r w:rsidRPr="001F0F12">
                                <w:rPr>
                                  <w:i/>
                                  <w:sz w:val="20"/>
                                </w:rPr>
                                <w:t>IoT</w:t>
                              </w:r>
                              <w:proofErr w:type="spellEnd"/>
                              <w:r w:rsidRPr="001F0F12">
                                <w:rPr>
                                  <w:i/>
                                  <w:sz w:val="20"/>
                                </w:rPr>
                                <w:t>)</w:t>
                              </w:r>
                            </w:p>
                          </w:txbxContent>
                        </wps:txbx>
                        <wps:bodyPr rot="0" vert="horz" wrap="square" lIns="91440" tIns="45720" rIns="91440" bIns="45720" anchor="t" anchorCtr="0">
                          <a:spAutoFit/>
                        </wps:bodyPr>
                      </wps:wsp>
                    </wpg:wgp>
                  </a:graphicData>
                </a:graphic>
              </wp:anchor>
            </w:drawing>
          </mc:Choice>
          <mc:Fallback>
            <w:pict>
              <v:group w14:anchorId="763EAED3" id="Group 4" o:spid="_x0000_s1032" style="position:absolute;left:0;text-align:left;margin-left:0;margin-top:9pt;width:313.7pt;height:405.95pt;z-index:-251639808;mso-position-horizontal:left;mso-position-horizontal-relative:margin" coordsize="39839,5155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">
                <v:shape id="Picture 6" o:spid="_x0000_s1033" type="#_x0000_t75" style="position:absolute;width:39839;height:486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3C58zDAAAA2gAAAA8AAABkcnMvZG93bnJldi54bWxEj09rAjEUxO+C3yE8oTfN2oOV1Sj+oXS9&#10;FLRF8PbYPDeLm5dlk8b12zeFgsdhZn7DLNe9bUSkzteOFUwnGQji0umaKwXfX+/jOQgfkDU2jknB&#10;gzysV8PBEnPt7nykeAqVSBD2OSowIbS5lL40ZNFPXEucvKvrLIYku0rqDu8Jbhv5mmUzabHmtGCw&#10;pZ2h8nb6sQrm8fEp497Ic/zYzpwpLkV7OCj1Muo3CxCB+vAM/7cLreAN/q6kGyBX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cLnzMMAAADaAAAADwAAAAAAAAAAAAAAAACf&#10;AgAAZHJzL2Rvd25yZXYueG1sUEsFBgAAAAAEAAQA9wAAAI8DAAAAAA==&#10;">
                  <v:imagedata r:id="rId14" o:title=""/>
                  <v:path arrowok="t"/>
                </v:shape>
                <v:shape id="Text Box 2" o:spid="_x0000_s1034" type="#_x0000_t202" style="position:absolute;left:367;top:49030;width:39472;height:2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4mMMA&#10;AADcAAAADwAAAGRycy9kb3ducmV2LnhtbESPS4vCMBSF98L8h3AH3GlaQR2qUWRAEHExPhazvDTX&#10;pra56TRR67+fCILLw3l8nPmys7W4UetLxwrSYQKCOHe65ELB6bgefIHwAVlj7ZgUPMjDcvHRm2Om&#10;3Z33dDuEQsQR9hkqMCE0mZQ+N2TRD11DHL2zay2GKNtC6hbvcdzWcpQkE2mx5Egw2NC3obw6XG2E&#10;7Hx+3bu/S7qr5K+pJjj+MVul+p/dagYiUBfe4Vd7oxWM0ik8z8Qj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84mMMAAADcAAAADwAAAAAAAAAAAAAAAACYAgAAZHJzL2Rv&#10;d25yZXYueG1sUEsFBgAAAAAEAAQA9QAAAIgDAAAAAA==&#10;" stroked="f">
                  <v:textbox style="mso-fit-shape-to-text:t">
                    <w:txbxContent>
                      <w:p w:rsidR="00D602E1" w:rsidRPr="001F0F12" w:rsidRDefault="00D602E1" w:rsidP="00D602E1">
                        <w:pPr>
                          <w:ind w:firstLine="0"/>
                          <w:rPr>
                            <w:sz w:val="20"/>
                          </w:rPr>
                        </w:pPr>
                        <w:r w:rsidRPr="001F0F12">
                          <w:rPr>
                            <w:i/>
                            <w:sz w:val="20"/>
                          </w:rPr>
                          <w:t>Figure 4: Apache Storm processing data from Internet of Things (</w:t>
                        </w:r>
                        <w:proofErr w:type="spellStart"/>
                        <w:r w:rsidRPr="001F0F12">
                          <w:rPr>
                            <w:i/>
                            <w:sz w:val="20"/>
                          </w:rPr>
                          <w:t>IoT</w:t>
                        </w:r>
                        <w:proofErr w:type="spellEnd"/>
                        <w:r w:rsidRPr="001F0F12">
                          <w:rPr>
                            <w:i/>
                            <w:sz w:val="20"/>
                          </w:rPr>
                          <w:t>)</w:t>
                        </w:r>
                      </w:p>
                    </w:txbxContent>
                  </v:textbox>
                </v:shape>
                <w10:wrap type="square" anchorx="margin"/>
              </v:group>
            </w:pict>
          </mc:Fallback>
        </mc:AlternateContent>
      </w:r>
      <w:r w:rsidR="003361BF">
        <w:t xml:space="preserve">The other entries are commercial systems with </w:t>
      </w:r>
      <w:r w:rsidR="003361BF" w:rsidRPr="003361BF">
        <w:t xml:space="preserve">LinkedIn </w:t>
      </w:r>
      <w:proofErr w:type="spellStart"/>
      <w:r w:rsidR="003361BF" w:rsidRPr="003361BF">
        <w:t>Databus</w:t>
      </w:r>
      <w:proofErr w:type="spellEnd"/>
      <w:r w:rsidR="003361BF">
        <w:t xml:space="preserve"> and </w:t>
      </w:r>
      <w:r w:rsidR="003361BF" w:rsidRPr="003361BF">
        <w:t>Facebook Puma/</w:t>
      </w:r>
      <w:r w:rsidR="003361BF">
        <w:t xml:space="preserve"> </w:t>
      </w:r>
      <w:proofErr w:type="spellStart"/>
      <w:r w:rsidR="003361BF" w:rsidRPr="003361BF">
        <w:t>Ptail</w:t>
      </w:r>
      <w:proofErr w:type="spellEnd"/>
      <w:r w:rsidR="003361BF" w:rsidRPr="003361BF">
        <w:t>/</w:t>
      </w:r>
      <w:r w:rsidR="003361BF">
        <w:t xml:space="preserve"> </w:t>
      </w:r>
      <w:r w:rsidR="003361BF" w:rsidRPr="003361BF">
        <w:t>Scribe/</w:t>
      </w:r>
      <w:r w:rsidR="003361BF">
        <w:t xml:space="preserve"> </w:t>
      </w:r>
      <w:r w:rsidR="003361BF" w:rsidRPr="003361BF">
        <w:t>ODS</w:t>
      </w:r>
      <w:r w:rsidR="003361BF">
        <w:t xml:space="preserve"> supporting internal operations of these companies for examining in near real-time the logging and response of their web sites. Kinesis, </w:t>
      </w:r>
      <w:proofErr w:type="spellStart"/>
      <w:r w:rsidR="003361BF">
        <w:t>MillWheel</w:t>
      </w:r>
      <w:proofErr w:type="spellEnd"/>
      <w:r w:rsidR="003361BF">
        <w:t xml:space="preserve"> and Azure Stream Analytics are services offered to customers of the Amazon, Google and Microsoft clouds respectively. Interestingly none of these uses the Apache functions (Storm, </w:t>
      </w:r>
      <w:proofErr w:type="spellStart"/>
      <w:r w:rsidR="003361BF">
        <w:t>Samza</w:t>
      </w:r>
      <w:proofErr w:type="spellEnd"/>
      <w:r w:rsidR="003361BF">
        <w:t xml:space="preserve">, </w:t>
      </w:r>
      <w:proofErr w:type="gramStart"/>
      <w:r w:rsidR="003361BF">
        <w:t>S4</w:t>
      </w:r>
      <w:proofErr w:type="gramEnd"/>
      <w:r w:rsidR="003361BF">
        <w:t>) although these run well on commercial clouds.</w:t>
      </w:r>
    </w:p>
    <w:p w:rsidR="009D0C2D" w:rsidRPr="00383A23" w:rsidRDefault="009D0C2D" w:rsidP="00383A23"/>
    <w:p w:rsidR="00D57DFB" w:rsidRDefault="003361BF" w:rsidP="00315181">
      <w:pPr>
        <w:jc w:val="left"/>
      </w:pPr>
      <w:r>
        <w:rPr>
          <w:b/>
        </w:rPr>
        <w:t>Layer</w:t>
      </w:r>
      <w:r w:rsidR="00372CE5">
        <w:rPr>
          <w:b/>
        </w:rPr>
        <w:t xml:space="preserve"> 15</w:t>
      </w:r>
      <w:r w:rsidR="00DF680A" w:rsidRPr="000A4E2B">
        <w:rPr>
          <w:b/>
        </w:rPr>
        <w:t xml:space="preserve">A) High </w:t>
      </w:r>
      <w:r>
        <w:rPr>
          <w:b/>
        </w:rPr>
        <w:t>layer</w:t>
      </w:r>
      <w:r w:rsidR="00DF680A" w:rsidRPr="000A4E2B">
        <w:rPr>
          <w:b/>
        </w:rPr>
        <w:t xml:space="preserve"> Programming</w:t>
      </w:r>
      <w:r w:rsidR="00372CE5">
        <w:rPr>
          <w:b/>
        </w:rPr>
        <w:t xml:space="preserve">: </w:t>
      </w:r>
      <w:r w:rsidR="0062773C" w:rsidRPr="0062773C">
        <w:rPr>
          <w:i/>
        </w:rPr>
        <w:t xml:space="preserve">Kite, Hive, </w:t>
      </w:r>
      <w:proofErr w:type="spellStart"/>
      <w:r w:rsidR="0062773C" w:rsidRPr="0062773C">
        <w:rPr>
          <w:i/>
        </w:rPr>
        <w:t>HCatalog</w:t>
      </w:r>
      <w:proofErr w:type="spellEnd"/>
      <w:r w:rsidR="0062773C" w:rsidRPr="0062773C">
        <w:rPr>
          <w:i/>
        </w:rPr>
        <w:t xml:space="preserve">, Tajo, Shark, Phoenix, Impala, MRQL, SAP HANA, </w:t>
      </w:r>
      <w:proofErr w:type="spellStart"/>
      <w:r w:rsidR="0062773C" w:rsidRPr="0062773C">
        <w:rPr>
          <w:i/>
        </w:rPr>
        <w:t>HadoopDB</w:t>
      </w:r>
      <w:proofErr w:type="spellEnd"/>
      <w:r w:rsidR="0062773C" w:rsidRPr="0062773C">
        <w:rPr>
          <w:i/>
        </w:rPr>
        <w:t xml:space="preserve">, </w:t>
      </w:r>
      <w:proofErr w:type="spellStart"/>
      <w:r w:rsidR="0062773C" w:rsidRPr="0062773C">
        <w:rPr>
          <w:i/>
        </w:rPr>
        <w:t>PolyBase</w:t>
      </w:r>
      <w:proofErr w:type="spellEnd"/>
      <w:r w:rsidR="0062773C" w:rsidRPr="0062773C">
        <w:rPr>
          <w:i/>
        </w:rPr>
        <w:t xml:space="preserve">, Presto, Google </w:t>
      </w:r>
      <w:proofErr w:type="spellStart"/>
      <w:r w:rsidR="0062773C" w:rsidRPr="0062773C">
        <w:rPr>
          <w:i/>
        </w:rPr>
        <w:t>Dremel</w:t>
      </w:r>
      <w:proofErr w:type="spellEnd"/>
      <w:r w:rsidR="0062773C" w:rsidRPr="0062773C">
        <w:rPr>
          <w:i/>
        </w:rPr>
        <w:t xml:space="preserve">, Google </w:t>
      </w:r>
      <w:proofErr w:type="spellStart"/>
      <w:r w:rsidR="0062773C" w:rsidRPr="0062773C">
        <w:rPr>
          <w:i/>
        </w:rPr>
        <w:t>BigQuery</w:t>
      </w:r>
      <w:proofErr w:type="spellEnd"/>
      <w:r w:rsidR="0062773C" w:rsidRPr="0062773C">
        <w:rPr>
          <w:i/>
        </w:rPr>
        <w:t xml:space="preserve">, Amazon Redshift, Drill, Pig, </w:t>
      </w:r>
      <w:proofErr w:type="spellStart"/>
      <w:r w:rsidR="0062773C" w:rsidRPr="0062773C">
        <w:rPr>
          <w:i/>
        </w:rPr>
        <w:t>Sawzall</w:t>
      </w:r>
      <w:proofErr w:type="spellEnd"/>
      <w:r w:rsidR="0062773C" w:rsidRPr="0062773C">
        <w:rPr>
          <w:i/>
        </w:rPr>
        <w:t xml:space="preserve">, Google Cloud </w:t>
      </w:r>
      <w:proofErr w:type="spellStart"/>
      <w:r w:rsidR="0062773C" w:rsidRPr="0062773C">
        <w:rPr>
          <w:i/>
        </w:rPr>
        <w:t>DataFlow</w:t>
      </w:r>
      <w:proofErr w:type="spellEnd"/>
      <w:r w:rsidR="0062773C" w:rsidRPr="0062773C">
        <w:rPr>
          <w:i/>
        </w:rPr>
        <w:t xml:space="preserve">, </w:t>
      </w:r>
      <w:proofErr w:type="spellStart"/>
      <w:r w:rsidR="0062773C" w:rsidRPr="0062773C">
        <w:rPr>
          <w:i/>
        </w:rPr>
        <w:t>Summingbird</w:t>
      </w:r>
      <w:proofErr w:type="spellEnd"/>
    </w:p>
    <w:p w:rsidR="004254FD" w:rsidRDefault="00DF680A" w:rsidP="00315181">
      <w:pPr>
        <w:jc w:val="left"/>
      </w:pPr>
      <w:r w:rsidRPr="00D57DFB">
        <w:t xml:space="preserve">Components at this </w:t>
      </w:r>
      <w:r w:rsidR="003361BF">
        <w:t>layer</w:t>
      </w:r>
      <w:r w:rsidRPr="00D57DFB">
        <w:t xml:space="preserve"> are not required but are very interesting and we can expect great progress to come both in improving them and using them. </w:t>
      </w:r>
      <w:r w:rsidR="0062773C" w:rsidRPr="00D57DFB">
        <w:t xml:space="preserve">There are several “SQL on MapReduce” software systems with </w:t>
      </w:r>
      <w:r w:rsidR="00A806C8" w:rsidRPr="00D57DFB">
        <w:t xml:space="preserve">Apache </w:t>
      </w:r>
      <w:r w:rsidR="0062773C" w:rsidRPr="00D57DFB">
        <w:t>Hive</w:t>
      </w:r>
      <w:r w:rsidR="00A806C8" w:rsidRPr="00D57DFB">
        <w:t xml:space="preserve"> (originally from Facebook) as best known. </w:t>
      </w:r>
      <w:r w:rsidR="00DA1E17" w:rsidRPr="00D57DFB">
        <w:t>Hive illustrates key idea that MapReduce supports parallel database actions and so SQL systems built on Hadoop can outperform traditional databases due t</w:t>
      </w:r>
      <w:r w:rsidR="00FE5B89">
        <w:t>o scalable parallelism</w:t>
      </w:r>
      <w:r w:rsidR="00DA1E17" w:rsidRPr="00D57DFB">
        <w:t xml:space="preserve">. </w:t>
      </w:r>
      <w:r w:rsidR="004254FD" w:rsidRPr="00D57DFB">
        <w:t xml:space="preserve">Presto is another Facebook system supporting interactive </w:t>
      </w:r>
      <w:r w:rsidR="00315181" w:rsidRPr="00D57DFB">
        <w:t xml:space="preserve">queries </w:t>
      </w:r>
      <w:r w:rsidR="004254FD" w:rsidRPr="00D57DFB">
        <w:t xml:space="preserve">rather than Hive’s batch </w:t>
      </w:r>
      <w:proofErr w:type="gramStart"/>
      <w:r w:rsidR="00315181" w:rsidRPr="00D57DFB">
        <w:t>model</w:t>
      </w:r>
      <w:r w:rsidR="004254FD" w:rsidRPr="00D57DFB">
        <w:t>.</w:t>
      </w:r>
      <w:proofErr w:type="gramEnd"/>
      <w:r w:rsidR="0019079A" w:rsidRPr="00D57DFB">
        <w:t xml:space="preserve"> Apache </w:t>
      </w:r>
      <w:proofErr w:type="spellStart"/>
      <w:r w:rsidR="0019079A" w:rsidRPr="00D57DFB">
        <w:t>HCatalog</w:t>
      </w:r>
      <w:proofErr w:type="spellEnd"/>
      <w:r w:rsidR="0019079A" w:rsidRPr="00D57DFB">
        <w:t xml:space="preserve"> is a table and storage management layer for Hive.</w:t>
      </w:r>
      <w:r w:rsidR="00315181" w:rsidRPr="00D57DFB">
        <w:t xml:space="preserve"> Other SQL on MapReduce systems include </w:t>
      </w:r>
      <w:r w:rsidR="00DA1E17" w:rsidRPr="00D57DFB">
        <w:t>Shark</w:t>
      </w:r>
      <w:r w:rsidR="0019079A" w:rsidRPr="00D57DFB">
        <w:t xml:space="preserve"> (using Spark not Hadoop)</w:t>
      </w:r>
      <w:r w:rsidR="00DA1E17" w:rsidRPr="00D57DFB">
        <w:t>, MRQL</w:t>
      </w:r>
      <w:r w:rsidR="00315181" w:rsidRPr="00D57DFB">
        <w:t xml:space="preserve"> (using Hama, Spark or Hadoop for complex analytics as queries)</w:t>
      </w:r>
      <w:r w:rsidR="00DA1E17" w:rsidRPr="00D57DFB">
        <w:t xml:space="preserve">, </w:t>
      </w:r>
      <w:r w:rsidR="0019079A" w:rsidRPr="00D57DFB">
        <w:t xml:space="preserve">Tajo (warehouse) </w:t>
      </w:r>
      <w:r w:rsidR="00DA1E17" w:rsidRPr="00D57DFB">
        <w:t>Impala</w:t>
      </w:r>
      <w:r w:rsidR="0019079A" w:rsidRPr="00D57DFB">
        <w:t xml:space="preserve"> (</w:t>
      </w:r>
      <w:proofErr w:type="spellStart"/>
      <w:r w:rsidR="0019079A" w:rsidRPr="00D57DFB">
        <w:t>Cloudera</w:t>
      </w:r>
      <w:proofErr w:type="spellEnd"/>
      <w:r w:rsidR="0019079A" w:rsidRPr="00D57DFB">
        <w:t>)</w:t>
      </w:r>
      <w:r w:rsidR="00DA1E17" w:rsidRPr="00D57DFB">
        <w:t xml:space="preserve">, </w:t>
      </w:r>
      <w:r w:rsidR="00315181" w:rsidRPr="00D57DFB">
        <w:t xml:space="preserve">HANA (real-time SQL from SAP), </w:t>
      </w:r>
      <w:proofErr w:type="spellStart"/>
      <w:r w:rsidR="00315181" w:rsidRPr="00D57DFB">
        <w:t>HadoopDB</w:t>
      </w:r>
      <w:proofErr w:type="spellEnd"/>
      <w:r w:rsidR="00315181" w:rsidRPr="00D57DFB">
        <w:t xml:space="preserve"> (true SQL on Hadoop), and </w:t>
      </w:r>
      <w:proofErr w:type="spellStart"/>
      <w:r w:rsidR="00315181" w:rsidRPr="00D57DFB">
        <w:t>PolyBase</w:t>
      </w:r>
      <w:proofErr w:type="spellEnd"/>
      <w:r w:rsidR="00315181" w:rsidRPr="00D57DFB">
        <w:t xml:space="preserve"> (Microsoft SQL server on Hadoop)</w:t>
      </w:r>
      <w:r w:rsidR="004254FD" w:rsidRPr="00D57DFB">
        <w:t xml:space="preserve">. </w:t>
      </w:r>
      <w:r w:rsidR="00315181" w:rsidRPr="00D57DFB">
        <w:t xml:space="preserve">A different approach is Kite which is a toolkit to build applications on Hadoop. </w:t>
      </w:r>
      <w:r w:rsidR="004254FD" w:rsidRPr="00D57DFB">
        <w:t xml:space="preserve">Note </w:t>
      </w:r>
      <w:r w:rsidR="003361BF">
        <w:t>layer</w:t>
      </w:r>
      <w:r w:rsidR="004254FD" w:rsidRPr="00D57DFB">
        <w:t xml:space="preserve"> 11C) lists “production SQL data bases” including some </w:t>
      </w:r>
      <w:proofErr w:type="spellStart"/>
      <w:r w:rsidR="004254FD" w:rsidRPr="00D57DFB">
        <w:t>NewSQL</w:t>
      </w:r>
      <w:proofErr w:type="spellEnd"/>
      <w:r w:rsidR="004254FD" w:rsidRPr="00D57DFB">
        <w:t xml:space="preserve"> systems with architectures similar to </w:t>
      </w:r>
      <w:r w:rsidR="00721FC4" w:rsidRPr="00D57DFB">
        <w:t>software</w:t>
      </w:r>
      <w:r w:rsidR="004254FD" w:rsidRPr="00D57DFB">
        <w:t xml:space="preserve"> described here. </w:t>
      </w:r>
    </w:p>
    <w:p w:rsidR="0062773C" w:rsidRDefault="004254FD" w:rsidP="004254FD">
      <w:pPr>
        <w:jc w:val="left"/>
      </w:pPr>
      <w:r>
        <w:t xml:space="preserve">Google </w:t>
      </w:r>
      <w:proofErr w:type="spellStart"/>
      <w:r>
        <w:t>Dremel</w:t>
      </w:r>
      <w:proofErr w:type="spellEnd"/>
      <w:r>
        <w:t xml:space="preserve"> supported SQL like queries on top of a general data store </w:t>
      </w:r>
      <w:r w:rsidR="0019079A">
        <w:t>including unstructured and NoSQL systems. This capability is now offered by</w:t>
      </w:r>
      <w:r>
        <w:t xml:space="preserve"> Apache Drill</w:t>
      </w:r>
      <w:r w:rsidR="0019079A">
        <w:t xml:space="preserve">, </w:t>
      </w:r>
      <w:r>
        <w:t xml:space="preserve">Google </w:t>
      </w:r>
      <w:proofErr w:type="spellStart"/>
      <w:r>
        <w:t>BigQuery</w:t>
      </w:r>
      <w:proofErr w:type="spellEnd"/>
      <w:r>
        <w:t xml:space="preserve"> and Amazon Redshift. </w:t>
      </w:r>
      <w:r w:rsidR="00315181">
        <w:t xml:space="preserve">Apache Phoenix </w:t>
      </w:r>
      <w:r w:rsidR="00315181" w:rsidRPr="00315181">
        <w:t xml:space="preserve">exposes </w:t>
      </w:r>
      <w:proofErr w:type="spellStart"/>
      <w:r w:rsidR="00315181" w:rsidRPr="00315181">
        <w:t>HBase</w:t>
      </w:r>
      <w:proofErr w:type="spellEnd"/>
      <w:r w:rsidR="00315181" w:rsidRPr="00315181">
        <w:t xml:space="preserve"> functionality through </w:t>
      </w:r>
      <w:r w:rsidR="00315181">
        <w:t xml:space="preserve">a </w:t>
      </w:r>
      <w:r w:rsidR="00315181" w:rsidRPr="00315181">
        <w:t xml:space="preserve">SQL </w:t>
      </w:r>
      <w:r w:rsidR="00315181">
        <w:t>interface that is highly optimized.</w:t>
      </w:r>
      <w:r w:rsidR="00DA1E17">
        <w:t xml:space="preserve"> </w:t>
      </w:r>
      <w:r w:rsidR="0062773C" w:rsidRPr="00DF680A">
        <w:t xml:space="preserve">Pig and </w:t>
      </w:r>
      <w:proofErr w:type="spellStart"/>
      <w:r w:rsidR="0062773C" w:rsidRPr="00DF680A">
        <w:t>Sawzall</w:t>
      </w:r>
      <w:proofErr w:type="spellEnd"/>
      <w:r w:rsidR="0062773C" w:rsidRPr="00DF680A">
        <w:t xml:space="preserve"> offer data parallel programming models</w:t>
      </w:r>
      <w:r w:rsidR="00DA1E17">
        <w:t xml:space="preserve"> on top of Hadoop (Pig) or Google MapReduce (</w:t>
      </w:r>
      <w:proofErr w:type="spellStart"/>
      <w:r w:rsidR="00DA1E17">
        <w:t>Sawzall</w:t>
      </w:r>
      <w:proofErr w:type="spellEnd"/>
      <w:r w:rsidR="00DA1E17">
        <w:t xml:space="preserve">). Pig shows particular promise as fully open source with </w:t>
      </w:r>
      <w:proofErr w:type="spellStart"/>
      <w:r w:rsidR="00DA1E17">
        <w:t>DataFu</w:t>
      </w:r>
      <w:proofErr w:type="spellEnd"/>
      <w:r w:rsidR="00DA1E17">
        <w:t xml:space="preserve"> providing analytics libraries on top of Pig.</w:t>
      </w:r>
      <w:r>
        <w:t xml:space="preserve"> </w:t>
      </w:r>
      <w:proofErr w:type="spellStart"/>
      <w:r>
        <w:t>Summingbird</w:t>
      </w:r>
      <w:proofErr w:type="spellEnd"/>
      <w:r>
        <w:t xml:space="preserve"> builds on Hadoop and supports both batch (Cascading) and streaming (Storm) applications. Google Cloud Dataflow provides similar integrated batch and streaming interfaces.</w:t>
      </w:r>
    </w:p>
    <w:p w:rsidR="0090602C" w:rsidRDefault="0090602C" w:rsidP="000A4E2B">
      <w:pPr>
        <w:jc w:val="left"/>
      </w:pPr>
    </w:p>
    <w:p w:rsidR="00DF680A" w:rsidRDefault="003361BF" w:rsidP="000A4E2B">
      <w:pPr>
        <w:jc w:val="left"/>
      </w:pPr>
      <w:r>
        <w:rPr>
          <w:b/>
        </w:rPr>
        <w:t>Layer</w:t>
      </w:r>
      <w:r w:rsidR="000A4E2B" w:rsidRPr="000A4E2B">
        <w:rPr>
          <w:b/>
        </w:rPr>
        <w:t xml:space="preserve"> 15</w:t>
      </w:r>
      <w:r w:rsidR="00DF680A" w:rsidRPr="000A4E2B">
        <w:rPr>
          <w:b/>
        </w:rPr>
        <w:t xml:space="preserve">B) </w:t>
      </w:r>
      <w:r w:rsidR="00D057FB">
        <w:rPr>
          <w:b/>
        </w:rPr>
        <w:t xml:space="preserve">Application Hosting </w:t>
      </w:r>
      <w:r w:rsidR="00DF680A" w:rsidRPr="000A4E2B">
        <w:rPr>
          <w:b/>
        </w:rPr>
        <w:t>Frameworks</w:t>
      </w:r>
      <w:r w:rsidR="003A2912">
        <w:rPr>
          <w:b/>
        </w:rPr>
        <w:t xml:space="preserve">: </w:t>
      </w:r>
      <w:r w:rsidR="00DF680A" w:rsidRPr="000A4E2B">
        <w:rPr>
          <w:b/>
        </w:rPr>
        <w:t xml:space="preserve"> </w:t>
      </w:r>
      <w:r w:rsidR="003A2912" w:rsidRPr="003A2912">
        <w:rPr>
          <w:bCs/>
          <w:i/>
        </w:rPr>
        <w:t xml:space="preserve">Google App Engine, </w:t>
      </w:r>
      <w:proofErr w:type="spellStart"/>
      <w:r w:rsidR="003A2912" w:rsidRPr="003A2912">
        <w:rPr>
          <w:bCs/>
          <w:i/>
        </w:rPr>
        <w:t>AppScale</w:t>
      </w:r>
      <w:proofErr w:type="spellEnd"/>
      <w:r w:rsidR="003A2912" w:rsidRPr="003A2912">
        <w:rPr>
          <w:bCs/>
          <w:i/>
        </w:rPr>
        <w:t xml:space="preserve">, Red Hat </w:t>
      </w:r>
      <w:proofErr w:type="spellStart"/>
      <w:r w:rsidR="003A2912" w:rsidRPr="003A2912">
        <w:rPr>
          <w:bCs/>
          <w:i/>
        </w:rPr>
        <w:t>OpenShift</w:t>
      </w:r>
      <w:proofErr w:type="spellEnd"/>
      <w:r w:rsidR="003A2912" w:rsidRPr="003A2912">
        <w:rPr>
          <w:bCs/>
          <w:i/>
        </w:rPr>
        <w:t xml:space="preserve">, </w:t>
      </w:r>
      <w:proofErr w:type="spellStart"/>
      <w:r w:rsidR="003A2912" w:rsidRPr="003A2912">
        <w:rPr>
          <w:bCs/>
          <w:i/>
        </w:rPr>
        <w:t>Heroku</w:t>
      </w:r>
      <w:proofErr w:type="spellEnd"/>
      <w:r w:rsidR="003A2912" w:rsidRPr="003A2912">
        <w:rPr>
          <w:bCs/>
          <w:i/>
        </w:rPr>
        <w:t>, Aerobatic, AWS Elastic Beanstalk, Azure, Cloud Foundry, Pivotal</w:t>
      </w:r>
      <w:r w:rsidR="003A2912" w:rsidRPr="003A2912">
        <w:rPr>
          <w:i/>
        </w:rPr>
        <w:t xml:space="preserve">, </w:t>
      </w:r>
      <w:r w:rsidR="003A2912" w:rsidRPr="003A2912">
        <w:rPr>
          <w:bCs/>
          <w:i/>
        </w:rPr>
        <w:t xml:space="preserve">IBM </w:t>
      </w:r>
      <w:proofErr w:type="spellStart"/>
      <w:r w:rsidR="003A2912" w:rsidRPr="003A2912">
        <w:rPr>
          <w:bCs/>
          <w:i/>
        </w:rPr>
        <w:t>BlueMix</w:t>
      </w:r>
      <w:proofErr w:type="spellEnd"/>
      <w:r w:rsidR="003A2912" w:rsidRPr="003A2912">
        <w:rPr>
          <w:bCs/>
          <w:i/>
        </w:rPr>
        <w:t xml:space="preserve">, </w:t>
      </w:r>
      <w:proofErr w:type="spellStart"/>
      <w:r w:rsidR="003A2912" w:rsidRPr="003A2912">
        <w:rPr>
          <w:bCs/>
          <w:i/>
        </w:rPr>
        <w:t>Ninefold</w:t>
      </w:r>
      <w:proofErr w:type="spellEnd"/>
      <w:r w:rsidR="003A2912" w:rsidRPr="003A2912">
        <w:rPr>
          <w:bCs/>
          <w:i/>
        </w:rPr>
        <w:t xml:space="preserve">, </w:t>
      </w:r>
      <w:proofErr w:type="spellStart"/>
      <w:r w:rsidR="003A2912" w:rsidRPr="003A2912">
        <w:rPr>
          <w:bCs/>
          <w:i/>
        </w:rPr>
        <w:lastRenderedPageBreak/>
        <w:t>Jelastic</w:t>
      </w:r>
      <w:proofErr w:type="spellEnd"/>
      <w:r w:rsidR="003A2912" w:rsidRPr="003A2912">
        <w:rPr>
          <w:bCs/>
          <w:i/>
        </w:rPr>
        <w:t xml:space="preserve">, </w:t>
      </w:r>
      <w:proofErr w:type="spellStart"/>
      <w:r w:rsidR="003A2912" w:rsidRPr="003A2912">
        <w:rPr>
          <w:i/>
        </w:rPr>
        <w:t>Stackato</w:t>
      </w:r>
      <w:proofErr w:type="spellEnd"/>
      <w:r w:rsidR="003A2912" w:rsidRPr="003A2912">
        <w:rPr>
          <w:i/>
        </w:rPr>
        <w:t xml:space="preserve">, </w:t>
      </w:r>
      <w:proofErr w:type="spellStart"/>
      <w:r w:rsidR="003A2912" w:rsidRPr="003A2912">
        <w:rPr>
          <w:bCs/>
          <w:i/>
        </w:rPr>
        <w:t>appfog</w:t>
      </w:r>
      <w:proofErr w:type="spellEnd"/>
      <w:r w:rsidR="003A2912" w:rsidRPr="003A2912">
        <w:rPr>
          <w:bCs/>
          <w:i/>
        </w:rPr>
        <w:t xml:space="preserve">, </w:t>
      </w:r>
      <w:proofErr w:type="spellStart"/>
      <w:r w:rsidR="003A2912" w:rsidRPr="003A2912">
        <w:rPr>
          <w:bCs/>
          <w:i/>
        </w:rPr>
        <w:t>CloudBees</w:t>
      </w:r>
      <w:proofErr w:type="spellEnd"/>
      <w:r w:rsidR="003A2912" w:rsidRPr="003A2912">
        <w:rPr>
          <w:bCs/>
          <w:i/>
        </w:rPr>
        <w:t xml:space="preserve">, Engine Yard, </w:t>
      </w:r>
      <w:proofErr w:type="spellStart"/>
      <w:r w:rsidR="003A2912" w:rsidRPr="003A2912">
        <w:rPr>
          <w:bCs/>
          <w:i/>
        </w:rPr>
        <w:t>CloudControl</w:t>
      </w:r>
      <w:proofErr w:type="spellEnd"/>
      <w:r w:rsidR="003A2912" w:rsidRPr="003A2912">
        <w:rPr>
          <w:bCs/>
          <w:i/>
        </w:rPr>
        <w:t xml:space="preserve">, </w:t>
      </w:r>
      <w:proofErr w:type="spellStart"/>
      <w:r w:rsidR="003A2912" w:rsidRPr="003A2912">
        <w:rPr>
          <w:bCs/>
          <w:i/>
        </w:rPr>
        <w:t>dotCloud</w:t>
      </w:r>
      <w:proofErr w:type="spellEnd"/>
      <w:r w:rsidR="003A2912" w:rsidRPr="003A2912">
        <w:rPr>
          <w:bCs/>
          <w:i/>
        </w:rPr>
        <w:t xml:space="preserve">, </w:t>
      </w:r>
      <w:proofErr w:type="spellStart"/>
      <w:r w:rsidR="00E71B4E">
        <w:rPr>
          <w:bCs/>
          <w:i/>
        </w:rPr>
        <w:t>Dokku</w:t>
      </w:r>
      <w:proofErr w:type="spellEnd"/>
      <w:r w:rsidR="00E71B4E">
        <w:rPr>
          <w:bCs/>
          <w:i/>
        </w:rPr>
        <w:t xml:space="preserve">, </w:t>
      </w:r>
      <w:proofErr w:type="spellStart"/>
      <w:r w:rsidR="003A2912" w:rsidRPr="003A2912">
        <w:rPr>
          <w:i/>
        </w:rPr>
        <w:t>OSGi</w:t>
      </w:r>
      <w:proofErr w:type="spellEnd"/>
      <w:r w:rsidR="003A2912" w:rsidRPr="003A2912">
        <w:rPr>
          <w:bCs/>
          <w:i/>
        </w:rPr>
        <w:t xml:space="preserve">, </w:t>
      </w:r>
      <w:proofErr w:type="spellStart"/>
      <w:r w:rsidR="003A2912" w:rsidRPr="003A2912">
        <w:rPr>
          <w:bCs/>
          <w:i/>
        </w:rPr>
        <w:t>HUBzero</w:t>
      </w:r>
      <w:proofErr w:type="spellEnd"/>
      <w:r w:rsidR="003A2912" w:rsidRPr="003A2912">
        <w:rPr>
          <w:bCs/>
          <w:i/>
        </w:rPr>
        <w:t xml:space="preserve">, </w:t>
      </w:r>
      <w:r w:rsidR="003A2912" w:rsidRPr="003A2912">
        <w:rPr>
          <w:i/>
        </w:rPr>
        <w:t>OODT</w:t>
      </w:r>
      <w:r w:rsidR="00D057FB">
        <w:rPr>
          <w:i/>
        </w:rPr>
        <w:t>, Agave</w:t>
      </w:r>
      <w:r w:rsidR="00323812">
        <w:rPr>
          <w:i/>
        </w:rPr>
        <w:t>, Atmosphere</w:t>
      </w:r>
      <w:r w:rsidR="00DF680A" w:rsidRPr="00DF680A">
        <w:br/>
        <w:t xml:space="preserve">This </w:t>
      </w:r>
      <w:r>
        <w:t>layer</w:t>
      </w:r>
      <w:r w:rsidR="0090602C">
        <w:t xml:space="preserve"> </w:t>
      </w:r>
      <w:r w:rsidR="00DF680A" w:rsidRPr="00DF680A">
        <w:t xml:space="preserve">is exemplified by Google App Engine </w:t>
      </w:r>
      <w:r w:rsidR="00A60740">
        <w:t xml:space="preserve">GAE </w:t>
      </w:r>
      <w:r w:rsidR="00DF680A" w:rsidRPr="00DF680A">
        <w:t xml:space="preserve">and Azure </w:t>
      </w:r>
      <w:r w:rsidR="0090602C">
        <w:t xml:space="preserve">where frameworks are called “Platform as a Service” </w:t>
      </w:r>
      <w:proofErr w:type="spellStart"/>
      <w:r w:rsidR="0090602C">
        <w:t>PaaS</w:t>
      </w:r>
      <w:proofErr w:type="spellEnd"/>
      <w:r w:rsidR="00DF680A" w:rsidRPr="00DF680A">
        <w:t xml:space="preserve"> but now there are many “</w:t>
      </w:r>
      <w:r w:rsidR="00A60740">
        <w:t>cloud integration/development</w:t>
      </w:r>
      <w:r w:rsidR="00DF680A" w:rsidRPr="00DF680A">
        <w:t xml:space="preserve"> environments”.</w:t>
      </w:r>
      <w:r w:rsidR="00A60740">
        <w:t xml:space="preserve"> The GAE style framework offers excellent cloud hosting for a few key languages (often PHP, </w:t>
      </w:r>
      <w:r w:rsidR="00E369B1">
        <w:t xml:space="preserve">JavaScript Node.js, </w:t>
      </w:r>
      <w:r w:rsidR="00A60740">
        <w:t xml:space="preserve">Python, Java and related languages) and technologies (covering SQL, NoSQL, Web serving, </w:t>
      </w:r>
      <w:proofErr w:type="spellStart"/>
      <w:r w:rsidR="00A60740">
        <w:t>memcached</w:t>
      </w:r>
      <w:proofErr w:type="spellEnd"/>
      <w:r w:rsidR="00A60740">
        <w:t xml:space="preserve">, queues) with hosting involving elasticity, monitoring and management. Related capabilities are seen in </w:t>
      </w:r>
      <w:r w:rsidR="00A60740" w:rsidRPr="00A60740">
        <w:t>AWS Elastic Beanstalk</w:t>
      </w:r>
      <w:r w:rsidR="00A60740">
        <w:t xml:space="preserve">, </w:t>
      </w:r>
      <w:proofErr w:type="spellStart"/>
      <w:r w:rsidR="00A60740">
        <w:t>AppScale</w:t>
      </w:r>
      <w:proofErr w:type="spellEnd"/>
      <w:r w:rsidR="00A60740">
        <w:t xml:space="preserve">, </w:t>
      </w:r>
      <w:proofErr w:type="spellStart"/>
      <w:r w:rsidR="00E369B1">
        <w:t>appfog</w:t>
      </w:r>
      <w:proofErr w:type="spellEnd"/>
      <w:r w:rsidR="00E369B1">
        <w:t xml:space="preserve">, </w:t>
      </w:r>
      <w:proofErr w:type="spellStart"/>
      <w:r w:rsidR="00A60740">
        <w:t>OpenShift</w:t>
      </w:r>
      <w:proofErr w:type="spellEnd"/>
      <w:r w:rsidR="00A60740">
        <w:t xml:space="preserve"> (Red Hat), </w:t>
      </w:r>
      <w:proofErr w:type="spellStart"/>
      <w:r w:rsidR="00A60740">
        <w:t>Heroku</w:t>
      </w:r>
      <w:proofErr w:type="spellEnd"/>
      <w:r w:rsidR="00A60740">
        <w:t xml:space="preserve"> (part of Salesforce) while Aerobatic is specialized to single web page applications.</w:t>
      </w:r>
      <w:r w:rsidR="00E369B1">
        <w:t xml:space="preserve"> Pivotal offers a base open source framework Cloud Foundry that is used by IBM in their </w:t>
      </w:r>
      <w:proofErr w:type="spellStart"/>
      <w:r w:rsidR="00E369B1">
        <w:t>BlueMix</w:t>
      </w:r>
      <w:proofErr w:type="spellEnd"/>
      <w:r w:rsidR="00E369B1">
        <w:t xml:space="preserve"> </w:t>
      </w:r>
      <w:proofErr w:type="spellStart"/>
      <w:r w:rsidR="00E369B1">
        <w:t>PaaS</w:t>
      </w:r>
      <w:proofErr w:type="spellEnd"/>
      <w:r w:rsidR="00E369B1">
        <w:t xml:space="preserve"> but is also offered separately as Pivotal Cloud Foundry and Web Services. </w:t>
      </w:r>
      <w:r w:rsidR="0090602C">
        <w:t xml:space="preserve">The major vendors AWS, Microsoft, Google and IBM mix support of general open source software like Hadoop with proprietary technologies like </w:t>
      </w:r>
      <w:proofErr w:type="spellStart"/>
      <w:r w:rsidR="0090602C">
        <w:t>BigTable</w:t>
      </w:r>
      <w:proofErr w:type="spellEnd"/>
      <w:r w:rsidR="0090602C">
        <w:t xml:space="preserve"> (Google), Azure Machine Learning, Dynamo (AWS) and </w:t>
      </w:r>
      <w:proofErr w:type="spellStart"/>
      <w:r w:rsidR="0090602C">
        <w:t>Cloudant</w:t>
      </w:r>
      <w:proofErr w:type="spellEnd"/>
      <w:r w:rsidR="0090602C">
        <w:t xml:space="preserve"> (IBM). </w:t>
      </w:r>
      <w:proofErr w:type="spellStart"/>
      <w:r w:rsidR="00E369B1">
        <w:t>Jelastic</w:t>
      </w:r>
      <w:proofErr w:type="spellEnd"/>
      <w:r w:rsidR="00E369B1">
        <w:t xml:space="preserve"> is a Java </w:t>
      </w:r>
      <w:proofErr w:type="spellStart"/>
      <w:r w:rsidR="00E369B1">
        <w:t>PaaS</w:t>
      </w:r>
      <w:proofErr w:type="spellEnd"/>
      <w:r w:rsidR="00E369B1">
        <w:t xml:space="preserve"> that can be hosted on the major </w:t>
      </w:r>
      <w:proofErr w:type="spellStart"/>
      <w:r w:rsidR="00E369B1">
        <w:t>IaaS</w:t>
      </w:r>
      <w:proofErr w:type="spellEnd"/>
      <w:r w:rsidR="00E369B1">
        <w:t xml:space="preserve"> offerings including </w:t>
      </w:r>
      <w:proofErr w:type="spellStart"/>
      <w:r w:rsidR="00E369B1">
        <w:t>Docker</w:t>
      </w:r>
      <w:proofErr w:type="spellEnd"/>
      <w:r w:rsidR="00E369B1">
        <w:t xml:space="preserve">. Similarly </w:t>
      </w:r>
      <w:proofErr w:type="spellStart"/>
      <w:r w:rsidR="00E369B1" w:rsidRPr="00E369B1">
        <w:t>Stackato</w:t>
      </w:r>
      <w:proofErr w:type="spellEnd"/>
      <w:r w:rsidR="00E369B1" w:rsidRPr="00E369B1">
        <w:t xml:space="preserve"> from </w:t>
      </w:r>
      <w:proofErr w:type="spellStart"/>
      <w:r w:rsidR="00E369B1" w:rsidRPr="00E369B1">
        <w:t>ActiveState</w:t>
      </w:r>
      <w:proofErr w:type="spellEnd"/>
      <w:r w:rsidR="00E369B1">
        <w:t xml:space="preserve"> can be run on </w:t>
      </w:r>
      <w:proofErr w:type="spellStart"/>
      <w:r w:rsidR="00E369B1">
        <w:t>Docker</w:t>
      </w:r>
      <w:proofErr w:type="spellEnd"/>
      <w:r w:rsidR="00E369B1">
        <w:t xml:space="preserve"> and Cloud Foundry.</w:t>
      </w:r>
      <w:r w:rsidR="0090602C">
        <w:t xml:space="preserve"> </w:t>
      </w:r>
      <w:proofErr w:type="spellStart"/>
      <w:r w:rsidR="00E369B1">
        <w:t>CloudBees</w:t>
      </w:r>
      <w:proofErr w:type="spellEnd"/>
      <w:r w:rsidR="00E369B1">
        <w:t xml:space="preserve"> recently switched from general </w:t>
      </w:r>
      <w:proofErr w:type="spellStart"/>
      <w:r w:rsidR="00E369B1">
        <w:t>PaaS</w:t>
      </w:r>
      <w:proofErr w:type="spellEnd"/>
      <w:r w:rsidR="00E369B1">
        <w:t xml:space="preserve"> to focus on Jenkins continuous integration services. Engine Yard and Cloud Control focus on managing (scaling, monitoring) the entire application. The latter recently purchased </w:t>
      </w:r>
      <w:r w:rsidR="0090602C">
        <w:t xml:space="preserve">the </w:t>
      </w:r>
      <w:proofErr w:type="spellStart"/>
      <w:r w:rsidR="00E369B1">
        <w:t>dotCloud</w:t>
      </w:r>
      <w:proofErr w:type="spellEnd"/>
      <w:r w:rsidR="00E369B1">
        <w:t xml:space="preserve"> </w:t>
      </w:r>
      <w:proofErr w:type="spellStart"/>
      <w:r w:rsidR="00E369B1">
        <w:t>PaaS</w:t>
      </w:r>
      <w:proofErr w:type="spellEnd"/>
      <w:r w:rsidR="00E369B1">
        <w:t xml:space="preserve"> from </w:t>
      </w:r>
      <w:proofErr w:type="spellStart"/>
      <w:r w:rsidR="00E369B1">
        <w:t>Docker</w:t>
      </w:r>
      <w:proofErr w:type="spellEnd"/>
      <w:r w:rsidR="0090602C">
        <w:t xml:space="preserve">, which company was originally called </w:t>
      </w:r>
      <w:proofErr w:type="spellStart"/>
      <w:r w:rsidR="0090602C">
        <w:t>dotCloud</w:t>
      </w:r>
      <w:proofErr w:type="spellEnd"/>
      <w:r w:rsidR="0090602C">
        <w:t xml:space="preserve"> but changed name and focus due to huge success of their “support” product </w:t>
      </w:r>
      <w:proofErr w:type="spellStart"/>
      <w:r w:rsidR="0090602C">
        <w:t>Docker</w:t>
      </w:r>
      <w:proofErr w:type="spellEnd"/>
      <w:r w:rsidR="00E369B1">
        <w:t>.</w:t>
      </w:r>
      <w:r w:rsidR="002E56FF">
        <w:t xml:space="preserve"> </w:t>
      </w:r>
      <w:proofErr w:type="spellStart"/>
      <w:r w:rsidR="00FB4677">
        <w:t>Dokku</w:t>
      </w:r>
      <w:proofErr w:type="spellEnd"/>
      <w:r w:rsidR="00FB4677">
        <w:t xml:space="preserve"> is a bash script providing </w:t>
      </w:r>
      <w:proofErr w:type="spellStart"/>
      <w:r w:rsidR="00FB4677">
        <w:t>Docker</w:t>
      </w:r>
      <w:proofErr w:type="spellEnd"/>
      <w:r w:rsidR="00FB4677">
        <w:t xml:space="preserve"> </w:t>
      </w:r>
      <w:proofErr w:type="spellStart"/>
      <w:r w:rsidR="00FB4677">
        <w:t>Heroku</w:t>
      </w:r>
      <w:proofErr w:type="spellEnd"/>
      <w:r w:rsidR="00FB4677">
        <w:t xml:space="preserve"> compatibility based on tools </w:t>
      </w:r>
      <w:proofErr w:type="spellStart"/>
      <w:r w:rsidR="00FB4677">
        <w:t>Gitreceive</w:t>
      </w:r>
      <w:proofErr w:type="spellEnd"/>
      <w:r w:rsidR="00FB4677">
        <w:t xml:space="preserve"> and </w:t>
      </w:r>
      <w:proofErr w:type="spellStart"/>
      <w:r w:rsidR="00FB4677">
        <w:t>Buildstep</w:t>
      </w:r>
      <w:proofErr w:type="spellEnd"/>
      <w:r w:rsidR="00FB4677">
        <w:t xml:space="preserve">. </w:t>
      </w:r>
      <w:r w:rsidR="002E56FF">
        <w:t xml:space="preserve">This </w:t>
      </w:r>
      <w:r>
        <w:t>layer</w:t>
      </w:r>
      <w:r w:rsidR="002E56FF">
        <w:t xml:space="preserve"> also includes toolsets that are used to build web environments </w:t>
      </w:r>
      <w:proofErr w:type="spellStart"/>
      <w:r w:rsidR="002E56FF">
        <w:t>OSGi</w:t>
      </w:r>
      <w:proofErr w:type="spellEnd"/>
      <w:r w:rsidR="002E56FF">
        <w:t xml:space="preserve">, </w:t>
      </w:r>
      <w:proofErr w:type="spellStart"/>
      <w:r w:rsidR="002E56FF">
        <w:t>HUBzero</w:t>
      </w:r>
      <w:proofErr w:type="spellEnd"/>
      <w:r w:rsidR="002E56FF">
        <w:t xml:space="preserve"> and OODT.</w:t>
      </w:r>
      <w:r w:rsidR="00D057FB">
        <w:t xml:space="preserve"> Agave comes from the </w:t>
      </w:r>
      <w:proofErr w:type="spellStart"/>
      <w:r w:rsidR="00D057FB">
        <w:t>iPlant</w:t>
      </w:r>
      <w:proofErr w:type="spellEnd"/>
      <w:r w:rsidR="00D057FB">
        <w:t xml:space="preserve"> Collaborative and offers “Science as a Service” </w:t>
      </w:r>
      <w:r w:rsidR="00323812">
        <w:t xml:space="preserve">building on </w:t>
      </w:r>
      <w:proofErr w:type="spellStart"/>
      <w:r w:rsidR="00323812">
        <w:t>iPlant</w:t>
      </w:r>
      <w:proofErr w:type="spellEnd"/>
      <w:r w:rsidR="00323812">
        <w:t xml:space="preserve"> Atmosphere cloud services </w:t>
      </w:r>
      <w:r w:rsidR="00D057FB">
        <w:t>with access to 600 plant biology packages. Software at this layer has overlaps with layer 16, application libraries, and layer 17, workflow and science gateways.</w:t>
      </w:r>
    </w:p>
    <w:p w:rsidR="0090602C" w:rsidRPr="00DF680A" w:rsidRDefault="0090602C" w:rsidP="000A4E2B">
      <w:pPr>
        <w:jc w:val="left"/>
      </w:pPr>
    </w:p>
    <w:p w:rsidR="003A2912" w:rsidRDefault="003361BF" w:rsidP="000A4E2B">
      <w:pPr>
        <w:jc w:val="left"/>
        <w:rPr>
          <w:i/>
        </w:rPr>
      </w:pPr>
      <w:r>
        <w:rPr>
          <w:b/>
        </w:rPr>
        <w:t>Layer</w:t>
      </w:r>
      <w:r w:rsidR="000A4E2B">
        <w:rPr>
          <w:b/>
        </w:rPr>
        <w:t xml:space="preserve"> 16</w:t>
      </w:r>
      <w:r w:rsidR="009A33A5">
        <w:rPr>
          <w:b/>
        </w:rPr>
        <w:t>)</w:t>
      </w:r>
      <w:r w:rsidR="003A2912">
        <w:rPr>
          <w:b/>
        </w:rPr>
        <w:t xml:space="preserve"> </w:t>
      </w:r>
      <w:r w:rsidR="00DF680A" w:rsidRPr="000A4E2B">
        <w:rPr>
          <w:b/>
        </w:rPr>
        <w:t>Application and Analytics</w:t>
      </w:r>
      <w:r w:rsidR="003A2912">
        <w:rPr>
          <w:b/>
        </w:rPr>
        <w:t xml:space="preserve">: </w:t>
      </w:r>
      <w:r w:rsidR="003A2912" w:rsidRPr="003A2912">
        <w:rPr>
          <w:i/>
        </w:rPr>
        <w:t xml:space="preserve">Mahout , </w:t>
      </w:r>
      <w:proofErr w:type="spellStart"/>
      <w:r w:rsidR="003A2912" w:rsidRPr="003A2912">
        <w:rPr>
          <w:i/>
        </w:rPr>
        <w:t>MLlib</w:t>
      </w:r>
      <w:proofErr w:type="spellEnd"/>
      <w:r w:rsidR="003A2912" w:rsidRPr="003A2912">
        <w:rPr>
          <w:i/>
        </w:rPr>
        <w:t xml:space="preserve"> , </w:t>
      </w:r>
      <w:proofErr w:type="spellStart"/>
      <w:r w:rsidR="003A2912" w:rsidRPr="003A2912">
        <w:rPr>
          <w:i/>
        </w:rPr>
        <w:t>MLbase</w:t>
      </w:r>
      <w:proofErr w:type="spellEnd"/>
      <w:r w:rsidR="003A2912" w:rsidRPr="003A2912">
        <w:rPr>
          <w:i/>
        </w:rPr>
        <w:t xml:space="preserve">, </w:t>
      </w:r>
      <w:proofErr w:type="spellStart"/>
      <w:r w:rsidR="003A2912" w:rsidRPr="003A2912">
        <w:rPr>
          <w:i/>
        </w:rPr>
        <w:t>DataFu</w:t>
      </w:r>
      <w:proofErr w:type="spellEnd"/>
      <w:r w:rsidR="003A2912" w:rsidRPr="003A2912">
        <w:rPr>
          <w:i/>
        </w:rPr>
        <w:t xml:space="preserve">, R, </w:t>
      </w:r>
      <w:proofErr w:type="spellStart"/>
      <w:r w:rsidR="00F47649" w:rsidRPr="003A2912">
        <w:rPr>
          <w:i/>
        </w:rPr>
        <w:t>pbdR</w:t>
      </w:r>
      <w:proofErr w:type="spellEnd"/>
      <w:r w:rsidR="00F47649" w:rsidRPr="003A2912">
        <w:rPr>
          <w:i/>
        </w:rPr>
        <w:t xml:space="preserve">, </w:t>
      </w:r>
      <w:r w:rsidR="003A2912" w:rsidRPr="003A2912">
        <w:rPr>
          <w:i/>
        </w:rPr>
        <w:t xml:space="preserve">Bioconductor, </w:t>
      </w:r>
      <w:proofErr w:type="spellStart"/>
      <w:r w:rsidR="003A2912" w:rsidRPr="003A2912">
        <w:rPr>
          <w:i/>
        </w:rPr>
        <w:t>ImageJ</w:t>
      </w:r>
      <w:proofErr w:type="spellEnd"/>
      <w:r w:rsidR="003A2912" w:rsidRPr="003A2912">
        <w:rPr>
          <w:i/>
        </w:rPr>
        <w:t xml:space="preserve">, </w:t>
      </w:r>
      <w:proofErr w:type="spellStart"/>
      <w:r w:rsidR="003A2912" w:rsidRPr="003A2912">
        <w:rPr>
          <w:i/>
        </w:rPr>
        <w:t>Scalapack</w:t>
      </w:r>
      <w:proofErr w:type="spellEnd"/>
      <w:r w:rsidR="003A2912" w:rsidRPr="003A2912">
        <w:rPr>
          <w:i/>
        </w:rPr>
        <w:t xml:space="preserve">, </w:t>
      </w:r>
      <w:proofErr w:type="spellStart"/>
      <w:r w:rsidR="003A2912" w:rsidRPr="003A2912">
        <w:rPr>
          <w:i/>
        </w:rPr>
        <w:t>PetSc</w:t>
      </w:r>
      <w:proofErr w:type="spellEnd"/>
      <w:r w:rsidR="003A2912" w:rsidRPr="003A2912">
        <w:rPr>
          <w:i/>
        </w:rPr>
        <w:t xml:space="preserve">, Azure Machine Learning, Google Prediction API, Google Translation API, </w:t>
      </w:r>
      <w:proofErr w:type="spellStart"/>
      <w:r w:rsidR="00F47649" w:rsidRPr="003A2912">
        <w:rPr>
          <w:i/>
        </w:rPr>
        <w:t>mlpy</w:t>
      </w:r>
      <w:proofErr w:type="spellEnd"/>
      <w:r w:rsidR="00F47649" w:rsidRPr="003A2912">
        <w:rPr>
          <w:i/>
        </w:rPr>
        <w:t>,</w:t>
      </w:r>
      <w:r w:rsidR="00F47649">
        <w:rPr>
          <w:i/>
        </w:rPr>
        <w:t xml:space="preserve"> </w:t>
      </w:r>
      <w:proofErr w:type="spellStart"/>
      <w:r w:rsidR="00F47649" w:rsidRPr="003A2912">
        <w:rPr>
          <w:i/>
        </w:rPr>
        <w:t>scikit</w:t>
      </w:r>
      <w:proofErr w:type="spellEnd"/>
      <w:r w:rsidR="00F47649" w:rsidRPr="003A2912">
        <w:rPr>
          <w:i/>
        </w:rPr>
        <w:t>-learn,</w:t>
      </w:r>
      <w:r w:rsidR="00163A5E">
        <w:rPr>
          <w:i/>
        </w:rPr>
        <w:t xml:space="preserve"> </w:t>
      </w:r>
      <w:proofErr w:type="spellStart"/>
      <w:r w:rsidR="00163A5E">
        <w:rPr>
          <w:i/>
        </w:rPr>
        <w:t>PyBrain</w:t>
      </w:r>
      <w:proofErr w:type="spellEnd"/>
      <w:r w:rsidR="00163A5E">
        <w:rPr>
          <w:i/>
        </w:rPr>
        <w:t>,</w:t>
      </w:r>
      <w:r w:rsidR="00F47649" w:rsidRPr="003A2912">
        <w:rPr>
          <w:i/>
        </w:rPr>
        <w:t xml:space="preserve"> </w:t>
      </w:r>
      <w:proofErr w:type="spellStart"/>
      <w:r w:rsidR="00F47649" w:rsidRPr="003A2912">
        <w:rPr>
          <w:i/>
        </w:rPr>
        <w:t>CompLearn</w:t>
      </w:r>
      <w:proofErr w:type="spellEnd"/>
      <w:r w:rsidR="00F47649" w:rsidRPr="003A2912">
        <w:rPr>
          <w:i/>
        </w:rPr>
        <w:t xml:space="preserve">, </w:t>
      </w:r>
      <w:proofErr w:type="spellStart"/>
      <w:r w:rsidR="00F47649" w:rsidRPr="003A2912">
        <w:rPr>
          <w:i/>
        </w:rPr>
        <w:t>Caffe</w:t>
      </w:r>
      <w:proofErr w:type="spellEnd"/>
      <w:r w:rsidR="00F47649" w:rsidRPr="003A2912">
        <w:rPr>
          <w:i/>
        </w:rPr>
        <w:t>,</w:t>
      </w:r>
      <w:r w:rsidR="00F47649">
        <w:rPr>
          <w:i/>
        </w:rPr>
        <w:t xml:space="preserve"> </w:t>
      </w:r>
      <w:r w:rsidR="003A2912" w:rsidRPr="003A2912">
        <w:rPr>
          <w:i/>
        </w:rPr>
        <w:t xml:space="preserve">Torch, </w:t>
      </w:r>
      <w:proofErr w:type="spellStart"/>
      <w:r w:rsidR="003A2912" w:rsidRPr="003A2912">
        <w:rPr>
          <w:i/>
        </w:rPr>
        <w:t>Theano</w:t>
      </w:r>
      <w:proofErr w:type="spellEnd"/>
      <w:r w:rsidR="003A2912" w:rsidRPr="003A2912">
        <w:rPr>
          <w:i/>
        </w:rPr>
        <w:t xml:space="preserve">, H2O, </w:t>
      </w:r>
      <w:r w:rsidR="00F47649" w:rsidRPr="003A2912">
        <w:rPr>
          <w:i/>
        </w:rPr>
        <w:t>IBM Watson,</w:t>
      </w:r>
      <w:r w:rsidR="00F47649">
        <w:rPr>
          <w:i/>
        </w:rPr>
        <w:t xml:space="preserve"> </w:t>
      </w:r>
      <w:r w:rsidR="003A2912" w:rsidRPr="003A2912">
        <w:rPr>
          <w:i/>
        </w:rPr>
        <w:t xml:space="preserve">Oracle PGX, </w:t>
      </w:r>
      <w:proofErr w:type="spellStart"/>
      <w:r w:rsidR="003A2912" w:rsidRPr="003A2912">
        <w:rPr>
          <w:i/>
        </w:rPr>
        <w:t>GraphLab</w:t>
      </w:r>
      <w:proofErr w:type="spellEnd"/>
      <w:r w:rsidR="003A2912" w:rsidRPr="003A2912">
        <w:rPr>
          <w:i/>
        </w:rPr>
        <w:t xml:space="preserve">, </w:t>
      </w:r>
      <w:proofErr w:type="spellStart"/>
      <w:r w:rsidR="003A2912" w:rsidRPr="003A2912">
        <w:rPr>
          <w:i/>
        </w:rPr>
        <w:t>GraphX</w:t>
      </w:r>
      <w:proofErr w:type="spellEnd"/>
      <w:r w:rsidR="003A2912" w:rsidRPr="003A2912">
        <w:rPr>
          <w:i/>
        </w:rPr>
        <w:t xml:space="preserve">, IBM System G, </w:t>
      </w:r>
      <w:proofErr w:type="spellStart"/>
      <w:r w:rsidR="003A2912" w:rsidRPr="003A2912">
        <w:rPr>
          <w:i/>
        </w:rPr>
        <w:t>GraphBuilder</w:t>
      </w:r>
      <w:proofErr w:type="spellEnd"/>
      <w:r w:rsidR="003A2912" w:rsidRPr="003A2912">
        <w:rPr>
          <w:i/>
        </w:rPr>
        <w:t xml:space="preserve">(Intel), </w:t>
      </w:r>
      <w:proofErr w:type="spellStart"/>
      <w:r w:rsidR="003A2912" w:rsidRPr="003A2912">
        <w:rPr>
          <w:i/>
        </w:rPr>
        <w:t>TinkerPop</w:t>
      </w:r>
      <w:proofErr w:type="spellEnd"/>
      <w:r w:rsidR="00372CE5">
        <w:rPr>
          <w:i/>
        </w:rPr>
        <w:t xml:space="preserve">, </w:t>
      </w:r>
      <w:r w:rsidR="00372CE5" w:rsidRPr="003A2912">
        <w:rPr>
          <w:i/>
        </w:rPr>
        <w:t>Google Fusion Tables,</w:t>
      </w:r>
      <w:r w:rsidR="00372CE5">
        <w:rPr>
          <w:i/>
        </w:rPr>
        <w:t xml:space="preserve"> CINET, NWB, </w:t>
      </w:r>
      <w:proofErr w:type="spellStart"/>
      <w:r w:rsidR="00372CE5">
        <w:rPr>
          <w:i/>
        </w:rPr>
        <w:t>Elasticsearch</w:t>
      </w:r>
      <w:proofErr w:type="spellEnd"/>
    </w:p>
    <w:p w:rsidR="00D57DFB" w:rsidRDefault="00DF680A" w:rsidP="000A4E2B">
      <w:pPr>
        <w:jc w:val="left"/>
      </w:pPr>
      <w:r w:rsidRPr="00DF680A">
        <w:t>This is the “business logic” of application and where you find machine learning algorithms like clustering</w:t>
      </w:r>
      <w:r w:rsidR="00E607F1">
        <w:t>, recommender engines and deep learning</w:t>
      </w:r>
      <w:r w:rsidR="00D57DFB">
        <w:t xml:space="preserve">. Mahout, </w:t>
      </w:r>
      <w:proofErr w:type="spellStart"/>
      <w:r w:rsidR="00D57DFB">
        <w:t>MLlib</w:t>
      </w:r>
      <w:proofErr w:type="spellEnd"/>
      <w:r w:rsidRPr="00DF680A">
        <w:t xml:space="preserve">, </w:t>
      </w:r>
      <w:proofErr w:type="spellStart"/>
      <w:r w:rsidRPr="00DF680A">
        <w:t>MLbase</w:t>
      </w:r>
      <w:proofErr w:type="spellEnd"/>
      <w:r w:rsidRPr="00DF680A">
        <w:t xml:space="preserve"> are in Apache for Hadoop and Spark processing</w:t>
      </w:r>
      <w:r w:rsidR="00D57DFB">
        <w:t xml:space="preserve"> while the less well-known </w:t>
      </w:r>
      <w:proofErr w:type="spellStart"/>
      <w:r w:rsidR="00D57DFB">
        <w:t>DataFu</w:t>
      </w:r>
      <w:proofErr w:type="spellEnd"/>
      <w:r w:rsidR="00D57DFB">
        <w:t xml:space="preserve"> provides</w:t>
      </w:r>
      <w:r w:rsidR="008715E8">
        <w:t xml:space="preserve"> machine learning libraries on top of Apache Pig. </w:t>
      </w:r>
      <w:r w:rsidR="008715E8" w:rsidRPr="00DF680A">
        <w:t xml:space="preserve">R </w:t>
      </w:r>
      <w:r w:rsidR="00DF42D8">
        <w:t xml:space="preserve">with a custom scripting language, </w:t>
      </w:r>
      <w:r w:rsidR="008715E8" w:rsidRPr="00DF680A">
        <w:t xml:space="preserve">is a </w:t>
      </w:r>
      <w:r w:rsidR="00DF42D8">
        <w:t>key</w:t>
      </w:r>
      <w:r w:rsidR="008715E8" w:rsidRPr="00DF680A">
        <w:t xml:space="preserve"> library from statistics community</w:t>
      </w:r>
      <w:r w:rsidR="008715E8">
        <w:t xml:space="preserve"> with many domain specific libraries </w:t>
      </w:r>
      <w:r w:rsidR="00DF42D8">
        <w:t xml:space="preserve">such as </w:t>
      </w:r>
      <w:r w:rsidR="008715E8">
        <w:t>Bioc</w:t>
      </w:r>
      <w:r w:rsidR="008A2845">
        <w:t xml:space="preserve">onductor, which has </w:t>
      </w:r>
      <w:r w:rsidR="008715E8">
        <w:t>936 entries in version 3.0</w:t>
      </w:r>
      <w:r w:rsidR="008715E8" w:rsidRPr="00DF680A">
        <w:t xml:space="preserve">. </w:t>
      </w:r>
      <w:r w:rsidR="008715E8">
        <w:t>Image processing (</w:t>
      </w:r>
      <w:proofErr w:type="spellStart"/>
      <w:r w:rsidR="008715E8">
        <w:t>ImageJ</w:t>
      </w:r>
      <w:proofErr w:type="spellEnd"/>
      <w:r w:rsidR="008715E8">
        <w:t xml:space="preserve">) in Java </w:t>
      </w:r>
      <w:r w:rsidR="008715E8" w:rsidRPr="00DF680A">
        <w:t>and H</w:t>
      </w:r>
      <w:r w:rsidR="008715E8">
        <w:t>igh Performance Computing HPC</w:t>
      </w:r>
      <w:r w:rsidR="008715E8" w:rsidRPr="00DF680A">
        <w:t xml:space="preserve"> (</w:t>
      </w:r>
      <w:proofErr w:type="spellStart"/>
      <w:r w:rsidR="008715E8" w:rsidRPr="00DF680A">
        <w:t>Scalapack</w:t>
      </w:r>
      <w:proofErr w:type="spellEnd"/>
      <w:r w:rsidR="008715E8" w:rsidRPr="00DF680A">
        <w:t xml:space="preserve"> and </w:t>
      </w:r>
      <w:proofErr w:type="spellStart"/>
      <w:r w:rsidR="008715E8" w:rsidRPr="00DF680A">
        <w:t>PetSc</w:t>
      </w:r>
      <w:proofErr w:type="spellEnd"/>
      <w:r w:rsidR="008715E8" w:rsidRPr="00DF680A">
        <w:t>)</w:t>
      </w:r>
      <w:r w:rsidR="008715E8">
        <w:t xml:space="preserve"> in C++/Fortran also have rich libraries. </w:t>
      </w:r>
      <w:proofErr w:type="spellStart"/>
      <w:proofErr w:type="gramStart"/>
      <w:r w:rsidR="00163A5E">
        <w:t>pbdR</w:t>
      </w:r>
      <w:proofErr w:type="spellEnd"/>
      <w:proofErr w:type="gramEnd"/>
      <w:r w:rsidR="00163A5E">
        <w:t xml:space="preserve"> uses </w:t>
      </w:r>
      <w:proofErr w:type="spellStart"/>
      <w:r w:rsidR="00163A5E">
        <w:t>Scalapack</w:t>
      </w:r>
      <w:proofErr w:type="spellEnd"/>
      <w:r w:rsidR="00163A5E">
        <w:t xml:space="preserve"> to add high performance parallelism to R which is well known for not achieving high performance often necessary for Big Data. Note R without modification will address the important pleasingly parallel sector with scaling number of independent R computations. </w:t>
      </w:r>
      <w:r w:rsidR="00163A5E" w:rsidRPr="00163A5E">
        <w:t xml:space="preserve">Azure Machine Learning, Google Prediction API, </w:t>
      </w:r>
      <w:r w:rsidR="00163A5E">
        <w:t xml:space="preserve">and </w:t>
      </w:r>
      <w:r w:rsidR="00163A5E" w:rsidRPr="00163A5E">
        <w:t>Google Translation API</w:t>
      </w:r>
      <w:r w:rsidR="00163A5E">
        <w:t xml:space="preserve"> represent machine learning offered as a service in the cloud.</w:t>
      </w:r>
    </w:p>
    <w:p w:rsidR="00163A5E" w:rsidRDefault="00163A5E" w:rsidP="00DF42D8">
      <w:pPr>
        <w:jc w:val="left"/>
      </w:pPr>
      <w:r>
        <w:t xml:space="preserve">The array syntaxes supported in Python and </w:t>
      </w:r>
      <w:proofErr w:type="spellStart"/>
      <w:r>
        <w:t>Matlab</w:t>
      </w:r>
      <w:proofErr w:type="spellEnd"/>
      <w:r>
        <w:t xml:space="preserve"> make them like R attractive for analytics libraries. </w:t>
      </w:r>
      <w:proofErr w:type="spellStart"/>
      <w:proofErr w:type="gramStart"/>
      <w:r w:rsidRPr="00163A5E">
        <w:t>mlpy</w:t>
      </w:r>
      <w:proofErr w:type="spellEnd"/>
      <w:proofErr w:type="gramEnd"/>
      <w:r w:rsidRPr="00163A5E">
        <w:t xml:space="preserve">, </w:t>
      </w:r>
      <w:proofErr w:type="spellStart"/>
      <w:r w:rsidRPr="00163A5E">
        <w:t>scikit</w:t>
      </w:r>
      <w:proofErr w:type="spellEnd"/>
      <w:r w:rsidRPr="00163A5E">
        <w:t xml:space="preserve">-learn, </w:t>
      </w:r>
      <w:proofErr w:type="spellStart"/>
      <w:r w:rsidRPr="00163A5E">
        <w:t>PyBrain</w:t>
      </w:r>
      <w:proofErr w:type="spellEnd"/>
      <w:r w:rsidRPr="00163A5E">
        <w:t xml:space="preserve">, </w:t>
      </w:r>
      <w:r>
        <w:t xml:space="preserve">and </w:t>
      </w:r>
      <w:proofErr w:type="spellStart"/>
      <w:r>
        <w:t>CompLearn</w:t>
      </w:r>
      <w:proofErr w:type="spellEnd"/>
      <w:r>
        <w:t xml:space="preserve"> are Python machine-learning libraries while</w:t>
      </w:r>
      <w:r w:rsidRPr="00163A5E">
        <w:t xml:space="preserve"> </w:t>
      </w:r>
      <w:proofErr w:type="spellStart"/>
      <w:r w:rsidRPr="00163A5E">
        <w:t>Caffe</w:t>
      </w:r>
      <w:proofErr w:type="spellEnd"/>
      <w:r w:rsidR="00DF42D8">
        <w:t xml:space="preserve"> (C++, Python, </w:t>
      </w:r>
      <w:proofErr w:type="spellStart"/>
      <w:r w:rsidR="00DF42D8">
        <w:t>Matlab</w:t>
      </w:r>
      <w:proofErr w:type="spellEnd"/>
      <w:r w:rsidR="00DF42D8">
        <w:t>)</w:t>
      </w:r>
      <w:r w:rsidRPr="00163A5E">
        <w:t>, Torch</w:t>
      </w:r>
      <w:r w:rsidR="00DF42D8">
        <w:t xml:space="preserve"> (custom scripting)</w:t>
      </w:r>
      <w:r w:rsidRPr="00163A5E">
        <w:t xml:space="preserve">, </w:t>
      </w:r>
      <w:r>
        <w:t xml:space="preserve">DL4J </w:t>
      </w:r>
      <w:r w:rsidR="00DF42D8">
        <w:t xml:space="preserve">(Java) </w:t>
      </w:r>
      <w:r>
        <w:t xml:space="preserve">and </w:t>
      </w:r>
      <w:proofErr w:type="spellStart"/>
      <w:r>
        <w:t>Theano</w:t>
      </w:r>
      <w:proofErr w:type="spellEnd"/>
      <w:r>
        <w:t xml:space="preserve"> </w:t>
      </w:r>
      <w:r w:rsidR="00DF42D8">
        <w:t xml:space="preserve">(Python) </w:t>
      </w:r>
      <w:r>
        <w:t xml:space="preserve">support the deep learning area with has growing importance and comes with GPU’s as key compute engine. </w:t>
      </w:r>
      <w:r w:rsidR="00DF42D8">
        <w:t xml:space="preserve">H2O is a </w:t>
      </w:r>
      <w:r w:rsidR="00DF42D8" w:rsidRPr="00DF42D8">
        <w:t>framework using R and Java</w:t>
      </w:r>
      <w:r w:rsidR="00DF42D8">
        <w:t xml:space="preserve"> that</w:t>
      </w:r>
      <w:r w:rsidR="00DF42D8" w:rsidRPr="00DF42D8">
        <w:t xml:space="preserve"> support</w:t>
      </w:r>
      <w:r w:rsidR="00DF42D8">
        <w:t>s</w:t>
      </w:r>
      <w:r w:rsidR="00DF42D8" w:rsidRPr="00DF42D8">
        <w:t xml:space="preserve"> a few important machine learning algorithms including deep learning, K-means, </w:t>
      </w:r>
      <w:r w:rsidR="00DF42D8">
        <w:t>and Random Forest and r</w:t>
      </w:r>
      <w:r w:rsidR="00DF42D8" w:rsidRPr="00DF42D8">
        <w:t>uns on Hadoop</w:t>
      </w:r>
      <w:r w:rsidR="00DF42D8">
        <w:t xml:space="preserve"> and </w:t>
      </w:r>
      <w:r w:rsidR="00DF42D8" w:rsidRPr="00DF42D8">
        <w:t>HDFS</w:t>
      </w:r>
      <w:r w:rsidR="00DF42D8">
        <w:t xml:space="preserve">. IBM Watson applies </w:t>
      </w:r>
      <w:r w:rsidR="00DF42D8" w:rsidRPr="00DF42D8">
        <w:t>advanced natural language processing, information retrieval, knowledge representation, automated reasoning, and machine learning technologies</w:t>
      </w:r>
      <w:r w:rsidR="00DF42D8">
        <w:t xml:space="preserve"> to answer questions. It is being customized in hundreds of areas following its success in the game Jeopardy</w:t>
      </w:r>
    </w:p>
    <w:p w:rsidR="00DF42D8" w:rsidRDefault="00DF42D8" w:rsidP="000A4E2B">
      <w:pPr>
        <w:jc w:val="left"/>
      </w:pPr>
      <w:r>
        <w:t xml:space="preserve">There are several important graph libraries including Oracle PGX, </w:t>
      </w:r>
      <w:proofErr w:type="spellStart"/>
      <w:r>
        <w:t>GraphLab</w:t>
      </w:r>
      <w:proofErr w:type="spellEnd"/>
      <w:r>
        <w:t xml:space="preserve"> (CMU), </w:t>
      </w:r>
      <w:proofErr w:type="spellStart"/>
      <w:r w:rsidR="008A2845">
        <w:t>GraphBuilder</w:t>
      </w:r>
      <w:proofErr w:type="spellEnd"/>
      <w:r w:rsidR="008A2845">
        <w:t xml:space="preserve"> (Intel), </w:t>
      </w:r>
      <w:proofErr w:type="spellStart"/>
      <w:r>
        <w:t>GraphX</w:t>
      </w:r>
      <w:proofErr w:type="spellEnd"/>
      <w:r>
        <w:t xml:space="preserve"> (Spark based), </w:t>
      </w:r>
      <w:r w:rsidR="008A2845">
        <w:t xml:space="preserve">and </w:t>
      </w:r>
      <w:proofErr w:type="spellStart"/>
      <w:r w:rsidR="008A2845">
        <w:t>TinkerPop</w:t>
      </w:r>
      <w:proofErr w:type="spellEnd"/>
      <w:r w:rsidR="008A2845">
        <w:t xml:space="preserve"> (open source group). IBM System G has both graph and Network Science libraries and there are also libraries associated with graph frameworks (</w:t>
      </w:r>
      <w:proofErr w:type="spellStart"/>
      <w:r w:rsidR="008A2845">
        <w:t>Giraph</w:t>
      </w:r>
      <w:proofErr w:type="spellEnd"/>
      <w:r w:rsidR="008A2845">
        <w:t xml:space="preserve"> and Pegasus) at </w:t>
      </w:r>
      <w:r w:rsidR="003361BF">
        <w:t>Layer</w:t>
      </w:r>
      <w:r w:rsidR="008A2845">
        <w:t xml:space="preserve"> 14A. CINET and Network Workbench focus on Network science including both graph constr</w:t>
      </w:r>
      <w:r w:rsidR="00AB73D2">
        <w:t>u</w:t>
      </w:r>
      <w:r w:rsidR="008A2845">
        <w:t>ction and analytics.</w:t>
      </w:r>
    </w:p>
    <w:p w:rsidR="00AB73D2" w:rsidRDefault="008A2845" w:rsidP="008A2845">
      <w:pPr>
        <w:jc w:val="left"/>
      </w:pPr>
      <w:r>
        <w:lastRenderedPageBreak/>
        <w:t xml:space="preserve">Google Fusion Tables focus on analytics for Tables including map displays. </w:t>
      </w:r>
      <w:proofErr w:type="spellStart"/>
      <w:r>
        <w:t>ElasticSearch</w:t>
      </w:r>
      <w:proofErr w:type="spellEnd"/>
      <w:r>
        <w:t xml:space="preserve"> combines search (</w:t>
      </w:r>
      <w:r w:rsidRPr="008A2845">
        <w:t>second</w:t>
      </w:r>
      <w:r>
        <w:t xml:space="preserve"> only</w:t>
      </w:r>
      <w:r w:rsidRPr="008A2845">
        <w:t xml:space="preserve"> to </w:t>
      </w:r>
      <w:proofErr w:type="spellStart"/>
      <w:r w:rsidRPr="008A2845">
        <w:t>Solr</w:t>
      </w:r>
      <w:proofErr w:type="spellEnd"/>
      <w:r w:rsidRPr="008A2845">
        <w:t xml:space="preserve"> in popularity</w:t>
      </w:r>
      <w:r>
        <w:t xml:space="preserve">) with an analytics engine </w:t>
      </w:r>
      <w:proofErr w:type="spellStart"/>
      <w:r>
        <w:t>Kibana</w:t>
      </w:r>
      <w:proofErr w:type="spellEnd"/>
      <w:r>
        <w:t xml:space="preserve">. </w:t>
      </w:r>
    </w:p>
    <w:p w:rsidR="00DF680A" w:rsidRDefault="008A2845" w:rsidP="008A2845">
      <w:pPr>
        <w:jc w:val="left"/>
      </w:pPr>
      <w:r>
        <w:t>You will nearly always need</w:t>
      </w:r>
      <w:r w:rsidR="00DF680A" w:rsidRPr="00DF680A">
        <w:t xml:space="preserve"> software at this </w:t>
      </w:r>
      <w:r w:rsidR="003361BF">
        <w:t>layer</w:t>
      </w:r>
    </w:p>
    <w:p w:rsidR="003A2912" w:rsidRPr="00DF680A" w:rsidRDefault="003A2912" w:rsidP="000A4E2B">
      <w:pPr>
        <w:jc w:val="left"/>
      </w:pPr>
    </w:p>
    <w:p w:rsidR="003A2912" w:rsidRDefault="003361BF" w:rsidP="000A4E2B">
      <w:pPr>
        <w:jc w:val="left"/>
        <w:rPr>
          <w:i/>
        </w:rPr>
      </w:pPr>
      <w:r>
        <w:rPr>
          <w:b/>
        </w:rPr>
        <w:t>Layer</w:t>
      </w:r>
      <w:r w:rsidR="000A4E2B" w:rsidRPr="000A4E2B">
        <w:rPr>
          <w:b/>
        </w:rPr>
        <w:t xml:space="preserve"> 17</w:t>
      </w:r>
      <w:r w:rsidR="009A33A5">
        <w:rPr>
          <w:b/>
        </w:rPr>
        <w:t>)</w:t>
      </w:r>
      <w:r w:rsidR="003A2912">
        <w:rPr>
          <w:b/>
        </w:rPr>
        <w:t xml:space="preserve"> </w:t>
      </w:r>
      <w:r w:rsidR="00DF680A" w:rsidRPr="000A4E2B">
        <w:rPr>
          <w:b/>
        </w:rPr>
        <w:t>Workflow-Orchestration</w:t>
      </w:r>
      <w:r w:rsidR="003A2912">
        <w:rPr>
          <w:b/>
        </w:rPr>
        <w:t xml:space="preserve">: </w:t>
      </w:r>
      <w:r w:rsidR="003A2912" w:rsidRPr="003A2912">
        <w:rPr>
          <w:i/>
        </w:rPr>
        <w:t xml:space="preserve">ODE, </w:t>
      </w:r>
      <w:proofErr w:type="spellStart"/>
      <w:r w:rsidR="003A2912" w:rsidRPr="003A2912">
        <w:rPr>
          <w:i/>
        </w:rPr>
        <w:t>ActiveBPEL</w:t>
      </w:r>
      <w:proofErr w:type="spellEnd"/>
      <w:r w:rsidR="003A2912" w:rsidRPr="003A2912">
        <w:rPr>
          <w:i/>
        </w:rPr>
        <w:t xml:space="preserve">, </w:t>
      </w:r>
      <w:proofErr w:type="spellStart"/>
      <w:r w:rsidR="003A2912" w:rsidRPr="003A2912">
        <w:rPr>
          <w:i/>
        </w:rPr>
        <w:t>Airavata</w:t>
      </w:r>
      <w:proofErr w:type="spellEnd"/>
      <w:r w:rsidR="003A2912" w:rsidRPr="003A2912">
        <w:rPr>
          <w:i/>
        </w:rPr>
        <w:t xml:space="preserve">, Pegasus, Kepler, Swift, </w:t>
      </w:r>
      <w:proofErr w:type="spellStart"/>
      <w:r w:rsidR="003A2912" w:rsidRPr="003A2912">
        <w:rPr>
          <w:i/>
        </w:rPr>
        <w:t>Taverna</w:t>
      </w:r>
      <w:proofErr w:type="spellEnd"/>
      <w:r w:rsidR="003A2912" w:rsidRPr="003A2912">
        <w:rPr>
          <w:i/>
        </w:rPr>
        <w:t xml:space="preserve">, </w:t>
      </w:r>
      <w:proofErr w:type="spellStart"/>
      <w:r w:rsidR="003A2912" w:rsidRPr="003A2912">
        <w:rPr>
          <w:i/>
        </w:rPr>
        <w:t>Triana</w:t>
      </w:r>
      <w:proofErr w:type="spellEnd"/>
      <w:r w:rsidR="003A2912" w:rsidRPr="003A2912">
        <w:rPr>
          <w:i/>
        </w:rPr>
        <w:t xml:space="preserve">, Trident, </w:t>
      </w:r>
      <w:proofErr w:type="spellStart"/>
      <w:r w:rsidR="003A2912" w:rsidRPr="003A2912">
        <w:rPr>
          <w:i/>
        </w:rPr>
        <w:t>BioKepler</w:t>
      </w:r>
      <w:proofErr w:type="spellEnd"/>
      <w:r w:rsidR="003A2912" w:rsidRPr="003A2912">
        <w:rPr>
          <w:i/>
        </w:rPr>
        <w:t xml:space="preserve">, Galaxy, </w:t>
      </w:r>
      <w:proofErr w:type="spellStart"/>
      <w:r w:rsidR="003A2912" w:rsidRPr="003A2912">
        <w:rPr>
          <w:i/>
        </w:rPr>
        <w:t>IPython</w:t>
      </w:r>
      <w:proofErr w:type="spellEnd"/>
      <w:r w:rsidR="003A2912" w:rsidRPr="003A2912">
        <w:rPr>
          <w:i/>
        </w:rPr>
        <w:t xml:space="preserve">, Dryad, Naiad, </w:t>
      </w:r>
      <w:proofErr w:type="spellStart"/>
      <w:r w:rsidR="00F6420A" w:rsidRPr="003A2912">
        <w:rPr>
          <w:i/>
        </w:rPr>
        <w:t>Oozie</w:t>
      </w:r>
      <w:proofErr w:type="spellEnd"/>
      <w:r w:rsidR="00F6420A" w:rsidRPr="003A2912">
        <w:rPr>
          <w:i/>
        </w:rPr>
        <w:t>,</w:t>
      </w:r>
      <w:r w:rsidR="00F6420A">
        <w:rPr>
          <w:i/>
        </w:rPr>
        <w:t xml:space="preserve"> </w:t>
      </w:r>
      <w:proofErr w:type="spellStart"/>
      <w:r w:rsidR="003A2912" w:rsidRPr="003A2912">
        <w:rPr>
          <w:i/>
        </w:rPr>
        <w:t>Tez</w:t>
      </w:r>
      <w:proofErr w:type="spellEnd"/>
      <w:r w:rsidR="003A2912" w:rsidRPr="003A2912">
        <w:rPr>
          <w:i/>
        </w:rPr>
        <w:t xml:space="preserve">, Google </w:t>
      </w:r>
      <w:proofErr w:type="spellStart"/>
      <w:r w:rsidR="003A2912" w:rsidRPr="003A2912">
        <w:rPr>
          <w:i/>
        </w:rPr>
        <w:t>FlumeJava</w:t>
      </w:r>
      <w:proofErr w:type="spellEnd"/>
      <w:r w:rsidR="003A2912" w:rsidRPr="003A2912">
        <w:rPr>
          <w:i/>
        </w:rPr>
        <w:t xml:space="preserve">, Crunch, Cascading, Scalding, e-Science Central, Azure Data Factory, </w:t>
      </w:r>
      <w:bookmarkStart w:id="4" w:name="OLE_LINK1"/>
      <w:bookmarkStart w:id="5" w:name="OLE_LINK2"/>
      <w:r w:rsidR="007F149D">
        <w:rPr>
          <w:i/>
        </w:rPr>
        <w:t>Google Cloud Dataflow</w:t>
      </w:r>
      <w:bookmarkEnd w:id="4"/>
      <w:bookmarkEnd w:id="5"/>
      <w:r w:rsidR="007F149D">
        <w:rPr>
          <w:i/>
        </w:rPr>
        <w:t xml:space="preserve">, </w:t>
      </w:r>
      <w:proofErr w:type="spellStart"/>
      <w:r w:rsidR="003A2912" w:rsidRPr="003A2912">
        <w:rPr>
          <w:i/>
        </w:rPr>
        <w:t>NiFi</w:t>
      </w:r>
      <w:proofErr w:type="spellEnd"/>
      <w:r w:rsidR="003A2912" w:rsidRPr="003A2912">
        <w:rPr>
          <w:i/>
        </w:rPr>
        <w:t xml:space="preserve"> (NSA)</w:t>
      </w:r>
    </w:p>
    <w:p w:rsidR="00830F43" w:rsidRDefault="00DF680A" w:rsidP="00017315">
      <w:pPr>
        <w:jc w:val="left"/>
      </w:pPr>
      <w:r w:rsidRPr="00DF680A">
        <w:t>This layer implements orchestration and integration of the different parts of a job.</w:t>
      </w:r>
      <w:r w:rsidR="00830F43">
        <w:t xml:space="preserve"> </w:t>
      </w:r>
      <w:r w:rsidR="00017315">
        <w:t>This integration is typically</w:t>
      </w:r>
      <w:r w:rsidR="00017315" w:rsidRPr="00DF680A">
        <w:t xml:space="preserve"> specified by a directed data-flow graph and </w:t>
      </w:r>
      <w:r w:rsidR="00017315">
        <w:t>a simple but important is a</w:t>
      </w:r>
      <w:r w:rsidR="00017315" w:rsidRPr="00DF680A">
        <w:t xml:space="preserve"> pipeline </w:t>
      </w:r>
      <w:r w:rsidR="00017315">
        <w:t>of the different stages of a job.</w:t>
      </w:r>
      <w:r w:rsidR="00017315" w:rsidRPr="00DF680A">
        <w:t xml:space="preserve"> </w:t>
      </w:r>
      <w:r w:rsidR="00830F43">
        <w:t>Essentially all problems involve the linkage of multiple</w:t>
      </w:r>
      <w:r w:rsidR="00EE3801">
        <w:t xml:space="preserve"> parts and </w:t>
      </w:r>
      <w:r w:rsidR="00FE5773">
        <w:t xml:space="preserve">the terms </w:t>
      </w:r>
      <w:r w:rsidR="00EE3801">
        <w:t xml:space="preserve">orchestration </w:t>
      </w:r>
      <w:r w:rsidR="00FE5773">
        <w:t>or workflow are used to describe the linkage of these different parts. The “parts” (components) involved are “large” and very different from the much smaller parts involved in parallel computing involving MPI or Hadoop. On general principles</w:t>
      </w:r>
      <w:r w:rsidR="004339CE">
        <w:t>, communication costs decrease</w:t>
      </w:r>
      <w:r w:rsidR="004B39CF">
        <w:t xml:space="preserve"> in comparison to computing costs as problem sizes increase. So orchestration systems are not subject to the </w:t>
      </w:r>
      <w:r w:rsidR="004953D1">
        <w:t>intense performance issues we</w:t>
      </w:r>
      <w:r w:rsidR="00A043D1">
        <w:t xml:space="preserve"> saw in </w:t>
      </w:r>
      <w:r w:rsidR="003361BF">
        <w:t>layer</w:t>
      </w:r>
      <w:r w:rsidR="00A043D1">
        <w:t xml:space="preserve"> 14. Often orchestration involves linking of distributed components. We can contrast </w:t>
      </w:r>
      <w:proofErr w:type="spellStart"/>
      <w:r w:rsidR="00A043D1">
        <w:t>PaaS</w:t>
      </w:r>
      <w:proofErr w:type="spellEnd"/>
      <w:r w:rsidR="00A043D1">
        <w:t xml:space="preserve"> stacks which describe the different services or functions in a single part with orchestration that describes the different parts making up a single application (job). The trend to “Software as a Service” clouds the distinction as it implies that a single part may be made up of multiple services. The messaging linking services in </w:t>
      </w:r>
      <w:proofErr w:type="spellStart"/>
      <w:r w:rsidR="00A043D1">
        <w:t>PaaS</w:t>
      </w:r>
      <w:proofErr w:type="spellEnd"/>
      <w:r w:rsidR="00A043D1">
        <w:t xml:space="preserve"> is contrasted with dataflow linking parts in orchestration. Note that often the orchestration parts often communicate via disk although faster streaming links are also common.</w:t>
      </w:r>
    </w:p>
    <w:p w:rsidR="00A043D1" w:rsidRDefault="00A043D1" w:rsidP="000A4E2B">
      <w:pPr>
        <w:jc w:val="left"/>
      </w:pPr>
    </w:p>
    <w:p w:rsidR="00830F43" w:rsidRDefault="00A043D1" w:rsidP="000A4E2B">
      <w:pPr>
        <w:jc w:val="left"/>
      </w:pPr>
      <w:r>
        <w:t xml:space="preserve">Orchestration in its current form originated in the Grid and service oriented </w:t>
      </w:r>
      <w:r w:rsidR="00B16EEB">
        <w:t xml:space="preserve">communities with the early importance of OASIS standard BPEL (Business Process Execution Language) illustrated by </w:t>
      </w:r>
      <w:proofErr w:type="spellStart"/>
      <w:r w:rsidR="00B16EEB">
        <w:t>ActiveBPEL</w:t>
      </w:r>
      <w:proofErr w:type="spellEnd"/>
      <w:r w:rsidR="00B16EEB">
        <w:t xml:space="preserve"> which was last updated in 2008. BPEL did not emphasize dataflow and was not popular in Grid community. Pegasus, Kepler, and </w:t>
      </w:r>
      <w:proofErr w:type="spellStart"/>
      <w:r w:rsidR="00B16EEB">
        <w:t>Taverna</w:t>
      </w:r>
      <w:proofErr w:type="spellEnd"/>
      <w:r w:rsidR="00B16EEB">
        <w:t xml:space="preserve"> are perhaps the best known Grid workflow systems with recently </w:t>
      </w:r>
      <w:r w:rsidR="00EF382A">
        <w:t>G</w:t>
      </w:r>
      <w:r w:rsidR="00B16EEB">
        <w:t xml:space="preserve">alaxy and </w:t>
      </w:r>
      <w:proofErr w:type="spellStart"/>
      <w:r w:rsidR="00B16EEB">
        <w:t>BioKepler</w:t>
      </w:r>
      <w:proofErr w:type="spellEnd"/>
      <w:r w:rsidR="00B16EEB">
        <w:t xml:space="preserve"> popular in bioinformatics. </w:t>
      </w:r>
      <w:r w:rsidR="00B16EEB" w:rsidRPr="00DF680A">
        <w:t>The</w:t>
      </w:r>
      <w:r w:rsidR="00B16EEB">
        <w:t xml:space="preserve"> workflow system</w:t>
      </w:r>
      <w:r w:rsidR="00B16EEB" w:rsidRPr="00DF680A">
        <w:t xml:space="preserve"> interface is either visual (link programs as bubbles with data flow) or as an XML or program script.</w:t>
      </w:r>
      <w:r w:rsidR="00B16EEB">
        <w:t xml:space="preserve"> The latter is exemplified by the Swift customized scripting system and the growing use of Python.</w:t>
      </w:r>
      <w:r w:rsidR="00EF382A">
        <w:t xml:space="preserve"> Apache orchestration of this style is seen in ODE and </w:t>
      </w:r>
      <w:proofErr w:type="spellStart"/>
      <w:r w:rsidR="00EF382A">
        <w:t>Airavata</w:t>
      </w:r>
      <w:proofErr w:type="spellEnd"/>
      <w:r w:rsidR="00EF382A">
        <w:t xml:space="preserve"> with latter coming from Grid research at Indiana University.</w:t>
      </w:r>
      <w:r w:rsidR="00017315">
        <w:t xml:space="preserve"> Recently there has been a new generation of </w:t>
      </w:r>
      <w:r w:rsidR="00844BD8">
        <w:t>orchestration</w:t>
      </w:r>
      <w:r w:rsidR="00017315">
        <w:t xml:space="preserve"> approaches </w:t>
      </w:r>
      <w:r w:rsidR="00F6420A">
        <w:t xml:space="preserve">coming from Cloud computing and covering a variety of approaches. Dryad, Naiad and the recent </w:t>
      </w:r>
      <w:proofErr w:type="spellStart"/>
      <w:r w:rsidR="00F6420A">
        <w:t>NiFi</w:t>
      </w:r>
      <w:proofErr w:type="spellEnd"/>
      <w:r w:rsidR="00F6420A">
        <w:t xml:space="preserve"> support a rich dataflow model which underlies orchestration. These systems tend not to address the strict synchronization needed for parallel computing and that limits their breadth of use. Apache </w:t>
      </w:r>
      <w:proofErr w:type="spellStart"/>
      <w:r w:rsidR="00F6420A">
        <w:t>Oozie</w:t>
      </w:r>
      <w:proofErr w:type="spellEnd"/>
      <w:r w:rsidR="00F6420A">
        <w:t xml:space="preserve"> and </w:t>
      </w:r>
      <w:proofErr w:type="spellStart"/>
      <w:r w:rsidR="00F6420A">
        <w:t>Tez</w:t>
      </w:r>
      <w:proofErr w:type="spellEnd"/>
      <w:r w:rsidR="00F6420A">
        <w:t xml:space="preserve"> link well with Hadoop and </w:t>
      </w:r>
      <w:r w:rsidR="007F149D">
        <w:t xml:space="preserve">are alternatives to high </w:t>
      </w:r>
      <w:r w:rsidR="003361BF">
        <w:t>layer</w:t>
      </w:r>
      <w:r w:rsidR="007F149D">
        <w:t xml:space="preserve"> programming models like Apache Pig. </w:t>
      </w:r>
      <w:proofErr w:type="gramStart"/>
      <w:r w:rsidR="007F149D">
        <w:t>e-Science</w:t>
      </w:r>
      <w:proofErr w:type="gramEnd"/>
      <w:r w:rsidR="007F149D">
        <w:t xml:space="preserve"> Central from Newcastle, the </w:t>
      </w:r>
      <w:r w:rsidR="007F149D" w:rsidRPr="007F149D">
        <w:t>Azure Data Factory</w:t>
      </w:r>
      <w:r w:rsidR="007F149D">
        <w:t xml:space="preserve"> and</w:t>
      </w:r>
      <w:r w:rsidR="007F149D" w:rsidRPr="007F149D">
        <w:t xml:space="preserve"> Google Cloud Dataflow</w:t>
      </w:r>
      <w:r w:rsidR="007F149D">
        <w:t xml:space="preserve"> focus on the end to end user solution and combine orchestration with well-chosen </w:t>
      </w:r>
      <w:proofErr w:type="spellStart"/>
      <w:r w:rsidR="007F149D">
        <w:t>PaaS</w:t>
      </w:r>
      <w:proofErr w:type="spellEnd"/>
      <w:r w:rsidR="007F149D">
        <w:t xml:space="preserve"> features. Google </w:t>
      </w:r>
      <w:proofErr w:type="spellStart"/>
      <w:r w:rsidR="007F149D">
        <w:t>FlumeJava</w:t>
      </w:r>
      <w:proofErr w:type="spellEnd"/>
      <w:r w:rsidR="007F149D">
        <w:t xml:space="preserve"> and its open source relative Apache Crunch are sophisticated efficient Java orchestration engines. Cascading, </w:t>
      </w:r>
      <w:proofErr w:type="spellStart"/>
      <w:r w:rsidR="007F149D">
        <w:t>PyCascading</w:t>
      </w:r>
      <w:proofErr w:type="spellEnd"/>
      <w:r w:rsidR="007F149D">
        <w:t xml:space="preserve"> and Scalding offer Java, Python and Scala toolkits to support orchestration</w:t>
      </w:r>
      <w:r w:rsidR="00E607F1">
        <w:t>. One can hope to see comparisons and integrations between these many different systems.</w:t>
      </w:r>
    </w:p>
    <w:p w:rsidR="00D602E1" w:rsidRDefault="00D602E1" w:rsidP="000A4E2B">
      <w:pPr>
        <w:jc w:val="left"/>
      </w:pPr>
    </w:p>
    <w:p w:rsidR="00D602E1" w:rsidRDefault="00D602E1" w:rsidP="00D602E1">
      <w:pPr>
        <w:pStyle w:val="Heading1"/>
      </w:pPr>
      <w:r>
        <w:t>Conclusions</w:t>
      </w:r>
    </w:p>
    <w:p w:rsidR="005904FE" w:rsidRPr="005904FE" w:rsidRDefault="005904FE" w:rsidP="005904FE">
      <w:r>
        <w:t xml:space="preserve">We have found it very fruitful to use HPC-ABDS, which merges High Performance Computing with the Commodity Big Data Stack ABDS. We have applied it to design high performance run time </w:t>
      </w:r>
      <w:r>
        <w:fldChar w:fldCharType="begin">
          <w:fldData xml:space="preserve">PEVuZE5vdGU+PENpdGU+PEF1dGhvcj5KdWR5IFFpdTwvQXV0aG9yPjxZZWFyPjIwMTQ8L1llYXI+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</w:fldData>
        </w:fldChar>
      </w:r>
      <w:r>
        <w:instrText xml:space="preserve"> ADDIN EN.CITE </w:instrText>
      </w:r>
      <w:r>
        <w:fldChar w:fldCharType="begin">
          <w:fldData xml:space="preserve">PEVuZE5vdGU+PENpdGU+PEF1dGhvcj5KdWR5IFFpdTwvQXV0aG9yPjxZZWFyPjIwMTQ8L1llYXI+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</w:fldData>
        </w:fldChar>
      </w:r>
      <w:r>
        <w:instrText xml:space="preserve"> ADDIN EN.CITE.DATA </w:instrText>
      </w:r>
      <w:r>
        <w:fldChar w:fldCharType="end"/>
      </w:r>
      <w:r>
        <w:fldChar w:fldCharType="separate"/>
      </w:r>
      <w:r>
        <w:rPr>
          <w:noProof/>
        </w:rPr>
        <w:t>[</w:t>
      </w:r>
      <w:hyperlink w:anchor="_ENREF_1" w:tooltip="Judy Qiu, 2014 #6463" w:history="1">
        <w:r w:rsidR="00083AA6">
          <w:rPr>
            <w:noProof/>
          </w:rPr>
          <w:t>1</w:t>
        </w:r>
      </w:hyperlink>
      <w:r>
        <w:rPr>
          <w:noProof/>
        </w:rPr>
        <w:t xml:space="preserve">, </w:t>
      </w:r>
      <w:hyperlink w:anchor="_ENREF_3" w:tooltip="Shantenu Jha, 2014 #6317" w:history="1">
        <w:r w:rsidR="00083AA6">
          <w:rPr>
            <w:noProof/>
          </w:rPr>
          <w:t>3</w:t>
        </w:r>
      </w:hyperlink>
      <w:r>
        <w:rPr>
          <w:noProof/>
        </w:rPr>
        <w:t xml:space="preserve">, </w:t>
      </w:r>
      <w:hyperlink w:anchor="_ENREF_12" w:tooltip="Bingjing Zhang, 2015 #6601" w:history="1">
        <w:r w:rsidR="00083AA6">
          <w:rPr>
            <w:noProof/>
          </w:rPr>
          <w:t>12</w:t>
        </w:r>
      </w:hyperlink>
      <w:r>
        <w:rPr>
          <w:noProof/>
        </w:rPr>
        <w:t>]</w:t>
      </w:r>
      <w:r>
        <w:fldChar w:fldCharType="end"/>
      </w:r>
      <w:r>
        <w:t xml:space="preserve">, understand the mapping of applications into the software stack </w:t>
      </w:r>
      <w:r w:rsidR="00083AA6">
        <w:fldChar w:fldCharType="begin"/>
      </w:r>
      <w:r w:rsidR="00083AA6">
        <w:instrText xml:space="preserve"> ADDIN EN.CITE &lt;EndNote&gt;&lt;Cite&gt;&lt;Author&gt;Geoffrey Fox&lt;/Author&gt;&lt;Year&gt;2014&lt;/Year&gt;&lt;RecNum&gt;6319&lt;/RecNum&gt;&lt;DisplayText&gt;[2]&lt;/DisplayText&gt;&lt;record&gt;&lt;rec-number&gt;6319&lt;/rec-number&gt;&lt;foreign-keys&gt;&lt;key app="EN" db-id="rfx20pr9t5zxtmee0xn5fwzbxvw0r9vz2tee" timestamp="1393028933"&gt;6319&lt;/key&gt;&lt;/foreign-keys&gt;&lt;ref-type name="Conference Paper"&gt;47&lt;/ref-type&gt;&lt;contributors&gt;&lt;authors&gt;&lt;author&gt;Geoffrey Fox,&lt;/author&gt;&lt;author&gt;Judy Qiu,&lt;/author&gt;&lt;author&gt;Shantenu Jha,&lt;/author&gt;&lt;/authors&gt;&lt;/contributors&gt;&lt;titles&gt;&lt;title&gt;High Performance High Functionality Big Data Software Stack&lt;/title&gt;&lt;secondary-title&gt; Big Data and Extreme-scale Computing (BDEC)&lt;/secondary-title&gt;&lt;/titles&gt;&lt;dates&gt;&lt;year&gt;2014&lt;/year&gt;&lt;/dates&gt;&lt;pub-location&gt; Fukuoka, Japan&lt;/pub-location&gt;&lt;urls&gt;&lt;related-urls&gt;&lt;url&gt;http://www.exascale.org/bdec/sites/www.exascale.org.bdec/files/whitepapers/fox.pdf&lt;/url&gt;&lt;/related-urls&gt;&lt;/urls&gt;&lt;/record&gt;&lt;/Cite&gt;&lt;/EndNote&gt;</w:instrText>
      </w:r>
      <w:r w:rsidR="00083AA6">
        <w:fldChar w:fldCharType="separate"/>
      </w:r>
      <w:r w:rsidR="00083AA6">
        <w:rPr>
          <w:noProof/>
        </w:rPr>
        <w:t>[</w:t>
      </w:r>
      <w:hyperlink w:anchor="_ENREF_2" w:tooltip="Geoffrey Fox, 2014 #6319" w:history="1">
        <w:r w:rsidR="00083AA6">
          <w:rPr>
            <w:noProof/>
          </w:rPr>
          <w:t>2</w:t>
        </w:r>
      </w:hyperlink>
      <w:r w:rsidR="00083AA6">
        <w:rPr>
          <w:noProof/>
        </w:rPr>
        <w:t>]</w:t>
      </w:r>
      <w:r w:rsidR="00083AA6">
        <w:fldChar w:fldCharType="end"/>
      </w:r>
      <w:r>
        <w:t xml:space="preserve"> and to delineate a systematic </w:t>
      </w:r>
      <w:r w:rsidR="00076F4E">
        <w:t xml:space="preserve">big data </w:t>
      </w:r>
      <w:r>
        <w:t xml:space="preserve">benchmark </w:t>
      </w:r>
      <w:r w:rsidR="00076F4E">
        <w:t xml:space="preserve">approach </w:t>
      </w:r>
      <w:r w:rsidR="00083AA6">
        <w:fldChar w:fldCharType="begin"/>
      </w:r>
      <w:r w:rsidR="00083AA6">
        <w:instrText xml:space="preserve"> ADDIN EN.CITE &lt;EndNote&gt;&lt;Cite&gt;&lt;Author&gt;Geoffrey C. FOX&lt;/Author&gt;&lt;Year&gt;2015&lt;/Year&gt;&lt;RecNum&gt;6643&lt;/RecNum&gt;&lt;DisplayText&gt;[8, 9]&lt;/DisplayText&gt;&lt;record&gt;&lt;rec-number&gt;6643&lt;/rec-number&gt;&lt;foreign-keys&gt;&lt;key app="EN" db-id="rfx20pr9t5zxtmee0xn5fwzbxvw0r9vz2tee" timestamp="1425819893"&gt;6643&lt;/key&gt;&lt;/foreign-keys&gt;&lt;ref-type name="Report"&gt;27&lt;/ref-type&gt;&lt;contributors&gt;&lt;authors&gt;&lt;author&gt;Geoffrey C. FOX ,&lt;/author&gt;&lt;author&gt;Shantenu JHA,&lt;/author&gt;&lt;author&gt;Judy QIU,&lt;/author&gt;&lt;author&gt;Saliya EKANAYAKE,&lt;/author&gt;&lt;author&gt;Andre LUCKOW,&lt;/author&gt;&lt;/authors&gt;&lt;/contributors&gt;&lt;titles&gt;&lt;title&gt;Towards a Comprehensive Set of Big Data Benchmarks&lt;/title&gt;&lt;/titles&gt;&lt;dates&gt;&lt;year&gt;2015&lt;/year&gt;&lt;pub-dates&gt;&lt;date&gt;February 15&lt;/date&gt;&lt;/pub-dates&gt;&lt;/dates&gt;&lt;urls&gt;&lt;related-urls&gt;&lt;url&gt;http://grids.ucs.indiana.edu/ptliupages/publications/OgreFacetsv9.pdf&lt;/url&gt;&lt;/related-urls&gt;&lt;/urls&gt;&lt;/record&gt;&lt;/Cite&gt;&lt;Cite&gt;&lt;Author&gt;Geoffrey C.Fox&lt;/Author&gt;&lt;Year&gt;2015&lt;/Year&gt;&lt;RecNum&gt;6642&lt;/RecNum&gt;&lt;record&gt;&lt;rec-number&gt;6642&lt;/rec-number&gt;&lt;foreign-keys&gt;&lt;key app="EN" db-id="rfx20pr9t5zxtmee0xn5fwzbxvw0r9vz2tee" timestamp="1425819388"&gt;6642&lt;/key&gt;&lt;/foreign-keys&gt;&lt;ref-type name="Conference Paper"&gt;47&lt;/ref-type&gt;&lt;contributors&gt;&lt;authors&gt;&lt;author&gt;Geoffrey C.Fox,&lt;/author&gt;&lt;author&gt;Shantenu Jha,&lt;/author&gt;&lt;author&gt;Judy Qiu,&lt;/author&gt;&lt;author&gt;Andre Luckow,&lt;/author&gt;&lt;/authors&gt;&lt;/contributors&gt;&lt;titles&gt;&lt;title&gt;Ogres: A Systematic Approach to Big Data Benchmarks&lt;/title&gt;&lt;secondary-title&gt;Big Data and Extreme-scale Computing (BDEC) &lt;/secondary-title&gt;&lt;/titles&gt;&lt;dates&gt;&lt;year&gt;2015&lt;/year&gt;&lt;pub-dates&gt;&lt;date&gt;January 29-30&lt;/date&gt;&lt;/pub-dates&gt;&lt;/dates&gt;&lt;pub-location&gt;Barcelona&lt;/pub-location&gt;&lt;urls&gt;&lt;related-urls&gt;&lt;url&gt;http://www.exascale.org/bdec/sites/www.exascale.org.bdec/files/whitepapers/OgreFacets.pdf&lt;/url&gt;&lt;/related-urls&gt;&lt;/urls&gt;&lt;/record&gt;&lt;/Cite&gt;&lt;/EndNote&gt;</w:instrText>
      </w:r>
      <w:r w:rsidR="00083AA6">
        <w:fldChar w:fldCharType="separate"/>
      </w:r>
      <w:r w:rsidR="00083AA6">
        <w:rPr>
          <w:noProof/>
        </w:rPr>
        <w:t>[</w:t>
      </w:r>
      <w:hyperlink w:anchor="_ENREF_8" w:tooltip="Geoffrey C.Fox, 2015 #6642" w:history="1">
        <w:r w:rsidR="00083AA6">
          <w:rPr>
            <w:noProof/>
          </w:rPr>
          <w:t>8</w:t>
        </w:r>
      </w:hyperlink>
      <w:r w:rsidR="00083AA6">
        <w:rPr>
          <w:noProof/>
        </w:rPr>
        <w:t xml:space="preserve">, </w:t>
      </w:r>
      <w:hyperlink w:anchor="_ENREF_9" w:tooltip="Geoffrey C. FOX , 2015 #6643" w:history="1">
        <w:r w:rsidR="00083AA6">
          <w:rPr>
            <w:noProof/>
          </w:rPr>
          <w:t>9</w:t>
        </w:r>
      </w:hyperlink>
      <w:r w:rsidR="00083AA6">
        <w:rPr>
          <w:noProof/>
        </w:rPr>
        <w:t>]</w:t>
      </w:r>
      <w:r w:rsidR="00083AA6">
        <w:fldChar w:fldCharType="end"/>
      </w:r>
      <w:r>
        <w:t>.</w:t>
      </w:r>
      <w:r w:rsidR="00345D8F">
        <w:t xml:space="preserve"> In this paper, we have aimed at an overall discussion of all layers which can be used in many applications of HPC-ABDS and in fact </w:t>
      </w:r>
      <w:r w:rsidR="00076F4E">
        <w:t xml:space="preserve">in </w:t>
      </w:r>
      <w:r w:rsidR="00345D8F">
        <w:t>studies of just the Commodity big data stack. Our summary highlights areas such as those colored green in fig. 2 where there is particular synergy between HPC and ABDS software. Fo</w:t>
      </w:r>
      <w:r w:rsidR="00076F4E">
        <w:t>r</w:t>
      </w:r>
      <w:r w:rsidR="00345D8F">
        <w:t xml:space="preserve"> example</w:t>
      </w:r>
      <w:r w:rsidR="00076F4E">
        <w:t>,</w:t>
      </w:r>
      <w:r w:rsidR="00345D8F">
        <w:t xml:space="preserve"> there have been several recent ABDS </w:t>
      </w:r>
      <w:r w:rsidR="00076F4E">
        <w:t>orchestration</w:t>
      </w:r>
      <w:r w:rsidR="00345D8F">
        <w:t xml:space="preserve"> systems that do not seem to build on the related workflow systems in </w:t>
      </w:r>
      <w:r w:rsidR="00076F4E">
        <w:t>l</w:t>
      </w:r>
      <w:r w:rsidR="00345D8F">
        <w:t xml:space="preserve">ayer 17 from HPC. One </w:t>
      </w:r>
      <w:bookmarkStart w:id="6" w:name="_GoBack"/>
      <w:bookmarkEnd w:id="6"/>
      <w:r w:rsidR="00345D8F">
        <w:t xml:space="preserve">sees relatively sparse coverage in data transport and file management layers </w:t>
      </w:r>
      <w:r w:rsidR="00076F4E">
        <w:t xml:space="preserve">10 and 11C). Areas where HPC could usefully learn from ABDS include storage layers 8 and 11 (use objects not files?), streams (where ABDS is pioneering interesting programming models) and </w:t>
      </w:r>
      <w:proofErr w:type="spellStart"/>
      <w:r w:rsidR="00076F4E">
        <w:t>PaaS</w:t>
      </w:r>
      <w:proofErr w:type="spellEnd"/>
      <w:r w:rsidR="00076F4E">
        <w:t xml:space="preserve"> or hosting environments which are popular in clouds and use an approach that can be broadly used including in HPC.</w:t>
      </w:r>
    </w:p>
    <w:p w:rsidR="00CD568B" w:rsidRDefault="00CD568B" w:rsidP="001038E9"/>
    <w:p w:rsidR="00CD568B" w:rsidRPr="00CD568B" w:rsidRDefault="00CD568B" w:rsidP="001038E9">
      <w:pPr>
        <w:rPr>
          <w:b/>
        </w:rPr>
      </w:pPr>
      <w:r w:rsidRPr="00CD568B">
        <w:rPr>
          <w:b/>
        </w:rPr>
        <w:t>References</w:t>
      </w:r>
    </w:p>
    <w:p w:rsidR="00083AA6" w:rsidRPr="00083AA6" w:rsidRDefault="00CD568B" w:rsidP="00083AA6">
      <w:pPr>
        <w:pStyle w:val="EndNoteBibliography"/>
        <w:ind w:left="720" w:hanging="720"/>
      </w:pPr>
      <w:r>
        <w:fldChar w:fldCharType="begin"/>
      </w:r>
      <w:r>
        <w:instrText xml:space="preserve"> ADDIN EN.REFLIST </w:instrText>
      </w:r>
      <w:r>
        <w:fldChar w:fldCharType="separate"/>
      </w:r>
      <w:bookmarkStart w:id="7" w:name="_ENREF_1"/>
      <w:r w:rsidR="00083AA6" w:rsidRPr="00083AA6">
        <w:t>1.</w:t>
      </w:r>
      <w:r w:rsidR="00083AA6" w:rsidRPr="00083AA6">
        <w:tab/>
        <w:t xml:space="preserve">Judy Qiu, Shantenu Jha, Andre Luckow, and Geoffrey C.Fox, </w:t>
      </w:r>
      <w:r w:rsidR="00083AA6" w:rsidRPr="00083AA6">
        <w:rPr>
          <w:i/>
        </w:rPr>
        <w:t>Towards HPC-ABDS: An Initial High-Performance Big Data Stack</w:t>
      </w:r>
      <w:r w:rsidR="00083AA6" w:rsidRPr="00083AA6">
        <w:t xml:space="preserve">, in </w:t>
      </w:r>
      <w:r w:rsidR="00083AA6" w:rsidRPr="00083AA6">
        <w:rPr>
          <w:i/>
        </w:rPr>
        <w:t>Building Robust Big Data Ecosystem ISO/IEC JTC 1 Study Group on Big Data</w:t>
      </w:r>
      <w:r w:rsidR="00083AA6" w:rsidRPr="00083AA6">
        <w:t xml:space="preserve">. March 18-21, 2014. San Diego Supercomputer Center, San Diego. </w:t>
      </w:r>
      <w:hyperlink r:id="rId15" w:history="1">
        <w:r w:rsidR="00083AA6" w:rsidRPr="00083AA6">
          <w:rPr>
            <w:rStyle w:val="Hyperlink"/>
          </w:rPr>
          <w:t>http://grids.ucs.indiana.edu/ptliupages/publications/nist-hpc-abds.pdf</w:t>
        </w:r>
      </w:hyperlink>
      <w:r w:rsidR="00083AA6" w:rsidRPr="00083AA6">
        <w:t xml:space="preserve">. </w:t>
      </w:r>
      <w:bookmarkEnd w:id="7"/>
    </w:p>
    <w:p w:rsidR="00083AA6" w:rsidRPr="00083AA6" w:rsidRDefault="00083AA6" w:rsidP="00083AA6">
      <w:pPr>
        <w:pStyle w:val="EndNoteBibliography"/>
        <w:ind w:left="720" w:hanging="720"/>
      </w:pPr>
      <w:bookmarkStart w:id="8" w:name="_ENREF_2"/>
      <w:r w:rsidRPr="00083AA6">
        <w:t>2.</w:t>
      </w:r>
      <w:r w:rsidRPr="00083AA6">
        <w:tab/>
        <w:t xml:space="preserve">Geoffrey Fox, Judy Qiu, and Shantenu Jha, </w:t>
      </w:r>
      <w:r w:rsidRPr="00083AA6">
        <w:rPr>
          <w:i/>
        </w:rPr>
        <w:t>High Performance High Functionality Big Data Software Stack</w:t>
      </w:r>
      <w:r w:rsidRPr="00083AA6">
        <w:t>, in</w:t>
      </w:r>
      <w:r w:rsidRPr="00083AA6">
        <w:rPr>
          <w:i/>
        </w:rPr>
        <w:t xml:space="preserve"> Big Data and Extreme-scale Computing (BDEC)</w:t>
      </w:r>
      <w:r w:rsidRPr="00083AA6">
        <w:t xml:space="preserve">. 2014. Fukuoka, Japan. </w:t>
      </w:r>
      <w:hyperlink r:id="rId16" w:history="1">
        <w:r w:rsidRPr="00083AA6">
          <w:rPr>
            <w:rStyle w:val="Hyperlink"/>
          </w:rPr>
          <w:t>http://www.exascale.org/bdec/sites/www.exascale.org.bdec/files/whitepapers/fox.pdf</w:t>
        </w:r>
      </w:hyperlink>
      <w:r w:rsidRPr="00083AA6">
        <w:t xml:space="preserve">. </w:t>
      </w:r>
      <w:bookmarkEnd w:id="8"/>
    </w:p>
    <w:p w:rsidR="00083AA6" w:rsidRPr="00083AA6" w:rsidRDefault="00083AA6" w:rsidP="00083AA6">
      <w:pPr>
        <w:pStyle w:val="EndNoteBibliography"/>
        <w:ind w:left="720" w:hanging="720"/>
      </w:pPr>
      <w:bookmarkStart w:id="9" w:name="_ENREF_3"/>
      <w:r w:rsidRPr="00083AA6">
        <w:t>3.</w:t>
      </w:r>
      <w:r w:rsidRPr="00083AA6">
        <w:tab/>
        <w:t xml:space="preserve">Shantenu Jha, Judy Qiu, Andre Luckow, Pradeep Mantha, and Geoffrey C. Fox, </w:t>
      </w:r>
      <w:r w:rsidRPr="00083AA6">
        <w:rPr>
          <w:i/>
        </w:rPr>
        <w:t>A Tale of Two Data-Intensive Approaches: Applications, Architectures and Infrastructure</w:t>
      </w:r>
      <w:r w:rsidRPr="00083AA6">
        <w:t xml:space="preserve">, in </w:t>
      </w:r>
      <w:r w:rsidRPr="00083AA6">
        <w:rPr>
          <w:i/>
        </w:rPr>
        <w:t>3rd International IEEE Congress on Big Data Application and Experience Track</w:t>
      </w:r>
      <w:r w:rsidRPr="00083AA6">
        <w:t xml:space="preserve">. June 27- July 2, 2014. Anchorage, Alaska. </w:t>
      </w:r>
      <w:hyperlink r:id="rId17" w:history="1">
        <w:r w:rsidRPr="00083AA6">
          <w:rPr>
            <w:rStyle w:val="Hyperlink"/>
          </w:rPr>
          <w:t>http://arxiv.org/abs/1403.1528</w:t>
        </w:r>
      </w:hyperlink>
      <w:r w:rsidRPr="00083AA6">
        <w:t xml:space="preserve">. </w:t>
      </w:r>
      <w:bookmarkEnd w:id="9"/>
    </w:p>
    <w:p w:rsidR="00083AA6" w:rsidRPr="00083AA6" w:rsidRDefault="00083AA6" w:rsidP="00083AA6">
      <w:pPr>
        <w:pStyle w:val="EndNoteBibliography"/>
        <w:ind w:left="720" w:hanging="720"/>
      </w:pPr>
      <w:bookmarkStart w:id="10" w:name="_ENREF_4"/>
      <w:r w:rsidRPr="00083AA6">
        <w:t>4.</w:t>
      </w:r>
      <w:r w:rsidRPr="00083AA6">
        <w:tab/>
      </w:r>
      <w:r w:rsidRPr="00083AA6">
        <w:rPr>
          <w:i/>
        </w:rPr>
        <w:t>HPC-ABDS Kaleidoscope of over 300 Apache Big Data Stack and HPC Tecnologies</w:t>
      </w:r>
      <w:r w:rsidRPr="00083AA6">
        <w:t xml:space="preserve">.   [accessed 2014 April 8]; Available from: </w:t>
      </w:r>
      <w:hyperlink r:id="rId18" w:history="1">
        <w:r w:rsidRPr="00083AA6">
          <w:rPr>
            <w:rStyle w:val="Hyperlink"/>
          </w:rPr>
          <w:t>http://hpc-abds.org/kaleidoscope/</w:t>
        </w:r>
      </w:hyperlink>
      <w:r w:rsidRPr="00083AA6">
        <w:t>.</w:t>
      </w:r>
      <w:bookmarkEnd w:id="10"/>
    </w:p>
    <w:p w:rsidR="00083AA6" w:rsidRPr="00083AA6" w:rsidRDefault="00083AA6" w:rsidP="00083AA6">
      <w:pPr>
        <w:pStyle w:val="EndNoteBibliography"/>
        <w:ind w:left="720" w:hanging="720"/>
      </w:pPr>
      <w:bookmarkStart w:id="11" w:name="_ENREF_5"/>
      <w:r w:rsidRPr="00083AA6">
        <w:t>5.</w:t>
      </w:r>
      <w:r w:rsidRPr="00083AA6">
        <w:tab/>
        <w:t xml:space="preserve">Geoffrey C.Fox, Shantenu Jha, Judy Qiu, and Andre Luckow, </w:t>
      </w:r>
      <w:r w:rsidRPr="00083AA6">
        <w:rPr>
          <w:i/>
        </w:rPr>
        <w:t>Towards an Understanding of Facets and Exemplars of Big Data Applications</w:t>
      </w:r>
      <w:r w:rsidRPr="00083AA6">
        <w:t xml:space="preserve">, in </w:t>
      </w:r>
      <w:r w:rsidRPr="00083AA6">
        <w:rPr>
          <w:i/>
        </w:rPr>
        <w:t xml:space="preserve">20 Years of Beowulf: Workshop to Honor Thomas Sterling's 65th Birthday </w:t>
      </w:r>
      <w:r w:rsidRPr="00083AA6">
        <w:t xml:space="preserve">October 14, 2014. Annapolis </w:t>
      </w:r>
      <w:hyperlink r:id="rId19" w:history="1">
        <w:r w:rsidRPr="00083AA6">
          <w:rPr>
            <w:rStyle w:val="Hyperlink"/>
          </w:rPr>
          <w:t>http://grids.ucs.indiana.edu/ptliupages/publications/OgrePaperv9.pdf</w:t>
        </w:r>
      </w:hyperlink>
      <w:r w:rsidRPr="00083AA6">
        <w:t xml:space="preserve">. </w:t>
      </w:r>
      <w:bookmarkEnd w:id="11"/>
    </w:p>
    <w:p w:rsidR="00083AA6" w:rsidRPr="00083AA6" w:rsidRDefault="00083AA6" w:rsidP="00083AA6">
      <w:pPr>
        <w:pStyle w:val="EndNoteBibliography"/>
        <w:ind w:left="720" w:hanging="720"/>
      </w:pPr>
      <w:bookmarkStart w:id="12" w:name="_ENREF_6"/>
      <w:r w:rsidRPr="00083AA6">
        <w:t>6.</w:t>
      </w:r>
      <w:r w:rsidRPr="00083AA6">
        <w:tab/>
        <w:t xml:space="preserve">Geoffrey Fox and Wo Chang, </w:t>
      </w:r>
      <w:r w:rsidRPr="00083AA6">
        <w:rPr>
          <w:i/>
        </w:rPr>
        <w:t>Big Data Use Cases and Requirements</w:t>
      </w:r>
      <w:r w:rsidRPr="00083AA6">
        <w:t xml:space="preserve">, in </w:t>
      </w:r>
      <w:r w:rsidRPr="00083AA6">
        <w:rPr>
          <w:i/>
        </w:rPr>
        <w:t xml:space="preserve">1st Big Data Interoperability Framework Workshop: Building Robust Big Data Ecosystem ISO/IEC JTC 1 Study Group on Big Data </w:t>
      </w:r>
      <w:r w:rsidRPr="00083AA6">
        <w:t xml:space="preserve">March 18 - 21, 2014. San Diego Supercomputer Center, San Diego. </w:t>
      </w:r>
      <w:hyperlink r:id="rId20" w:history="1">
        <w:r w:rsidRPr="00083AA6">
          <w:rPr>
            <w:rStyle w:val="Hyperlink"/>
          </w:rPr>
          <w:t>http://grids.ucs.indiana.edu/ptliupages/publications/NISTUseCase.pdf</w:t>
        </w:r>
      </w:hyperlink>
      <w:r w:rsidRPr="00083AA6">
        <w:t xml:space="preserve">. </w:t>
      </w:r>
      <w:bookmarkEnd w:id="12"/>
    </w:p>
    <w:p w:rsidR="00083AA6" w:rsidRPr="00083AA6" w:rsidRDefault="00083AA6" w:rsidP="00083AA6">
      <w:pPr>
        <w:pStyle w:val="EndNoteBibliography"/>
        <w:ind w:left="720" w:hanging="720"/>
      </w:pPr>
      <w:bookmarkStart w:id="13" w:name="_ENREF_7"/>
      <w:r w:rsidRPr="00083AA6">
        <w:t>7.</w:t>
      </w:r>
      <w:r w:rsidRPr="00083AA6">
        <w:tab/>
      </w:r>
      <w:r w:rsidRPr="00083AA6">
        <w:rPr>
          <w:i/>
        </w:rPr>
        <w:t>NIST Big Data Use Case &amp; Requirements</w:t>
      </w:r>
      <w:r w:rsidRPr="00083AA6">
        <w:t xml:space="preserve">.  2013  [accessed 2015 March 1]; Available from: </w:t>
      </w:r>
      <w:hyperlink r:id="rId21" w:history="1">
        <w:r w:rsidRPr="00083AA6">
          <w:rPr>
            <w:rStyle w:val="Hyperlink"/>
          </w:rPr>
          <w:t>http://bigdatawg.nist.gov/V1_output_docs.php</w:t>
        </w:r>
      </w:hyperlink>
      <w:r w:rsidRPr="00083AA6">
        <w:t>.</w:t>
      </w:r>
      <w:bookmarkEnd w:id="13"/>
    </w:p>
    <w:p w:rsidR="00083AA6" w:rsidRPr="00083AA6" w:rsidRDefault="00083AA6" w:rsidP="00083AA6">
      <w:pPr>
        <w:pStyle w:val="EndNoteBibliography"/>
        <w:ind w:left="720" w:hanging="720"/>
      </w:pPr>
      <w:bookmarkStart w:id="14" w:name="_ENREF_8"/>
      <w:r w:rsidRPr="00083AA6">
        <w:t>8.</w:t>
      </w:r>
      <w:r w:rsidRPr="00083AA6">
        <w:tab/>
        <w:t xml:space="preserve">Geoffrey C.Fox, Shantenu Jha, Judy Qiu, and Andre Luckow, </w:t>
      </w:r>
      <w:r w:rsidRPr="00083AA6">
        <w:rPr>
          <w:i/>
        </w:rPr>
        <w:t>Ogres: A Systematic Approach to Big Data Benchmarks</w:t>
      </w:r>
      <w:r w:rsidRPr="00083AA6">
        <w:t xml:space="preserve">, in </w:t>
      </w:r>
      <w:r w:rsidRPr="00083AA6">
        <w:rPr>
          <w:i/>
        </w:rPr>
        <w:t xml:space="preserve">Big Data and Extreme-scale Computing (BDEC) </w:t>
      </w:r>
      <w:r w:rsidRPr="00083AA6">
        <w:t xml:space="preserve">January 29-30, 2015. Barcelona. </w:t>
      </w:r>
      <w:hyperlink r:id="rId22" w:history="1">
        <w:r w:rsidRPr="00083AA6">
          <w:rPr>
            <w:rStyle w:val="Hyperlink"/>
          </w:rPr>
          <w:t>http://www.exascale.org/bdec/sites/www.exascale.org.bdec/files/whitepapers/OgreFacets.pdf</w:t>
        </w:r>
      </w:hyperlink>
      <w:r w:rsidRPr="00083AA6">
        <w:t xml:space="preserve">. </w:t>
      </w:r>
      <w:bookmarkEnd w:id="14"/>
    </w:p>
    <w:p w:rsidR="00083AA6" w:rsidRPr="00083AA6" w:rsidRDefault="00083AA6" w:rsidP="00083AA6">
      <w:pPr>
        <w:pStyle w:val="EndNoteBibliography"/>
        <w:ind w:left="720" w:hanging="720"/>
      </w:pPr>
      <w:bookmarkStart w:id="15" w:name="_ENREF_9"/>
      <w:r w:rsidRPr="00083AA6">
        <w:t>9.</w:t>
      </w:r>
      <w:r w:rsidRPr="00083AA6">
        <w:tab/>
        <w:t xml:space="preserve">Geoffrey C. FOX , Shantenu JHA, Judy QIU, Saliya EKANAYAKE, and Andre LUCKOW, </w:t>
      </w:r>
      <w:r w:rsidRPr="00083AA6">
        <w:rPr>
          <w:i/>
        </w:rPr>
        <w:t>Towards a Comprehensive Set of Big Data Benchmarks</w:t>
      </w:r>
      <w:r w:rsidRPr="00083AA6">
        <w:t xml:space="preserve">. February 15, 2015. </w:t>
      </w:r>
      <w:hyperlink r:id="rId23" w:history="1">
        <w:r w:rsidRPr="00083AA6">
          <w:rPr>
            <w:rStyle w:val="Hyperlink"/>
          </w:rPr>
          <w:t>http://grids.ucs.indiana.edu/ptliupages/publications/OgreFacetsv9.pdf</w:t>
        </w:r>
      </w:hyperlink>
      <w:r w:rsidRPr="00083AA6">
        <w:t xml:space="preserve">. </w:t>
      </w:r>
      <w:bookmarkEnd w:id="15"/>
    </w:p>
    <w:p w:rsidR="00083AA6" w:rsidRPr="00083AA6" w:rsidRDefault="00083AA6" w:rsidP="00083AA6">
      <w:pPr>
        <w:pStyle w:val="EndNoteBibliography"/>
        <w:ind w:left="720" w:hanging="720"/>
      </w:pPr>
      <w:bookmarkStart w:id="16" w:name="_ENREF_10"/>
      <w:r w:rsidRPr="00083AA6">
        <w:t>10.</w:t>
      </w:r>
      <w:r w:rsidRPr="00083AA6">
        <w:tab/>
        <w:t xml:space="preserve">Geoffrey Fox. </w:t>
      </w:r>
      <w:r w:rsidRPr="00083AA6">
        <w:rPr>
          <w:i/>
        </w:rPr>
        <w:t>Data Science Curriculum: Indiana University Online Class: Big Data Open Source Software and Projects</w:t>
      </w:r>
      <w:r w:rsidRPr="00083AA6">
        <w:t xml:space="preserve">.  2014  [accessed 2014 December 11]; Available from: </w:t>
      </w:r>
      <w:hyperlink r:id="rId24" w:history="1">
        <w:r w:rsidRPr="00083AA6">
          <w:rPr>
            <w:rStyle w:val="Hyperlink"/>
          </w:rPr>
          <w:t>http://bigdataopensourceprojects.soic.indiana.edu/</w:t>
        </w:r>
      </w:hyperlink>
      <w:r w:rsidRPr="00083AA6">
        <w:t>.</w:t>
      </w:r>
      <w:bookmarkEnd w:id="16"/>
    </w:p>
    <w:p w:rsidR="00083AA6" w:rsidRPr="00083AA6" w:rsidRDefault="00083AA6" w:rsidP="00083AA6">
      <w:pPr>
        <w:pStyle w:val="EndNoteBibliography"/>
        <w:ind w:left="720" w:hanging="720"/>
      </w:pPr>
      <w:bookmarkStart w:id="17" w:name="_ENREF_11"/>
      <w:r w:rsidRPr="00083AA6">
        <w:t>11.</w:t>
      </w:r>
      <w:r w:rsidRPr="00083AA6">
        <w:tab/>
        <w:t xml:space="preserve">Dan Reed and Jack Dongarra. </w:t>
      </w:r>
      <w:r w:rsidRPr="00083AA6">
        <w:rPr>
          <w:i/>
        </w:rPr>
        <w:t>Exascale Computing and Big Data: The Next Frontier</w:t>
      </w:r>
      <w:r w:rsidRPr="00083AA6">
        <w:t xml:space="preserve">.  2014  [accessed 2015 March 8]; Available from: </w:t>
      </w:r>
      <w:hyperlink r:id="rId25" w:history="1">
        <w:r w:rsidRPr="00083AA6">
          <w:rPr>
            <w:rStyle w:val="Hyperlink"/>
          </w:rPr>
          <w:t>http://www.netlib.org/utk/people/JackDongarra/PAPERS/Exascale-Reed-Dongarra.pdf</w:t>
        </w:r>
      </w:hyperlink>
      <w:r w:rsidRPr="00083AA6">
        <w:t>.</w:t>
      </w:r>
      <w:bookmarkEnd w:id="17"/>
    </w:p>
    <w:p w:rsidR="00083AA6" w:rsidRPr="00083AA6" w:rsidRDefault="00083AA6" w:rsidP="00083AA6">
      <w:pPr>
        <w:pStyle w:val="EndNoteBibliography"/>
        <w:ind w:left="720" w:hanging="720"/>
      </w:pPr>
      <w:bookmarkStart w:id="18" w:name="_ENREF_12"/>
      <w:r w:rsidRPr="00083AA6">
        <w:t>12.</w:t>
      </w:r>
      <w:r w:rsidRPr="00083AA6">
        <w:tab/>
        <w:t xml:space="preserve">Bingjing Zhang, Yang Ruan, and Judy Qiu, in </w:t>
      </w:r>
      <w:r w:rsidRPr="00083AA6">
        <w:rPr>
          <w:i/>
        </w:rPr>
        <w:t>IEEE International Conference on Cloud Engineering (IC2E)</w:t>
      </w:r>
      <w:r w:rsidRPr="00083AA6">
        <w:t xml:space="preserve">. March 9-12, 2015. Tempe AZ. </w:t>
      </w:r>
      <w:hyperlink r:id="rId26" w:history="1">
        <w:r w:rsidRPr="00083AA6">
          <w:rPr>
            <w:rStyle w:val="Hyperlink"/>
          </w:rPr>
          <w:t>http://grids.ucs.indiana.edu/ptliupages/publications/HarpQiuZhang.pdf</w:t>
        </w:r>
      </w:hyperlink>
      <w:r w:rsidRPr="00083AA6">
        <w:t xml:space="preserve">. </w:t>
      </w:r>
      <w:bookmarkEnd w:id="18"/>
    </w:p>
    <w:p w:rsidR="004C3CC6" w:rsidRPr="001038E9" w:rsidRDefault="00CD568B" w:rsidP="001038E9">
      <w:r>
        <w:fldChar w:fldCharType="end"/>
      </w:r>
    </w:p>
    <w:sectPr w:rsidR="004C3CC6" w:rsidRPr="001038E9" w:rsidSect="00780C36">
      <w:footerReference w:type="default" r:id="rId2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078D" w:rsidRDefault="001C078D">
      <w:pPr>
        <w:spacing w:line="240" w:lineRule="auto"/>
      </w:pPr>
      <w:r>
        <w:separator/>
      </w:r>
    </w:p>
  </w:endnote>
  <w:endnote w:type="continuationSeparator" w:id="0">
    <w:p w:rsidR="001C078D" w:rsidRDefault="001C07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7345629"/>
      <w:docPartObj>
        <w:docPartGallery w:val="Page Numbers (Bottom of Page)"/>
        <w:docPartUnique/>
      </w:docPartObj>
    </w:sdtPr>
    <w:sdtEndPr>
      <w:rPr>
        <w:noProof/>
      </w:rPr>
    </w:sdtEndPr>
    <w:sdtContent>
      <w:p w:rsidR="00BA3E4E" w:rsidRDefault="00BA3E4E">
        <w:pPr>
          <w:pStyle w:val="Footer"/>
          <w:jc w:val="center"/>
        </w:pPr>
        <w:r>
          <w:fldChar w:fldCharType="begin"/>
        </w:r>
        <w:r>
          <w:instrText xml:space="preserve"> PAGE   \* MERGEFORMAT </w:instrText>
        </w:r>
        <w:r>
          <w:fldChar w:fldCharType="separate"/>
        </w:r>
        <w:r w:rsidR="00076F4E">
          <w:rPr>
            <w:noProof/>
          </w:rPr>
          <w:t>12</w:t>
        </w:r>
        <w:r>
          <w:rPr>
            <w:noProof/>
          </w:rPr>
          <w:fldChar w:fldCharType="end"/>
        </w:r>
      </w:p>
    </w:sdtContent>
  </w:sdt>
  <w:p w:rsidR="00BA3E4E" w:rsidRDefault="00BA3E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078D" w:rsidRDefault="001C078D">
      <w:pPr>
        <w:spacing w:line="240" w:lineRule="auto"/>
      </w:pPr>
      <w:r>
        <w:separator/>
      </w:r>
    </w:p>
  </w:footnote>
  <w:footnote w:type="continuationSeparator" w:id="0">
    <w:p w:rsidR="001C078D" w:rsidRDefault="001C078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Description: https://mail.google.com/mail/u/0/images/cleardot.gif" style="width:.9pt;height:.9pt;visibility:visible" o:bullet="t">
        <v:imagedata r:id="rId1" o:title="cleardot"/>
      </v:shape>
    </w:pict>
  </w:numPicBullet>
  <w:abstractNum w:abstractNumId="0">
    <w:nsid w:val="145E0069"/>
    <w:multiLevelType w:val="hybridMultilevel"/>
    <w:tmpl w:val="628AA4DA"/>
    <w:lvl w:ilvl="0" w:tplc="3E98E1F0">
      <w:start w:val="1"/>
      <w:numFmt w:val="decimal"/>
      <w:lvlText w:val="PM%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6DA6D60"/>
    <w:multiLevelType w:val="hybridMultilevel"/>
    <w:tmpl w:val="823A7E0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B14052F"/>
    <w:multiLevelType w:val="hybridMultilevel"/>
    <w:tmpl w:val="34AACF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0864325"/>
    <w:multiLevelType w:val="hybridMultilevel"/>
    <w:tmpl w:val="2DB009CA"/>
    <w:lvl w:ilvl="0" w:tplc="F460943E">
      <w:start w:val="1"/>
      <w:numFmt w:val="bullet"/>
      <w:lvlText w:val=""/>
      <w:lvlPicBulletId w:val="0"/>
      <w:lvlJc w:val="left"/>
      <w:pPr>
        <w:tabs>
          <w:tab w:val="num" w:pos="720"/>
        </w:tabs>
        <w:ind w:left="720" w:hanging="360"/>
      </w:pPr>
      <w:rPr>
        <w:rFonts w:ascii="Symbol" w:hAnsi="Symbol" w:hint="default"/>
      </w:rPr>
    </w:lvl>
    <w:lvl w:ilvl="1" w:tplc="7B62F5A2" w:tentative="1">
      <w:start w:val="1"/>
      <w:numFmt w:val="bullet"/>
      <w:lvlText w:val=""/>
      <w:lvlJc w:val="left"/>
      <w:pPr>
        <w:tabs>
          <w:tab w:val="num" w:pos="1440"/>
        </w:tabs>
        <w:ind w:left="1440" w:hanging="360"/>
      </w:pPr>
      <w:rPr>
        <w:rFonts w:ascii="Symbol" w:hAnsi="Symbol" w:hint="default"/>
      </w:rPr>
    </w:lvl>
    <w:lvl w:ilvl="2" w:tplc="FEEA0CAE" w:tentative="1">
      <w:start w:val="1"/>
      <w:numFmt w:val="bullet"/>
      <w:lvlText w:val=""/>
      <w:lvlJc w:val="left"/>
      <w:pPr>
        <w:tabs>
          <w:tab w:val="num" w:pos="2160"/>
        </w:tabs>
        <w:ind w:left="2160" w:hanging="360"/>
      </w:pPr>
      <w:rPr>
        <w:rFonts w:ascii="Symbol" w:hAnsi="Symbol" w:hint="default"/>
      </w:rPr>
    </w:lvl>
    <w:lvl w:ilvl="3" w:tplc="B79ECBB8" w:tentative="1">
      <w:start w:val="1"/>
      <w:numFmt w:val="bullet"/>
      <w:lvlText w:val=""/>
      <w:lvlJc w:val="left"/>
      <w:pPr>
        <w:tabs>
          <w:tab w:val="num" w:pos="2880"/>
        </w:tabs>
        <w:ind w:left="2880" w:hanging="360"/>
      </w:pPr>
      <w:rPr>
        <w:rFonts w:ascii="Symbol" w:hAnsi="Symbol" w:hint="default"/>
      </w:rPr>
    </w:lvl>
    <w:lvl w:ilvl="4" w:tplc="06705172" w:tentative="1">
      <w:start w:val="1"/>
      <w:numFmt w:val="bullet"/>
      <w:lvlText w:val=""/>
      <w:lvlJc w:val="left"/>
      <w:pPr>
        <w:tabs>
          <w:tab w:val="num" w:pos="3600"/>
        </w:tabs>
        <w:ind w:left="3600" w:hanging="360"/>
      </w:pPr>
      <w:rPr>
        <w:rFonts w:ascii="Symbol" w:hAnsi="Symbol" w:hint="default"/>
      </w:rPr>
    </w:lvl>
    <w:lvl w:ilvl="5" w:tplc="DAE2AD5C" w:tentative="1">
      <w:start w:val="1"/>
      <w:numFmt w:val="bullet"/>
      <w:lvlText w:val=""/>
      <w:lvlJc w:val="left"/>
      <w:pPr>
        <w:tabs>
          <w:tab w:val="num" w:pos="4320"/>
        </w:tabs>
        <w:ind w:left="4320" w:hanging="360"/>
      </w:pPr>
      <w:rPr>
        <w:rFonts w:ascii="Symbol" w:hAnsi="Symbol" w:hint="default"/>
      </w:rPr>
    </w:lvl>
    <w:lvl w:ilvl="6" w:tplc="106EAD46" w:tentative="1">
      <w:start w:val="1"/>
      <w:numFmt w:val="bullet"/>
      <w:lvlText w:val=""/>
      <w:lvlJc w:val="left"/>
      <w:pPr>
        <w:tabs>
          <w:tab w:val="num" w:pos="5040"/>
        </w:tabs>
        <w:ind w:left="5040" w:hanging="360"/>
      </w:pPr>
      <w:rPr>
        <w:rFonts w:ascii="Symbol" w:hAnsi="Symbol" w:hint="default"/>
      </w:rPr>
    </w:lvl>
    <w:lvl w:ilvl="7" w:tplc="E626E856" w:tentative="1">
      <w:start w:val="1"/>
      <w:numFmt w:val="bullet"/>
      <w:lvlText w:val=""/>
      <w:lvlJc w:val="left"/>
      <w:pPr>
        <w:tabs>
          <w:tab w:val="num" w:pos="5760"/>
        </w:tabs>
        <w:ind w:left="5760" w:hanging="360"/>
      </w:pPr>
      <w:rPr>
        <w:rFonts w:ascii="Symbol" w:hAnsi="Symbol" w:hint="default"/>
      </w:rPr>
    </w:lvl>
    <w:lvl w:ilvl="8" w:tplc="DFA42C10" w:tentative="1">
      <w:start w:val="1"/>
      <w:numFmt w:val="bullet"/>
      <w:lvlText w:val=""/>
      <w:lvlJc w:val="left"/>
      <w:pPr>
        <w:tabs>
          <w:tab w:val="num" w:pos="6480"/>
        </w:tabs>
        <w:ind w:left="6480" w:hanging="360"/>
      </w:pPr>
      <w:rPr>
        <w:rFonts w:ascii="Symbol" w:hAnsi="Symbol" w:hint="default"/>
      </w:rPr>
    </w:lvl>
  </w:abstractNum>
  <w:abstractNum w:abstractNumId="4">
    <w:nsid w:val="427119E8"/>
    <w:multiLevelType w:val="hybridMultilevel"/>
    <w:tmpl w:val="0D1EAA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C8807C2"/>
    <w:multiLevelType w:val="hybridMultilevel"/>
    <w:tmpl w:val="BC14C662"/>
    <w:lvl w:ilvl="0" w:tplc="C81683B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2F63BD7"/>
    <w:multiLevelType w:val="multilevel"/>
    <w:tmpl w:val="A75C1D8E"/>
    <w:lvl w:ilvl="0">
      <w:start w:val="1"/>
      <w:numFmt w:val="decimal"/>
      <w:pStyle w:val="Heading1"/>
      <w:lvlText w:val="%1."/>
      <w:lvlJc w:val="left"/>
      <w:pPr>
        <w:ind w:left="612" w:hanging="432"/>
      </w:pPr>
      <w:rPr>
        <w:rFonts w:hint="default"/>
      </w:rPr>
    </w:lvl>
    <w:lvl w:ilvl="1">
      <w:start w:val="1"/>
      <w:numFmt w:val="decimal"/>
      <w:pStyle w:val="Heading2"/>
      <w:lvlText w:val="%1.%2"/>
      <w:lvlJc w:val="left"/>
      <w:pPr>
        <w:ind w:left="936" w:hanging="576"/>
      </w:pPr>
      <w:rPr>
        <w:rFonts w:hint="default"/>
      </w:rPr>
    </w:lvl>
    <w:lvl w:ilvl="2">
      <w:start w:val="1"/>
      <w:numFmt w:val="decimal"/>
      <w:pStyle w:val="Heading3"/>
      <w:lvlText w:val="%1.%2.%3"/>
      <w:lvlJc w:val="left"/>
      <w:pPr>
        <w:ind w:left="351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6"/>
  </w:num>
  <w:num w:numId="2">
    <w:abstractNumId w:val="5"/>
  </w:num>
  <w:num w:numId="3">
    <w:abstractNumId w:val="4"/>
  </w:num>
  <w:num w:numId="4">
    <w:abstractNumId w:val="3"/>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0"/>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8"/>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Numbered1&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rfx20pr9t5zxtmee0xn5fwzbxvw0r9vz2tee&quot;&gt;GCFEndNoteLibrary5&lt;record-ids&gt;&lt;item&gt;6317&lt;/item&gt;&lt;item&gt;6319&lt;/item&gt;&lt;item&gt;6426&lt;/item&gt;&lt;item&gt;6453&lt;/item&gt;&lt;item&gt;6463&lt;/item&gt;&lt;item&gt;6480&lt;/item&gt;&lt;item&gt;6482&lt;/item&gt;&lt;item&gt;6601&lt;/item&gt;&lt;item&gt;6604&lt;/item&gt;&lt;item&gt;6642&lt;/item&gt;&lt;item&gt;6643&lt;/item&gt;&lt;item&gt;6644&lt;/item&gt;&lt;/record-ids&gt;&lt;/item&gt;&lt;/Libraries&gt;"/>
  </w:docVars>
  <w:rsids>
    <w:rsidRoot w:val="0059118C"/>
    <w:rsid w:val="0000638B"/>
    <w:rsid w:val="00007087"/>
    <w:rsid w:val="000073E7"/>
    <w:rsid w:val="00014D3E"/>
    <w:rsid w:val="00015701"/>
    <w:rsid w:val="00017315"/>
    <w:rsid w:val="0002408A"/>
    <w:rsid w:val="0002439D"/>
    <w:rsid w:val="000337E1"/>
    <w:rsid w:val="00034338"/>
    <w:rsid w:val="00037C2C"/>
    <w:rsid w:val="00037F84"/>
    <w:rsid w:val="0004285D"/>
    <w:rsid w:val="00045995"/>
    <w:rsid w:val="00047204"/>
    <w:rsid w:val="00047D02"/>
    <w:rsid w:val="0006150F"/>
    <w:rsid w:val="00062279"/>
    <w:rsid w:val="00063F88"/>
    <w:rsid w:val="00066FD0"/>
    <w:rsid w:val="00067B0B"/>
    <w:rsid w:val="00071542"/>
    <w:rsid w:val="000722BC"/>
    <w:rsid w:val="00075CE6"/>
    <w:rsid w:val="00076F4E"/>
    <w:rsid w:val="00077315"/>
    <w:rsid w:val="00080326"/>
    <w:rsid w:val="0008069E"/>
    <w:rsid w:val="00080AFF"/>
    <w:rsid w:val="000823D5"/>
    <w:rsid w:val="0008397F"/>
    <w:rsid w:val="00083AA6"/>
    <w:rsid w:val="00084A68"/>
    <w:rsid w:val="00085185"/>
    <w:rsid w:val="00086702"/>
    <w:rsid w:val="00091590"/>
    <w:rsid w:val="000922A1"/>
    <w:rsid w:val="00092312"/>
    <w:rsid w:val="000926E5"/>
    <w:rsid w:val="00093245"/>
    <w:rsid w:val="00095205"/>
    <w:rsid w:val="00096830"/>
    <w:rsid w:val="000A435B"/>
    <w:rsid w:val="000A4E2B"/>
    <w:rsid w:val="000A5BDD"/>
    <w:rsid w:val="000A740C"/>
    <w:rsid w:val="000B22E7"/>
    <w:rsid w:val="000B4BB4"/>
    <w:rsid w:val="000B7DA9"/>
    <w:rsid w:val="000C46D4"/>
    <w:rsid w:val="000C5E66"/>
    <w:rsid w:val="000C6896"/>
    <w:rsid w:val="000D0CF9"/>
    <w:rsid w:val="000D18CD"/>
    <w:rsid w:val="000D325F"/>
    <w:rsid w:val="000D3612"/>
    <w:rsid w:val="000E1EBF"/>
    <w:rsid w:val="000E6433"/>
    <w:rsid w:val="000F05A1"/>
    <w:rsid w:val="000F0A5D"/>
    <w:rsid w:val="000F29F3"/>
    <w:rsid w:val="000F3045"/>
    <w:rsid w:val="000F3DD9"/>
    <w:rsid w:val="000F51D7"/>
    <w:rsid w:val="001005E9"/>
    <w:rsid w:val="001011CD"/>
    <w:rsid w:val="00102570"/>
    <w:rsid w:val="00103160"/>
    <w:rsid w:val="001038E9"/>
    <w:rsid w:val="00103E2C"/>
    <w:rsid w:val="001075CF"/>
    <w:rsid w:val="00111480"/>
    <w:rsid w:val="00115D06"/>
    <w:rsid w:val="00115F69"/>
    <w:rsid w:val="00117353"/>
    <w:rsid w:val="001175F3"/>
    <w:rsid w:val="00122974"/>
    <w:rsid w:val="001237FF"/>
    <w:rsid w:val="00125427"/>
    <w:rsid w:val="00125C9B"/>
    <w:rsid w:val="001267CB"/>
    <w:rsid w:val="001270EE"/>
    <w:rsid w:val="0013172D"/>
    <w:rsid w:val="00133517"/>
    <w:rsid w:val="001336DB"/>
    <w:rsid w:val="00134F6B"/>
    <w:rsid w:val="001359B8"/>
    <w:rsid w:val="0013605F"/>
    <w:rsid w:val="00140910"/>
    <w:rsid w:val="001422B3"/>
    <w:rsid w:val="00144DE1"/>
    <w:rsid w:val="00146562"/>
    <w:rsid w:val="00150408"/>
    <w:rsid w:val="0015249D"/>
    <w:rsid w:val="00154991"/>
    <w:rsid w:val="001556AE"/>
    <w:rsid w:val="00156291"/>
    <w:rsid w:val="001608E4"/>
    <w:rsid w:val="00162853"/>
    <w:rsid w:val="00162AE0"/>
    <w:rsid w:val="00162E25"/>
    <w:rsid w:val="00163A5E"/>
    <w:rsid w:val="00163B41"/>
    <w:rsid w:val="00163F3B"/>
    <w:rsid w:val="00170ECE"/>
    <w:rsid w:val="0017239A"/>
    <w:rsid w:val="001730DC"/>
    <w:rsid w:val="00173B54"/>
    <w:rsid w:val="00174B6F"/>
    <w:rsid w:val="001764D6"/>
    <w:rsid w:val="0018078E"/>
    <w:rsid w:val="00185D53"/>
    <w:rsid w:val="0018606E"/>
    <w:rsid w:val="0019079A"/>
    <w:rsid w:val="00190D23"/>
    <w:rsid w:val="00195800"/>
    <w:rsid w:val="00196911"/>
    <w:rsid w:val="00197754"/>
    <w:rsid w:val="00197C9E"/>
    <w:rsid w:val="001A1CBD"/>
    <w:rsid w:val="001A497F"/>
    <w:rsid w:val="001A49A7"/>
    <w:rsid w:val="001B04A2"/>
    <w:rsid w:val="001B113C"/>
    <w:rsid w:val="001B1656"/>
    <w:rsid w:val="001B39DA"/>
    <w:rsid w:val="001B52DA"/>
    <w:rsid w:val="001C067C"/>
    <w:rsid w:val="001C078D"/>
    <w:rsid w:val="001C110E"/>
    <w:rsid w:val="001C122A"/>
    <w:rsid w:val="001C1653"/>
    <w:rsid w:val="001C4E6C"/>
    <w:rsid w:val="001D408F"/>
    <w:rsid w:val="001D43AA"/>
    <w:rsid w:val="001E403C"/>
    <w:rsid w:val="001E5F1B"/>
    <w:rsid w:val="001E67A0"/>
    <w:rsid w:val="001F0E55"/>
    <w:rsid w:val="001F0F12"/>
    <w:rsid w:val="001F156C"/>
    <w:rsid w:val="001F419D"/>
    <w:rsid w:val="001F4C1D"/>
    <w:rsid w:val="002005F7"/>
    <w:rsid w:val="00200690"/>
    <w:rsid w:val="0020172B"/>
    <w:rsid w:val="0020354E"/>
    <w:rsid w:val="00203552"/>
    <w:rsid w:val="00210A1D"/>
    <w:rsid w:val="00210E10"/>
    <w:rsid w:val="00212A2F"/>
    <w:rsid w:val="00212ECA"/>
    <w:rsid w:val="00213334"/>
    <w:rsid w:val="002140E4"/>
    <w:rsid w:val="00215FD5"/>
    <w:rsid w:val="002216EB"/>
    <w:rsid w:val="0022227E"/>
    <w:rsid w:val="0022285A"/>
    <w:rsid w:val="002234EA"/>
    <w:rsid w:val="0022492F"/>
    <w:rsid w:val="002265DF"/>
    <w:rsid w:val="00226ED2"/>
    <w:rsid w:val="0023059B"/>
    <w:rsid w:val="002316AC"/>
    <w:rsid w:val="002354A6"/>
    <w:rsid w:val="00235C15"/>
    <w:rsid w:val="00236F51"/>
    <w:rsid w:val="00241BD9"/>
    <w:rsid w:val="00241D39"/>
    <w:rsid w:val="00245EC4"/>
    <w:rsid w:val="00247B41"/>
    <w:rsid w:val="00247CD2"/>
    <w:rsid w:val="002524F5"/>
    <w:rsid w:val="00262813"/>
    <w:rsid w:val="00263510"/>
    <w:rsid w:val="002655C8"/>
    <w:rsid w:val="00270168"/>
    <w:rsid w:val="00271CA0"/>
    <w:rsid w:val="00272D90"/>
    <w:rsid w:val="002746A6"/>
    <w:rsid w:val="00281CFC"/>
    <w:rsid w:val="00283137"/>
    <w:rsid w:val="00285BD4"/>
    <w:rsid w:val="00287A6B"/>
    <w:rsid w:val="00290E31"/>
    <w:rsid w:val="00292D4F"/>
    <w:rsid w:val="00294201"/>
    <w:rsid w:val="00295853"/>
    <w:rsid w:val="00296F13"/>
    <w:rsid w:val="0029752A"/>
    <w:rsid w:val="002A4BC6"/>
    <w:rsid w:val="002B0D58"/>
    <w:rsid w:val="002B20A0"/>
    <w:rsid w:val="002B60F1"/>
    <w:rsid w:val="002B6761"/>
    <w:rsid w:val="002B73CD"/>
    <w:rsid w:val="002C11C8"/>
    <w:rsid w:val="002C5B9B"/>
    <w:rsid w:val="002C5CB9"/>
    <w:rsid w:val="002C6E9D"/>
    <w:rsid w:val="002C79E9"/>
    <w:rsid w:val="002D14F6"/>
    <w:rsid w:val="002D1861"/>
    <w:rsid w:val="002D22D2"/>
    <w:rsid w:val="002D2586"/>
    <w:rsid w:val="002D269E"/>
    <w:rsid w:val="002D3B2F"/>
    <w:rsid w:val="002D3F62"/>
    <w:rsid w:val="002D7BBF"/>
    <w:rsid w:val="002E03C4"/>
    <w:rsid w:val="002E0C5D"/>
    <w:rsid w:val="002E206B"/>
    <w:rsid w:val="002E335B"/>
    <w:rsid w:val="002E51C5"/>
    <w:rsid w:val="002E56FF"/>
    <w:rsid w:val="002E645D"/>
    <w:rsid w:val="002F1FC8"/>
    <w:rsid w:val="002F4F6F"/>
    <w:rsid w:val="002F776E"/>
    <w:rsid w:val="00300437"/>
    <w:rsid w:val="00302A56"/>
    <w:rsid w:val="00303BD8"/>
    <w:rsid w:val="00303DC1"/>
    <w:rsid w:val="003063A2"/>
    <w:rsid w:val="00306CC0"/>
    <w:rsid w:val="00310D0D"/>
    <w:rsid w:val="00314C71"/>
    <w:rsid w:val="00315181"/>
    <w:rsid w:val="003158E6"/>
    <w:rsid w:val="003177A4"/>
    <w:rsid w:val="00320213"/>
    <w:rsid w:val="00322EB6"/>
    <w:rsid w:val="00323812"/>
    <w:rsid w:val="00323C3A"/>
    <w:rsid w:val="00325329"/>
    <w:rsid w:val="003256E2"/>
    <w:rsid w:val="00326D42"/>
    <w:rsid w:val="00327819"/>
    <w:rsid w:val="00330401"/>
    <w:rsid w:val="003310C4"/>
    <w:rsid w:val="00333343"/>
    <w:rsid w:val="00334E8C"/>
    <w:rsid w:val="003361BF"/>
    <w:rsid w:val="00336FD2"/>
    <w:rsid w:val="00342EDA"/>
    <w:rsid w:val="00345079"/>
    <w:rsid w:val="00345C70"/>
    <w:rsid w:val="00345D8F"/>
    <w:rsid w:val="00347013"/>
    <w:rsid w:val="00350AC1"/>
    <w:rsid w:val="00353A39"/>
    <w:rsid w:val="00353B2C"/>
    <w:rsid w:val="003568DF"/>
    <w:rsid w:val="00356C9E"/>
    <w:rsid w:val="00357985"/>
    <w:rsid w:val="00357A1A"/>
    <w:rsid w:val="00360958"/>
    <w:rsid w:val="00362336"/>
    <w:rsid w:val="00371890"/>
    <w:rsid w:val="00372CE5"/>
    <w:rsid w:val="003739EA"/>
    <w:rsid w:val="00377B20"/>
    <w:rsid w:val="003812BA"/>
    <w:rsid w:val="003814AC"/>
    <w:rsid w:val="0038243B"/>
    <w:rsid w:val="00382B75"/>
    <w:rsid w:val="00383A23"/>
    <w:rsid w:val="00387AB1"/>
    <w:rsid w:val="003A2912"/>
    <w:rsid w:val="003A2C6E"/>
    <w:rsid w:val="003A3422"/>
    <w:rsid w:val="003A5007"/>
    <w:rsid w:val="003A573A"/>
    <w:rsid w:val="003A5C82"/>
    <w:rsid w:val="003A6530"/>
    <w:rsid w:val="003A7556"/>
    <w:rsid w:val="003B0145"/>
    <w:rsid w:val="003B03E6"/>
    <w:rsid w:val="003B0D98"/>
    <w:rsid w:val="003B6339"/>
    <w:rsid w:val="003C0283"/>
    <w:rsid w:val="003C1CFF"/>
    <w:rsid w:val="003C2079"/>
    <w:rsid w:val="003C237A"/>
    <w:rsid w:val="003C47AE"/>
    <w:rsid w:val="003C6357"/>
    <w:rsid w:val="003D066F"/>
    <w:rsid w:val="003D3DF9"/>
    <w:rsid w:val="003D3EBE"/>
    <w:rsid w:val="003D635B"/>
    <w:rsid w:val="003E34EA"/>
    <w:rsid w:val="003E3990"/>
    <w:rsid w:val="003E7CF8"/>
    <w:rsid w:val="003E7F70"/>
    <w:rsid w:val="003F19B2"/>
    <w:rsid w:val="003F2A74"/>
    <w:rsid w:val="003F41B6"/>
    <w:rsid w:val="003F503E"/>
    <w:rsid w:val="003F7063"/>
    <w:rsid w:val="003F7501"/>
    <w:rsid w:val="00400AA2"/>
    <w:rsid w:val="00400D43"/>
    <w:rsid w:val="00401763"/>
    <w:rsid w:val="00403A00"/>
    <w:rsid w:val="00404CAE"/>
    <w:rsid w:val="00405CED"/>
    <w:rsid w:val="004127D8"/>
    <w:rsid w:val="00412906"/>
    <w:rsid w:val="004152A0"/>
    <w:rsid w:val="00416568"/>
    <w:rsid w:val="00416D22"/>
    <w:rsid w:val="00425175"/>
    <w:rsid w:val="00425444"/>
    <w:rsid w:val="004254FD"/>
    <w:rsid w:val="004305BE"/>
    <w:rsid w:val="004339CE"/>
    <w:rsid w:val="00436CC2"/>
    <w:rsid w:val="00441E95"/>
    <w:rsid w:val="00445899"/>
    <w:rsid w:val="00445DF5"/>
    <w:rsid w:val="00447C5E"/>
    <w:rsid w:val="004501A3"/>
    <w:rsid w:val="00452806"/>
    <w:rsid w:val="004556EE"/>
    <w:rsid w:val="00455A9B"/>
    <w:rsid w:val="00460062"/>
    <w:rsid w:val="004606B6"/>
    <w:rsid w:val="00460F42"/>
    <w:rsid w:val="00465222"/>
    <w:rsid w:val="00465329"/>
    <w:rsid w:val="0046571A"/>
    <w:rsid w:val="00466BE6"/>
    <w:rsid w:val="004704F1"/>
    <w:rsid w:val="00472728"/>
    <w:rsid w:val="004727C4"/>
    <w:rsid w:val="00475E7F"/>
    <w:rsid w:val="00477973"/>
    <w:rsid w:val="00481F28"/>
    <w:rsid w:val="00484D28"/>
    <w:rsid w:val="00485C8E"/>
    <w:rsid w:val="004901B3"/>
    <w:rsid w:val="00490B81"/>
    <w:rsid w:val="00490D74"/>
    <w:rsid w:val="00493465"/>
    <w:rsid w:val="004940D0"/>
    <w:rsid w:val="004953D1"/>
    <w:rsid w:val="00496C16"/>
    <w:rsid w:val="00497A47"/>
    <w:rsid w:val="004A121F"/>
    <w:rsid w:val="004A2235"/>
    <w:rsid w:val="004A31F9"/>
    <w:rsid w:val="004B39CF"/>
    <w:rsid w:val="004B4CAB"/>
    <w:rsid w:val="004B7676"/>
    <w:rsid w:val="004B7DFD"/>
    <w:rsid w:val="004C21B5"/>
    <w:rsid w:val="004C2EC6"/>
    <w:rsid w:val="004C3CC6"/>
    <w:rsid w:val="004C5973"/>
    <w:rsid w:val="004D3BB4"/>
    <w:rsid w:val="004D4090"/>
    <w:rsid w:val="004D6532"/>
    <w:rsid w:val="004E0E5D"/>
    <w:rsid w:val="004E17DF"/>
    <w:rsid w:val="004E6902"/>
    <w:rsid w:val="004F1E86"/>
    <w:rsid w:val="004F264A"/>
    <w:rsid w:val="004F2AD0"/>
    <w:rsid w:val="004F421D"/>
    <w:rsid w:val="004F43D4"/>
    <w:rsid w:val="004F57CC"/>
    <w:rsid w:val="00500296"/>
    <w:rsid w:val="00502C3C"/>
    <w:rsid w:val="0050332B"/>
    <w:rsid w:val="005073E1"/>
    <w:rsid w:val="00507CC4"/>
    <w:rsid w:val="00510E36"/>
    <w:rsid w:val="00510E97"/>
    <w:rsid w:val="00513E9C"/>
    <w:rsid w:val="00516858"/>
    <w:rsid w:val="00521547"/>
    <w:rsid w:val="005215F4"/>
    <w:rsid w:val="005228EE"/>
    <w:rsid w:val="00524692"/>
    <w:rsid w:val="005252A8"/>
    <w:rsid w:val="00525ED7"/>
    <w:rsid w:val="00527D1C"/>
    <w:rsid w:val="0053007E"/>
    <w:rsid w:val="00532A30"/>
    <w:rsid w:val="00532DF5"/>
    <w:rsid w:val="005346C4"/>
    <w:rsid w:val="00537289"/>
    <w:rsid w:val="00541919"/>
    <w:rsid w:val="00542B62"/>
    <w:rsid w:val="00545240"/>
    <w:rsid w:val="00550ED3"/>
    <w:rsid w:val="00553DCC"/>
    <w:rsid w:val="00562943"/>
    <w:rsid w:val="005660D7"/>
    <w:rsid w:val="00571D79"/>
    <w:rsid w:val="0057240E"/>
    <w:rsid w:val="005750EB"/>
    <w:rsid w:val="00576E9D"/>
    <w:rsid w:val="00582C1C"/>
    <w:rsid w:val="005832FF"/>
    <w:rsid w:val="00583582"/>
    <w:rsid w:val="0058363E"/>
    <w:rsid w:val="00583DF2"/>
    <w:rsid w:val="00584DA8"/>
    <w:rsid w:val="005868EE"/>
    <w:rsid w:val="00587552"/>
    <w:rsid w:val="005904FE"/>
    <w:rsid w:val="0059118C"/>
    <w:rsid w:val="00596A1B"/>
    <w:rsid w:val="00596B4B"/>
    <w:rsid w:val="005A2AB0"/>
    <w:rsid w:val="005A542B"/>
    <w:rsid w:val="005A5E53"/>
    <w:rsid w:val="005A6940"/>
    <w:rsid w:val="005B25CC"/>
    <w:rsid w:val="005B336B"/>
    <w:rsid w:val="005B43AD"/>
    <w:rsid w:val="005B7634"/>
    <w:rsid w:val="005C23A8"/>
    <w:rsid w:val="005C526D"/>
    <w:rsid w:val="005C59C8"/>
    <w:rsid w:val="005C631D"/>
    <w:rsid w:val="005C6C2D"/>
    <w:rsid w:val="005C6EF6"/>
    <w:rsid w:val="005C76E6"/>
    <w:rsid w:val="005D0AA4"/>
    <w:rsid w:val="005D353B"/>
    <w:rsid w:val="005D68AA"/>
    <w:rsid w:val="005D78E3"/>
    <w:rsid w:val="005E023F"/>
    <w:rsid w:val="005E0526"/>
    <w:rsid w:val="005E4326"/>
    <w:rsid w:val="005E4961"/>
    <w:rsid w:val="005E5783"/>
    <w:rsid w:val="005F70DC"/>
    <w:rsid w:val="005F72DE"/>
    <w:rsid w:val="00602AF3"/>
    <w:rsid w:val="00606AA2"/>
    <w:rsid w:val="0061023C"/>
    <w:rsid w:val="00611E45"/>
    <w:rsid w:val="00612878"/>
    <w:rsid w:val="006136F8"/>
    <w:rsid w:val="00615379"/>
    <w:rsid w:val="006158A9"/>
    <w:rsid w:val="00623AA5"/>
    <w:rsid w:val="0062773C"/>
    <w:rsid w:val="006330EC"/>
    <w:rsid w:val="006337B1"/>
    <w:rsid w:val="00634154"/>
    <w:rsid w:val="006348EA"/>
    <w:rsid w:val="00634E25"/>
    <w:rsid w:val="00635021"/>
    <w:rsid w:val="00635F67"/>
    <w:rsid w:val="00636F39"/>
    <w:rsid w:val="00637146"/>
    <w:rsid w:val="00641165"/>
    <w:rsid w:val="00642C8C"/>
    <w:rsid w:val="00646935"/>
    <w:rsid w:val="00647D72"/>
    <w:rsid w:val="006508C5"/>
    <w:rsid w:val="00651053"/>
    <w:rsid w:val="0065195B"/>
    <w:rsid w:val="00652B39"/>
    <w:rsid w:val="00653388"/>
    <w:rsid w:val="0065362F"/>
    <w:rsid w:val="00653869"/>
    <w:rsid w:val="006539F4"/>
    <w:rsid w:val="0065459F"/>
    <w:rsid w:val="00654BDB"/>
    <w:rsid w:val="006555A2"/>
    <w:rsid w:val="0065719F"/>
    <w:rsid w:val="0065788F"/>
    <w:rsid w:val="00661732"/>
    <w:rsid w:val="00666FF7"/>
    <w:rsid w:val="00667161"/>
    <w:rsid w:val="006739B3"/>
    <w:rsid w:val="00674ADC"/>
    <w:rsid w:val="006761BA"/>
    <w:rsid w:val="00676877"/>
    <w:rsid w:val="00676D38"/>
    <w:rsid w:val="006774DB"/>
    <w:rsid w:val="0068058F"/>
    <w:rsid w:val="00680645"/>
    <w:rsid w:val="006842A8"/>
    <w:rsid w:val="00686850"/>
    <w:rsid w:val="00690CB7"/>
    <w:rsid w:val="00690DEA"/>
    <w:rsid w:val="006917DF"/>
    <w:rsid w:val="00693E35"/>
    <w:rsid w:val="00694EAA"/>
    <w:rsid w:val="00697B5B"/>
    <w:rsid w:val="006A0367"/>
    <w:rsid w:val="006A3E70"/>
    <w:rsid w:val="006A490E"/>
    <w:rsid w:val="006A4E36"/>
    <w:rsid w:val="006A5BED"/>
    <w:rsid w:val="006B0286"/>
    <w:rsid w:val="006B04C8"/>
    <w:rsid w:val="006B0FEE"/>
    <w:rsid w:val="006B104C"/>
    <w:rsid w:val="006B34A5"/>
    <w:rsid w:val="006B39D6"/>
    <w:rsid w:val="006B6EB9"/>
    <w:rsid w:val="006B6F8E"/>
    <w:rsid w:val="006B7BF8"/>
    <w:rsid w:val="006B7CC9"/>
    <w:rsid w:val="006C18A5"/>
    <w:rsid w:val="006C369C"/>
    <w:rsid w:val="006C3768"/>
    <w:rsid w:val="006C7B0E"/>
    <w:rsid w:val="006D16AC"/>
    <w:rsid w:val="006D2DEA"/>
    <w:rsid w:val="006D443D"/>
    <w:rsid w:val="006D58E3"/>
    <w:rsid w:val="006D5AE6"/>
    <w:rsid w:val="006D6254"/>
    <w:rsid w:val="006D6DD1"/>
    <w:rsid w:val="006D7FE9"/>
    <w:rsid w:val="006E07B9"/>
    <w:rsid w:val="006E0A09"/>
    <w:rsid w:val="006E0C63"/>
    <w:rsid w:val="006E5BC2"/>
    <w:rsid w:val="006E5C8E"/>
    <w:rsid w:val="006E6DC2"/>
    <w:rsid w:val="006F1478"/>
    <w:rsid w:val="006F179F"/>
    <w:rsid w:val="006F2BEA"/>
    <w:rsid w:val="006F3B54"/>
    <w:rsid w:val="006F7B2F"/>
    <w:rsid w:val="006F7E40"/>
    <w:rsid w:val="00703B17"/>
    <w:rsid w:val="007071EE"/>
    <w:rsid w:val="007115E4"/>
    <w:rsid w:val="00712BB8"/>
    <w:rsid w:val="00714D30"/>
    <w:rsid w:val="007206E6"/>
    <w:rsid w:val="00721677"/>
    <w:rsid w:val="00721B30"/>
    <w:rsid w:val="00721FC4"/>
    <w:rsid w:val="007225AF"/>
    <w:rsid w:val="0072699E"/>
    <w:rsid w:val="00726E0B"/>
    <w:rsid w:val="00734660"/>
    <w:rsid w:val="0073525F"/>
    <w:rsid w:val="00741E36"/>
    <w:rsid w:val="00743075"/>
    <w:rsid w:val="00743D5D"/>
    <w:rsid w:val="00745012"/>
    <w:rsid w:val="00745E55"/>
    <w:rsid w:val="00750A27"/>
    <w:rsid w:val="00753C18"/>
    <w:rsid w:val="00756556"/>
    <w:rsid w:val="00756953"/>
    <w:rsid w:val="00757EB0"/>
    <w:rsid w:val="00763E35"/>
    <w:rsid w:val="007643A0"/>
    <w:rsid w:val="00764B47"/>
    <w:rsid w:val="00766541"/>
    <w:rsid w:val="0076691A"/>
    <w:rsid w:val="00767711"/>
    <w:rsid w:val="00773A99"/>
    <w:rsid w:val="00774BB2"/>
    <w:rsid w:val="00776869"/>
    <w:rsid w:val="00776C13"/>
    <w:rsid w:val="0078057C"/>
    <w:rsid w:val="00780924"/>
    <w:rsid w:val="00780C36"/>
    <w:rsid w:val="00781216"/>
    <w:rsid w:val="00784035"/>
    <w:rsid w:val="00787DA6"/>
    <w:rsid w:val="00790AE4"/>
    <w:rsid w:val="00791114"/>
    <w:rsid w:val="007925EF"/>
    <w:rsid w:val="007927E5"/>
    <w:rsid w:val="007958E7"/>
    <w:rsid w:val="007A014A"/>
    <w:rsid w:val="007A1620"/>
    <w:rsid w:val="007A6C21"/>
    <w:rsid w:val="007B04A7"/>
    <w:rsid w:val="007B13FB"/>
    <w:rsid w:val="007B486A"/>
    <w:rsid w:val="007C03B5"/>
    <w:rsid w:val="007C03B8"/>
    <w:rsid w:val="007C0D62"/>
    <w:rsid w:val="007C2340"/>
    <w:rsid w:val="007C2722"/>
    <w:rsid w:val="007C480D"/>
    <w:rsid w:val="007C78F5"/>
    <w:rsid w:val="007D25C3"/>
    <w:rsid w:val="007D2A8F"/>
    <w:rsid w:val="007D2E81"/>
    <w:rsid w:val="007D4220"/>
    <w:rsid w:val="007D5307"/>
    <w:rsid w:val="007E1272"/>
    <w:rsid w:val="007E14FA"/>
    <w:rsid w:val="007E2293"/>
    <w:rsid w:val="007E5608"/>
    <w:rsid w:val="007E7995"/>
    <w:rsid w:val="007F149D"/>
    <w:rsid w:val="007F1D42"/>
    <w:rsid w:val="007F2252"/>
    <w:rsid w:val="007F2CA9"/>
    <w:rsid w:val="007F3A92"/>
    <w:rsid w:val="007F5233"/>
    <w:rsid w:val="007F60D2"/>
    <w:rsid w:val="007F6BF4"/>
    <w:rsid w:val="00800E7A"/>
    <w:rsid w:val="00802644"/>
    <w:rsid w:val="00804813"/>
    <w:rsid w:val="008108F5"/>
    <w:rsid w:val="00811D9B"/>
    <w:rsid w:val="00813C97"/>
    <w:rsid w:val="00814B26"/>
    <w:rsid w:val="00815364"/>
    <w:rsid w:val="008153FE"/>
    <w:rsid w:val="00821F89"/>
    <w:rsid w:val="008250B9"/>
    <w:rsid w:val="008255C9"/>
    <w:rsid w:val="0083026A"/>
    <w:rsid w:val="00830F43"/>
    <w:rsid w:val="00833350"/>
    <w:rsid w:val="00834C84"/>
    <w:rsid w:val="0083507E"/>
    <w:rsid w:val="008361D6"/>
    <w:rsid w:val="00837D70"/>
    <w:rsid w:val="0084307F"/>
    <w:rsid w:val="00844BD8"/>
    <w:rsid w:val="0084661E"/>
    <w:rsid w:val="008512D3"/>
    <w:rsid w:val="00854C0E"/>
    <w:rsid w:val="008579D5"/>
    <w:rsid w:val="00857A6A"/>
    <w:rsid w:val="00863835"/>
    <w:rsid w:val="00864BAE"/>
    <w:rsid w:val="00866C7A"/>
    <w:rsid w:val="00870097"/>
    <w:rsid w:val="00871048"/>
    <w:rsid w:val="008715E8"/>
    <w:rsid w:val="00871EBF"/>
    <w:rsid w:val="00875A3A"/>
    <w:rsid w:val="0087627D"/>
    <w:rsid w:val="008769FE"/>
    <w:rsid w:val="00877B4F"/>
    <w:rsid w:val="00881347"/>
    <w:rsid w:val="00882E1D"/>
    <w:rsid w:val="008844D6"/>
    <w:rsid w:val="00887551"/>
    <w:rsid w:val="008913A7"/>
    <w:rsid w:val="00892449"/>
    <w:rsid w:val="00897D36"/>
    <w:rsid w:val="008A000A"/>
    <w:rsid w:val="008A2845"/>
    <w:rsid w:val="008A2B69"/>
    <w:rsid w:val="008A4F42"/>
    <w:rsid w:val="008A5BF6"/>
    <w:rsid w:val="008A68AF"/>
    <w:rsid w:val="008B142D"/>
    <w:rsid w:val="008B4B45"/>
    <w:rsid w:val="008B7697"/>
    <w:rsid w:val="008C2459"/>
    <w:rsid w:val="008C618C"/>
    <w:rsid w:val="008C67B4"/>
    <w:rsid w:val="008D085F"/>
    <w:rsid w:val="008D7146"/>
    <w:rsid w:val="008D7F9B"/>
    <w:rsid w:val="008E05A8"/>
    <w:rsid w:val="008E3E4F"/>
    <w:rsid w:val="008E426B"/>
    <w:rsid w:val="008E5377"/>
    <w:rsid w:val="008E564F"/>
    <w:rsid w:val="008E56CF"/>
    <w:rsid w:val="008F2578"/>
    <w:rsid w:val="008F2901"/>
    <w:rsid w:val="008F59B9"/>
    <w:rsid w:val="008F63A2"/>
    <w:rsid w:val="008F7180"/>
    <w:rsid w:val="008F72A2"/>
    <w:rsid w:val="00902505"/>
    <w:rsid w:val="00902944"/>
    <w:rsid w:val="00903058"/>
    <w:rsid w:val="009051E7"/>
    <w:rsid w:val="00905AB3"/>
    <w:rsid w:val="0090602C"/>
    <w:rsid w:val="00906D7C"/>
    <w:rsid w:val="0091145F"/>
    <w:rsid w:val="0091152F"/>
    <w:rsid w:val="009134B0"/>
    <w:rsid w:val="0091396C"/>
    <w:rsid w:val="00916074"/>
    <w:rsid w:val="009161D0"/>
    <w:rsid w:val="00916EA7"/>
    <w:rsid w:val="00922740"/>
    <w:rsid w:val="00925F74"/>
    <w:rsid w:val="0092725F"/>
    <w:rsid w:val="009307AF"/>
    <w:rsid w:val="00930D4F"/>
    <w:rsid w:val="009317CE"/>
    <w:rsid w:val="00935934"/>
    <w:rsid w:val="0093660E"/>
    <w:rsid w:val="00937B2C"/>
    <w:rsid w:val="0094391F"/>
    <w:rsid w:val="00947251"/>
    <w:rsid w:val="00947E98"/>
    <w:rsid w:val="009515F1"/>
    <w:rsid w:val="0095447C"/>
    <w:rsid w:val="009566A8"/>
    <w:rsid w:val="00957C71"/>
    <w:rsid w:val="0097614D"/>
    <w:rsid w:val="00980892"/>
    <w:rsid w:val="0098616C"/>
    <w:rsid w:val="009864E5"/>
    <w:rsid w:val="00992157"/>
    <w:rsid w:val="009925E3"/>
    <w:rsid w:val="009970A0"/>
    <w:rsid w:val="009A0107"/>
    <w:rsid w:val="009A0BEC"/>
    <w:rsid w:val="009A1951"/>
    <w:rsid w:val="009A21BD"/>
    <w:rsid w:val="009A297C"/>
    <w:rsid w:val="009A33A5"/>
    <w:rsid w:val="009A395A"/>
    <w:rsid w:val="009A49DB"/>
    <w:rsid w:val="009A4F7D"/>
    <w:rsid w:val="009A7080"/>
    <w:rsid w:val="009B7A0E"/>
    <w:rsid w:val="009B7C55"/>
    <w:rsid w:val="009C1548"/>
    <w:rsid w:val="009C70DE"/>
    <w:rsid w:val="009D0C2D"/>
    <w:rsid w:val="009D140E"/>
    <w:rsid w:val="009D2748"/>
    <w:rsid w:val="009D38FA"/>
    <w:rsid w:val="009D60FB"/>
    <w:rsid w:val="009D61D4"/>
    <w:rsid w:val="009E036A"/>
    <w:rsid w:val="009E1506"/>
    <w:rsid w:val="009E1933"/>
    <w:rsid w:val="009E3B3B"/>
    <w:rsid w:val="009E5256"/>
    <w:rsid w:val="009E5D7A"/>
    <w:rsid w:val="009E71B1"/>
    <w:rsid w:val="009E732A"/>
    <w:rsid w:val="009F0894"/>
    <w:rsid w:val="009F099F"/>
    <w:rsid w:val="009F2BE5"/>
    <w:rsid w:val="009F333E"/>
    <w:rsid w:val="009F4228"/>
    <w:rsid w:val="009F4F4D"/>
    <w:rsid w:val="009F637A"/>
    <w:rsid w:val="00A001BD"/>
    <w:rsid w:val="00A01803"/>
    <w:rsid w:val="00A02513"/>
    <w:rsid w:val="00A02885"/>
    <w:rsid w:val="00A043CA"/>
    <w:rsid w:val="00A043D1"/>
    <w:rsid w:val="00A069C4"/>
    <w:rsid w:val="00A10055"/>
    <w:rsid w:val="00A12203"/>
    <w:rsid w:val="00A1272F"/>
    <w:rsid w:val="00A136E5"/>
    <w:rsid w:val="00A1618A"/>
    <w:rsid w:val="00A259FC"/>
    <w:rsid w:val="00A27A78"/>
    <w:rsid w:val="00A30ED9"/>
    <w:rsid w:val="00A30F75"/>
    <w:rsid w:val="00A339F0"/>
    <w:rsid w:val="00A34F4D"/>
    <w:rsid w:val="00A35D08"/>
    <w:rsid w:val="00A3759C"/>
    <w:rsid w:val="00A4268D"/>
    <w:rsid w:val="00A46832"/>
    <w:rsid w:val="00A529DD"/>
    <w:rsid w:val="00A601FB"/>
    <w:rsid w:val="00A60740"/>
    <w:rsid w:val="00A62B30"/>
    <w:rsid w:val="00A63F88"/>
    <w:rsid w:val="00A643FA"/>
    <w:rsid w:val="00A66E2C"/>
    <w:rsid w:val="00A70A43"/>
    <w:rsid w:val="00A712D2"/>
    <w:rsid w:val="00A71D83"/>
    <w:rsid w:val="00A745DD"/>
    <w:rsid w:val="00A748F4"/>
    <w:rsid w:val="00A7772C"/>
    <w:rsid w:val="00A806C8"/>
    <w:rsid w:val="00A80BBA"/>
    <w:rsid w:val="00A90081"/>
    <w:rsid w:val="00A90D2B"/>
    <w:rsid w:val="00A9174F"/>
    <w:rsid w:val="00A91B0C"/>
    <w:rsid w:val="00A93B9D"/>
    <w:rsid w:val="00A95932"/>
    <w:rsid w:val="00A97B38"/>
    <w:rsid w:val="00AA0C4D"/>
    <w:rsid w:val="00AA1D64"/>
    <w:rsid w:val="00AA20E9"/>
    <w:rsid w:val="00AA3130"/>
    <w:rsid w:val="00AA5229"/>
    <w:rsid w:val="00AB161E"/>
    <w:rsid w:val="00AB2947"/>
    <w:rsid w:val="00AB3224"/>
    <w:rsid w:val="00AB3DE6"/>
    <w:rsid w:val="00AB5669"/>
    <w:rsid w:val="00AB6A09"/>
    <w:rsid w:val="00AB73BA"/>
    <w:rsid w:val="00AB73D2"/>
    <w:rsid w:val="00AC1A32"/>
    <w:rsid w:val="00AC513B"/>
    <w:rsid w:val="00AC7734"/>
    <w:rsid w:val="00AC7784"/>
    <w:rsid w:val="00AD03F2"/>
    <w:rsid w:val="00AD0BB2"/>
    <w:rsid w:val="00AD37D2"/>
    <w:rsid w:val="00AD4ED8"/>
    <w:rsid w:val="00AE0B4F"/>
    <w:rsid w:val="00AE1996"/>
    <w:rsid w:val="00AE27B3"/>
    <w:rsid w:val="00AE3591"/>
    <w:rsid w:val="00AE64D2"/>
    <w:rsid w:val="00AF0162"/>
    <w:rsid w:val="00AF0BC6"/>
    <w:rsid w:val="00AF18FC"/>
    <w:rsid w:val="00AF1CF5"/>
    <w:rsid w:val="00AF5E66"/>
    <w:rsid w:val="00AF69E9"/>
    <w:rsid w:val="00B009B0"/>
    <w:rsid w:val="00B00E54"/>
    <w:rsid w:val="00B0143E"/>
    <w:rsid w:val="00B0436D"/>
    <w:rsid w:val="00B067E0"/>
    <w:rsid w:val="00B07667"/>
    <w:rsid w:val="00B107E7"/>
    <w:rsid w:val="00B10B28"/>
    <w:rsid w:val="00B10DF6"/>
    <w:rsid w:val="00B10FE5"/>
    <w:rsid w:val="00B16EEB"/>
    <w:rsid w:val="00B21C47"/>
    <w:rsid w:val="00B23F5B"/>
    <w:rsid w:val="00B25E5B"/>
    <w:rsid w:val="00B261C4"/>
    <w:rsid w:val="00B27868"/>
    <w:rsid w:val="00B27D27"/>
    <w:rsid w:val="00B309CA"/>
    <w:rsid w:val="00B30A44"/>
    <w:rsid w:val="00B3180A"/>
    <w:rsid w:val="00B3526D"/>
    <w:rsid w:val="00B4299F"/>
    <w:rsid w:val="00B44483"/>
    <w:rsid w:val="00B46E55"/>
    <w:rsid w:val="00B51AFC"/>
    <w:rsid w:val="00B55D76"/>
    <w:rsid w:val="00B56C53"/>
    <w:rsid w:val="00B60D3A"/>
    <w:rsid w:val="00B6579E"/>
    <w:rsid w:val="00B65B32"/>
    <w:rsid w:val="00B65B92"/>
    <w:rsid w:val="00B66C09"/>
    <w:rsid w:val="00B67DCC"/>
    <w:rsid w:val="00B703AB"/>
    <w:rsid w:val="00B773BE"/>
    <w:rsid w:val="00B77BA2"/>
    <w:rsid w:val="00B81578"/>
    <w:rsid w:val="00B820E5"/>
    <w:rsid w:val="00B85234"/>
    <w:rsid w:val="00B85D13"/>
    <w:rsid w:val="00B87B31"/>
    <w:rsid w:val="00B926A6"/>
    <w:rsid w:val="00B93659"/>
    <w:rsid w:val="00B97DCF"/>
    <w:rsid w:val="00BA0CA3"/>
    <w:rsid w:val="00BA0FFB"/>
    <w:rsid w:val="00BA3CC1"/>
    <w:rsid w:val="00BA3E4E"/>
    <w:rsid w:val="00BA4C28"/>
    <w:rsid w:val="00BA4D8A"/>
    <w:rsid w:val="00BA63C9"/>
    <w:rsid w:val="00BA6C1A"/>
    <w:rsid w:val="00BB08F1"/>
    <w:rsid w:val="00BB0D77"/>
    <w:rsid w:val="00BB1348"/>
    <w:rsid w:val="00BB2131"/>
    <w:rsid w:val="00BB2D7F"/>
    <w:rsid w:val="00BB48ED"/>
    <w:rsid w:val="00BB63C0"/>
    <w:rsid w:val="00BB714C"/>
    <w:rsid w:val="00BC0AD7"/>
    <w:rsid w:val="00BC299C"/>
    <w:rsid w:val="00BC3507"/>
    <w:rsid w:val="00BC67D2"/>
    <w:rsid w:val="00BD0645"/>
    <w:rsid w:val="00BD2610"/>
    <w:rsid w:val="00BD34C7"/>
    <w:rsid w:val="00BD3A09"/>
    <w:rsid w:val="00BD516A"/>
    <w:rsid w:val="00BD5C38"/>
    <w:rsid w:val="00BD675B"/>
    <w:rsid w:val="00BE25F4"/>
    <w:rsid w:val="00BE387F"/>
    <w:rsid w:val="00BE3A41"/>
    <w:rsid w:val="00BE3C94"/>
    <w:rsid w:val="00BE788B"/>
    <w:rsid w:val="00BF0455"/>
    <w:rsid w:val="00BF04F7"/>
    <w:rsid w:val="00BF1227"/>
    <w:rsid w:val="00BF22E3"/>
    <w:rsid w:val="00BF2FDB"/>
    <w:rsid w:val="00BF3C4A"/>
    <w:rsid w:val="00BF4DFA"/>
    <w:rsid w:val="00BF51EF"/>
    <w:rsid w:val="00BF6B93"/>
    <w:rsid w:val="00BF7377"/>
    <w:rsid w:val="00C0023B"/>
    <w:rsid w:val="00C01CD3"/>
    <w:rsid w:val="00C02112"/>
    <w:rsid w:val="00C03806"/>
    <w:rsid w:val="00C03ECC"/>
    <w:rsid w:val="00C04C2A"/>
    <w:rsid w:val="00C1144F"/>
    <w:rsid w:val="00C12CBF"/>
    <w:rsid w:val="00C13EE6"/>
    <w:rsid w:val="00C142E0"/>
    <w:rsid w:val="00C14833"/>
    <w:rsid w:val="00C14ED7"/>
    <w:rsid w:val="00C1542F"/>
    <w:rsid w:val="00C16F50"/>
    <w:rsid w:val="00C21AEA"/>
    <w:rsid w:val="00C23205"/>
    <w:rsid w:val="00C26B52"/>
    <w:rsid w:val="00C272C2"/>
    <w:rsid w:val="00C33011"/>
    <w:rsid w:val="00C34659"/>
    <w:rsid w:val="00C34B4A"/>
    <w:rsid w:val="00C3780B"/>
    <w:rsid w:val="00C379B4"/>
    <w:rsid w:val="00C401B4"/>
    <w:rsid w:val="00C406A7"/>
    <w:rsid w:val="00C409B4"/>
    <w:rsid w:val="00C43BDF"/>
    <w:rsid w:val="00C44E13"/>
    <w:rsid w:val="00C44E58"/>
    <w:rsid w:val="00C451A0"/>
    <w:rsid w:val="00C4576E"/>
    <w:rsid w:val="00C4594C"/>
    <w:rsid w:val="00C5158D"/>
    <w:rsid w:val="00C5239C"/>
    <w:rsid w:val="00C5548A"/>
    <w:rsid w:val="00C570A9"/>
    <w:rsid w:val="00C6011B"/>
    <w:rsid w:val="00C60C0E"/>
    <w:rsid w:val="00C61993"/>
    <w:rsid w:val="00C64AFF"/>
    <w:rsid w:val="00C65764"/>
    <w:rsid w:val="00C657F1"/>
    <w:rsid w:val="00C66F12"/>
    <w:rsid w:val="00C71B7E"/>
    <w:rsid w:val="00C750F6"/>
    <w:rsid w:val="00C76047"/>
    <w:rsid w:val="00C7682B"/>
    <w:rsid w:val="00C77C03"/>
    <w:rsid w:val="00C807C0"/>
    <w:rsid w:val="00C855EB"/>
    <w:rsid w:val="00C92293"/>
    <w:rsid w:val="00C922FC"/>
    <w:rsid w:val="00C93BE2"/>
    <w:rsid w:val="00C93E6A"/>
    <w:rsid w:val="00C9588E"/>
    <w:rsid w:val="00CA2A6D"/>
    <w:rsid w:val="00CA5467"/>
    <w:rsid w:val="00CA5869"/>
    <w:rsid w:val="00CA701A"/>
    <w:rsid w:val="00CB0424"/>
    <w:rsid w:val="00CB3028"/>
    <w:rsid w:val="00CB37DC"/>
    <w:rsid w:val="00CB4FE5"/>
    <w:rsid w:val="00CB5B12"/>
    <w:rsid w:val="00CB6428"/>
    <w:rsid w:val="00CD1016"/>
    <w:rsid w:val="00CD3248"/>
    <w:rsid w:val="00CD3A40"/>
    <w:rsid w:val="00CD55F6"/>
    <w:rsid w:val="00CD568B"/>
    <w:rsid w:val="00CD5DF0"/>
    <w:rsid w:val="00CD65B5"/>
    <w:rsid w:val="00CD68F4"/>
    <w:rsid w:val="00CD7367"/>
    <w:rsid w:val="00CE1BE7"/>
    <w:rsid w:val="00CE2AE3"/>
    <w:rsid w:val="00CE4D09"/>
    <w:rsid w:val="00CE517D"/>
    <w:rsid w:val="00CE744D"/>
    <w:rsid w:val="00CF1C45"/>
    <w:rsid w:val="00CF450A"/>
    <w:rsid w:val="00CF692D"/>
    <w:rsid w:val="00CF7318"/>
    <w:rsid w:val="00CF7E25"/>
    <w:rsid w:val="00D0049C"/>
    <w:rsid w:val="00D02415"/>
    <w:rsid w:val="00D024EA"/>
    <w:rsid w:val="00D057FB"/>
    <w:rsid w:val="00D05983"/>
    <w:rsid w:val="00D101E8"/>
    <w:rsid w:val="00D107BD"/>
    <w:rsid w:val="00D10DAA"/>
    <w:rsid w:val="00D11674"/>
    <w:rsid w:val="00D1287B"/>
    <w:rsid w:val="00D131BE"/>
    <w:rsid w:val="00D154BC"/>
    <w:rsid w:val="00D23BC2"/>
    <w:rsid w:val="00D26DAF"/>
    <w:rsid w:val="00D34B3F"/>
    <w:rsid w:val="00D35157"/>
    <w:rsid w:val="00D3713A"/>
    <w:rsid w:val="00D40056"/>
    <w:rsid w:val="00D42F05"/>
    <w:rsid w:val="00D43080"/>
    <w:rsid w:val="00D439A5"/>
    <w:rsid w:val="00D44C51"/>
    <w:rsid w:val="00D500C5"/>
    <w:rsid w:val="00D51ECD"/>
    <w:rsid w:val="00D51FE1"/>
    <w:rsid w:val="00D52220"/>
    <w:rsid w:val="00D52550"/>
    <w:rsid w:val="00D559B5"/>
    <w:rsid w:val="00D57DFB"/>
    <w:rsid w:val="00D602E1"/>
    <w:rsid w:val="00D63148"/>
    <w:rsid w:val="00D647D6"/>
    <w:rsid w:val="00D6576C"/>
    <w:rsid w:val="00D66687"/>
    <w:rsid w:val="00D707F5"/>
    <w:rsid w:val="00D73513"/>
    <w:rsid w:val="00D73E19"/>
    <w:rsid w:val="00D73EB3"/>
    <w:rsid w:val="00D7520D"/>
    <w:rsid w:val="00D774AA"/>
    <w:rsid w:val="00D77A0E"/>
    <w:rsid w:val="00D80948"/>
    <w:rsid w:val="00D937B7"/>
    <w:rsid w:val="00D958FA"/>
    <w:rsid w:val="00D96457"/>
    <w:rsid w:val="00D97AB9"/>
    <w:rsid w:val="00D97BB2"/>
    <w:rsid w:val="00DA0707"/>
    <w:rsid w:val="00DA1E17"/>
    <w:rsid w:val="00DA41DA"/>
    <w:rsid w:val="00DA4C29"/>
    <w:rsid w:val="00DA57E4"/>
    <w:rsid w:val="00DB0858"/>
    <w:rsid w:val="00DB1E56"/>
    <w:rsid w:val="00DB5B03"/>
    <w:rsid w:val="00DB5F42"/>
    <w:rsid w:val="00DC0706"/>
    <w:rsid w:val="00DD0043"/>
    <w:rsid w:val="00DD0F2E"/>
    <w:rsid w:val="00DD196A"/>
    <w:rsid w:val="00DD4791"/>
    <w:rsid w:val="00DD55DE"/>
    <w:rsid w:val="00DD6670"/>
    <w:rsid w:val="00DE3FB0"/>
    <w:rsid w:val="00DE792F"/>
    <w:rsid w:val="00DE7DFF"/>
    <w:rsid w:val="00DF0BAE"/>
    <w:rsid w:val="00DF3850"/>
    <w:rsid w:val="00DF38C1"/>
    <w:rsid w:val="00DF42D8"/>
    <w:rsid w:val="00DF517D"/>
    <w:rsid w:val="00DF680A"/>
    <w:rsid w:val="00DF7606"/>
    <w:rsid w:val="00E00551"/>
    <w:rsid w:val="00E02ABC"/>
    <w:rsid w:val="00E02DE1"/>
    <w:rsid w:val="00E031CF"/>
    <w:rsid w:val="00E04422"/>
    <w:rsid w:val="00E06B2D"/>
    <w:rsid w:val="00E07A7A"/>
    <w:rsid w:val="00E13B48"/>
    <w:rsid w:val="00E205B0"/>
    <w:rsid w:val="00E207F6"/>
    <w:rsid w:val="00E21657"/>
    <w:rsid w:val="00E23571"/>
    <w:rsid w:val="00E2760C"/>
    <w:rsid w:val="00E279CA"/>
    <w:rsid w:val="00E304E6"/>
    <w:rsid w:val="00E35FC3"/>
    <w:rsid w:val="00E369B1"/>
    <w:rsid w:val="00E369D8"/>
    <w:rsid w:val="00E4091A"/>
    <w:rsid w:val="00E42CE9"/>
    <w:rsid w:val="00E42DD4"/>
    <w:rsid w:val="00E451E8"/>
    <w:rsid w:val="00E455DA"/>
    <w:rsid w:val="00E46228"/>
    <w:rsid w:val="00E51256"/>
    <w:rsid w:val="00E543EA"/>
    <w:rsid w:val="00E55F7A"/>
    <w:rsid w:val="00E56647"/>
    <w:rsid w:val="00E607F1"/>
    <w:rsid w:val="00E615A0"/>
    <w:rsid w:val="00E631CB"/>
    <w:rsid w:val="00E64101"/>
    <w:rsid w:val="00E6415F"/>
    <w:rsid w:val="00E650FF"/>
    <w:rsid w:val="00E703D5"/>
    <w:rsid w:val="00E71B4E"/>
    <w:rsid w:val="00E749C8"/>
    <w:rsid w:val="00E8440E"/>
    <w:rsid w:val="00E84FE5"/>
    <w:rsid w:val="00E86651"/>
    <w:rsid w:val="00E87E83"/>
    <w:rsid w:val="00E917D6"/>
    <w:rsid w:val="00E9284D"/>
    <w:rsid w:val="00E97707"/>
    <w:rsid w:val="00EA1566"/>
    <w:rsid w:val="00EA2FF9"/>
    <w:rsid w:val="00EA31D5"/>
    <w:rsid w:val="00EB3557"/>
    <w:rsid w:val="00EB45B0"/>
    <w:rsid w:val="00EB46F3"/>
    <w:rsid w:val="00EB622F"/>
    <w:rsid w:val="00EB6DC7"/>
    <w:rsid w:val="00EC15A2"/>
    <w:rsid w:val="00EC2E17"/>
    <w:rsid w:val="00EC4C75"/>
    <w:rsid w:val="00EC56C8"/>
    <w:rsid w:val="00EC706B"/>
    <w:rsid w:val="00ED23C5"/>
    <w:rsid w:val="00ED2BD1"/>
    <w:rsid w:val="00ED6FEF"/>
    <w:rsid w:val="00ED7736"/>
    <w:rsid w:val="00ED7DA3"/>
    <w:rsid w:val="00EE0E98"/>
    <w:rsid w:val="00EE256F"/>
    <w:rsid w:val="00EE2894"/>
    <w:rsid w:val="00EE3801"/>
    <w:rsid w:val="00EE5B2E"/>
    <w:rsid w:val="00EE68B8"/>
    <w:rsid w:val="00EE6D2B"/>
    <w:rsid w:val="00EE7082"/>
    <w:rsid w:val="00EF02D6"/>
    <w:rsid w:val="00EF20EE"/>
    <w:rsid w:val="00EF382A"/>
    <w:rsid w:val="00EF480D"/>
    <w:rsid w:val="00EF4E1B"/>
    <w:rsid w:val="00F10258"/>
    <w:rsid w:val="00F10DB9"/>
    <w:rsid w:val="00F1109B"/>
    <w:rsid w:val="00F13067"/>
    <w:rsid w:val="00F13577"/>
    <w:rsid w:val="00F13DD6"/>
    <w:rsid w:val="00F140C7"/>
    <w:rsid w:val="00F152F3"/>
    <w:rsid w:val="00F16482"/>
    <w:rsid w:val="00F23389"/>
    <w:rsid w:val="00F237D6"/>
    <w:rsid w:val="00F24177"/>
    <w:rsid w:val="00F25BAE"/>
    <w:rsid w:val="00F27864"/>
    <w:rsid w:val="00F27A35"/>
    <w:rsid w:val="00F27B12"/>
    <w:rsid w:val="00F30889"/>
    <w:rsid w:val="00F3127A"/>
    <w:rsid w:val="00F34824"/>
    <w:rsid w:val="00F36811"/>
    <w:rsid w:val="00F40244"/>
    <w:rsid w:val="00F4261A"/>
    <w:rsid w:val="00F4263C"/>
    <w:rsid w:val="00F454F6"/>
    <w:rsid w:val="00F455B7"/>
    <w:rsid w:val="00F46AF8"/>
    <w:rsid w:val="00F47649"/>
    <w:rsid w:val="00F47D3C"/>
    <w:rsid w:val="00F52C06"/>
    <w:rsid w:val="00F545F2"/>
    <w:rsid w:val="00F55C0B"/>
    <w:rsid w:val="00F57DC3"/>
    <w:rsid w:val="00F62585"/>
    <w:rsid w:val="00F6290C"/>
    <w:rsid w:val="00F6420A"/>
    <w:rsid w:val="00F64A6D"/>
    <w:rsid w:val="00F656C8"/>
    <w:rsid w:val="00F71DC4"/>
    <w:rsid w:val="00F7335D"/>
    <w:rsid w:val="00F73D05"/>
    <w:rsid w:val="00F74C70"/>
    <w:rsid w:val="00F75F35"/>
    <w:rsid w:val="00F76582"/>
    <w:rsid w:val="00F8143B"/>
    <w:rsid w:val="00F82AE7"/>
    <w:rsid w:val="00F82C04"/>
    <w:rsid w:val="00F8384F"/>
    <w:rsid w:val="00F84E40"/>
    <w:rsid w:val="00F8513B"/>
    <w:rsid w:val="00F87193"/>
    <w:rsid w:val="00F8737E"/>
    <w:rsid w:val="00F873E8"/>
    <w:rsid w:val="00F919CE"/>
    <w:rsid w:val="00FA02A5"/>
    <w:rsid w:val="00FA11D0"/>
    <w:rsid w:val="00FA25A5"/>
    <w:rsid w:val="00FA354A"/>
    <w:rsid w:val="00FA5BAF"/>
    <w:rsid w:val="00FA7D30"/>
    <w:rsid w:val="00FB2B73"/>
    <w:rsid w:val="00FB421C"/>
    <w:rsid w:val="00FB4677"/>
    <w:rsid w:val="00FC25C0"/>
    <w:rsid w:val="00FC295A"/>
    <w:rsid w:val="00FC4034"/>
    <w:rsid w:val="00FC4EDD"/>
    <w:rsid w:val="00FC6891"/>
    <w:rsid w:val="00FC6F84"/>
    <w:rsid w:val="00FC71AF"/>
    <w:rsid w:val="00FD17AE"/>
    <w:rsid w:val="00FD5910"/>
    <w:rsid w:val="00FD5B16"/>
    <w:rsid w:val="00FD65CB"/>
    <w:rsid w:val="00FD7476"/>
    <w:rsid w:val="00FE4D66"/>
    <w:rsid w:val="00FE5773"/>
    <w:rsid w:val="00FE5B89"/>
    <w:rsid w:val="00FE5FA6"/>
    <w:rsid w:val="00FE64DB"/>
    <w:rsid w:val="00FE7CB5"/>
    <w:rsid w:val="00FF12D7"/>
    <w:rsid w:val="00FF6F6B"/>
    <w:rsid w:val="00FF782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456114DD-39A8-4CEB-A28F-E425A972F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uiPriority="64"/>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07F"/>
    <w:pPr>
      <w:spacing w:after="0" w:line="240" w:lineRule="exact"/>
      <w:ind w:firstLine="288"/>
      <w:contextualSpacing/>
      <w:jc w:val="both"/>
    </w:pPr>
    <w:rPr>
      <w:rFonts w:ascii="Times New Roman" w:hAnsi="Times New Roman" w:cs="Times New Roman"/>
    </w:rPr>
  </w:style>
  <w:style w:type="paragraph" w:styleId="Heading1">
    <w:name w:val="heading 1"/>
    <w:basedOn w:val="Normal"/>
    <w:next w:val="Normal"/>
    <w:link w:val="Heading1Char"/>
    <w:uiPriority w:val="9"/>
    <w:qFormat/>
    <w:rsid w:val="00AA20E9"/>
    <w:pPr>
      <w:keepNext/>
      <w:keepLines/>
      <w:numPr>
        <w:numId w:val="1"/>
      </w:numPr>
      <w:spacing w:before="60"/>
      <w:ind w:left="619"/>
      <w:outlineLvl w:val="0"/>
    </w:pPr>
    <w:rPr>
      <w:rFonts w:eastAsiaTheme="majorEastAsia" w:cstheme="majorBidi"/>
      <w:b/>
      <w:bCs/>
      <w:color w:val="000000" w:themeColor="text1"/>
      <w:szCs w:val="28"/>
    </w:rPr>
  </w:style>
  <w:style w:type="paragraph" w:styleId="Heading2">
    <w:name w:val="heading 2"/>
    <w:basedOn w:val="Normal"/>
    <w:next w:val="Normal"/>
    <w:link w:val="Heading2Char"/>
    <w:uiPriority w:val="9"/>
    <w:unhideWhenUsed/>
    <w:qFormat/>
    <w:rsid w:val="007C0D62"/>
    <w:pPr>
      <w:keepNext/>
      <w:keepLines/>
      <w:numPr>
        <w:ilvl w:val="1"/>
        <w:numId w:val="1"/>
      </w:numPr>
      <w:spacing w:before="60"/>
      <w:ind w:left="576"/>
      <w:outlineLvl w:val="1"/>
    </w:pPr>
    <w:rPr>
      <w:rFonts w:eastAsiaTheme="majorEastAsia" w:cstheme="majorBidi"/>
      <w:b/>
      <w:bCs/>
      <w:i/>
      <w:szCs w:val="26"/>
    </w:rPr>
  </w:style>
  <w:style w:type="paragraph" w:styleId="Heading3">
    <w:name w:val="heading 3"/>
    <w:basedOn w:val="Heading2"/>
    <w:next w:val="Normal"/>
    <w:link w:val="Heading3Char"/>
    <w:uiPriority w:val="9"/>
    <w:unhideWhenUsed/>
    <w:qFormat/>
    <w:rsid w:val="001F4C1D"/>
    <w:pPr>
      <w:numPr>
        <w:ilvl w:val="2"/>
      </w:numPr>
      <w:spacing w:before="0"/>
      <w:ind w:left="1008"/>
      <w:outlineLvl w:val="2"/>
    </w:pPr>
    <w:rPr>
      <w:bCs w:val="0"/>
    </w:rPr>
  </w:style>
  <w:style w:type="paragraph" w:styleId="Heading4">
    <w:name w:val="heading 4"/>
    <w:basedOn w:val="Normal"/>
    <w:next w:val="Normal"/>
    <w:link w:val="Heading4Char"/>
    <w:uiPriority w:val="9"/>
    <w:unhideWhenUsed/>
    <w:qFormat/>
    <w:rsid w:val="001C067C"/>
    <w:pPr>
      <w:keepNext/>
      <w:keepLines/>
      <w:numPr>
        <w:ilvl w:val="3"/>
        <w:numId w:val="1"/>
      </w:numPr>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7A6C21"/>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A6C21"/>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A6C21"/>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A6C21"/>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A6C21"/>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58E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58E3"/>
    <w:rPr>
      <w:rFonts w:ascii="Tahoma" w:hAnsi="Tahoma" w:cs="Tahoma"/>
      <w:sz w:val="16"/>
      <w:szCs w:val="16"/>
    </w:rPr>
  </w:style>
  <w:style w:type="paragraph" w:styleId="NormalWeb">
    <w:name w:val="Normal (Web)"/>
    <w:basedOn w:val="Normal"/>
    <w:uiPriority w:val="99"/>
    <w:semiHidden/>
    <w:unhideWhenUsed/>
    <w:rsid w:val="006337B1"/>
    <w:pPr>
      <w:spacing w:before="100" w:beforeAutospacing="1" w:after="100" w:afterAutospacing="1" w:line="240" w:lineRule="auto"/>
    </w:pPr>
    <w:rPr>
      <w:sz w:val="24"/>
      <w:szCs w:val="24"/>
    </w:rPr>
  </w:style>
  <w:style w:type="character" w:customStyle="1" w:styleId="Heading2Char">
    <w:name w:val="Heading 2 Char"/>
    <w:basedOn w:val="DefaultParagraphFont"/>
    <w:link w:val="Heading2"/>
    <w:uiPriority w:val="9"/>
    <w:rsid w:val="007C0D62"/>
    <w:rPr>
      <w:rFonts w:ascii="Times New Roman" w:eastAsiaTheme="majorEastAsia" w:hAnsi="Times New Roman" w:cstheme="majorBidi"/>
      <w:b/>
      <w:bCs/>
      <w:i/>
      <w:szCs w:val="26"/>
    </w:rPr>
  </w:style>
  <w:style w:type="paragraph" w:customStyle="1" w:styleId="FigCaption">
    <w:name w:val="FigCaption"/>
    <w:basedOn w:val="Normal"/>
    <w:link w:val="FigCaptionChar"/>
    <w:qFormat/>
    <w:rsid w:val="004C3CC6"/>
    <w:rPr>
      <w:i/>
      <w:sz w:val="20"/>
      <w:szCs w:val="20"/>
    </w:rPr>
  </w:style>
  <w:style w:type="character" w:customStyle="1" w:styleId="Heading3Char">
    <w:name w:val="Heading 3 Char"/>
    <w:basedOn w:val="DefaultParagraphFont"/>
    <w:link w:val="Heading3"/>
    <w:uiPriority w:val="9"/>
    <w:rsid w:val="001F4C1D"/>
    <w:rPr>
      <w:rFonts w:ascii="Times New Roman" w:eastAsiaTheme="majorEastAsia" w:hAnsi="Times New Roman" w:cstheme="majorBidi"/>
      <w:b/>
      <w:i/>
      <w:szCs w:val="26"/>
    </w:rPr>
  </w:style>
  <w:style w:type="character" w:customStyle="1" w:styleId="FigCaptionChar">
    <w:name w:val="FigCaption Char"/>
    <w:basedOn w:val="DefaultParagraphFont"/>
    <w:link w:val="FigCaption"/>
    <w:rsid w:val="004C3CC6"/>
    <w:rPr>
      <w:rFonts w:ascii="Times New Roman" w:hAnsi="Times New Roman" w:cs="Times New Roman"/>
      <w:i/>
      <w:sz w:val="20"/>
      <w:szCs w:val="20"/>
    </w:rPr>
  </w:style>
  <w:style w:type="character" w:customStyle="1" w:styleId="Heading4Char">
    <w:name w:val="Heading 4 Char"/>
    <w:basedOn w:val="DefaultParagraphFont"/>
    <w:link w:val="Heading4"/>
    <w:uiPriority w:val="9"/>
    <w:rsid w:val="001C067C"/>
    <w:rPr>
      <w:rFonts w:asciiTheme="majorHAnsi" w:eastAsiaTheme="majorEastAsia" w:hAnsiTheme="majorHAnsi" w:cstheme="majorBidi"/>
      <w:b/>
      <w:bCs/>
      <w:i/>
      <w:iCs/>
      <w:color w:val="000000" w:themeColor="text1"/>
    </w:rPr>
  </w:style>
  <w:style w:type="character" w:customStyle="1" w:styleId="Heading1Char">
    <w:name w:val="Heading 1 Char"/>
    <w:basedOn w:val="DefaultParagraphFont"/>
    <w:link w:val="Heading1"/>
    <w:uiPriority w:val="9"/>
    <w:rsid w:val="00AA20E9"/>
    <w:rPr>
      <w:rFonts w:ascii="Times New Roman" w:eastAsiaTheme="majorEastAsia" w:hAnsi="Times New Roman" w:cstheme="majorBidi"/>
      <w:b/>
      <w:bCs/>
      <w:color w:val="000000" w:themeColor="text1"/>
      <w:szCs w:val="28"/>
    </w:rPr>
  </w:style>
  <w:style w:type="character" w:customStyle="1" w:styleId="Heading5Char">
    <w:name w:val="Heading 5 Char"/>
    <w:basedOn w:val="DefaultParagraphFont"/>
    <w:link w:val="Heading5"/>
    <w:uiPriority w:val="9"/>
    <w:semiHidden/>
    <w:rsid w:val="007A6C2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A6C2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A6C2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A6C2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A6C21"/>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39"/>
    <w:rsid w:val="00674A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F4261A"/>
    <w:pPr>
      <w:spacing w:after="120" w:line="240" w:lineRule="auto"/>
      <w:ind w:firstLine="0"/>
      <w:jc w:val="center"/>
    </w:pPr>
    <w:rPr>
      <w:b/>
      <w:bCs/>
      <w:sz w:val="20"/>
    </w:rPr>
  </w:style>
  <w:style w:type="character" w:styleId="Hyperlink">
    <w:name w:val="Hyperlink"/>
    <w:basedOn w:val="DefaultParagraphFont"/>
    <w:uiPriority w:val="99"/>
    <w:unhideWhenUsed/>
    <w:rsid w:val="00ED7736"/>
    <w:rPr>
      <w:color w:val="0000FF" w:themeColor="hyperlink"/>
      <w:u w:val="single"/>
    </w:rPr>
  </w:style>
  <w:style w:type="paragraph" w:styleId="ListParagraph">
    <w:name w:val="List Paragraph"/>
    <w:basedOn w:val="Normal"/>
    <w:uiPriority w:val="34"/>
    <w:qFormat/>
    <w:rsid w:val="00342EDA"/>
    <w:pPr>
      <w:spacing w:line="240" w:lineRule="auto"/>
    </w:pPr>
    <w:rPr>
      <w:rFonts w:cstheme="minorBidi"/>
      <w:szCs w:val="24"/>
    </w:rPr>
  </w:style>
  <w:style w:type="paragraph" w:styleId="BodyText">
    <w:name w:val="Body Text"/>
    <w:basedOn w:val="Normal"/>
    <w:link w:val="BodyTextChar"/>
    <w:semiHidden/>
    <w:unhideWhenUsed/>
    <w:rsid w:val="00DA0707"/>
    <w:pPr>
      <w:spacing w:after="120" w:line="228" w:lineRule="auto"/>
    </w:pPr>
    <w:rPr>
      <w:rFonts w:eastAsia="SimSun"/>
      <w:spacing w:val="-1"/>
      <w:sz w:val="20"/>
      <w:szCs w:val="20"/>
    </w:rPr>
  </w:style>
  <w:style w:type="character" w:customStyle="1" w:styleId="BodyTextChar">
    <w:name w:val="Body Text Char"/>
    <w:basedOn w:val="DefaultParagraphFont"/>
    <w:link w:val="BodyText"/>
    <w:semiHidden/>
    <w:rsid w:val="00DA0707"/>
    <w:rPr>
      <w:rFonts w:ascii="Times New Roman" w:eastAsia="SimSun" w:hAnsi="Times New Roman" w:cs="Times New Roman"/>
      <w:spacing w:val="-1"/>
      <w:sz w:val="20"/>
      <w:szCs w:val="20"/>
    </w:rPr>
  </w:style>
  <w:style w:type="character" w:customStyle="1" w:styleId="apple-converted-space">
    <w:name w:val="apple-converted-space"/>
    <w:basedOn w:val="DefaultParagraphFont"/>
    <w:rsid w:val="00DE792F"/>
  </w:style>
  <w:style w:type="character" w:customStyle="1" w:styleId="gd">
    <w:name w:val="gd"/>
    <w:basedOn w:val="DefaultParagraphFont"/>
    <w:rsid w:val="00DE792F"/>
  </w:style>
  <w:style w:type="paragraph" w:styleId="NoSpacing">
    <w:name w:val="No Spacing"/>
    <w:basedOn w:val="Normal"/>
    <w:link w:val="NoSpacingChar"/>
    <w:uiPriority w:val="1"/>
    <w:qFormat/>
    <w:rsid w:val="0065195B"/>
  </w:style>
  <w:style w:type="paragraph" w:customStyle="1" w:styleId="TableContents">
    <w:name w:val="TableContents"/>
    <w:basedOn w:val="NoSpacing"/>
    <w:link w:val="TableContentsChar"/>
    <w:qFormat/>
    <w:rsid w:val="0065195B"/>
    <w:pPr>
      <w:spacing w:line="200" w:lineRule="exact"/>
      <w:ind w:firstLine="0"/>
    </w:pPr>
    <w:rPr>
      <w:sz w:val="20"/>
    </w:rPr>
  </w:style>
  <w:style w:type="character" w:customStyle="1" w:styleId="NoSpacingChar">
    <w:name w:val="No Spacing Char"/>
    <w:basedOn w:val="DefaultParagraphFont"/>
    <w:link w:val="NoSpacing"/>
    <w:uiPriority w:val="1"/>
    <w:rsid w:val="0065195B"/>
    <w:rPr>
      <w:rFonts w:ascii="Times New Roman" w:hAnsi="Times New Roman" w:cs="Times New Roman"/>
    </w:rPr>
  </w:style>
  <w:style w:type="character" w:customStyle="1" w:styleId="TableContentsChar">
    <w:name w:val="TableContents Char"/>
    <w:basedOn w:val="NoSpacingChar"/>
    <w:link w:val="TableContents"/>
    <w:rsid w:val="0065195B"/>
    <w:rPr>
      <w:rFonts w:ascii="Times New Roman" w:hAnsi="Times New Roman" w:cs="Times New Roman"/>
      <w:sz w:val="20"/>
    </w:rPr>
  </w:style>
  <w:style w:type="table" w:customStyle="1" w:styleId="TableGrid1">
    <w:name w:val="Table Grid1"/>
    <w:basedOn w:val="TableNormal"/>
    <w:next w:val="TableGrid"/>
    <w:uiPriority w:val="59"/>
    <w:rsid w:val="00E928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F656C8"/>
    <w:rPr>
      <w:sz w:val="16"/>
      <w:szCs w:val="16"/>
    </w:rPr>
  </w:style>
  <w:style w:type="paragraph" w:styleId="CommentText">
    <w:name w:val="annotation text"/>
    <w:basedOn w:val="Normal"/>
    <w:link w:val="CommentTextChar"/>
    <w:rsid w:val="00F656C8"/>
    <w:pPr>
      <w:spacing w:line="240" w:lineRule="auto"/>
    </w:pPr>
    <w:rPr>
      <w:sz w:val="20"/>
      <w:szCs w:val="20"/>
    </w:rPr>
  </w:style>
  <w:style w:type="character" w:customStyle="1" w:styleId="CommentTextChar">
    <w:name w:val="Comment Text Char"/>
    <w:basedOn w:val="DefaultParagraphFont"/>
    <w:link w:val="CommentText"/>
    <w:rsid w:val="00F656C8"/>
    <w:rPr>
      <w:rFonts w:ascii="Times New Roman" w:hAnsi="Times New Roman" w:cs="Times New Roman"/>
      <w:sz w:val="20"/>
      <w:szCs w:val="20"/>
    </w:rPr>
  </w:style>
  <w:style w:type="paragraph" w:styleId="CommentSubject">
    <w:name w:val="annotation subject"/>
    <w:basedOn w:val="CommentText"/>
    <w:next w:val="CommentText"/>
    <w:link w:val="CommentSubjectChar"/>
    <w:rsid w:val="00F656C8"/>
    <w:rPr>
      <w:b/>
      <w:bCs/>
    </w:rPr>
  </w:style>
  <w:style w:type="character" w:customStyle="1" w:styleId="CommentSubjectChar">
    <w:name w:val="Comment Subject Char"/>
    <w:basedOn w:val="CommentTextChar"/>
    <w:link w:val="CommentSubject"/>
    <w:rsid w:val="00F656C8"/>
    <w:rPr>
      <w:rFonts w:ascii="Times New Roman" w:hAnsi="Times New Roman" w:cs="Times New Roman"/>
      <w:b/>
      <w:bCs/>
      <w:sz w:val="20"/>
      <w:szCs w:val="20"/>
    </w:rPr>
  </w:style>
  <w:style w:type="table" w:styleId="MediumShading2-Accent2">
    <w:name w:val="Medium Shading 2 Accent 2"/>
    <w:basedOn w:val="TableNormal"/>
    <w:uiPriority w:val="64"/>
    <w:rsid w:val="007B04A7"/>
    <w:pPr>
      <w:spacing w:after="0" w:line="240" w:lineRule="auto"/>
    </w:pPr>
    <w:rPr>
      <w:rFonts w:eastAsiaTheme="minorHAns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List">
    <w:name w:val="Colorful List"/>
    <w:basedOn w:val="TableNormal"/>
    <w:rsid w:val="0080264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styleId="Header">
    <w:name w:val="header"/>
    <w:basedOn w:val="Normal"/>
    <w:link w:val="HeaderChar"/>
    <w:rsid w:val="00C77C03"/>
    <w:pPr>
      <w:tabs>
        <w:tab w:val="center" w:pos="4320"/>
        <w:tab w:val="right" w:pos="8640"/>
      </w:tabs>
      <w:spacing w:line="240" w:lineRule="auto"/>
    </w:pPr>
  </w:style>
  <w:style w:type="character" w:customStyle="1" w:styleId="HeaderChar">
    <w:name w:val="Header Char"/>
    <w:basedOn w:val="DefaultParagraphFont"/>
    <w:link w:val="Header"/>
    <w:rsid w:val="00C77C03"/>
    <w:rPr>
      <w:rFonts w:ascii="Times New Roman" w:hAnsi="Times New Roman" w:cs="Times New Roman"/>
    </w:rPr>
  </w:style>
  <w:style w:type="paragraph" w:styleId="Footer">
    <w:name w:val="footer"/>
    <w:basedOn w:val="Normal"/>
    <w:link w:val="FooterChar"/>
    <w:uiPriority w:val="99"/>
    <w:rsid w:val="00C77C03"/>
    <w:pPr>
      <w:tabs>
        <w:tab w:val="center" w:pos="4320"/>
        <w:tab w:val="right" w:pos="8640"/>
      </w:tabs>
      <w:spacing w:line="240" w:lineRule="auto"/>
    </w:pPr>
  </w:style>
  <w:style w:type="character" w:customStyle="1" w:styleId="FooterChar">
    <w:name w:val="Footer Char"/>
    <w:basedOn w:val="DefaultParagraphFont"/>
    <w:link w:val="Footer"/>
    <w:uiPriority w:val="99"/>
    <w:rsid w:val="00C77C03"/>
    <w:rPr>
      <w:rFonts w:ascii="Times New Roman" w:hAnsi="Times New Roman" w:cs="Times New Roman"/>
    </w:rPr>
  </w:style>
  <w:style w:type="paragraph" w:styleId="TOCHeading">
    <w:name w:val="TOC Heading"/>
    <w:basedOn w:val="Heading1"/>
    <w:next w:val="Normal"/>
    <w:uiPriority w:val="39"/>
    <w:unhideWhenUsed/>
    <w:qFormat/>
    <w:rsid w:val="00314C71"/>
    <w:pPr>
      <w:numPr>
        <w:numId w:val="0"/>
      </w:numPr>
      <w:spacing w:before="240" w:line="259" w:lineRule="auto"/>
      <w:contextualSpacing w:val="0"/>
      <w:jc w:val="left"/>
      <w:outlineLvl w:val="9"/>
    </w:pPr>
    <w:rPr>
      <w:rFonts w:asciiTheme="majorHAnsi" w:hAnsiTheme="majorHAnsi"/>
      <w:b w:val="0"/>
      <w:bCs w:val="0"/>
      <w:color w:val="365F91" w:themeColor="accent1" w:themeShade="BF"/>
      <w:sz w:val="32"/>
      <w:szCs w:val="32"/>
    </w:rPr>
  </w:style>
  <w:style w:type="paragraph" w:styleId="TOC1">
    <w:name w:val="toc 1"/>
    <w:basedOn w:val="Normal"/>
    <w:next w:val="Normal"/>
    <w:autoRedefine/>
    <w:uiPriority w:val="39"/>
    <w:unhideWhenUsed/>
    <w:rsid w:val="00314C71"/>
    <w:pPr>
      <w:spacing w:after="100"/>
    </w:pPr>
  </w:style>
  <w:style w:type="paragraph" w:styleId="TOC2">
    <w:name w:val="toc 2"/>
    <w:basedOn w:val="Normal"/>
    <w:next w:val="Normal"/>
    <w:autoRedefine/>
    <w:uiPriority w:val="39"/>
    <w:unhideWhenUsed/>
    <w:rsid w:val="00314C71"/>
    <w:pPr>
      <w:spacing w:after="100"/>
      <w:ind w:left="220"/>
    </w:pPr>
  </w:style>
  <w:style w:type="paragraph" w:styleId="TOC3">
    <w:name w:val="toc 3"/>
    <w:basedOn w:val="Normal"/>
    <w:next w:val="Normal"/>
    <w:autoRedefine/>
    <w:uiPriority w:val="39"/>
    <w:unhideWhenUsed/>
    <w:rsid w:val="00314C71"/>
    <w:pPr>
      <w:spacing w:after="100"/>
      <w:ind w:left="440"/>
    </w:pPr>
  </w:style>
  <w:style w:type="paragraph" w:customStyle="1" w:styleId="EndNoteBibliographyTitle">
    <w:name w:val="EndNote Bibliography Title"/>
    <w:basedOn w:val="Normal"/>
    <w:link w:val="EndNoteBibliographyTitleChar"/>
    <w:rsid w:val="00FC71AF"/>
    <w:pPr>
      <w:jc w:val="center"/>
    </w:pPr>
    <w:rPr>
      <w:noProof/>
    </w:rPr>
  </w:style>
  <w:style w:type="character" w:customStyle="1" w:styleId="EndNoteBibliographyTitleChar">
    <w:name w:val="EndNote Bibliography Title Char"/>
    <w:basedOn w:val="DefaultParagraphFont"/>
    <w:link w:val="EndNoteBibliographyTitle"/>
    <w:rsid w:val="00FC71AF"/>
    <w:rPr>
      <w:rFonts w:ascii="Times New Roman" w:hAnsi="Times New Roman" w:cs="Times New Roman"/>
      <w:noProof/>
    </w:rPr>
  </w:style>
  <w:style w:type="paragraph" w:customStyle="1" w:styleId="EndNoteBibliography">
    <w:name w:val="EndNote Bibliography"/>
    <w:basedOn w:val="Normal"/>
    <w:link w:val="EndNoteBibliographyChar"/>
    <w:rsid w:val="00FC71AF"/>
    <w:rPr>
      <w:noProof/>
    </w:rPr>
  </w:style>
  <w:style w:type="character" w:customStyle="1" w:styleId="EndNoteBibliographyChar">
    <w:name w:val="EndNote Bibliography Char"/>
    <w:basedOn w:val="DefaultParagraphFont"/>
    <w:link w:val="EndNoteBibliography"/>
    <w:rsid w:val="00FC71AF"/>
    <w:rPr>
      <w:rFonts w:ascii="Times New Roman" w:hAnsi="Times New Roman" w:cs="Times New Roman"/>
      <w:noProof/>
    </w:rPr>
  </w:style>
  <w:style w:type="table" w:customStyle="1" w:styleId="TableGrid2">
    <w:name w:val="Table Grid2"/>
    <w:basedOn w:val="TableNormal"/>
    <w:next w:val="TableGrid"/>
    <w:uiPriority w:val="59"/>
    <w:rsid w:val="005B25C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ormat">
    <w:name w:val="TableFormat"/>
    <w:basedOn w:val="Normal"/>
    <w:link w:val="TableFormatChar"/>
    <w:qFormat/>
    <w:rsid w:val="001A1CBD"/>
    <w:pPr>
      <w:ind w:firstLine="0"/>
    </w:pPr>
    <w:rPr>
      <w:rFonts w:asciiTheme="minorHAnsi" w:hAnsiTheme="minorHAnsi"/>
      <w:sz w:val="18"/>
      <w:szCs w:val="18"/>
    </w:rPr>
  </w:style>
  <w:style w:type="character" w:customStyle="1" w:styleId="TableFormatChar">
    <w:name w:val="TableFormat Char"/>
    <w:basedOn w:val="DefaultParagraphFont"/>
    <w:link w:val="TableFormat"/>
    <w:rsid w:val="001A1CBD"/>
    <w:rPr>
      <w:rFonts w:cs="Times New Roman"/>
      <w:sz w:val="18"/>
      <w:szCs w:val="18"/>
    </w:rPr>
  </w:style>
  <w:style w:type="paragraph" w:styleId="Revision">
    <w:name w:val="Revision"/>
    <w:hidden/>
    <w:semiHidden/>
    <w:rsid w:val="00F57DC3"/>
    <w:pPr>
      <w:spacing w:after="0" w:line="240" w:lineRule="auto"/>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29019">
      <w:bodyDiv w:val="1"/>
      <w:marLeft w:val="0"/>
      <w:marRight w:val="0"/>
      <w:marTop w:val="0"/>
      <w:marBottom w:val="0"/>
      <w:divBdr>
        <w:top w:val="none" w:sz="0" w:space="0" w:color="auto"/>
        <w:left w:val="none" w:sz="0" w:space="0" w:color="auto"/>
        <w:bottom w:val="none" w:sz="0" w:space="0" w:color="auto"/>
        <w:right w:val="none" w:sz="0" w:space="0" w:color="auto"/>
      </w:divBdr>
      <w:divsChild>
        <w:div w:id="367729412">
          <w:marLeft w:val="720"/>
          <w:marRight w:val="0"/>
          <w:marTop w:val="200"/>
          <w:marBottom w:val="0"/>
          <w:divBdr>
            <w:top w:val="none" w:sz="0" w:space="0" w:color="auto"/>
            <w:left w:val="none" w:sz="0" w:space="0" w:color="auto"/>
            <w:bottom w:val="none" w:sz="0" w:space="0" w:color="auto"/>
            <w:right w:val="none" w:sz="0" w:space="0" w:color="auto"/>
          </w:divBdr>
        </w:div>
        <w:div w:id="681248072">
          <w:marLeft w:val="720"/>
          <w:marRight w:val="0"/>
          <w:marTop w:val="200"/>
          <w:marBottom w:val="0"/>
          <w:divBdr>
            <w:top w:val="none" w:sz="0" w:space="0" w:color="auto"/>
            <w:left w:val="none" w:sz="0" w:space="0" w:color="auto"/>
            <w:bottom w:val="none" w:sz="0" w:space="0" w:color="auto"/>
            <w:right w:val="none" w:sz="0" w:space="0" w:color="auto"/>
          </w:divBdr>
        </w:div>
        <w:div w:id="1043752290">
          <w:marLeft w:val="720"/>
          <w:marRight w:val="0"/>
          <w:marTop w:val="200"/>
          <w:marBottom w:val="0"/>
          <w:divBdr>
            <w:top w:val="none" w:sz="0" w:space="0" w:color="auto"/>
            <w:left w:val="none" w:sz="0" w:space="0" w:color="auto"/>
            <w:bottom w:val="none" w:sz="0" w:space="0" w:color="auto"/>
            <w:right w:val="none" w:sz="0" w:space="0" w:color="auto"/>
          </w:divBdr>
        </w:div>
      </w:divsChild>
    </w:div>
    <w:div w:id="452670183">
      <w:bodyDiv w:val="1"/>
      <w:marLeft w:val="0"/>
      <w:marRight w:val="0"/>
      <w:marTop w:val="0"/>
      <w:marBottom w:val="0"/>
      <w:divBdr>
        <w:top w:val="none" w:sz="0" w:space="0" w:color="auto"/>
        <w:left w:val="none" w:sz="0" w:space="0" w:color="auto"/>
        <w:bottom w:val="none" w:sz="0" w:space="0" w:color="auto"/>
        <w:right w:val="none" w:sz="0" w:space="0" w:color="auto"/>
      </w:divBdr>
    </w:div>
    <w:div w:id="539704153">
      <w:bodyDiv w:val="1"/>
      <w:marLeft w:val="0"/>
      <w:marRight w:val="0"/>
      <w:marTop w:val="0"/>
      <w:marBottom w:val="0"/>
      <w:divBdr>
        <w:top w:val="none" w:sz="0" w:space="0" w:color="auto"/>
        <w:left w:val="none" w:sz="0" w:space="0" w:color="auto"/>
        <w:bottom w:val="none" w:sz="0" w:space="0" w:color="auto"/>
        <w:right w:val="none" w:sz="0" w:space="0" w:color="auto"/>
      </w:divBdr>
    </w:div>
    <w:div w:id="604071591">
      <w:bodyDiv w:val="1"/>
      <w:marLeft w:val="0"/>
      <w:marRight w:val="0"/>
      <w:marTop w:val="0"/>
      <w:marBottom w:val="0"/>
      <w:divBdr>
        <w:top w:val="none" w:sz="0" w:space="0" w:color="auto"/>
        <w:left w:val="none" w:sz="0" w:space="0" w:color="auto"/>
        <w:bottom w:val="none" w:sz="0" w:space="0" w:color="auto"/>
        <w:right w:val="none" w:sz="0" w:space="0" w:color="auto"/>
      </w:divBdr>
    </w:div>
    <w:div w:id="746461777">
      <w:bodyDiv w:val="1"/>
      <w:marLeft w:val="0"/>
      <w:marRight w:val="0"/>
      <w:marTop w:val="0"/>
      <w:marBottom w:val="0"/>
      <w:divBdr>
        <w:top w:val="none" w:sz="0" w:space="0" w:color="auto"/>
        <w:left w:val="none" w:sz="0" w:space="0" w:color="auto"/>
        <w:bottom w:val="none" w:sz="0" w:space="0" w:color="auto"/>
        <w:right w:val="none" w:sz="0" w:space="0" w:color="auto"/>
      </w:divBdr>
      <w:divsChild>
        <w:div w:id="291443808">
          <w:marLeft w:val="720"/>
          <w:marRight w:val="0"/>
          <w:marTop w:val="200"/>
          <w:marBottom w:val="0"/>
          <w:divBdr>
            <w:top w:val="none" w:sz="0" w:space="0" w:color="auto"/>
            <w:left w:val="none" w:sz="0" w:space="0" w:color="auto"/>
            <w:bottom w:val="none" w:sz="0" w:space="0" w:color="auto"/>
            <w:right w:val="none" w:sz="0" w:space="0" w:color="auto"/>
          </w:divBdr>
        </w:div>
      </w:divsChild>
    </w:div>
    <w:div w:id="867640446">
      <w:bodyDiv w:val="1"/>
      <w:marLeft w:val="0"/>
      <w:marRight w:val="0"/>
      <w:marTop w:val="0"/>
      <w:marBottom w:val="0"/>
      <w:divBdr>
        <w:top w:val="none" w:sz="0" w:space="0" w:color="auto"/>
        <w:left w:val="none" w:sz="0" w:space="0" w:color="auto"/>
        <w:bottom w:val="none" w:sz="0" w:space="0" w:color="auto"/>
        <w:right w:val="none" w:sz="0" w:space="0" w:color="auto"/>
      </w:divBdr>
    </w:div>
    <w:div w:id="1266889005">
      <w:bodyDiv w:val="1"/>
      <w:marLeft w:val="0"/>
      <w:marRight w:val="0"/>
      <w:marTop w:val="0"/>
      <w:marBottom w:val="0"/>
      <w:divBdr>
        <w:top w:val="none" w:sz="0" w:space="0" w:color="auto"/>
        <w:left w:val="none" w:sz="0" w:space="0" w:color="auto"/>
        <w:bottom w:val="none" w:sz="0" w:space="0" w:color="auto"/>
        <w:right w:val="none" w:sz="0" w:space="0" w:color="auto"/>
      </w:divBdr>
    </w:div>
    <w:div w:id="1346640386">
      <w:bodyDiv w:val="1"/>
      <w:marLeft w:val="0"/>
      <w:marRight w:val="0"/>
      <w:marTop w:val="0"/>
      <w:marBottom w:val="0"/>
      <w:divBdr>
        <w:top w:val="none" w:sz="0" w:space="0" w:color="auto"/>
        <w:left w:val="none" w:sz="0" w:space="0" w:color="auto"/>
        <w:bottom w:val="none" w:sz="0" w:space="0" w:color="auto"/>
        <w:right w:val="none" w:sz="0" w:space="0" w:color="auto"/>
      </w:divBdr>
    </w:div>
    <w:div w:id="1744521919">
      <w:bodyDiv w:val="1"/>
      <w:marLeft w:val="0"/>
      <w:marRight w:val="0"/>
      <w:marTop w:val="0"/>
      <w:marBottom w:val="0"/>
      <w:divBdr>
        <w:top w:val="none" w:sz="0" w:space="0" w:color="auto"/>
        <w:left w:val="none" w:sz="0" w:space="0" w:color="auto"/>
        <w:bottom w:val="none" w:sz="0" w:space="0" w:color="auto"/>
        <w:right w:val="none" w:sz="0" w:space="0" w:color="auto"/>
      </w:divBdr>
      <w:divsChild>
        <w:div w:id="6979410">
          <w:marLeft w:val="0"/>
          <w:marRight w:val="0"/>
          <w:marTop w:val="0"/>
          <w:marBottom w:val="0"/>
          <w:divBdr>
            <w:top w:val="none" w:sz="0" w:space="0" w:color="auto"/>
            <w:left w:val="none" w:sz="0" w:space="0" w:color="auto"/>
            <w:bottom w:val="none" w:sz="0" w:space="0" w:color="auto"/>
            <w:right w:val="none" w:sz="0" w:space="0" w:color="auto"/>
          </w:divBdr>
        </w:div>
        <w:div w:id="141044405">
          <w:marLeft w:val="0"/>
          <w:marRight w:val="0"/>
          <w:marTop w:val="0"/>
          <w:marBottom w:val="0"/>
          <w:divBdr>
            <w:top w:val="none" w:sz="0" w:space="0" w:color="auto"/>
            <w:left w:val="none" w:sz="0" w:space="0" w:color="auto"/>
            <w:bottom w:val="none" w:sz="0" w:space="0" w:color="auto"/>
            <w:right w:val="none" w:sz="0" w:space="0" w:color="auto"/>
          </w:divBdr>
        </w:div>
        <w:div w:id="188761560">
          <w:marLeft w:val="0"/>
          <w:marRight w:val="0"/>
          <w:marTop w:val="0"/>
          <w:marBottom w:val="0"/>
          <w:divBdr>
            <w:top w:val="none" w:sz="0" w:space="0" w:color="auto"/>
            <w:left w:val="none" w:sz="0" w:space="0" w:color="auto"/>
            <w:bottom w:val="none" w:sz="0" w:space="0" w:color="auto"/>
            <w:right w:val="none" w:sz="0" w:space="0" w:color="auto"/>
          </w:divBdr>
        </w:div>
        <w:div w:id="225340346">
          <w:marLeft w:val="0"/>
          <w:marRight w:val="0"/>
          <w:marTop w:val="0"/>
          <w:marBottom w:val="0"/>
          <w:divBdr>
            <w:top w:val="none" w:sz="0" w:space="0" w:color="auto"/>
            <w:left w:val="none" w:sz="0" w:space="0" w:color="auto"/>
            <w:bottom w:val="none" w:sz="0" w:space="0" w:color="auto"/>
            <w:right w:val="none" w:sz="0" w:space="0" w:color="auto"/>
          </w:divBdr>
        </w:div>
        <w:div w:id="577597650">
          <w:marLeft w:val="0"/>
          <w:marRight w:val="0"/>
          <w:marTop w:val="0"/>
          <w:marBottom w:val="0"/>
          <w:divBdr>
            <w:top w:val="none" w:sz="0" w:space="0" w:color="auto"/>
            <w:left w:val="none" w:sz="0" w:space="0" w:color="auto"/>
            <w:bottom w:val="none" w:sz="0" w:space="0" w:color="auto"/>
            <w:right w:val="none" w:sz="0" w:space="0" w:color="auto"/>
          </w:divBdr>
        </w:div>
        <w:div w:id="1193961116">
          <w:marLeft w:val="0"/>
          <w:marRight w:val="0"/>
          <w:marTop w:val="0"/>
          <w:marBottom w:val="0"/>
          <w:divBdr>
            <w:top w:val="none" w:sz="0" w:space="0" w:color="auto"/>
            <w:left w:val="none" w:sz="0" w:space="0" w:color="auto"/>
            <w:bottom w:val="none" w:sz="0" w:space="0" w:color="auto"/>
            <w:right w:val="none" w:sz="0" w:space="0" w:color="auto"/>
          </w:divBdr>
        </w:div>
      </w:divsChild>
    </w:div>
    <w:div w:id="1820069634">
      <w:bodyDiv w:val="1"/>
      <w:marLeft w:val="0"/>
      <w:marRight w:val="0"/>
      <w:marTop w:val="0"/>
      <w:marBottom w:val="0"/>
      <w:divBdr>
        <w:top w:val="none" w:sz="0" w:space="0" w:color="auto"/>
        <w:left w:val="none" w:sz="0" w:space="0" w:color="auto"/>
        <w:bottom w:val="none" w:sz="0" w:space="0" w:color="auto"/>
        <w:right w:val="none" w:sz="0" w:space="0" w:color="auto"/>
      </w:divBdr>
    </w:div>
    <w:div w:id="1907186516">
      <w:bodyDiv w:val="1"/>
      <w:marLeft w:val="0"/>
      <w:marRight w:val="0"/>
      <w:marTop w:val="0"/>
      <w:marBottom w:val="0"/>
      <w:divBdr>
        <w:top w:val="none" w:sz="0" w:space="0" w:color="auto"/>
        <w:left w:val="none" w:sz="0" w:space="0" w:color="auto"/>
        <w:bottom w:val="none" w:sz="0" w:space="0" w:color="auto"/>
        <w:right w:val="none" w:sz="0" w:space="0" w:color="auto"/>
      </w:divBdr>
    </w:div>
    <w:div w:id="2012561147">
      <w:bodyDiv w:val="1"/>
      <w:marLeft w:val="0"/>
      <w:marRight w:val="0"/>
      <w:marTop w:val="0"/>
      <w:marBottom w:val="0"/>
      <w:divBdr>
        <w:top w:val="none" w:sz="0" w:space="0" w:color="auto"/>
        <w:left w:val="none" w:sz="0" w:space="0" w:color="auto"/>
        <w:bottom w:val="none" w:sz="0" w:space="0" w:color="auto"/>
        <w:right w:val="none" w:sz="0" w:space="0" w:color="auto"/>
      </w:divBdr>
      <w:divsChild>
        <w:div w:id="1162744292">
          <w:marLeft w:val="0"/>
          <w:marRight w:val="0"/>
          <w:marTop w:val="30"/>
          <w:marBottom w:val="0"/>
          <w:divBdr>
            <w:top w:val="none" w:sz="0" w:space="0" w:color="auto"/>
            <w:left w:val="none" w:sz="0" w:space="0" w:color="auto"/>
            <w:bottom w:val="none" w:sz="0" w:space="0" w:color="auto"/>
            <w:right w:val="none" w:sz="0" w:space="0" w:color="auto"/>
          </w:divBdr>
          <w:divsChild>
            <w:div w:id="54691323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02200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hyperlink" Target="http://hpc-abds.org/kaleidoscope/" TargetMode="External"/><Relationship Id="rId26" Type="http://schemas.openxmlformats.org/officeDocument/2006/relationships/hyperlink" Target="http://grids.ucs.indiana.edu/ptliupages/publications/HarpQiuZhang.pdf" TargetMode="External"/><Relationship Id="rId3" Type="http://schemas.openxmlformats.org/officeDocument/2006/relationships/styles" Target="styles.xml"/><Relationship Id="rId21" Type="http://schemas.openxmlformats.org/officeDocument/2006/relationships/hyperlink" Target="http://bigdatawg.nist.gov/V1_output_docs.php" TargetMode="External"/><Relationship Id="rId7" Type="http://schemas.openxmlformats.org/officeDocument/2006/relationships/endnotes" Target="endnotes.xml"/><Relationship Id="rId12" Type="http://schemas.openxmlformats.org/officeDocument/2006/relationships/image" Target="media/image6.emf"/><Relationship Id="rId17" Type="http://schemas.openxmlformats.org/officeDocument/2006/relationships/hyperlink" Target="http://arxiv.org/abs/1403.1528" TargetMode="External"/><Relationship Id="rId25" Type="http://schemas.openxmlformats.org/officeDocument/2006/relationships/hyperlink" Target="http://www.netlib.org/utk/people/JackDongarra/PAPERS/Exascale-Reed-Dongarra.pdf" TargetMode="External"/><Relationship Id="rId2" Type="http://schemas.openxmlformats.org/officeDocument/2006/relationships/numbering" Target="numbering.xml"/><Relationship Id="rId16" Type="http://schemas.openxmlformats.org/officeDocument/2006/relationships/hyperlink" Target="http://www.exascale.org/bdec/sites/www.exascale.org.bdec/files/whitepapers/fox.pdf" TargetMode="External"/><Relationship Id="rId20" Type="http://schemas.openxmlformats.org/officeDocument/2006/relationships/hyperlink" Target="http://grids.ucs.indiana.edu/ptliupages/publications/NISTUseCase.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emf"/><Relationship Id="rId24" Type="http://schemas.openxmlformats.org/officeDocument/2006/relationships/hyperlink" Target="http://bigdataopensourceprojects.soic.indiana.edu/" TargetMode="External"/><Relationship Id="rId5" Type="http://schemas.openxmlformats.org/officeDocument/2006/relationships/webSettings" Target="webSettings.xml"/><Relationship Id="rId15" Type="http://schemas.openxmlformats.org/officeDocument/2006/relationships/hyperlink" Target="http://grids.ucs.indiana.edu/ptliupages/publications/nist-hpc-abds.pdf" TargetMode="External"/><Relationship Id="rId23" Type="http://schemas.openxmlformats.org/officeDocument/2006/relationships/hyperlink" Target="http://grids.ucs.indiana.edu/ptliupages/publications/OgreFacetsv9.pdf" TargetMode="External"/><Relationship Id="rId28" Type="http://schemas.openxmlformats.org/officeDocument/2006/relationships/fontTable" Target="fontTable.xml"/><Relationship Id="rId10" Type="http://schemas.openxmlformats.org/officeDocument/2006/relationships/image" Target="media/image4.emf"/><Relationship Id="rId19" Type="http://schemas.openxmlformats.org/officeDocument/2006/relationships/hyperlink" Target="http://grids.ucs.indiana.edu/ptliupages/publications/OgrePaperv9.pdf" TargetMode="External"/><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hyperlink" Target="http://www.exascale.org/bdec/sites/www.exascale.org.bdec/files/whitepapers/OgreFacets.pdf" TargetMode="External"/><Relationship Id="rId27"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gcf\ptliupages\publications\NS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non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2CCBA7-C959-44A2-A57F-4527DBBA5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NSF.dotx</Template>
  <TotalTime>5802</TotalTime>
  <Pages>12</Pages>
  <Words>8238</Words>
  <Characters>46960</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Fox</dc:creator>
  <cp:keywords/>
  <dc:description/>
  <cp:lastModifiedBy>Geoffrey Fox</cp:lastModifiedBy>
  <cp:revision>42</cp:revision>
  <cp:lastPrinted>2014-04-05T17:52:00Z</cp:lastPrinted>
  <dcterms:created xsi:type="dcterms:W3CDTF">2015-02-21T21:16:00Z</dcterms:created>
  <dcterms:modified xsi:type="dcterms:W3CDTF">2015-03-14T23:20:00Z</dcterms:modified>
</cp:coreProperties>
</file>