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7B" w:rsidRDefault="00C05FF4" w:rsidP="00512C2E">
      <w:pPr>
        <w:pStyle w:val="papertitle"/>
      </w:pPr>
      <w:r>
        <w:t>Improving Resource Utilization</w:t>
      </w:r>
      <w:r w:rsidR="00DD6F78">
        <w:t xml:space="preserve"> </w:t>
      </w:r>
      <w:r w:rsidR="00512C2E">
        <w:t>in MapReduce</w:t>
      </w:r>
    </w:p>
    <w:p w:rsidR="00512C2E" w:rsidRDefault="00512C2E"/>
    <w:p w:rsidR="0002094E" w:rsidRDefault="006242EA" w:rsidP="008C4C57">
      <w:pPr>
        <w:pStyle w:val="Author"/>
      </w:pPr>
      <w:r>
        <w:t>Zhenhua Guo</w:t>
      </w:r>
      <w:r w:rsidR="003C7D13">
        <w:t xml:space="preserve">, </w:t>
      </w:r>
      <w:r>
        <w:t>Geoffrey Fox, Mo Zhou</w:t>
      </w:r>
    </w:p>
    <w:p w:rsidR="0002094E" w:rsidRDefault="0002094E" w:rsidP="008C4C57">
      <w:pPr>
        <w:pStyle w:val="Affiliation"/>
      </w:pPr>
      <w:r>
        <w:t>School of Informatics and Computing</w:t>
      </w:r>
    </w:p>
    <w:p w:rsidR="0002094E" w:rsidRDefault="0002094E" w:rsidP="008C4C57">
      <w:pPr>
        <w:pStyle w:val="Affiliation"/>
      </w:pPr>
      <w:r>
        <w:t>Indiana University</w:t>
      </w:r>
      <w:r w:rsidR="00711B62">
        <w:t xml:space="preserve"> Bloomington</w:t>
      </w:r>
    </w:p>
    <w:p w:rsidR="0002094E" w:rsidRDefault="00D564AC" w:rsidP="008C4C57">
      <w:pPr>
        <w:pStyle w:val="Affiliation"/>
      </w:pPr>
      <w:r>
        <w:t>{</w:t>
      </w:r>
      <w:r w:rsidR="00151663" w:rsidRPr="00151663">
        <w:t>zhguo</w:t>
      </w:r>
      <w:r>
        <w:t>, gcf, mozhou}</w:t>
      </w:r>
      <w:r w:rsidR="00151663" w:rsidRPr="00151663">
        <w:t>@cs.indiana.edu</w:t>
      </w:r>
    </w:p>
    <w:p w:rsidR="00151663" w:rsidRDefault="00151663" w:rsidP="008C4C57">
      <w:pPr>
        <w:pStyle w:val="Affiliation"/>
      </w:pPr>
    </w:p>
    <w:p w:rsidR="008C4C57" w:rsidRDefault="008C4C57" w:rsidP="008C4C57">
      <w:pPr>
        <w:pStyle w:val="BodyText"/>
        <w:ind w:firstLine="0"/>
        <w:sectPr w:rsidR="008C4C57" w:rsidSect="00A8235B">
          <w:pgSz w:w="12240" w:h="15840"/>
          <w:pgMar w:top="1440" w:right="1080" w:bottom="1440" w:left="1080" w:header="720" w:footer="720" w:gutter="0"/>
          <w:cols w:space="720"/>
          <w:docGrid w:linePitch="360"/>
        </w:sectPr>
      </w:pPr>
    </w:p>
    <w:p w:rsidR="008C4C57" w:rsidRDefault="008C4C57" w:rsidP="00DF34A6">
      <w:pPr>
        <w:pStyle w:val="Abstract"/>
      </w:pPr>
      <w:r w:rsidRPr="00DF34A6">
        <w:rPr>
          <w:i/>
        </w:rPr>
        <w:lastRenderedPageBreak/>
        <w:t>Abstract</w:t>
      </w:r>
      <w:r w:rsidR="00DF34A6">
        <w:t>—</w:t>
      </w:r>
      <w:r w:rsidR="008717AD">
        <w:t xml:space="preserve"> MapReduce has been adopted widely in both academia and industry to run </w:t>
      </w:r>
      <w:r w:rsidR="00CC45F1">
        <w:t xml:space="preserve">large-scale </w:t>
      </w:r>
      <w:r w:rsidR="008717AD">
        <w:t>data parallel applications</w:t>
      </w:r>
      <w:r w:rsidR="00EC003E">
        <w:t xml:space="preserve">.  On each node, </w:t>
      </w:r>
      <w:r w:rsidR="0097408E">
        <w:t xml:space="preserve">the </w:t>
      </w:r>
      <w:r w:rsidR="00EC003E">
        <w:t xml:space="preserve">parallelism of multi-core processors is explored by </w:t>
      </w:r>
      <w:r w:rsidR="0097408E">
        <w:t xml:space="preserve">running multiple map/reduce tasks </w:t>
      </w:r>
      <w:r w:rsidR="00F305E0">
        <w:t>concurrently</w:t>
      </w:r>
      <w:r w:rsidR="0097408E">
        <w:t xml:space="preserve">.  </w:t>
      </w:r>
      <w:r w:rsidR="007E13D5">
        <w:t>Conceptually, each node hosts a number of map and reduce slots to which tasks can be assigned</w:t>
      </w:r>
      <w:r w:rsidR="00C341AF">
        <w:t xml:space="preserve">. </w:t>
      </w:r>
      <w:r w:rsidR="000D1A03">
        <w:t xml:space="preserve">Some resources are unutilized unless </w:t>
      </w:r>
      <w:r w:rsidR="00B27068">
        <w:t>there are enough tasks to fill all slots</w:t>
      </w:r>
      <w:r w:rsidR="000D1A03">
        <w:t xml:space="preserve">.  </w:t>
      </w:r>
      <w:r w:rsidR="003F65E0">
        <w:t>To</w:t>
      </w:r>
      <w:r w:rsidR="0079248E" w:rsidRPr="0079248E">
        <w:t xml:space="preserve"> </w:t>
      </w:r>
      <w:r w:rsidR="0079248E">
        <w:t xml:space="preserve">improve resource </w:t>
      </w:r>
      <w:r w:rsidR="00DC70C9">
        <w:t>utilization</w:t>
      </w:r>
      <w:r w:rsidR="003F65E0">
        <w:t xml:space="preserve">, </w:t>
      </w:r>
      <w:r w:rsidR="0079248E">
        <w:t xml:space="preserve">we propose resource stealing </w:t>
      </w:r>
      <w:r w:rsidR="00F52DDA">
        <w:t xml:space="preserve">which </w:t>
      </w:r>
      <w:r w:rsidR="00694BBD">
        <w:t>enables</w:t>
      </w:r>
      <w:r w:rsidR="004A6F06">
        <w:t xml:space="preserve"> running tasks</w:t>
      </w:r>
      <w:r w:rsidR="00A832D0">
        <w:t xml:space="preserve"> to</w:t>
      </w:r>
      <w:r w:rsidR="004A6F06">
        <w:t xml:space="preserve"> “steal” resources reserved for idle slots and give them back </w:t>
      </w:r>
      <w:r w:rsidR="008D3631" w:rsidRPr="008D3631">
        <w:t>proportionally</w:t>
      </w:r>
      <w:r w:rsidR="008D3631">
        <w:t xml:space="preserve"> </w:t>
      </w:r>
      <w:r w:rsidR="004A6F06">
        <w:t xml:space="preserve">whenever new tasks are assigned.  </w:t>
      </w:r>
      <w:r w:rsidR="00727C82">
        <w:t xml:space="preserve">Resource stealing makes the otherwise wasted resources get </w:t>
      </w:r>
      <w:r w:rsidR="00F24561">
        <w:t xml:space="preserve">fully </w:t>
      </w:r>
      <w:r w:rsidR="00727C82">
        <w:t>ut</w:t>
      </w:r>
      <w:r w:rsidR="00BF4E2E">
        <w:t>ilized without interferin</w:t>
      </w:r>
      <w:r w:rsidR="00C44AAC">
        <w:t xml:space="preserve">g with normal </w:t>
      </w:r>
      <w:r w:rsidR="004B4CE9">
        <w:t>job</w:t>
      </w:r>
      <w:r w:rsidR="00C44AAC">
        <w:t xml:space="preserve"> scheduling.  </w:t>
      </w:r>
      <w:r w:rsidR="00F36D34">
        <w:t xml:space="preserve">MapReduce uses speculative execution to improve fault tolerance.  </w:t>
      </w:r>
      <w:r w:rsidR="00C33383">
        <w:t xml:space="preserve">Current </w:t>
      </w:r>
      <w:r w:rsidR="00295059" w:rsidRPr="00295059">
        <w:t xml:space="preserve">Hadoop </w:t>
      </w:r>
      <w:r w:rsidR="00C33383">
        <w:t>implementation create</w:t>
      </w:r>
      <w:r w:rsidR="00442081">
        <w:t>s</w:t>
      </w:r>
      <w:r w:rsidR="00C33383">
        <w:t xml:space="preserve"> speculative tasks based on </w:t>
      </w:r>
      <w:r w:rsidR="00E9280F">
        <w:t xml:space="preserve">the </w:t>
      </w:r>
      <w:r w:rsidR="003C643F">
        <w:t>pr</w:t>
      </w:r>
      <w:r w:rsidR="00A20964">
        <w:t xml:space="preserve">ogress rates of running tasks, which does not take into consideration the </w:t>
      </w:r>
      <w:r w:rsidR="003A4CF2">
        <w:t xml:space="preserve">absolute </w:t>
      </w:r>
      <w:r w:rsidR="00A20964">
        <w:t xml:space="preserve">progress of each task.  </w:t>
      </w:r>
      <w:r w:rsidR="003A4CF2">
        <w:t xml:space="preserve">We propose Benefit Aware Speculative Execution (BASE) </w:t>
      </w:r>
      <w:r w:rsidR="008C0A1A">
        <w:t xml:space="preserve">which evaluates the potential benefit of speculative tasks and eliminates the unnecessary launches.  </w:t>
      </w:r>
      <w:r w:rsidR="00CF4C68">
        <w:t xml:space="preserve">We implement our proposed algorithms in Hadoop and conduct a series of experiments </w:t>
      </w:r>
      <w:r w:rsidR="00FC5444">
        <w:t>to show that our algorithms significantly shorten job execution time</w:t>
      </w:r>
      <w:r w:rsidR="00A52F1B">
        <w:t xml:space="preserve"> by up to 64</w:t>
      </w:r>
      <w:r w:rsidR="00D65C14">
        <w:t xml:space="preserve">% </w:t>
      </w:r>
      <w:r w:rsidR="00FC5444">
        <w:t>and reduce the number of non-beneficial speculative tasks</w:t>
      </w:r>
      <w:r w:rsidR="00300C6B">
        <w:t xml:space="preserve"> by up to 100%</w:t>
      </w:r>
      <w:r w:rsidR="00FC5444">
        <w:t>.</w:t>
      </w:r>
    </w:p>
    <w:p w:rsidR="00DF34A6" w:rsidRPr="007B3A0B" w:rsidRDefault="007B3A0B" w:rsidP="007B3A0B">
      <w:pPr>
        <w:pStyle w:val="keywords"/>
        <w:rPr>
          <w:i w:val="0"/>
        </w:rPr>
      </w:pPr>
      <w:r>
        <w:t>Keyword:</w:t>
      </w:r>
      <w:r>
        <w:rPr>
          <w:i w:val="0"/>
        </w:rPr>
        <w:t xml:space="preserve"> MapReduce, scheduling, speculative execution</w:t>
      </w:r>
    </w:p>
    <w:p w:rsidR="00540F1F" w:rsidRDefault="00540F1F" w:rsidP="00540F1F">
      <w:pPr>
        <w:pStyle w:val="Heading1"/>
      </w:pPr>
      <w:r>
        <w:t>Introduction</w:t>
      </w:r>
    </w:p>
    <w:p w:rsidR="00540F1F" w:rsidRDefault="00C0687E" w:rsidP="00C0687E">
      <w:pPr>
        <w:pStyle w:val="BodyText"/>
      </w:pPr>
      <w:r>
        <w:t xml:space="preserve">Data deluge has been witnessed in many science areas such as particle physics, astronomy, and biology.  </w:t>
      </w:r>
      <w:r w:rsidR="00743034">
        <w:t>It</w:t>
      </w:r>
      <w:r w:rsidR="00917A46">
        <w:t xml:space="preserve"> require</w:t>
      </w:r>
      <w:r w:rsidR="00743034">
        <w:t>s</w:t>
      </w:r>
      <w:r w:rsidR="00917A46">
        <w:t xml:space="preserve"> </w:t>
      </w:r>
      <w:r w:rsidR="00743034">
        <w:t xml:space="preserve">a </w:t>
      </w:r>
      <w:r w:rsidR="00917A46">
        <w:t xml:space="preserve">significant amount of compute </w:t>
      </w:r>
      <w:r w:rsidR="008E402C">
        <w:t xml:space="preserve">capacity </w:t>
      </w:r>
      <w:r w:rsidR="00743034">
        <w:t xml:space="preserve">to process the </w:t>
      </w:r>
      <w:r w:rsidR="00332615">
        <w:t xml:space="preserve">collected </w:t>
      </w:r>
      <w:r w:rsidR="00743034">
        <w:t>data</w:t>
      </w:r>
      <w:r w:rsidR="008E402C">
        <w:t xml:space="preserve">.  </w:t>
      </w:r>
      <w:r w:rsidR="00793612">
        <w:t>Message Passing Interface (MPI)</w:t>
      </w:r>
      <w:r w:rsidR="00642EE0">
        <w:t xml:space="preserve"> [15]</w:t>
      </w:r>
      <w:r w:rsidR="00793612">
        <w:t xml:space="preserve"> has been used </w:t>
      </w:r>
      <w:r w:rsidR="00444B1D">
        <w:t>widely</w:t>
      </w:r>
      <w:r w:rsidR="00793612">
        <w:t xml:space="preserve"> in High Performance Computing (HPC) as a programming model.  </w:t>
      </w:r>
      <w:r w:rsidR="002D32EA">
        <w:t>For data parallel applications, MapReduce</w:t>
      </w:r>
      <w:r w:rsidR="0060271C">
        <w:t xml:space="preserve"> </w:t>
      </w:r>
      <w:r w:rsidR="002D32EA">
        <w:t>[</w:t>
      </w:r>
      <w:r w:rsidR="00991EF3">
        <w:t>1</w:t>
      </w:r>
      <w:r w:rsidR="002D32EA">
        <w:t xml:space="preserve">] was proposed </w:t>
      </w:r>
      <w:r w:rsidR="006C232C">
        <w:t xml:space="preserve">by Google </w:t>
      </w:r>
      <w:r w:rsidR="002D32EA">
        <w:t xml:space="preserve">and </w:t>
      </w:r>
      <w:r w:rsidR="0060271C">
        <w:t xml:space="preserve">has </w:t>
      </w:r>
      <w:r w:rsidR="002D32EA">
        <w:t xml:space="preserve">gained popularity </w:t>
      </w:r>
      <w:r w:rsidR="00DC754A">
        <w:t xml:space="preserve">in both academia and industry.  It has been used in </w:t>
      </w:r>
      <w:r w:rsidR="0073393C">
        <w:t xml:space="preserve">web indexing [1], </w:t>
      </w:r>
      <w:r w:rsidR="00DC754A">
        <w:t xml:space="preserve">bioinformatics </w:t>
      </w:r>
      <w:r w:rsidR="00ED316F">
        <w:t xml:space="preserve">[6], </w:t>
      </w:r>
      <w:r w:rsidR="00D92F44">
        <w:t>machine learning</w:t>
      </w:r>
      <w:r w:rsidR="003904D2">
        <w:t xml:space="preserve"> [7], etc.</w:t>
      </w:r>
      <w:r w:rsidR="00655C0B">
        <w:t xml:space="preserve"> </w:t>
      </w:r>
      <w:r w:rsidR="003904D2">
        <w:t xml:space="preserve"> </w:t>
      </w:r>
      <w:r w:rsidR="007528FC">
        <w:t>Hadoop is a widely-used</w:t>
      </w:r>
      <w:r w:rsidR="007528FC" w:rsidRPr="007528FC">
        <w:t xml:space="preserve"> open source implementation of MapReduce</w:t>
      </w:r>
      <w:r w:rsidR="007528FC">
        <w:t xml:space="preserve"> and </w:t>
      </w:r>
      <w:r w:rsidR="00391A3D">
        <w:t>thus</w:t>
      </w:r>
      <w:r w:rsidR="007528FC">
        <w:t xml:space="preserve"> our research target</w:t>
      </w:r>
      <w:r w:rsidR="007528FC" w:rsidRPr="007528FC">
        <w:t xml:space="preserve">.  </w:t>
      </w:r>
      <w:r w:rsidR="004771A6">
        <w:t xml:space="preserve">Besides MapReduce, other data parallel systems </w:t>
      </w:r>
      <w:r w:rsidR="00DA5A36">
        <w:t>including</w:t>
      </w:r>
      <w:r w:rsidR="004771A6">
        <w:t xml:space="preserve"> Dryad</w:t>
      </w:r>
      <w:r w:rsidR="00DA5A36">
        <w:t xml:space="preserve"> </w:t>
      </w:r>
      <w:r w:rsidR="00745E59">
        <w:t xml:space="preserve">and </w:t>
      </w:r>
      <w:r w:rsidR="004771A6">
        <w:t>Sector/Sphere</w:t>
      </w:r>
      <w:r w:rsidR="00DA5A36">
        <w:t xml:space="preserve"> </w:t>
      </w:r>
      <w:r w:rsidR="00945FCA">
        <w:t xml:space="preserve">have been </w:t>
      </w:r>
      <w:r w:rsidR="00446D89">
        <w:t>developed</w:t>
      </w:r>
      <w:r w:rsidR="00945FCA">
        <w:t xml:space="preserve"> with different </w:t>
      </w:r>
      <w:r w:rsidR="00DA5A36">
        <w:t>features</w:t>
      </w:r>
      <w:r w:rsidR="00945FCA">
        <w:t xml:space="preserve">.  </w:t>
      </w:r>
    </w:p>
    <w:p w:rsidR="00B80038" w:rsidRDefault="00E364C2" w:rsidP="00AB7387">
      <w:pPr>
        <w:pStyle w:val="BodyText"/>
        <w:widowControl w:val="0"/>
      </w:pPr>
      <w:r>
        <w:t>One signific</w:t>
      </w:r>
      <w:r w:rsidR="00105453">
        <w:t>ant difference</w:t>
      </w:r>
      <w:r>
        <w:t xml:space="preserve"> between MapReduce and traditional HPC grid systems is </w:t>
      </w:r>
      <w:r w:rsidR="00670426">
        <w:t xml:space="preserve">the </w:t>
      </w:r>
      <w:r w:rsidR="00105453">
        <w:t xml:space="preserve">architecture.  </w:t>
      </w:r>
      <w:r w:rsidR="00AF6B3F">
        <w:t>In traditional HPC architecture, storage nodes and compute nodes are separated and the scheduling strateg</w:t>
      </w:r>
      <w:r w:rsidR="003A160E">
        <w:t>y is to bring data to compute.</w:t>
      </w:r>
      <w:r w:rsidR="00422D06">
        <w:t xml:space="preserve"> </w:t>
      </w:r>
      <w:r w:rsidR="006D1798">
        <w:t>In</w:t>
      </w:r>
      <w:r w:rsidR="0029409C">
        <w:t xml:space="preserve"> data-intensive computing, data movement incurs </w:t>
      </w:r>
      <w:r w:rsidR="00805399" w:rsidRPr="00805399">
        <w:t xml:space="preserve">dramatic </w:t>
      </w:r>
      <w:r w:rsidR="00C84F43">
        <w:t xml:space="preserve">load on </w:t>
      </w:r>
      <w:r w:rsidR="00DC7F52">
        <w:t xml:space="preserve">both </w:t>
      </w:r>
      <w:r w:rsidR="00C84F43">
        <w:t>network and storage</w:t>
      </w:r>
      <w:r w:rsidR="0029409C">
        <w:t xml:space="preserve"> which may dominate the overall </w:t>
      </w:r>
      <w:r w:rsidR="00F87A4D">
        <w:t xml:space="preserve">application execution. </w:t>
      </w:r>
      <w:r w:rsidR="00C35475">
        <w:t xml:space="preserve">In </w:t>
      </w:r>
      <w:r w:rsidR="00C35475">
        <w:lastRenderedPageBreak/>
        <w:t>MapReduce, each node takes the roles of</w:t>
      </w:r>
      <w:r w:rsidR="007D2DD6">
        <w:t xml:space="preserve"> both storage and computation, which enables the scheduler to bring compute to data and </w:t>
      </w:r>
      <w:r w:rsidR="00B02D10">
        <w:t>thus</w:t>
      </w:r>
      <w:r w:rsidR="007D2DD6">
        <w:t xml:space="preserve"> is </w:t>
      </w:r>
      <w:r w:rsidR="008253EC">
        <w:t>optimized</w:t>
      </w:r>
      <w:r w:rsidR="007D2DD6">
        <w:t xml:space="preserve"> fo</w:t>
      </w:r>
      <w:r w:rsidR="00B312E2">
        <w:t xml:space="preserve">r data-intensive applications.  </w:t>
      </w:r>
    </w:p>
    <w:p w:rsidR="00F6728B" w:rsidRDefault="00F6728B" w:rsidP="00F6728B">
      <w:pPr>
        <w:pStyle w:val="BodyText"/>
        <w:ind w:firstLine="216"/>
      </w:pPr>
      <w:r>
        <w:t xml:space="preserve">In distributed systems, failure is </w:t>
      </w:r>
      <w:r w:rsidR="00CD5049">
        <w:t xml:space="preserve">the </w:t>
      </w:r>
      <w:r>
        <w:t xml:space="preserve">norm rather than </w:t>
      </w:r>
      <w:r w:rsidR="00CD5049">
        <w:t xml:space="preserve">the </w:t>
      </w:r>
      <w:r>
        <w:t>exception.  Speculative execution</w:t>
      </w:r>
      <w:r w:rsidR="00CD5049">
        <w:t xml:space="preserve"> is adopted by MapReduce.  </w:t>
      </w:r>
      <w:r w:rsidR="0022550A">
        <w:t>The m</w:t>
      </w:r>
      <w:r w:rsidR="00CD5049">
        <w:t xml:space="preserve">aster node keeps track of the progresses of </w:t>
      </w:r>
      <w:r w:rsidR="006508F4">
        <w:t xml:space="preserve">all </w:t>
      </w:r>
      <w:r w:rsidR="00CD5049">
        <w:t>scheduled tasks</w:t>
      </w:r>
      <w:r w:rsidR="006508F4">
        <w:t xml:space="preserve">.  </w:t>
      </w:r>
      <w:r w:rsidR="00FE0517">
        <w:t xml:space="preserve">When it finds a task that runs </w:t>
      </w:r>
      <w:r w:rsidR="005E1859">
        <w:t>unusually</w:t>
      </w:r>
      <w:r w:rsidR="00FE0517">
        <w:t xml:space="preserve"> slow compared with other tasks of the same job, a speculative task is created and launched</w:t>
      </w:r>
      <w:r w:rsidR="00D368AD">
        <w:t xml:space="preserve"> to</w:t>
      </w:r>
      <w:r w:rsidR="00D368AD" w:rsidRPr="00D368AD">
        <w:t xml:space="preserve"> </w:t>
      </w:r>
      <w:r w:rsidR="006E4B80" w:rsidRPr="0090365E">
        <w:t>redundantly</w:t>
      </w:r>
      <w:r w:rsidR="006E4B80">
        <w:t xml:space="preserve"> </w:t>
      </w:r>
      <w:r w:rsidR="00D368AD">
        <w:t>process the same input data</w:t>
      </w:r>
      <w:r w:rsidR="00FE0517">
        <w:t xml:space="preserve">.  </w:t>
      </w:r>
      <w:r w:rsidR="00364363">
        <w:t xml:space="preserve">The best outcome is that a speculative task completes earlier than the </w:t>
      </w:r>
      <w:r w:rsidR="009F416A">
        <w:t>original</w:t>
      </w:r>
      <w:r w:rsidR="007C5BD9">
        <w:t xml:space="preserve"> task</w:t>
      </w:r>
      <w:r w:rsidR="00364363">
        <w:t xml:space="preserve"> </w:t>
      </w:r>
      <w:r w:rsidR="007C5BD9">
        <w:t>and thus</w:t>
      </w:r>
      <w:r w:rsidR="00364363">
        <w:t xml:space="preserve"> </w:t>
      </w:r>
      <w:r w:rsidR="00D66559">
        <w:t xml:space="preserve">shortens the execution time.  </w:t>
      </w:r>
      <w:r w:rsidR="00392A23">
        <w:t xml:space="preserve">Otherwise, the speculative task </w:t>
      </w:r>
      <w:r w:rsidR="00E86C18">
        <w:t xml:space="preserve">is unnecessary and </w:t>
      </w:r>
      <w:r w:rsidR="00392A23">
        <w:t>does not benefit the overall job execution</w:t>
      </w:r>
      <w:r w:rsidR="0054725B">
        <w:t xml:space="preserve">. </w:t>
      </w:r>
      <w:r w:rsidR="00E86C18">
        <w:t xml:space="preserve"> So the </w:t>
      </w:r>
      <w:r w:rsidR="0054725B">
        <w:t xml:space="preserve">number of non-beneficial speculative tasks should be minimized and </w:t>
      </w:r>
      <w:r w:rsidR="00D66559">
        <w:t>thus</w:t>
      </w:r>
      <w:r w:rsidR="0054725B">
        <w:t xml:space="preserve"> the amount of wasted resources is </w:t>
      </w:r>
      <w:r w:rsidR="0090750F">
        <w:t>minimized</w:t>
      </w:r>
      <w:r w:rsidR="0054725B">
        <w:t xml:space="preserve">.  </w:t>
      </w:r>
      <w:r w:rsidR="00242559">
        <w:t>Ho</w:t>
      </w:r>
      <w:r w:rsidR="006D4630">
        <w:t xml:space="preserve">wever, in Hadoop the progress rate is the only </w:t>
      </w:r>
      <w:r w:rsidR="00A874DB">
        <w:t xml:space="preserve">considered </w:t>
      </w:r>
      <w:r w:rsidR="006D4630">
        <w:t xml:space="preserve">factor </w:t>
      </w:r>
      <w:r w:rsidR="00C80033">
        <w:t>in the decision-</w:t>
      </w:r>
      <w:r w:rsidR="000D31C9" w:rsidRPr="000D31C9">
        <w:t>making process regarding</w:t>
      </w:r>
      <w:r w:rsidR="00A874DB">
        <w:t xml:space="preserve"> whether to trigger </w:t>
      </w:r>
      <w:r w:rsidR="00DF6795">
        <w:t>speculative execution</w:t>
      </w:r>
      <w:r w:rsidR="006D4630">
        <w:t xml:space="preserve">.  </w:t>
      </w:r>
      <w:r w:rsidR="00E604A6">
        <w:t>Consider the scenario where</w:t>
      </w:r>
      <w:r w:rsidR="00E336AE">
        <w:t xml:space="preserve"> </w:t>
      </w:r>
      <w:r w:rsidR="005A241C">
        <w:t xml:space="preserve">a job has two tasks </w:t>
      </w:r>
      <w:r w:rsidR="005A241C">
        <w:rPr>
          <w:i/>
        </w:rPr>
        <w:t>A</w:t>
      </w:r>
      <w:r w:rsidR="005A241C">
        <w:t xml:space="preserve"> and </w:t>
      </w:r>
      <w:r w:rsidR="005A241C">
        <w:rPr>
          <w:i/>
        </w:rPr>
        <w:t>B</w:t>
      </w:r>
      <w:r w:rsidR="00E336AE">
        <w:t xml:space="preserve">. Task </w:t>
      </w:r>
      <w:r w:rsidR="00E336AE">
        <w:rPr>
          <w:i/>
        </w:rPr>
        <w:t>A</w:t>
      </w:r>
      <w:r w:rsidR="00E336AE">
        <w:t xml:space="preserve"> is 90% done but </w:t>
      </w:r>
      <w:r w:rsidR="00CF7236">
        <w:t>progresses slowly</w:t>
      </w:r>
      <w:r w:rsidR="00E336AE">
        <w:t xml:space="preserve"> with </w:t>
      </w:r>
      <w:r w:rsidR="00335BF7">
        <w:t>rate</w:t>
      </w:r>
      <w:r w:rsidR="00E336AE">
        <w:t xml:space="preserve"> 1.  Task </w:t>
      </w:r>
      <w:r w:rsidR="00E336AE" w:rsidRPr="00E336AE">
        <w:rPr>
          <w:i/>
        </w:rPr>
        <w:t>B</w:t>
      </w:r>
      <w:r w:rsidR="00B918D1">
        <w:t xml:space="preserve"> progresses fast with </w:t>
      </w:r>
      <w:r w:rsidR="00335BF7">
        <w:t>rate</w:t>
      </w:r>
      <w:r w:rsidR="00B918D1">
        <w:t xml:space="preserve"> 5</w:t>
      </w:r>
      <w:r w:rsidR="00E336AE">
        <w:t xml:space="preserve">.  </w:t>
      </w:r>
      <w:r w:rsidR="00B918D1">
        <w:t xml:space="preserve">Obviously the progress rate of </w:t>
      </w:r>
      <w:r w:rsidR="00B918D1">
        <w:rPr>
          <w:i/>
        </w:rPr>
        <w:t>A</w:t>
      </w:r>
      <w:r w:rsidR="00B918D1">
        <w:t xml:space="preserve"> is much </w:t>
      </w:r>
      <w:r w:rsidR="005F2942">
        <w:t>lower</w:t>
      </w:r>
      <w:r w:rsidR="00B918D1">
        <w:t xml:space="preserve"> than that of </w:t>
      </w:r>
      <w:r w:rsidR="00B918D1">
        <w:rPr>
          <w:i/>
        </w:rPr>
        <w:t>B</w:t>
      </w:r>
      <w:r w:rsidR="00B918D1">
        <w:t xml:space="preserve">.  </w:t>
      </w:r>
      <w:r w:rsidR="00C71BAF">
        <w:t xml:space="preserve">The master node decides to start a speculative task </w:t>
      </w:r>
      <w:r w:rsidR="000E699F" w:rsidRPr="000E699F">
        <w:rPr>
          <w:i/>
        </w:rPr>
        <w:t>A’</w:t>
      </w:r>
      <w:r w:rsidR="000E699F">
        <w:t xml:space="preserve"> </w:t>
      </w:r>
      <w:r w:rsidR="00C71BAF">
        <w:t xml:space="preserve">for </w:t>
      </w:r>
      <w:r w:rsidR="00C71BAF">
        <w:rPr>
          <w:i/>
        </w:rPr>
        <w:t>A</w:t>
      </w:r>
      <w:r w:rsidR="00C71BAF">
        <w:t xml:space="preserve"> </w:t>
      </w:r>
      <w:r w:rsidR="00707C88">
        <w:t>which is expected to</w:t>
      </w:r>
      <w:r w:rsidR="00930952">
        <w:t xml:space="preserve"> </w:t>
      </w:r>
      <w:r w:rsidR="00C71BAF">
        <w:t xml:space="preserve">progress with rate 5.  </w:t>
      </w:r>
      <w:r w:rsidR="00762BAC">
        <w:t xml:space="preserve">By doing a little math, we can figure out that task </w:t>
      </w:r>
      <w:r w:rsidR="00762BAC" w:rsidRPr="00762BAC">
        <w:rPr>
          <w:i/>
        </w:rPr>
        <w:t>A</w:t>
      </w:r>
      <w:r w:rsidR="00762BAC">
        <w:t xml:space="preserve"> </w:t>
      </w:r>
      <w:r w:rsidR="00666FA4">
        <w:t xml:space="preserve">will complete sooner than </w:t>
      </w:r>
      <w:r w:rsidR="001F5A81" w:rsidRPr="001F5A81">
        <w:rPr>
          <w:i/>
        </w:rPr>
        <w:t>A’</w:t>
      </w:r>
      <w:r w:rsidR="00762BAC">
        <w:t xml:space="preserve"> </w:t>
      </w:r>
      <w:r w:rsidR="006C7621">
        <w:t xml:space="preserve">although </w:t>
      </w:r>
      <w:r w:rsidR="006C7621">
        <w:rPr>
          <w:i/>
        </w:rPr>
        <w:t>A</w:t>
      </w:r>
      <w:r w:rsidR="006C7621">
        <w:t xml:space="preserve"> progresses </w:t>
      </w:r>
      <w:r w:rsidR="007C5382">
        <w:t>much slower</w:t>
      </w:r>
      <w:r w:rsidR="006C7621">
        <w:t xml:space="preserve">.  </w:t>
      </w:r>
      <w:r w:rsidR="009919EE">
        <w:t xml:space="preserve">The reason is task </w:t>
      </w:r>
      <w:r w:rsidR="009919EE">
        <w:rPr>
          <w:i/>
        </w:rPr>
        <w:t>A</w:t>
      </w:r>
      <w:r w:rsidR="009919EE">
        <w:t xml:space="preserve"> is close to completion when its speculative task </w:t>
      </w:r>
      <w:r w:rsidR="003B3120" w:rsidRPr="003B3120">
        <w:rPr>
          <w:i/>
        </w:rPr>
        <w:t>A’</w:t>
      </w:r>
      <w:r w:rsidR="003B3120">
        <w:t xml:space="preserve"> </w:t>
      </w:r>
      <w:r w:rsidR="009919EE">
        <w:t xml:space="preserve">is launched.  </w:t>
      </w:r>
      <w:r w:rsidR="00BB1C17">
        <w:t xml:space="preserve">To overcome the issue, we propose Benefit Aware </w:t>
      </w:r>
      <w:r w:rsidR="004828E3">
        <w:t xml:space="preserve">Speculative Execution (BASE) in which speculative tasks are launched only when they are expected to complete earlier than the </w:t>
      </w:r>
      <w:r w:rsidR="00887BC6">
        <w:t>original</w:t>
      </w:r>
      <w:r w:rsidR="004828E3">
        <w:t xml:space="preserve"> tasks.  </w:t>
      </w:r>
    </w:p>
    <w:p w:rsidR="00111365" w:rsidRPr="009919EE" w:rsidRDefault="00111365" w:rsidP="00F6728B">
      <w:pPr>
        <w:pStyle w:val="BodyText"/>
        <w:ind w:firstLine="216"/>
      </w:pPr>
      <w:r>
        <w:t xml:space="preserve">The rest of this paper is organized as follows.  </w:t>
      </w:r>
      <w:r w:rsidR="00C84399">
        <w:t xml:space="preserve">Related work is discussed in sector II.  The details of our proposed resource stealing algorithm and BASE are discussed in sector III.  </w:t>
      </w:r>
      <w:r w:rsidR="000B28DB">
        <w:t>The experiments we have conducted and their results are discussed in sector IV</w:t>
      </w:r>
      <w:r w:rsidR="00C84399">
        <w:t xml:space="preserve">.  Finally we conclude in sector V.  </w:t>
      </w:r>
    </w:p>
    <w:p w:rsidR="002E1D81" w:rsidRDefault="002E1D81" w:rsidP="002E1D81">
      <w:pPr>
        <w:pStyle w:val="Heading1"/>
      </w:pPr>
      <w:r>
        <w:t>Related Work</w:t>
      </w:r>
    </w:p>
    <w:p w:rsidR="00B34AD2" w:rsidRDefault="007A24E8" w:rsidP="00792262">
      <w:pPr>
        <w:pStyle w:val="BodyText"/>
      </w:pPr>
      <w:r>
        <w:t xml:space="preserve">The term </w:t>
      </w:r>
      <w:r w:rsidRPr="00692E71">
        <w:rPr>
          <w:i/>
        </w:rPr>
        <w:t>speculative execution</w:t>
      </w:r>
      <w:r>
        <w:t xml:space="preserve"> has been used in different contexts.  For example, at instruction level, branch predictors [12] guess which branch a conditional jump will go to and speculatively execute the corresponding instructions; and automatic I/O hint generation [13] exploits idle processor cycles to dynamically analyze the I/O behavior of the application that is stalled on I/O and </w:t>
      </w:r>
      <w:r w:rsidR="00252327">
        <w:t>predict its future data</w:t>
      </w:r>
      <w:r w:rsidR="00DB159B">
        <w:t xml:space="preserve"> access. </w:t>
      </w:r>
      <w:r w:rsidR="00792262">
        <w:t xml:space="preserve">For distributed systems where communication </w:t>
      </w:r>
      <w:r w:rsidR="00792262">
        <w:lastRenderedPageBreak/>
        <w:t xml:space="preserve">overhead </w:t>
      </w:r>
      <w:r w:rsidR="00156FD0">
        <w:t>is substantial</w:t>
      </w:r>
      <w:r w:rsidR="00792262">
        <w:t xml:space="preserve">, task duplication [11] redundantly executes </w:t>
      </w:r>
      <w:r w:rsidR="006F4CD2">
        <w:t>the</w:t>
      </w:r>
      <w:r w:rsidR="00792262">
        <w:t xml:space="preserve"> tasks </w:t>
      </w:r>
      <w:r w:rsidR="004D1B7F">
        <w:t>upon</w:t>
      </w:r>
      <w:r w:rsidR="00792262">
        <w:t xml:space="preserve"> which o</w:t>
      </w:r>
      <w:r w:rsidR="006C168A">
        <w:t xml:space="preserve">ther tasks critically depend </w:t>
      </w:r>
      <w:r w:rsidR="00792262">
        <w:t>to shorten overall execution time.  So task duplication mitigates the penalty of data communication by running th</w:t>
      </w:r>
      <w:r w:rsidR="00533CEF">
        <w:t xml:space="preserve">e same task on multiple nodes. </w:t>
      </w:r>
      <w:r w:rsidR="00792262">
        <w:t xml:space="preserve">Speculative execution in MapReduce </w:t>
      </w:r>
      <w:r w:rsidR="00F7741F">
        <w:t>adopts</w:t>
      </w:r>
      <w:r w:rsidR="00792262">
        <w:t xml:space="preserve"> a similar strategy but is mainly used for fault tolerance</w:t>
      </w:r>
      <w:r w:rsidR="0078772D">
        <w:t xml:space="preserve"> and not concerned with communication cost</w:t>
      </w:r>
      <w:r w:rsidR="00792262">
        <w:t xml:space="preserve">.  </w:t>
      </w:r>
    </w:p>
    <w:p w:rsidR="004677C4" w:rsidRDefault="004677C4" w:rsidP="004677C4">
      <w:pPr>
        <w:pStyle w:val="BodyText"/>
      </w:pPr>
      <w:r>
        <w:t xml:space="preserve">To improve MapReduce performance in heterogeneous environments, </w:t>
      </w:r>
      <w:r w:rsidRPr="008C3847">
        <w:t>Longest Approximate Time to End</w:t>
      </w:r>
      <w:r>
        <w:t xml:space="preserve"> (LATE) [2] aims to robustly perform speculative execution by prioritizing tasks to speculate, selecting fast nodes to run on and limiting the number of speculative tasks.  Our BASE algorithm improves upon LATE to maximize performance.</w:t>
      </w:r>
    </w:p>
    <w:p w:rsidR="00A94A4F" w:rsidRDefault="00574C9E" w:rsidP="004E2FA2">
      <w:pPr>
        <w:pStyle w:val="BodyText"/>
      </w:pPr>
      <w:r>
        <w:t>Work s</w:t>
      </w:r>
      <w:r w:rsidR="009C6F7C">
        <w:t>tealing</w:t>
      </w:r>
      <w:r w:rsidR="00401872">
        <w:t xml:space="preserve"> [8] </w:t>
      </w:r>
      <w:r>
        <w:t xml:space="preserve">enables idle processors to steal computational tasks from other processors and is more communication efficient than its work-sharing counterparts.  </w:t>
      </w:r>
      <w:r w:rsidR="00535330">
        <w:t xml:space="preserve">Our proposed resource stealing </w:t>
      </w:r>
      <w:r w:rsidR="00100235">
        <w:t xml:space="preserve">shares similar motivations.  But the execution model of MapReduce is logically independent of underlying hardware while work stealing </w:t>
      </w:r>
      <w:r w:rsidR="00B13659">
        <w:t>is closely couple</w:t>
      </w:r>
      <w:r w:rsidR="00CC7323">
        <w:t>d</w:t>
      </w:r>
      <w:r w:rsidR="00B13659">
        <w:t xml:space="preserve"> with processors.  </w:t>
      </w:r>
      <w:r w:rsidR="00E43587">
        <w:t xml:space="preserve">Cycle stealing </w:t>
      </w:r>
      <w:r w:rsidR="00E74D0C">
        <w:t xml:space="preserve">[10] </w:t>
      </w:r>
      <w:r w:rsidR="00E43587">
        <w:t xml:space="preserve">enables idle workstations to take control of idle workstations, supply </w:t>
      </w:r>
      <w:r w:rsidR="009B64C0">
        <w:t>them</w:t>
      </w:r>
      <w:r w:rsidR="00E43587">
        <w:t xml:space="preserve"> </w:t>
      </w:r>
      <w:r w:rsidR="00735BF6">
        <w:t xml:space="preserve">with work, and receive results.  </w:t>
      </w:r>
      <w:r w:rsidR="008020C4">
        <w:t xml:space="preserve">The motivation is to harness the otherwise wasted capacity of idle workstations.  </w:t>
      </w:r>
      <w:r w:rsidR="00735BF6">
        <w:t xml:space="preserve">Our proposed resource stealing shares similar motivations but is applied </w:t>
      </w:r>
      <w:r w:rsidR="00B472BF">
        <w:t>to</w:t>
      </w:r>
      <w:r w:rsidR="00C74009">
        <w:t xml:space="preserve"> resources located on a single workstation</w:t>
      </w:r>
      <w:r w:rsidR="00735BF6">
        <w:t xml:space="preserve">.  </w:t>
      </w:r>
    </w:p>
    <w:p w:rsidR="0095461D" w:rsidRDefault="00C10909" w:rsidP="00940870">
      <w:pPr>
        <w:pStyle w:val="BodyText"/>
      </w:pPr>
      <w:r>
        <w:t>In grid systems, batch sched</w:t>
      </w:r>
      <w:r w:rsidR="003457DE">
        <w:t xml:space="preserve">uling has been used extensively.  </w:t>
      </w:r>
      <w:r w:rsidR="00B030AD">
        <w:t>Usually</w:t>
      </w:r>
      <w:r w:rsidR="00021556">
        <w:t>, when a job is scheduled, a requested number of nodes are reserved for a specific period of time</w:t>
      </w:r>
      <w:r w:rsidR="00AC64E8">
        <w:t xml:space="preserve"> </w:t>
      </w:r>
      <w:r w:rsidR="00C86CA5">
        <w:t>even though</w:t>
      </w:r>
      <w:r w:rsidR="00AC64E8">
        <w:t xml:space="preserve"> the resource usage may vary across the phases of job</w:t>
      </w:r>
      <w:r w:rsidR="00C2438A">
        <w:t>s</w:t>
      </w:r>
      <w:r w:rsidR="00B030AD">
        <w:t xml:space="preserve">.  </w:t>
      </w:r>
      <w:r w:rsidR="00F850B6">
        <w:t>Back</w:t>
      </w:r>
      <w:r w:rsidR="000D2F73">
        <w:t>filling</w:t>
      </w:r>
      <w:r w:rsidR="00E10DB9">
        <w:t xml:space="preserve"> [3</w:t>
      </w:r>
      <w:r w:rsidR="002C2939">
        <w:t>]</w:t>
      </w:r>
      <w:r w:rsidR="00E10DB9">
        <w:t xml:space="preserve"> </w:t>
      </w:r>
      <w:r>
        <w:t>moves small jobs ahead to leapfrog big jobs in front to alleviate fragmentation</w:t>
      </w:r>
      <w:r w:rsidR="00AF1D2C">
        <w:t xml:space="preserve"> and improve resource utilization</w:t>
      </w:r>
      <w:r>
        <w:t xml:space="preserve">.  </w:t>
      </w:r>
      <w:r w:rsidR="00026D65">
        <w:t>It</w:t>
      </w:r>
      <w:r w:rsidR="008F45B6">
        <w:t xml:space="preserve"> should not delay the first job or any job waiting in the queue depending on its </w:t>
      </w:r>
      <w:r w:rsidR="00AB7387">
        <w:t xml:space="preserve">aggressiveness. </w:t>
      </w:r>
      <w:r w:rsidR="00327678">
        <w:t>R</w:t>
      </w:r>
      <w:r w:rsidR="000D147F">
        <w:t xml:space="preserve">esources are shared </w:t>
      </w:r>
      <w:r w:rsidR="00327678">
        <w:t xml:space="preserve">among </w:t>
      </w:r>
      <w:r w:rsidR="00892AD6">
        <w:t>jobs</w:t>
      </w:r>
      <w:r w:rsidR="00327678">
        <w:t xml:space="preserve"> in MapReduce while </w:t>
      </w:r>
      <w:r w:rsidR="00077F8D">
        <w:t xml:space="preserve">grid systems adopt reservation-style </w:t>
      </w:r>
      <w:r w:rsidR="006001F8">
        <w:t xml:space="preserve">resource </w:t>
      </w:r>
      <w:r w:rsidR="00077F8D">
        <w:t>allocation</w:t>
      </w:r>
      <w:r w:rsidR="000D147F">
        <w:t xml:space="preserve">.  </w:t>
      </w:r>
      <w:r w:rsidR="005A6CC5">
        <w:t>In</w:t>
      </w:r>
      <w:r w:rsidR="0095461D">
        <w:t xml:space="preserve"> resource stealing, jobs are not re-ordered or mov</w:t>
      </w:r>
      <w:r w:rsidR="000D147F">
        <w:t>ed in the queue</w:t>
      </w:r>
      <w:r w:rsidR="0033676F">
        <w:t>; and “stealing” is done at task level</w:t>
      </w:r>
      <w:r w:rsidR="00BD48A4">
        <w:t xml:space="preserve"> without impacting job scheduling at all</w:t>
      </w:r>
      <w:r w:rsidR="002A6A46">
        <w:t>.  So resource stealing</w:t>
      </w:r>
      <w:r w:rsidR="004E3E06">
        <w:t xml:space="preserve"> </w:t>
      </w:r>
      <w:r w:rsidR="00B87393">
        <w:t>is</w:t>
      </w:r>
      <w:r w:rsidR="004E3E06">
        <w:t xml:space="preserve"> a finer-</w:t>
      </w:r>
      <w:r w:rsidR="0095461D">
        <w:t xml:space="preserve">grained </w:t>
      </w:r>
      <w:r w:rsidR="009055B7">
        <w:t>and lower-level optimization</w:t>
      </w:r>
      <w:r w:rsidR="0095461D">
        <w:t xml:space="preserve"> </w:t>
      </w:r>
      <w:r w:rsidR="009055B7">
        <w:t>of</w:t>
      </w:r>
      <w:r w:rsidR="0095461D">
        <w:t xml:space="preserve"> resource usage.</w:t>
      </w:r>
    </w:p>
    <w:p w:rsidR="001F01B8" w:rsidRDefault="00EE1136" w:rsidP="008A189F">
      <w:pPr>
        <w:pStyle w:val="Heading1"/>
      </w:pPr>
      <w:r>
        <w:t>Our Approaches</w:t>
      </w:r>
    </w:p>
    <w:p w:rsidR="00A6433F" w:rsidRDefault="00DC530F" w:rsidP="00A6433F">
      <w:pPr>
        <w:pStyle w:val="Heading2"/>
      </w:pPr>
      <w:r>
        <w:t>Background</w:t>
      </w:r>
    </w:p>
    <w:p w:rsidR="001F01B8" w:rsidRDefault="0035664D" w:rsidP="00DF242C">
      <w:pPr>
        <w:pStyle w:val="BodyText"/>
      </w:pPr>
      <w:r>
        <w:t xml:space="preserve">There are two levels of parallelism in MapReduce.  Firstly, tasks run on </w:t>
      </w:r>
      <w:r w:rsidR="00CF6E50">
        <w:t>more than one node</w:t>
      </w:r>
      <w:r>
        <w:t xml:space="preserve"> concurrently.  Secondly, each node can run multiple tasks concurrently to fully explore the processing capability of mod</w:t>
      </w:r>
      <w:r w:rsidR="00CF6E50">
        <w:t xml:space="preserve">ern multi-core processors. </w:t>
      </w:r>
      <w:r>
        <w:t xml:space="preserve">To limit the </w:t>
      </w:r>
      <w:r w:rsidR="00C96A4B">
        <w:t xml:space="preserve">degree of concurrency </w:t>
      </w:r>
      <w:r>
        <w:t xml:space="preserve">on each node and </w:t>
      </w:r>
      <w:r w:rsidR="00C623A3">
        <w:t>thus</w:t>
      </w:r>
      <w:r>
        <w:t xml:space="preserve"> avoid intense resource contention, MapReduce makes each node host a configurable number of map and reduce slots where tasks can run.  By default, each task can only be assigned to one slot and each slot can accept one task at most.  </w:t>
      </w:r>
      <w:r w:rsidR="00BC13AB">
        <w:t xml:space="preserve">A slot gets </w:t>
      </w:r>
      <w:r w:rsidR="00BC13AB">
        <w:rPr>
          <w:i/>
        </w:rPr>
        <w:t>occupied</w:t>
      </w:r>
      <w:r w:rsidR="00BC13AB">
        <w:t xml:space="preserve"> when a task is assigned to it; and gets </w:t>
      </w:r>
      <w:r w:rsidR="00BC13AB">
        <w:rPr>
          <w:i/>
        </w:rPr>
        <w:t>released</w:t>
      </w:r>
      <w:r w:rsidR="00E54316">
        <w:t xml:space="preserve"> when the task completes.  </w:t>
      </w:r>
      <w:r w:rsidR="00431F80">
        <w:t xml:space="preserve">There has been some work </w:t>
      </w:r>
      <w:r w:rsidR="00E464E2">
        <w:t>on</w:t>
      </w:r>
      <w:r w:rsidR="00431F80">
        <w:t xml:space="preserve"> how to tune </w:t>
      </w:r>
      <w:r w:rsidR="00D276F9">
        <w:t>Hadoop</w:t>
      </w:r>
      <w:r w:rsidR="00431F80">
        <w:t xml:space="preserve"> automatically</w:t>
      </w:r>
      <w:r w:rsidR="00544862">
        <w:t xml:space="preserve"> [16, 17]</w:t>
      </w:r>
      <w:r w:rsidR="00F17914">
        <w:t>.  In this paper</w:t>
      </w:r>
      <w:r w:rsidR="00431F80">
        <w:t xml:space="preserve">, we assume that </w:t>
      </w:r>
      <w:r w:rsidR="00F30548">
        <w:t>the parameters</w:t>
      </w:r>
      <w:r w:rsidR="00431F80">
        <w:t xml:space="preserve"> are set optimally, which means </w:t>
      </w:r>
      <w:r w:rsidR="00576FEC">
        <w:t xml:space="preserve">optimal resource utilization is achieved </w:t>
      </w:r>
      <w:r w:rsidR="00431F80">
        <w:t xml:space="preserve">when all slots are </w:t>
      </w:r>
      <w:r w:rsidR="005C565C">
        <w:t>occupied</w:t>
      </w:r>
      <w:r w:rsidR="00431F80">
        <w:t xml:space="preserve">.  </w:t>
      </w:r>
      <w:r w:rsidR="00155D7B">
        <w:t xml:space="preserve">According to </w:t>
      </w:r>
      <w:r w:rsidR="00DB1291">
        <w:t xml:space="preserve">the </w:t>
      </w:r>
      <w:r w:rsidR="00155D7B">
        <w:t xml:space="preserve">trace </w:t>
      </w:r>
      <w:r w:rsidR="00155D7B">
        <w:lastRenderedPageBreak/>
        <w:t>of production cluster</w:t>
      </w:r>
      <w:r w:rsidR="002F3ED5">
        <w:t>s</w:t>
      </w:r>
      <w:r w:rsidR="00AF393F">
        <w:t xml:space="preserve"> [18]</w:t>
      </w:r>
      <w:r w:rsidR="00155D7B">
        <w:t>, r</w:t>
      </w:r>
      <w:r w:rsidR="00E54316">
        <w:t>esource utilization is</w:t>
      </w:r>
      <w:r w:rsidR="002F3ED5">
        <w:t xml:space="preserve"> way below</w:t>
      </w:r>
      <w:r w:rsidR="00E54316">
        <w:t xml:space="preserve"> </w:t>
      </w:r>
      <w:r w:rsidR="00E02819">
        <w:t>7</w:t>
      </w:r>
      <w:r w:rsidR="009C10F3">
        <w:t>0</w:t>
      </w:r>
      <w:r w:rsidR="0059456C">
        <w:t>% and varies across time</w:t>
      </w:r>
      <w:r w:rsidR="000B7226">
        <w:t xml:space="preserve">. </w:t>
      </w:r>
      <w:r w:rsidR="00864630">
        <w:t>For instance, r</w:t>
      </w:r>
      <w:r w:rsidR="00E54316">
        <w:t xml:space="preserve">esource utilization during peak hours is significantly higher than that during off-peak hours.  </w:t>
      </w:r>
      <w:r w:rsidR="00D27737">
        <w:t xml:space="preserve">So </w:t>
      </w:r>
      <w:r w:rsidR="00C12B4A">
        <w:t>the usual scenario</w:t>
      </w:r>
      <w:r w:rsidR="00124664">
        <w:t xml:space="preserve"> of Hadoop systems</w:t>
      </w:r>
      <w:r w:rsidR="00C12B4A">
        <w:t xml:space="preserve"> is that some slots are idle while others ar</w:t>
      </w:r>
      <w:r w:rsidR="00536BE0">
        <w:t xml:space="preserve">e running map or reduce tasks.  </w:t>
      </w:r>
      <w:r w:rsidR="00622D2C">
        <w:t>It implies that</w:t>
      </w:r>
      <w:r w:rsidR="00536BE0">
        <w:t xml:space="preserve"> the </w:t>
      </w:r>
      <w:r w:rsidR="000B7226">
        <w:t>capacity</w:t>
      </w:r>
      <w:r w:rsidR="00536BE0">
        <w:t xml:space="preserve"> </w:t>
      </w:r>
      <w:r w:rsidR="00FC5449">
        <w:t>of resource</w:t>
      </w:r>
      <w:r w:rsidR="00BF2226">
        <w:t>s</w:t>
      </w:r>
      <w:r w:rsidR="00536BE0">
        <w:t xml:space="preserve"> is not fully exploited to </w:t>
      </w:r>
      <w:r w:rsidR="00FC5449">
        <w:t>minimize</w:t>
      </w:r>
      <w:r w:rsidR="009B5C90">
        <w:t xml:space="preserve"> execution time. </w:t>
      </w:r>
      <w:r w:rsidR="00F25A58">
        <w:t>Resource utilization is proportional to the number of occupied slots</w:t>
      </w:r>
      <w:r w:rsidR="00831970">
        <w:t xml:space="preserve"> approximately</w:t>
      </w:r>
      <w:r w:rsidR="00F25A58">
        <w:t xml:space="preserve">.  </w:t>
      </w:r>
      <w:r w:rsidR="00597FE9">
        <w:t>The more slots are occupied, the highe</w:t>
      </w:r>
      <w:r w:rsidR="003D0E60">
        <w:t xml:space="preserve">r resource utilization becomes.  </w:t>
      </w:r>
      <w:r w:rsidR="00706BF3">
        <w:t>The</w:t>
      </w:r>
      <w:r w:rsidR="00234111">
        <w:t xml:space="preserve"> </w:t>
      </w:r>
      <w:r w:rsidR="00A460A3">
        <w:t>portion</w:t>
      </w:r>
      <w:r w:rsidR="00234111">
        <w:t xml:space="preserve"> of </w:t>
      </w:r>
      <w:r w:rsidR="00861226">
        <w:t xml:space="preserve">the </w:t>
      </w:r>
      <w:r w:rsidR="00C561C9">
        <w:t>resources</w:t>
      </w:r>
      <w:r w:rsidR="00234111">
        <w:t xml:space="preserve"> that </w:t>
      </w:r>
      <w:r w:rsidR="00C561C9">
        <w:t>sit</w:t>
      </w:r>
      <w:r w:rsidR="00F70F4D">
        <w:t xml:space="preserve"> idle</w:t>
      </w:r>
      <w:r w:rsidR="00BE7027">
        <w:t xml:space="preserve"> </w:t>
      </w:r>
      <w:r w:rsidR="009234EA">
        <w:t xml:space="preserve">on </w:t>
      </w:r>
      <w:r w:rsidR="00861226">
        <w:t>a</w:t>
      </w:r>
      <w:r w:rsidR="009234EA">
        <w:t xml:space="preserve"> </w:t>
      </w:r>
      <w:r w:rsidR="00A223F8">
        <w:t>worker</w:t>
      </w:r>
      <w:r w:rsidR="009234EA">
        <w:t xml:space="preserve"> node </w:t>
      </w:r>
      <w:r w:rsidR="00BE7027">
        <w:t>is</w:t>
      </w:r>
      <w:r w:rsidR="000A6F1F">
        <w:t xml:space="preserve"> </w:t>
      </w:r>
      <w:r w:rsidR="00475174">
        <w:t>called</w:t>
      </w:r>
      <w:r w:rsidR="00234111">
        <w:t xml:space="preserve"> </w:t>
      </w:r>
      <w:r w:rsidR="00234111">
        <w:rPr>
          <w:i/>
        </w:rPr>
        <w:t>residual resource</w:t>
      </w:r>
      <w:r w:rsidR="00AB681B">
        <w:rPr>
          <w:i/>
        </w:rPr>
        <w:t>s</w:t>
      </w:r>
      <w:r w:rsidR="00643132">
        <w:t xml:space="preserve"> which </w:t>
      </w:r>
      <w:r w:rsidR="00BB19FC">
        <w:t>can be</w:t>
      </w:r>
      <w:r w:rsidR="00B313A5">
        <w:t xml:space="preserve"> utilized</w:t>
      </w:r>
      <w:r w:rsidR="00BB19FC">
        <w:t xml:space="preserve"> without </w:t>
      </w:r>
      <w:r w:rsidR="00B904DE">
        <w:t xml:space="preserve">incurring severe usage contention </w:t>
      </w:r>
      <w:r w:rsidR="00872C16">
        <w:t>or</w:t>
      </w:r>
      <w:r w:rsidR="00B904DE">
        <w:t xml:space="preserve"> </w:t>
      </w:r>
      <w:r w:rsidR="00BB19FC">
        <w:t xml:space="preserve">degrading overall performance.  </w:t>
      </w:r>
    </w:p>
    <w:p w:rsidR="00DC530F" w:rsidRPr="00234111" w:rsidRDefault="00DC530F" w:rsidP="00DC530F">
      <w:pPr>
        <w:pStyle w:val="Heading2"/>
      </w:pPr>
      <w:r w:rsidRPr="00DC530F">
        <w:t>Resource Stealing</w:t>
      </w:r>
    </w:p>
    <w:p w:rsidR="00AE7D24" w:rsidRDefault="00810710" w:rsidP="002E1D81">
      <w:pPr>
        <w:pStyle w:val="BodyText"/>
      </w:pPr>
      <w:r>
        <w:t>Assume t</w:t>
      </w:r>
      <w:r w:rsidR="00FE1C6E">
        <w:t xml:space="preserve">here </w:t>
      </w:r>
      <w:r w:rsidR="00DA340B">
        <w:t xml:space="preserve">are </w:t>
      </w:r>
      <w:r w:rsidR="00DA340B">
        <w:rPr>
          <w:i/>
        </w:rPr>
        <w:t xml:space="preserve">N </w:t>
      </w:r>
      <w:r w:rsidR="00DA340B">
        <w:t>nodes</w:t>
      </w:r>
      <w:r w:rsidR="008509B5">
        <w:t xml:space="preserve"> in a Hadoop system</w:t>
      </w:r>
      <w:r w:rsidR="00DA340B">
        <w:t xml:space="preserve">.  For node </w:t>
      </w:r>
      <w:r w:rsidR="00947AC8" w:rsidRPr="00947AC8">
        <w:rPr>
          <w:i/>
        </w:rPr>
        <w:t>N</w:t>
      </w:r>
      <w:r w:rsidR="00DA340B" w:rsidRPr="00947AC8">
        <w:rPr>
          <w:i/>
          <w:vertAlign w:val="subscript"/>
        </w:rPr>
        <w:t>i</w:t>
      </w:r>
      <w:r w:rsidR="00DA340B">
        <w:rPr>
          <w:i/>
        </w:rPr>
        <w:t>,</w:t>
      </w:r>
      <w:r w:rsidR="00DA340B">
        <w:t xml:space="preserve"> the numbers of map and reduce slots are </w:t>
      </w:r>
      <w:r w:rsidR="00DA340B">
        <w:rPr>
          <w:i/>
        </w:rPr>
        <w:t>M</w:t>
      </w:r>
      <w:r w:rsidR="00BA0455">
        <w:rPr>
          <w:i/>
        </w:rPr>
        <w:t>S</w:t>
      </w:r>
      <w:r w:rsidR="00DA340B" w:rsidRPr="00DA340B">
        <w:rPr>
          <w:i/>
          <w:vertAlign w:val="subscript"/>
        </w:rPr>
        <w:t>i</w:t>
      </w:r>
      <w:r w:rsidR="00DA340B">
        <w:t xml:space="preserve"> and </w:t>
      </w:r>
      <w:r w:rsidR="00DA340B" w:rsidRPr="00DA340B">
        <w:rPr>
          <w:i/>
        </w:rPr>
        <w:t>R</w:t>
      </w:r>
      <w:r w:rsidR="00BA0455">
        <w:rPr>
          <w:i/>
        </w:rPr>
        <w:t>S</w:t>
      </w:r>
      <w:r w:rsidR="00DA340B" w:rsidRPr="00DA340B">
        <w:rPr>
          <w:i/>
          <w:vertAlign w:val="subscript"/>
        </w:rPr>
        <w:t>i</w:t>
      </w:r>
      <w:r w:rsidR="00DA340B">
        <w:t xml:space="preserve"> respectively</w:t>
      </w:r>
      <w:r w:rsidR="0058598F">
        <w:t xml:space="preserve">; and the numbers of occupied map and reduce slots are </w:t>
      </w:r>
      <w:r w:rsidR="0058598F" w:rsidRPr="0058598F">
        <w:rPr>
          <w:i/>
        </w:rPr>
        <w:t>OMS</w:t>
      </w:r>
      <w:r w:rsidR="0058598F" w:rsidRPr="0058598F">
        <w:rPr>
          <w:i/>
          <w:vertAlign w:val="subscript"/>
        </w:rPr>
        <w:t>i</w:t>
      </w:r>
      <w:r w:rsidR="0058598F">
        <w:t xml:space="preserve"> and </w:t>
      </w:r>
      <w:r w:rsidR="0058598F" w:rsidRPr="0058598F">
        <w:rPr>
          <w:i/>
        </w:rPr>
        <w:t>ORS</w:t>
      </w:r>
      <w:r w:rsidR="0058598F" w:rsidRPr="0058598F">
        <w:rPr>
          <w:i/>
          <w:vertAlign w:val="subscript"/>
        </w:rPr>
        <w:t>i</w:t>
      </w:r>
      <w:r w:rsidR="004A377E">
        <w:t xml:space="preserve"> respectively</w:t>
      </w:r>
      <w:r w:rsidR="0058598F">
        <w:t xml:space="preserve">.  </w:t>
      </w:r>
      <w:r w:rsidR="00146C0F">
        <w:t xml:space="preserve">Apparently </w:t>
      </w:r>
      <w:r w:rsidR="00146C0F" w:rsidRPr="00BA108C">
        <w:rPr>
          <w:i/>
        </w:rPr>
        <w:t>OMS</w:t>
      </w:r>
      <w:r w:rsidR="00146C0F" w:rsidRPr="00BA108C">
        <w:rPr>
          <w:i/>
          <w:vertAlign w:val="subscript"/>
        </w:rPr>
        <w:t>i</w:t>
      </w:r>
      <w:r w:rsidR="00146C0F">
        <w:t xml:space="preserve"> and </w:t>
      </w:r>
      <w:r w:rsidR="00146C0F" w:rsidRPr="00BA108C">
        <w:rPr>
          <w:i/>
        </w:rPr>
        <w:t>ORS</w:t>
      </w:r>
      <w:r w:rsidR="00146C0F" w:rsidRPr="00BA108C">
        <w:rPr>
          <w:i/>
          <w:vertAlign w:val="subscript"/>
        </w:rPr>
        <w:t>i</w:t>
      </w:r>
      <w:r w:rsidR="00146C0F">
        <w:t xml:space="preserve"> are also the numbers of map and reduce tasks </w:t>
      </w:r>
      <w:r w:rsidR="00511FD0">
        <w:t xml:space="preserve">running on node </w:t>
      </w:r>
      <w:r w:rsidR="00947AC8" w:rsidRPr="00947AC8">
        <w:rPr>
          <w:i/>
        </w:rPr>
        <w:t>N</w:t>
      </w:r>
      <w:r w:rsidR="00511FD0" w:rsidRPr="00947AC8">
        <w:rPr>
          <w:i/>
          <w:vertAlign w:val="subscript"/>
        </w:rPr>
        <w:t>i</w:t>
      </w:r>
      <w:r w:rsidR="00146C0F">
        <w:t xml:space="preserve">.  </w:t>
      </w:r>
      <w:r w:rsidR="00FD5322">
        <w:t xml:space="preserve">A node </w:t>
      </w:r>
      <w:r w:rsidR="00B50F19" w:rsidRPr="00B50F19">
        <w:rPr>
          <w:i/>
        </w:rPr>
        <w:t>N</w:t>
      </w:r>
      <w:r w:rsidR="00FD5322" w:rsidRPr="00B50F19">
        <w:rPr>
          <w:i/>
          <w:vertAlign w:val="subscript"/>
        </w:rPr>
        <w:t>i</w:t>
      </w:r>
      <w:r w:rsidR="00FD5322">
        <w:t xml:space="preserve"> is </w:t>
      </w:r>
      <w:r w:rsidR="00FD5322">
        <w:rPr>
          <w:i/>
        </w:rPr>
        <w:t>map-underutilized</w:t>
      </w:r>
      <w:r w:rsidR="00FD5322">
        <w:t xml:space="preserve"> if </w:t>
      </w:r>
      <w:r w:rsidR="001E4AFF">
        <w:t xml:space="preserve">it has idle map slots (i.e. </w:t>
      </w:r>
      <w:r w:rsidR="00F50E27" w:rsidRPr="00F50E27">
        <w:rPr>
          <w:i/>
        </w:rPr>
        <w:t>OMS</w:t>
      </w:r>
      <w:r w:rsidR="00F50E27" w:rsidRPr="00F50E27">
        <w:rPr>
          <w:i/>
          <w:vertAlign w:val="subscript"/>
        </w:rPr>
        <w:t>i</w:t>
      </w:r>
      <w:r w:rsidR="00F50E27">
        <w:t xml:space="preserve"> is less than </w:t>
      </w:r>
      <w:r w:rsidR="00F50E27" w:rsidRPr="00F50E27">
        <w:rPr>
          <w:i/>
        </w:rPr>
        <w:t>MS</w:t>
      </w:r>
      <w:r w:rsidR="00F50E27" w:rsidRPr="00F50E27">
        <w:rPr>
          <w:i/>
          <w:vertAlign w:val="subscript"/>
        </w:rPr>
        <w:t>i</w:t>
      </w:r>
      <w:r w:rsidR="001E4AFF">
        <w:t xml:space="preserve">) </w:t>
      </w:r>
      <w:r w:rsidR="00F50E27">
        <w:t xml:space="preserve">and </w:t>
      </w:r>
      <w:r w:rsidR="00F50E27">
        <w:rPr>
          <w:i/>
        </w:rPr>
        <w:t>reduce-underutilized</w:t>
      </w:r>
      <w:r w:rsidR="00F50E27">
        <w:t xml:space="preserve"> if</w:t>
      </w:r>
      <w:r w:rsidR="001E4AFF">
        <w:t xml:space="preserve"> it has idle reduce slots</w:t>
      </w:r>
      <w:r w:rsidR="00F50E27">
        <w:t xml:space="preserve"> </w:t>
      </w:r>
      <w:r w:rsidR="001E4AFF">
        <w:t xml:space="preserve">(i.e. </w:t>
      </w:r>
      <w:r w:rsidR="00F50E27" w:rsidRPr="00F50E27">
        <w:rPr>
          <w:i/>
        </w:rPr>
        <w:t>ORS</w:t>
      </w:r>
      <w:r w:rsidR="00F50E27" w:rsidRPr="00F50E27">
        <w:rPr>
          <w:i/>
          <w:vertAlign w:val="subscript"/>
        </w:rPr>
        <w:t>i</w:t>
      </w:r>
      <w:r w:rsidR="00F50E27">
        <w:t xml:space="preserve"> is less than </w:t>
      </w:r>
      <w:r w:rsidR="00F50E27" w:rsidRPr="00F50E27">
        <w:rPr>
          <w:i/>
        </w:rPr>
        <w:t>RS</w:t>
      </w:r>
      <w:r w:rsidR="00F50E27" w:rsidRPr="00F50E27">
        <w:rPr>
          <w:i/>
          <w:vertAlign w:val="subscript"/>
        </w:rPr>
        <w:t>i</w:t>
      </w:r>
      <w:r w:rsidR="001E4AFF">
        <w:t xml:space="preserve">).  </w:t>
      </w:r>
      <w:r w:rsidR="002F4D43">
        <w:t>We can</w:t>
      </w:r>
      <w:r w:rsidR="00DD78EF">
        <w:t xml:space="preserve"> consider that residual resources are</w:t>
      </w:r>
      <w:r w:rsidR="002F4D43">
        <w:t xml:space="preserve"> reserved by Hadoop for </w:t>
      </w:r>
      <w:r w:rsidR="002F4D43" w:rsidRPr="00355BD2">
        <w:t>prospective</w:t>
      </w:r>
      <w:r w:rsidR="002F4D43">
        <w:t xml:space="preserve"> tasks that will be assigned to currently idle slots.</w:t>
      </w:r>
      <w:r w:rsidR="00A83FC0">
        <w:t xml:space="preserve">  </w:t>
      </w:r>
      <w:r w:rsidR="005F4F21">
        <w:t xml:space="preserve">One advantage of resource reservation is that whenever a new task is assigned it can immediately start to run without worrying about resource </w:t>
      </w:r>
      <w:r w:rsidR="00342218">
        <w:t>availability</w:t>
      </w:r>
      <w:r w:rsidR="00D00DC1">
        <w:t>.</w:t>
      </w:r>
      <w:r w:rsidR="005F4F21">
        <w:t xml:space="preserve"> </w:t>
      </w:r>
      <w:r w:rsidR="00D00DC1">
        <w:t xml:space="preserve"> </w:t>
      </w:r>
      <w:r w:rsidR="00660DF5">
        <w:t xml:space="preserve">However, an </w:t>
      </w:r>
      <w:r w:rsidR="007258B5">
        <w:t>apparent</w:t>
      </w:r>
      <w:r w:rsidR="00660DF5">
        <w:t xml:space="preserve"> drawback is </w:t>
      </w:r>
      <w:r w:rsidR="00D35190">
        <w:t>resource</w:t>
      </w:r>
      <w:r w:rsidR="00660DF5">
        <w:t xml:space="preserve"> </w:t>
      </w:r>
      <w:r w:rsidR="00184FFC">
        <w:t>underuse</w:t>
      </w:r>
      <w:r w:rsidR="00D35190">
        <w:t xml:space="preserve"> </w:t>
      </w:r>
      <w:r w:rsidR="00660DF5">
        <w:t xml:space="preserve">because </w:t>
      </w:r>
      <w:r w:rsidR="00DC0AFB">
        <w:t>residual resource</w:t>
      </w:r>
      <w:r w:rsidR="00312BB0">
        <w:t>s are</w:t>
      </w:r>
      <w:r w:rsidR="00DC0AFB">
        <w:t xml:space="preserve"> left unused</w:t>
      </w:r>
      <w:r w:rsidR="00312BB0">
        <w:t xml:space="preserve"> until new tasks are assigned</w:t>
      </w:r>
      <w:r w:rsidR="00397291">
        <w:t xml:space="preserve"> to use them</w:t>
      </w:r>
      <w:r w:rsidR="00DC0AFB">
        <w:t xml:space="preserve">.  </w:t>
      </w:r>
    </w:p>
    <w:p w:rsidR="00451AF7" w:rsidRPr="00E7702D" w:rsidRDefault="00146C0F" w:rsidP="00E5362E">
      <w:pPr>
        <w:pStyle w:val="BodyText"/>
      </w:pPr>
      <w:r>
        <w:t xml:space="preserve">Instead of </w:t>
      </w:r>
      <w:r w:rsidR="0009559C">
        <w:t>wasting</w:t>
      </w:r>
      <w:r>
        <w:t xml:space="preserve"> </w:t>
      </w:r>
      <w:r w:rsidR="00B571E3">
        <w:t>residual</w:t>
      </w:r>
      <w:r>
        <w:t xml:space="preserve"> resource</w:t>
      </w:r>
      <w:r w:rsidR="001A34E9">
        <w:t>s</w:t>
      </w:r>
      <w:r>
        <w:t>,</w:t>
      </w:r>
      <w:r w:rsidR="00D95F38">
        <w:t xml:space="preserve"> for each node</w:t>
      </w:r>
      <w:r>
        <w:t xml:space="preserve"> we </w:t>
      </w:r>
      <w:r w:rsidR="00FE0E88">
        <w:t xml:space="preserve">make running tasks (if any) </w:t>
      </w:r>
      <w:r w:rsidR="00D846DD">
        <w:t xml:space="preserve">expand resource usage </w:t>
      </w:r>
      <w:r w:rsidR="00643132">
        <w:t xml:space="preserve">dynamically </w:t>
      </w:r>
      <w:r w:rsidR="00D846DD">
        <w:t xml:space="preserve">to utilize </w:t>
      </w:r>
      <w:r w:rsidR="00BD047C">
        <w:t>residual resource</w:t>
      </w:r>
      <w:r w:rsidR="00B334F7">
        <w:t>s</w:t>
      </w:r>
      <w:r w:rsidR="00BD047C">
        <w:t xml:space="preserve">.  </w:t>
      </w:r>
      <w:r w:rsidR="003357EF">
        <w:t xml:space="preserve">We term it </w:t>
      </w:r>
      <w:r w:rsidR="003357EF">
        <w:rPr>
          <w:i/>
        </w:rPr>
        <w:t>resource stealing</w:t>
      </w:r>
      <w:r w:rsidR="00667B03">
        <w:t xml:space="preserve"> which means running tasks temporarily</w:t>
      </w:r>
      <w:r w:rsidR="005916CB">
        <w:t xml:space="preserve"> and</w:t>
      </w:r>
      <w:r w:rsidR="005916CB" w:rsidRPr="005916CB">
        <w:t xml:space="preserve"> opportunistically</w:t>
      </w:r>
      <w:r w:rsidR="00667B03">
        <w:t xml:space="preserve"> steal resource</w:t>
      </w:r>
      <w:r w:rsidR="00430A81">
        <w:t>s</w:t>
      </w:r>
      <w:r w:rsidR="00667B03">
        <w:t xml:space="preserve"> reserved for prospective tasks</w:t>
      </w:r>
      <w:r w:rsidR="003357EF" w:rsidRPr="003357EF">
        <w:t xml:space="preserve">.  </w:t>
      </w:r>
      <w:r w:rsidR="002F6D99">
        <w:t xml:space="preserve">From the perspective of job </w:t>
      </w:r>
      <w:r w:rsidR="00C42D7D">
        <w:t>scheduler</w:t>
      </w:r>
      <w:r w:rsidR="002F6D99">
        <w:t xml:space="preserve">, </w:t>
      </w:r>
      <w:r w:rsidR="00227918">
        <w:t>the</w:t>
      </w:r>
      <w:r w:rsidR="002F6D99">
        <w:t xml:space="preserve"> idle slots are still idle and </w:t>
      </w:r>
      <w:r w:rsidR="00CE1C0D">
        <w:t xml:space="preserve">can accept </w:t>
      </w:r>
      <w:r w:rsidR="002F6D99">
        <w:t>new tasks</w:t>
      </w:r>
      <w:r w:rsidR="00CE1C0D">
        <w:t>, so resource stealing is</w:t>
      </w:r>
      <w:r w:rsidR="00433D74">
        <w:t xml:space="preserve"> transparent</w:t>
      </w:r>
      <w:r w:rsidR="00CE1C0D">
        <w:t xml:space="preserve"> to the job scheduler</w:t>
      </w:r>
      <w:r w:rsidR="002F6D99">
        <w:t>.  However,</w:t>
      </w:r>
      <w:r w:rsidR="00F041DD">
        <w:t xml:space="preserve"> if</w:t>
      </w:r>
      <w:r w:rsidR="002F6D99">
        <w:t xml:space="preserve"> all resource</w:t>
      </w:r>
      <w:r w:rsidR="001E7EE8">
        <w:t xml:space="preserve">s of a </w:t>
      </w:r>
      <w:r w:rsidR="00317776">
        <w:t xml:space="preserve">worker </w:t>
      </w:r>
      <w:r w:rsidR="001E7EE8">
        <w:t>node</w:t>
      </w:r>
      <w:r w:rsidR="002F6D99">
        <w:t xml:space="preserve"> </w:t>
      </w:r>
      <w:r w:rsidR="001E7EE8">
        <w:t>have</w:t>
      </w:r>
      <w:r w:rsidR="002F6D99">
        <w:t xml:space="preserve"> been fully utilized</w:t>
      </w:r>
      <w:r w:rsidR="001E7EE8">
        <w:t xml:space="preserve"> by using resource stealing</w:t>
      </w:r>
      <w:r w:rsidR="002F6D99">
        <w:t xml:space="preserve">, to </w:t>
      </w:r>
      <w:r w:rsidR="00B83801">
        <w:t>assign</w:t>
      </w:r>
      <w:r w:rsidR="0003798B">
        <w:t xml:space="preserve"> a new task </w:t>
      </w:r>
      <w:r w:rsidR="00DA2564">
        <w:t>will overload</w:t>
      </w:r>
      <w:r w:rsidR="00003701">
        <w:t xml:space="preserve"> it</w:t>
      </w:r>
      <w:r w:rsidR="00D95F38">
        <w:t xml:space="preserve"> and degrade the performance </w:t>
      </w:r>
      <w:r w:rsidR="00123B7E">
        <w:t>of running tasks</w:t>
      </w:r>
      <w:r w:rsidR="00DA2564">
        <w:t xml:space="preserve">.  </w:t>
      </w:r>
      <w:r w:rsidR="00006A22">
        <w:t xml:space="preserve">Our solution is to </w:t>
      </w:r>
      <w:r w:rsidR="0054185B">
        <w:t xml:space="preserve">ask </w:t>
      </w:r>
      <w:r w:rsidR="006303E5">
        <w:t xml:space="preserve">running tasks </w:t>
      </w:r>
      <w:r w:rsidR="00F86259">
        <w:t>to r</w:t>
      </w:r>
      <w:r w:rsidR="00006A22">
        <w:t xml:space="preserve">elinquish </w:t>
      </w:r>
      <w:r w:rsidR="00802976">
        <w:t>a</w:t>
      </w:r>
      <w:r w:rsidR="00006A22">
        <w:t xml:space="preserve"> </w:t>
      </w:r>
      <w:r w:rsidR="00A35327">
        <w:t>portion</w:t>
      </w:r>
      <w:r w:rsidR="00006A22">
        <w:t xml:space="preserve"> of </w:t>
      </w:r>
      <w:r w:rsidR="00CA599E">
        <w:t xml:space="preserve">stolen </w:t>
      </w:r>
      <w:r w:rsidR="00006A22">
        <w:t>resource</w:t>
      </w:r>
      <w:r w:rsidR="00E80E7E">
        <w:t>s</w:t>
      </w:r>
      <w:r w:rsidR="00AE7597">
        <w:t xml:space="preserve"> proportionally</w:t>
      </w:r>
      <w:r w:rsidR="00631CAB">
        <w:t xml:space="preserve">. </w:t>
      </w:r>
      <w:r w:rsidR="00EB71F0">
        <w:t xml:space="preserve">In this way, </w:t>
      </w:r>
      <w:r w:rsidR="00331BC5">
        <w:t xml:space="preserve">resource stealing </w:t>
      </w:r>
      <w:r w:rsidR="00EB71F0">
        <w:t>do</w:t>
      </w:r>
      <w:r w:rsidR="00331BC5">
        <w:t>es</w:t>
      </w:r>
      <w:r w:rsidR="00EB71F0">
        <w:t xml:space="preserve"> not </w:t>
      </w:r>
      <w:r w:rsidR="00331BC5">
        <w:t xml:space="preserve">violate the </w:t>
      </w:r>
      <w:r w:rsidR="00635676">
        <w:t xml:space="preserve">“hard” slot partition </w:t>
      </w:r>
      <w:r w:rsidR="00331BC5">
        <w:t xml:space="preserve">assumption </w:t>
      </w:r>
      <w:r w:rsidR="003A2BBB">
        <w:t xml:space="preserve">that is critical to efficient </w:t>
      </w:r>
      <w:r w:rsidR="00A207D8">
        <w:t xml:space="preserve">Hadoop </w:t>
      </w:r>
      <w:r w:rsidR="00331BC5">
        <w:t xml:space="preserve">scheduling.  </w:t>
      </w:r>
      <w:r w:rsidR="009667E0">
        <w:t>To sum up</w:t>
      </w:r>
      <w:r w:rsidR="00802976">
        <w:t>,</w:t>
      </w:r>
      <w:r w:rsidR="007C12F5">
        <w:t xml:space="preserve"> the overall philosophy is to steal residual resource</w:t>
      </w:r>
      <w:r w:rsidR="00AD3EBF">
        <w:t>s</w:t>
      </w:r>
      <w:r w:rsidR="007C12F5">
        <w:t xml:space="preserve"> if corresponding map/redu</w:t>
      </w:r>
      <w:r w:rsidR="00AD3EBF">
        <w:t xml:space="preserve">ce slots are idle, and </w:t>
      </w:r>
      <w:r w:rsidR="009667E0">
        <w:t>hand</w:t>
      </w:r>
      <w:r w:rsidR="00AD3EBF">
        <w:t xml:space="preserve"> them</w:t>
      </w:r>
      <w:r w:rsidR="007C12F5">
        <w:t xml:space="preserve"> back whenever new tasks are </w:t>
      </w:r>
      <w:r w:rsidR="009667E0">
        <w:t>scheduled</w:t>
      </w:r>
      <w:r w:rsidR="00377BAC">
        <w:t xml:space="preserve"> to fill the idle slots</w:t>
      </w:r>
      <w:r w:rsidR="007C12F5">
        <w:t xml:space="preserve">.  </w:t>
      </w:r>
      <w:r w:rsidR="0016701D">
        <w:t>R</w:t>
      </w:r>
      <w:r w:rsidR="004F60BF">
        <w:t>esource stealing can be used in combination with any Hadoop scheduler</w:t>
      </w:r>
      <w:r w:rsidR="00914550">
        <w:t xml:space="preserve"> directly</w:t>
      </w:r>
      <w:r w:rsidR="004F60BF">
        <w:t xml:space="preserve"> such as fair scheduler and capacity scheduler.  </w:t>
      </w:r>
      <w:r w:rsidR="00006C23">
        <w:t>It</w:t>
      </w:r>
      <w:r w:rsidR="00451AF7">
        <w:t xml:space="preserve"> is </w:t>
      </w:r>
      <w:r w:rsidR="00BE7A48">
        <w:t>applied</w:t>
      </w:r>
      <w:r w:rsidR="00451AF7">
        <w:t xml:space="preserve"> </w:t>
      </w:r>
      <w:r w:rsidR="00904912">
        <w:t xml:space="preserve">periodically </w:t>
      </w:r>
      <w:r w:rsidR="00451AF7">
        <w:t xml:space="preserve">with the </w:t>
      </w:r>
      <w:r w:rsidR="00E11373">
        <w:t>up-to-date</w:t>
      </w:r>
      <w:r w:rsidR="00451AF7">
        <w:t xml:space="preserve"> information of task execution</w:t>
      </w:r>
      <w:r w:rsidR="002E4D6B">
        <w:t xml:space="preserve"> and system state</w:t>
      </w:r>
      <w:r w:rsidR="00CD51D0">
        <w:t xml:space="preserve">.  </w:t>
      </w:r>
      <w:r w:rsidR="00E7702D">
        <w:t xml:space="preserve">So </w:t>
      </w:r>
      <w:r w:rsidR="00AE4E13">
        <w:t>it</w:t>
      </w:r>
      <w:r w:rsidR="00E7702D">
        <w:t xml:space="preserve"> is </w:t>
      </w:r>
      <w:r w:rsidR="00E7702D">
        <w:rPr>
          <w:i/>
        </w:rPr>
        <w:t>adaptive</w:t>
      </w:r>
      <w:r w:rsidR="00E7702D">
        <w:t xml:space="preserve"> in the sense that it reacts to real-time changes of the system state.  </w:t>
      </w:r>
    </w:p>
    <w:p w:rsidR="00BF2226" w:rsidRDefault="00BF2226" w:rsidP="002F6D99">
      <w:pPr>
        <w:pStyle w:val="BodyText"/>
      </w:pPr>
      <w:r>
        <w:t>Resource stealin</w:t>
      </w:r>
      <w:r w:rsidR="00A84C20">
        <w:t>g shares similar idea with back</w:t>
      </w:r>
      <w:r>
        <w:t>filling</w:t>
      </w:r>
      <w:r w:rsidR="00A84C20">
        <w:t xml:space="preserve"> </w:t>
      </w:r>
      <w:r>
        <w:t>[</w:t>
      </w:r>
      <w:r w:rsidR="00A84C20">
        <w:t>3</w:t>
      </w:r>
      <w:r>
        <w:t xml:space="preserve">].  </w:t>
      </w:r>
      <w:r w:rsidR="00A84C20">
        <w:t>B</w:t>
      </w:r>
      <w:r w:rsidR="00EE7D83">
        <w:t xml:space="preserve">ackfilling moves small </w:t>
      </w:r>
      <w:r w:rsidR="00816839">
        <w:t xml:space="preserve">jobs </w:t>
      </w:r>
      <w:r w:rsidR="00EE7D83">
        <w:t xml:space="preserve">ahead to fill holes under the condition that </w:t>
      </w:r>
      <w:r w:rsidR="00A84C20">
        <w:t>they will not delay the executio</w:t>
      </w:r>
      <w:r w:rsidR="00694EDF">
        <w:t xml:space="preserve">n of </w:t>
      </w:r>
      <w:r w:rsidR="00A15345">
        <w:t>large</w:t>
      </w:r>
      <w:r w:rsidR="00694EDF">
        <w:t xml:space="preserve"> jobs </w:t>
      </w:r>
      <w:r w:rsidR="00A15345">
        <w:t xml:space="preserve">in front </w:t>
      </w:r>
      <w:r w:rsidR="00694EDF">
        <w:t>signifi</w:t>
      </w:r>
      <w:r w:rsidR="00F80D46">
        <w:t xml:space="preserve">cantly. </w:t>
      </w:r>
      <w:r w:rsidR="00694EDF">
        <w:t xml:space="preserve">So backfilled jobs are </w:t>
      </w:r>
      <w:r w:rsidR="00F80D46">
        <w:t>“</w:t>
      </w:r>
      <w:r w:rsidR="00694EDF">
        <w:t>formally</w:t>
      </w:r>
      <w:r w:rsidR="00F80D46">
        <w:t>”</w:t>
      </w:r>
      <w:r w:rsidR="00694EDF">
        <w:t xml:space="preserve"> assigned</w:t>
      </w:r>
      <w:r w:rsidR="00276D79">
        <w:t xml:space="preserve"> to compute</w:t>
      </w:r>
      <w:r w:rsidR="00E174BF">
        <w:t xml:space="preserve"> resources</w:t>
      </w:r>
      <w:r w:rsidR="0091658B">
        <w:t xml:space="preserve">, which may influence the </w:t>
      </w:r>
      <w:r w:rsidR="0091658B">
        <w:lastRenderedPageBreak/>
        <w:t>scheduling of subsequent jobs</w:t>
      </w:r>
      <w:r w:rsidR="00694EDF">
        <w:t xml:space="preserve">.  </w:t>
      </w:r>
      <w:r w:rsidR="00B318D5">
        <w:t>In contrast, r</w:t>
      </w:r>
      <w:r w:rsidR="00A84C20">
        <w:t xml:space="preserve">esource stealing </w:t>
      </w:r>
      <w:r w:rsidR="00B318D5">
        <w:t>makes opportunistic use of idle resources without influencing the task</w:t>
      </w:r>
      <w:r w:rsidR="00B13C7F">
        <w:t>/job</w:t>
      </w:r>
      <w:r w:rsidR="00B318D5">
        <w:t xml:space="preserve"> scheduling.  </w:t>
      </w:r>
      <w:r w:rsidR="00237C56">
        <w:t xml:space="preserve">Resource stealing can be applied to backfilling </w:t>
      </w:r>
      <w:r w:rsidR="00F66A7A">
        <w:t>by preempting backfilled jobs if they do not complete</w:t>
      </w:r>
      <w:r w:rsidR="000D415C">
        <w:t xml:space="preserve"> when </w:t>
      </w:r>
      <w:r w:rsidR="007763E7">
        <w:t xml:space="preserve">the </w:t>
      </w:r>
      <w:r w:rsidR="000D415C">
        <w:t xml:space="preserve">required resources of </w:t>
      </w:r>
      <w:r w:rsidR="00F66A7A">
        <w:t>job</w:t>
      </w:r>
      <w:r w:rsidR="008C07F1">
        <w:t xml:space="preserve">s at the </w:t>
      </w:r>
      <w:r w:rsidR="000D415C">
        <w:t>front</w:t>
      </w:r>
      <w:r w:rsidR="008C07F1">
        <w:t xml:space="preserve"> of </w:t>
      </w:r>
      <w:r w:rsidR="005509D9">
        <w:t xml:space="preserve">wait </w:t>
      </w:r>
      <w:r w:rsidR="008C07F1">
        <w:t>queue</w:t>
      </w:r>
      <w:r w:rsidR="00F66A7A">
        <w:t xml:space="preserve"> become available.   </w:t>
      </w:r>
    </w:p>
    <w:p w:rsidR="00213AA8" w:rsidRDefault="00213AA8" w:rsidP="00213AA8">
      <w:pPr>
        <w:pStyle w:val="Heading2"/>
      </w:pPr>
      <w:r>
        <w:t>Allocation Policies</w:t>
      </w:r>
      <w:r w:rsidR="004145B7">
        <w:t xml:space="preserve"> of Residual Resources</w:t>
      </w:r>
    </w:p>
    <w:p w:rsidR="009154C3" w:rsidRDefault="001D679D" w:rsidP="002E1D81">
      <w:pPr>
        <w:pStyle w:val="BodyText"/>
      </w:pPr>
      <w:r>
        <w:t xml:space="preserve">Given </w:t>
      </w:r>
      <w:r w:rsidR="00587E9D">
        <w:t xml:space="preserve">residual resources and </w:t>
      </w:r>
      <w:r>
        <w:t>the number of running tasks on a node, the next issue is how to</w:t>
      </w:r>
      <w:r w:rsidR="00BD00B0">
        <w:t xml:space="preserve"> </w:t>
      </w:r>
      <w:r w:rsidR="00B82627">
        <w:t>distribute</w:t>
      </w:r>
      <w:r w:rsidR="00BD00B0">
        <w:t xml:space="preserve"> </w:t>
      </w:r>
      <w:r w:rsidR="00A60264">
        <w:t>residual</w:t>
      </w:r>
      <w:r w:rsidR="00DC0CA8">
        <w:t xml:space="preserve"> </w:t>
      </w:r>
      <w:r w:rsidR="00BD00B0">
        <w:t>resource</w:t>
      </w:r>
      <w:r w:rsidR="00A7399B">
        <w:t>s</w:t>
      </w:r>
      <w:r w:rsidR="00BD00B0">
        <w:t xml:space="preserve"> among </w:t>
      </w:r>
      <w:r w:rsidR="00163616">
        <w:t>running tasks</w:t>
      </w:r>
      <w:r w:rsidR="00BD00B0">
        <w:t xml:space="preserve">, e.g. which tasks should get </w:t>
      </w:r>
      <w:r w:rsidR="00B82627">
        <w:t>how much</w:t>
      </w:r>
      <w:r w:rsidR="00BD00B0">
        <w:t xml:space="preserve">.  </w:t>
      </w:r>
      <w:r w:rsidR="00251F05">
        <w:t xml:space="preserve">The policies can range from simple to complex in their use of system state information.  </w:t>
      </w:r>
      <w:r w:rsidR="003473EC">
        <w:t xml:space="preserve">Complex policies </w:t>
      </w:r>
      <w:r w:rsidR="00297E5E">
        <w:t>have the potential to take full advantage of the processing capability of each node</w:t>
      </w:r>
      <w:r w:rsidR="0045336B">
        <w:t xml:space="preserve">. </w:t>
      </w:r>
      <w:r w:rsidR="00297E5E">
        <w:t xml:space="preserve">The disadvantages include high overhead cost and the </w:t>
      </w:r>
      <w:r w:rsidR="007F0659">
        <w:t>risk</w:t>
      </w:r>
      <w:r w:rsidR="00297E5E">
        <w:t xml:space="preserve"> that a well tuned policy may behave unpredictably </w:t>
      </w:r>
      <w:r w:rsidR="00FC76AB">
        <w:t xml:space="preserve">when </w:t>
      </w:r>
      <w:r w:rsidR="00297E5E">
        <w:t xml:space="preserve">inaccurate </w:t>
      </w:r>
      <w:r w:rsidR="00FC76AB">
        <w:t xml:space="preserve">state </w:t>
      </w:r>
      <w:r w:rsidR="00297E5E">
        <w:t>information</w:t>
      </w:r>
      <w:r w:rsidR="00FC76AB">
        <w:t xml:space="preserve"> is collected</w:t>
      </w:r>
      <w:r w:rsidR="00297E5E">
        <w:t>.</w:t>
      </w:r>
      <w:r w:rsidR="00727634">
        <w:t xml:space="preserve"> </w:t>
      </w:r>
      <w:r w:rsidR="001E2AE7">
        <w:t xml:space="preserve">We come up with </w:t>
      </w:r>
      <w:r w:rsidR="00E652A9">
        <w:t>several</w:t>
      </w:r>
      <w:r w:rsidR="001E2AE7">
        <w:t xml:space="preserve"> strategies</w:t>
      </w:r>
      <w:r w:rsidR="00E652A9">
        <w:t xml:space="preserve"> summarized</w:t>
      </w:r>
      <w:r w:rsidR="001E2AE7">
        <w:t xml:space="preserve"> in table I.</w:t>
      </w:r>
    </w:p>
    <w:p w:rsidR="004B4975" w:rsidRDefault="0001207A" w:rsidP="004B4975">
      <w:pPr>
        <w:pStyle w:val="tablehead"/>
      </w:pPr>
      <w:r>
        <w:t>Resource Allocation Policies</w:t>
      </w:r>
    </w:p>
    <w:tbl>
      <w:tblPr>
        <w:tblStyle w:val="TableGrid"/>
        <w:tblW w:w="0" w:type="auto"/>
        <w:tblCellMar>
          <w:left w:w="29" w:type="dxa"/>
          <w:right w:w="29" w:type="dxa"/>
        </w:tblCellMar>
        <w:tblLook w:val="04A0"/>
      </w:tblPr>
      <w:tblGrid>
        <w:gridCol w:w="1109"/>
        <w:gridCol w:w="3809"/>
      </w:tblGrid>
      <w:tr w:rsidR="004B4975" w:rsidTr="00EE2655">
        <w:trPr>
          <w:trHeight w:val="317"/>
        </w:trPr>
        <w:tc>
          <w:tcPr>
            <w:tcW w:w="1109" w:type="dxa"/>
            <w:vAlign w:val="center"/>
          </w:tcPr>
          <w:p w:rsidR="004B4975" w:rsidRDefault="007831DF" w:rsidP="009926D5">
            <w:pPr>
              <w:pStyle w:val="tablecolhead"/>
            </w:pPr>
            <w:r>
              <w:t>Strategy</w:t>
            </w:r>
          </w:p>
        </w:tc>
        <w:tc>
          <w:tcPr>
            <w:tcW w:w="3809" w:type="dxa"/>
            <w:vAlign w:val="center"/>
          </w:tcPr>
          <w:p w:rsidR="004B4975" w:rsidRDefault="007831DF" w:rsidP="009926D5">
            <w:pPr>
              <w:pStyle w:val="tablecolhead"/>
            </w:pPr>
            <w:r>
              <w:t>Description</w:t>
            </w:r>
          </w:p>
        </w:tc>
      </w:tr>
      <w:tr w:rsidR="004B4975" w:rsidTr="00EE2655">
        <w:trPr>
          <w:trHeight w:val="317"/>
        </w:trPr>
        <w:tc>
          <w:tcPr>
            <w:tcW w:w="1109" w:type="dxa"/>
            <w:vAlign w:val="center"/>
          </w:tcPr>
          <w:p w:rsidR="004B4975" w:rsidRDefault="00CF1D49" w:rsidP="009926D5">
            <w:pPr>
              <w:pStyle w:val="tablecopy"/>
              <w:jc w:val="center"/>
            </w:pPr>
            <w:r>
              <w:t>Even</w:t>
            </w:r>
          </w:p>
        </w:tc>
        <w:tc>
          <w:tcPr>
            <w:tcW w:w="3809" w:type="dxa"/>
            <w:vAlign w:val="center"/>
          </w:tcPr>
          <w:p w:rsidR="004B4975" w:rsidRDefault="00AD7297" w:rsidP="009926D5">
            <w:pPr>
              <w:pStyle w:val="tablecopy"/>
              <w:jc w:val="center"/>
            </w:pPr>
            <w:r>
              <w:t>E</w:t>
            </w:r>
            <w:r w:rsidR="00CF1D49">
              <w:t>venly allocate</w:t>
            </w:r>
            <w:r w:rsidR="00F5354E">
              <w:t xml:space="preserve"> residual</w:t>
            </w:r>
            <w:r w:rsidR="00CF1D49">
              <w:t xml:space="preserve"> resource to tasks</w:t>
            </w:r>
          </w:p>
        </w:tc>
      </w:tr>
      <w:tr w:rsidR="004B4975" w:rsidTr="00EE2655">
        <w:trPr>
          <w:trHeight w:val="317"/>
        </w:trPr>
        <w:tc>
          <w:tcPr>
            <w:tcW w:w="1109" w:type="dxa"/>
            <w:vAlign w:val="center"/>
          </w:tcPr>
          <w:p w:rsidR="004B4975" w:rsidRDefault="0066110E" w:rsidP="009926D5">
            <w:pPr>
              <w:pStyle w:val="tablecopy"/>
              <w:jc w:val="center"/>
            </w:pPr>
            <w:r>
              <w:t>First-Come-Most</w:t>
            </w:r>
          </w:p>
        </w:tc>
        <w:tc>
          <w:tcPr>
            <w:tcW w:w="3809" w:type="dxa"/>
            <w:vAlign w:val="center"/>
          </w:tcPr>
          <w:p w:rsidR="004B4975" w:rsidRDefault="00CB13BE" w:rsidP="009926D5">
            <w:pPr>
              <w:pStyle w:val="tablecopy"/>
              <w:jc w:val="center"/>
            </w:pPr>
            <w:r>
              <w:t xml:space="preserve">The task that starts earliest is given </w:t>
            </w:r>
            <w:r w:rsidR="00F5354E">
              <w:t>residual resource</w:t>
            </w:r>
            <w:r>
              <w:t>.</w:t>
            </w:r>
          </w:p>
        </w:tc>
      </w:tr>
      <w:tr w:rsidR="004B4975" w:rsidTr="00EE2655">
        <w:trPr>
          <w:trHeight w:val="317"/>
        </w:trPr>
        <w:tc>
          <w:tcPr>
            <w:tcW w:w="1109" w:type="dxa"/>
            <w:vAlign w:val="center"/>
          </w:tcPr>
          <w:p w:rsidR="004B4975" w:rsidRDefault="00036323" w:rsidP="009926D5">
            <w:pPr>
              <w:pStyle w:val="tablecopy"/>
              <w:jc w:val="center"/>
            </w:pPr>
            <w:r>
              <w:t>Shortest-Time-Left-Most</w:t>
            </w:r>
          </w:p>
        </w:tc>
        <w:tc>
          <w:tcPr>
            <w:tcW w:w="3809" w:type="dxa"/>
            <w:vAlign w:val="center"/>
          </w:tcPr>
          <w:p w:rsidR="004B4975" w:rsidRDefault="009002BC" w:rsidP="009926D5">
            <w:pPr>
              <w:pStyle w:val="tablecopy"/>
              <w:jc w:val="center"/>
            </w:pPr>
            <w:r>
              <w:t xml:space="preserve">The task that will complete soonest is given </w:t>
            </w:r>
            <w:r w:rsidR="00F5354E">
              <w:t>residual resource</w:t>
            </w:r>
            <w:r>
              <w:t>.</w:t>
            </w:r>
          </w:p>
        </w:tc>
      </w:tr>
      <w:tr w:rsidR="00B312E2" w:rsidTr="00EE2655">
        <w:trPr>
          <w:trHeight w:val="317"/>
        </w:trPr>
        <w:tc>
          <w:tcPr>
            <w:tcW w:w="1109" w:type="dxa"/>
            <w:vAlign w:val="center"/>
          </w:tcPr>
          <w:p w:rsidR="00B312E2" w:rsidRDefault="00B312E2" w:rsidP="009926D5">
            <w:pPr>
              <w:pStyle w:val="tablecopy"/>
              <w:jc w:val="center"/>
            </w:pPr>
            <w:r>
              <w:t>Longest-Time-Left-Most</w:t>
            </w:r>
          </w:p>
        </w:tc>
        <w:tc>
          <w:tcPr>
            <w:tcW w:w="3809" w:type="dxa"/>
            <w:vAlign w:val="center"/>
          </w:tcPr>
          <w:p w:rsidR="00B312E2" w:rsidRDefault="00B312E2" w:rsidP="00B312E2">
            <w:pPr>
              <w:pStyle w:val="tablecopy"/>
              <w:jc w:val="center"/>
            </w:pPr>
            <w:r>
              <w:t>The task that will complete latest is given residual resource.</w:t>
            </w:r>
          </w:p>
        </w:tc>
      </w:tr>
      <w:tr w:rsidR="00B312E2" w:rsidTr="00EE2655">
        <w:trPr>
          <w:trHeight w:val="317"/>
        </w:trPr>
        <w:tc>
          <w:tcPr>
            <w:tcW w:w="1109" w:type="dxa"/>
            <w:vAlign w:val="center"/>
          </w:tcPr>
          <w:p w:rsidR="00B312E2" w:rsidRDefault="00B312E2" w:rsidP="009926D5">
            <w:pPr>
              <w:pStyle w:val="tablecopy"/>
              <w:jc w:val="center"/>
            </w:pPr>
            <w:r w:rsidRPr="00036323">
              <w:t>Speculative-Task-Most</w:t>
            </w:r>
          </w:p>
        </w:tc>
        <w:tc>
          <w:tcPr>
            <w:tcW w:w="3809" w:type="dxa"/>
            <w:vAlign w:val="center"/>
          </w:tcPr>
          <w:p w:rsidR="00B312E2" w:rsidRDefault="00B312E2" w:rsidP="00F5354E">
            <w:pPr>
              <w:pStyle w:val="tablecopy"/>
              <w:jc w:val="center"/>
            </w:pPr>
            <w:r>
              <w:t>Speculative tasks are given residual resource.</w:t>
            </w:r>
          </w:p>
        </w:tc>
      </w:tr>
      <w:tr w:rsidR="00B312E2" w:rsidTr="00EE2655">
        <w:trPr>
          <w:trHeight w:val="317"/>
        </w:trPr>
        <w:tc>
          <w:tcPr>
            <w:tcW w:w="1109" w:type="dxa"/>
            <w:vAlign w:val="center"/>
          </w:tcPr>
          <w:p w:rsidR="00B312E2" w:rsidRDefault="00B312E2" w:rsidP="009926D5">
            <w:pPr>
              <w:pStyle w:val="tablecopy"/>
              <w:jc w:val="center"/>
            </w:pPr>
            <w:r>
              <w:t>Laggard-Task-Most</w:t>
            </w:r>
          </w:p>
        </w:tc>
        <w:tc>
          <w:tcPr>
            <w:tcW w:w="3809" w:type="dxa"/>
            <w:vAlign w:val="center"/>
          </w:tcPr>
          <w:p w:rsidR="00B312E2" w:rsidRDefault="00B312E2" w:rsidP="009926D5">
            <w:pPr>
              <w:pStyle w:val="tablecopy"/>
              <w:jc w:val="center"/>
            </w:pPr>
            <w:r>
              <w:t>Straggler tasks are given residual resource.</w:t>
            </w:r>
          </w:p>
        </w:tc>
      </w:tr>
    </w:tbl>
    <w:p w:rsidR="001F6CDA" w:rsidRPr="003A23B5" w:rsidRDefault="003A23B5" w:rsidP="003A23B5">
      <w:pPr>
        <w:pStyle w:val="BodyText"/>
      </w:pPr>
      <w:r w:rsidRPr="00F82D7A">
        <w:rPr>
          <w:b/>
        </w:rPr>
        <w:t>Even</w:t>
      </w:r>
      <w:r w:rsidRPr="003A23B5">
        <w:t>:</w:t>
      </w:r>
      <w:r>
        <w:t xml:space="preserve"> This strategy equally divides</w:t>
      </w:r>
      <w:r w:rsidR="00082407">
        <w:t xml:space="preserve"> residual</w:t>
      </w:r>
      <w:r>
        <w:t xml:space="preserve"> resource</w:t>
      </w:r>
      <w:r w:rsidR="00E20964">
        <w:t>s</w:t>
      </w:r>
      <w:r>
        <w:t xml:space="preserve"> among running tasks.  </w:t>
      </w:r>
    </w:p>
    <w:p w:rsidR="003A23B5" w:rsidRPr="003A23B5" w:rsidRDefault="0051212E" w:rsidP="003A23B5">
      <w:pPr>
        <w:pStyle w:val="BodyText"/>
      </w:pPr>
      <w:r w:rsidRPr="0051212E">
        <w:rPr>
          <w:b/>
        </w:rPr>
        <w:t>First-Come-Most</w:t>
      </w:r>
      <w:r>
        <w:t xml:space="preserve"> (</w:t>
      </w:r>
      <w:r w:rsidR="003A23B5" w:rsidRPr="003A23B5">
        <w:t>FCM</w:t>
      </w:r>
      <w:r>
        <w:t>)</w:t>
      </w:r>
      <w:r w:rsidR="003A23B5" w:rsidRPr="003A23B5">
        <w:t>:</w:t>
      </w:r>
      <w:r w:rsidR="00F57D32">
        <w:t xml:space="preserve"> This strategy order</w:t>
      </w:r>
      <w:r w:rsidR="00F97A31">
        <w:t>s</w:t>
      </w:r>
      <w:r w:rsidR="00F57D32">
        <w:t xml:space="preserve"> </w:t>
      </w:r>
      <w:r w:rsidR="003A40AF">
        <w:t xml:space="preserve">running </w:t>
      </w:r>
      <w:r w:rsidR="00F57D32">
        <w:t xml:space="preserve">tasks by start time.  The task </w:t>
      </w:r>
      <w:r w:rsidR="0024424D">
        <w:t xml:space="preserve">with </w:t>
      </w:r>
      <w:r w:rsidR="00625FF3">
        <w:t xml:space="preserve">the </w:t>
      </w:r>
      <w:r w:rsidR="0024424D">
        <w:t>earliest</w:t>
      </w:r>
      <w:r w:rsidR="00F57D32">
        <w:t xml:space="preserve"> start</w:t>
      </w:r>
      <w:r w:rsidR="0024424D">
        <w:t xml:space="preserve"> time </w:t>
      </w:r>
      <w:r w:rsidR="00F57D32">
        <w:t>is given</w:t>
      </w:r>
      <w:r w:rsidR="00AF2CAD">
        <w:t xml:space="preserve"> residual</w:t>
      </w:r>
      <w:r w:rsidR="002315A5">
        <w:t xml:space="preserve"> </w:t>
      </w:r>
      <w:r w:rsidR="00F57D32">
        <w:t>resource</w:t>
      </w:r>
      <w:r w:rsidR="00E20964">
        <w:t>s</w:t>
      </w:r>
      <w:r w:rsidR="00F57D32">
        <w:t xml:space="preserve">.  </w:t>
      </w:r>
      <w:r w:rsidR="00741055">
        <w:t xml:space="preserve">The heuristic is </w:t>
      </w:r>
      <w:r w:rsidR="006733D8">
        <w:t>to respect</w:t>
      </w:r>
      <w:r w:rsidR="00741055">
        <w:t xml:space="preserve"> </w:t>
      </w:r>
      <w:r w:rsidR="00F02590">
        <w:t xml:space="preserve">the execution order and </w:t>
      </w:r>
      <w:r w:rsidR="006733D8">
        <w:t xml:space="preserve">make tasks complete in FIFO order with best efforts.  </w:t>
      </w:r>
    </w:p>
    <w:p w:rsidR="008F4CC6" w:rsidRDefault="00E67488" w:rsidP="008F4CC6">
      <w:pPr>
        <w:pStyle w:val="BodyText"/>
      </w:pPr>
      <w:r w:rsidRPr="001E7E51">
        <w:rPr>
          <w:b/>
        </w:rPr>
        <w:pict>
          <v:shapetype id="_x0000_t202" coordsize="21600,21600" o:spt="202" path="m,l,21600r21600,l21600,xe">
            <v:stroke joinstyle="miter"/>
            <v:path gradientshapeok="t" o:connecttype="rect"/>
          </v:shapetype>
          <v:shape id="_x0000_s1041" type="#_x0000_t202" style="position:absolute;left:0;text-align:left;margin-left:254.9pt;margin-top:-4.85pt;width:251.55pt;height:98.1pt;z-index:-251655168;mso-height-percent:200;mso-position-vertical-relative:margin;mso-height-percent:200;mso-width-relative:margin;mso-height-relative:margin;v-text-anchor:middle" wrapcoords="-67 0 -67 21388 21600 21388 21600 0 -67 0" stroked="f">
            <v:textbox style="mso-next-textbox:#_x0000_s1041;mso-fit-shape-to-text:t" inset="0,0,0,0">
              <w:txbxContent>
                <w:p w:rsidR="00E5362E" w:rsidRPr="00E5362E" w:rsidRDefault="00E5362E" w:rsidP="00E11985">
                  <w:pPr>
                    <w:pStyle w:val="equation"/>
                  </w:pPr>
                  <w:r>
                    <w:tab/>
                  </w:r>
                  <w:r w:rsidRPr="00E5362E">
                    <w:object w:dxaOrig="24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9pt;height:30.1pt" o:ole="">
                        <v:imagedata r:id="rId8" o:title=""/>
                      </v:shape>
                      <o:OLEObject Type="Embed" ProgID="Equation.DSMT4" ShapeID="_x0000_i1032" DrawAspect="Content" ObjectID="_1389280997" r:id="rId9"/>
                    </w:object>
                  </w:r>
                  <w:r>
                    <w:tab/>
                  </w:r>
                  <w:r w:rsidRPr="00E5362E">
                    <w:fldChar w:fldCharType="begin"/>
                  </w:r>
                  <w:r w:rsidRPr="00E5362E">
                    <w:instrText xml:space="preserve"> MACROBUTTON MTPlaceRef \* MERGEFORMAT </w:instrText>
                  </w:r>
                  <w:r w:rsidRPr="00E5362E">
                    <w:fldChar w:fldCharType="begin"/>
                  </w:r>
                  <w:r w:rsidRPr="00E5362E">
                    <w:instrText xml:space="preserve"> SEQ MTEqn \h \* MERGEFORMAT </w:instrText>
                  </w:r>
                  <w:r w:rsidRPr="00E5362E">
                    <w:fldChar w:fldCharType="end"/>
                  </w:r>
                  <w:r w:rsidRPr="00E5362E">
                    <w:instrText>(</w:instrText>
                  </w:r>
                  <w:fldSimple w:instr=" SEQ MTEqn \c \* Arabic \* MERGEFORMAT ">
                    <w:r>
                      <w:rPr>
                        <w:noProof/>
                      </w:rPr>
                      <w:instrText>1</w:instrText>
                    </w:r>
                  </w:fldSimple>
                  <w:r w:rsidRPr="00E5362E">
                    <w:instrText>)</w:instrText>
                  </w:r>
                  <w:r w:rsidRPr="00E5362E">
                    <w:fldChar w:fldCharType="end"/>
                  </w:r>
                </w:p>
                <w:p w:rsidR="00E5362E" w:rsidRDefault="00E5362E" w:rsidP="00E11985">
                  <w:pPr>
                    <w:pStyle w:val="equation"/>
                  </w:pPr>
                  <w:r>
                    <w:tab/>
                  </w:r>
                  <w:r w:rsidRPr="00E5362E">
                    <w:object w:dxaOrig="2320" w:dyaOrig="600">
                      <v:shape id="_x0000_i1033" type="#_x0000_t75" style="width:115.5pt;height:30.1pt" o:ole="">
                        <v:imagedata r:id="rId10" o:title=""/>
                      </v:shape>
                      <o:OLEObject Type="Embed" ProgID="Equation.DSMT4" ShapeID="_x0000_i1033" DrawAspect="Content" ObjectID="_1389280998" r:id="rId11"/>
                    </w:object>
                  </w:r>
                  <w:r>
                    <w:tab/>
                  </w:r>
                  <w:r w:rsidRPr="00E5362E">
                    <w:fldChar w:fldCharType="begin"/>
                  </w:r>
                  <w:r w:rsidRPr="00E5362E">
                    <w:instrText xml:space="preserve"> MACROBUTTON MTPlaceRef \* MERGEFORMAT </w:instrText>
                  </w:r>
                  <w:r w:rsidRPr="00E5362E">
                    <w:fldChar w:fldCharType="begin"/>
                  </w:r>
                  <w:r w:rsidRPr="00E5362E">
                    <w:instrText xml:space="preserve"> SEQ MTEqn \h \* MERGEFORMAT </w:instrText>
                  </w:r>
                  <w:r w:rsidRPr="00E5362E">
                    <w:fldChar w:fldCharType="end"/>
                  </w:r>
                  <w:r w:rsidRPr="00E5362E">
                    <w:instrText>(</w:instrText>
                  </w:r>
                  <w:fldSimple w:instr=" SEQ MTEqn \c \* Arabic \* MERGEFORMAT ">
                    <w:r>
                      <w:rPr>
                        <w:noProof/>
                      </w:rPr>
                      <w:instrText>2</w:instrText>
                    </w:r>
                  </w:fldSimple>
                  <w:r w:rsidRPr="00E5362E">
                    <w:instrText>)</w:instrText>
                  </w:r>
                  <w:r w:rsidRPr="00E5362E">
                    <w:fldChar w:fldCharType="end"/>
                  </w:r>
                </w:p>
              </w:txbxContent>
            </v:textbox>
            <w10:wrap type="tight" anchory="margin"/>
          </v:shape>
        </w:pict>
      </w:r>
      <w:r w:rsidR="00BE7BB8" w:rsidRPr="00BE7BB8">
        <w:rPr>
          <w:b/>
        </w:rPr>
        <w:t>Shortest-Time-Left-Most</w:t>
      </w:r>
      <w:r w:rsidR="00BE7BB8">
        <w:t xml:space="preserve"> (</w:t>
      </w:r>
      <w:r w:rsidR="003A23B5" w:rsidRPr="003A23B5">
        <w:t>ST</w:t>
      </w:r>
      <w:r w:rsidR="00F02590">
        <w:t>L</w:t>
      </w:r>
      <w:r w:rsidR="003A23B5" w:rsidRPr="003A23B5">
        <w:t>M</w:t>
      </w:r>
      <w:r w:rsidR="00BE7BB8">
        <w:t>)</w:t>
      </w:r>
      <w:r w:rsidR="003A23B5" w:rsidRPr="003A23B5">
        <w:t>:</w:t>
      </w:r>
      <w:r w:rsidR="002315A5">
        <w:t xml:space="preserve"> In this strategy, the remaining execution time of tasks is estimated</w:t>
      </w:r>
      <w:r w:rsidR="00FD1A56">
        <w:t>, where d</w:t>
      </w:r>
      <w:r w:rsidR="0036445B">
        <w:t xml:space="preserve">ifferent </w:t>
      </w:r>
      <w:r w:rsidR="00E77512">
        <w:t xml:space="preserve">prediction </w:t>
      </w:r>
      <w:r w:rsidR="0036445B">
        <w:t xml:space="preserve">mechanisms can be plugged in.  Here we adopt </w:t>
      </w:r>
      <w:r w:rsidR="00800676">
        <w:t>the mechanism used in [</w:t>
      </w:r>
      <w:r w:rsidR="001366CA">
        <w:t>2</w:t>
      </w:r>
      <w:r w:rsidR="00800676">
        <w:t xml:space="preserve">] which assumes </w:t>
      </w:r>
      <w:r w:rsidR="00A03F18">
        <w:t xml:space="preserve">each task progresses at a constant rate throughout time and predicts </w:t>
      </w:r>
      <w:r w:rsidR="00B75865">
        <w:t xml:space="preserve">the </w:t>
      </w:r>
      <w:r w:rsidR="00A03F18">
        <w:t xml:space="preserve">time left </w:t>
      </w:r>
      <w:r w:rsidR="002315A5">
        <w:t>based on progre</w:t>
      </w:r>
      <w:r w:rsidR="008F4CC6">
        <w:t xml:space="preserve">ss rate and </w:t>
      </w:r>
      <w:r w:rsidR="00362D66">
        <w:t>current</w:t>
      </w:r>
      <w:r w:rsidR="008F4CC6">
        <w:t xml:space="preserve"> progress</w:t>
      </w:r>
      <w:r w:rsidR="009359AB">
        <w:t xml:space="preserve"> (shown in (1) and (2))</w:t>
      </w:r>
      <w:r w:rsidR="008F4CC6">
        <w:t xml:space="preserve">. </w:t>
      </w:r>
      <w:r w:rsidR="00880AE8">
        <w:t xml:space="preserve"> </w:t>
      </w:r>
      <w:r w:rsidR="00955577">
        <w:t xml:space="preserve">The task with the </w:t>
      </w:r>
      <w:r w:rsidR="00D134E6">
        <w:t>shortest</w:t>
      </w:r>
      <w:r w:rsidR="00955577">
        <w:t xml:space="preserve"> time left is given</w:t>
      </w:r>
      <w:r w:rsidR="001B5F11">
        <w:t xml:space="preserve"> residual</w:t>
      </w:r>
      <w:r w:rsidR="00955577">
        <w:t xml:space="preserve"> resource</w:t>
      </w:r>
      <w:r w:rsidR="00285459">
        <w:t>s</w:t>
      </w:r>
      <w:r w:rsidR="00955577">
        <w:t xml:space="preserve">.  </w:t>
      </w:r>
      <w:r w:rsidR="004630CC">
        <w:t xml:space="preserve">The heuristic is to make short tasks complete as soon as possible </w:t>
      </w:r>
      <w:r w:rsidR="005D7101">
        <w:t>and therefore release resource</w:t>
      </w:r>
      <w:r w:rsidR="00625FF3">
        <w:t>s</w:t>
      </w:r>
      <w:r w:rsidR="005D7101">
        <w:t xml:space="preserve"> that can be allocated to long-running tasks.  </w:t>
      </w:r>
    </w:p>
    <w:p w:rsidR="00866676" w:rsidRDefault="00A57439" w:rsidP="00866676">
      <w:pPr>
        <w:pStyle w:val="BodyText"/>
        <w:widowControl w:val="0"/>
      </w:pPr>
      <w:r>
        <w:rPr>
          <w:b/>
        </w:rPr>
        <w:t>Longest</w:t>
      </w:r>
      <w:r w:rsidRPr="00BE7BB8">
        <w:rPr>
          <w:b/>
        </w:rPr>
        <w:t>-Time-Left-Most</w:t>
      </w:r>
      <w:r>
        <w:t xml:space="preserve"> (</w:t>
      </w:r>
      <w:r w:rsidR="003A23B5" w:rsidRPr="003A23B5">
        <w:t>LTLM</w:t>
      </w:r>
      <w:r>
        <w:t>)</w:t>
      </w:r>
      <w:r w:rsidR="003A23B5" w:rsidRPr="003A23B5">
        <w:t>:</w:t>
      </w:r>
      <w:r w:rsidR="00D134E6">
        <w:t xml:space="preserve"> This strategy is the same as STLM except that the task with longest time left is given </w:t>
      </w:r>
      <w:r w:rsidR="006003E3">
        <w:t>residual</w:t>
      </w:r>
      <w:r w:rsidR="00D134E6">
        <w:t xml:space="preserve"> resource</w:t>
      </w:r>
      <w:r w:rsidR="00724361">
        <w:t>s</w:t>
      </w:r>
      <w:r w:rsidR="00D134E6">
        <w:t>.</w:t>
      </w:r>
      <w:r w:rsidR="006003E3">
        <w:t xml:space="preserve">  </w:t>
      </w:r>
    </w:p>
    <w:p w:rsidR="00E5362E" w:rsidRDefault="00866676" w:rsidP="00866676">
      <w:pPr>
        <w:pStyle w:val="BodyText"/>
        <w:widowControl w:val="0"/>
      </w:pPr>
      <w:r w:rsidRPr="001E7E51">
        <w:rPr>
          <w:b/>
        </w:rPr>
        <w:t>Speculative-</w:t>
      </w:r>
      <w:r w:rsidRPr="00C72A4D">
        <w:rPr>
          <w:b/>
        </w:rPr>
        <w:t>Task-Most</w:t>
      </w:r>
      <w:r>
        <w:rPr>
          <w:b/>
        </w:rPr>
        <w:t xml:space="preserve"> </w:t>
      </w:r>
      <w:r w:rsidRPr="00C72A4D">
        <w:t>(</w:t>
      </w:r>
      <w:r>
        <w:t>S</w:t>
      </w:r>
      <w:r w:rsidRPr="003A23B5">
        <w:t>TM</w:t>
      </w:r>
      <w:r>
        <w:t>)</w:t>
      </w:r>
      <w:r w:rsidRPr="003A23B5">
        <w:t>:</w:t>
      </w:r>
      <w:r>
        <w:t xml:space="preserve"> In Hadoop, speculative execution </w:t>
      </w:r>
      <w:r w:rsidR="003D3B8E">
        <w:t>is used for fault tolerance</w:t>
      </w:r>
      <w:r>
        <w:t>.  Hadoop constantly monitors the progress</w:t>
      </w:r>
      <w:r w:rsidR="0035745A">
        <w:t>es</w:t>
      </w:r>
      <w:r>
        <w:t xml:space="preserve"> of all running tasks.  If it detects that a task runs abnormally slow compared with peer tasks from the same job, it starts a backup task to duplicate the processing being done by the slow task and hopes the new task will complete </w:t>
      </w:r>
      <w:r w:rsidR="008F1DD2">
        <w:t>earlier</w:t>
      </w:r>
      <w:r>
        <w:t>.  So speculative execution mitigate</w:t>
      </w:r>
      <w:r w:rsidR="00755442">
        <w:t>s</w:t>
      </w:r>
      <w:r>
        <w:t xml:space="preserve"> the impact of stragglers on overall job execution.  The basic idea of STM strategy is that speculative tasks are given more resources than other regular tasks</w:t>
      </w:r>
      <w:r w:rsidR="00011421">
        <w:t xml:space="preserve"> with the hope that their execution is accelerated so as not to</w:t>
      </w:r>
      <w:r>
        <w:t xml:space="preserve"> hurt the job </w:t>
      </w:r>
      <w:r w:rsidR="00174751">
        <w:t>response</w:t>
      </w:r>
      <w:r>
        <w:t xml:space="preserve"> time</w:t>
      </w:r>
      <w:r w:rsidR="00920134">
        <w:t xml:space="preserve">.  </w:t>
      </w:r>
    </w:p>
    <w:p w:rsidR="003A23B5" w:rsidRDefault="000B55B0" w:rsidP="00866676">
      <w:pPr>
        <w:pStyle w:val="BodyText"/>
        <w:widowControl w:val="0"/>
      </w:pPr>
      <w:r>
        <w:t>I</w:t>
      </w:r>
      <w:r w:rsidR="00C97AD5">
        <w:t>f there are</w:t>
      </w:r>
      <w:r w:rsidR="00536CE3">
        <w:t xml:space="preserve"> no</w:t>
      </w:r>
      <w:r w:rsidR="00C21A59">
        <w:t xml:space="preserve"> speculative task</w:t>
      </w:r>
      <w:r w:rsidR="00C97AD5">
        <w:t>s</w:t>
      </w:r>
      <w:r w:rsidR="00C21A59">
        <w:t xml:space="preserve"> on a node, </w:t>
      </w:r>
      <w:r w:rsidR="007F48A0">
        <w:t xml:space="preserve">STM </w:t>
      </w:r>
      <w:r w:rsidR="00536CE3">
        <w:t xml:space="preserve">falls back to </w:t>
      </w:r>
      <w:r w:rsidR="00C5445A">
        <w:t xml:space="preserve">the </w:t>
      </w:r>
      <w:r w:rsidR="00536CE3">
        <w:t>regular</w:t>
      </w:r>
      <w:r w:rsidR="00924597">
        <w:t xml:space="preserve"> case and other </w:t>
      </w:r>
      <w:r w:rsidR="001D3664">
        <w:t xml:space="preserve">discussed </w:t>
      </w:r>
      <w:r w:rsidR="00924597">
        <w:t>strategies can be applied.  If there are</w:t>
      </w:r>
      <w:r w:rsidR="00625FF3">
        <w:t xml:space="preserve"> multiple</w:t>
      </w:r>
      <w:r w:rsidR="00924597">
        <w:t xml:space="preserve"> speculative tasks running on a node,</w:t>
      </w:r>
      <w:r w:rsidR="009051D8">
        <w:t xml:space="preserve"> residual</w:t>
      </w:r>
      <w:r w:rsidR="00924597">
        <w:t xml:space="preserve"> resource</w:t>
      </w:r>
      <w:r w:rsidR="00F36E1C">
        <w:t>s are</w:t>
      </w:r>
      <w:r w:rsidR="00924597">
        <w:t xml:space="preserve"> allocated to them</w:t>
      </w:r>
      <w:r w:rsidR="005E254D">
        <w:t xml:space="preserve"> evenly</w:t>
      </w:r>
      <w:r w:rsidR="00924597">
        <w:t xml:space="preserve">.  </w:t>
      </w:r>
      <w:r w:rsidR="005E254D">
        <w:t>Algorithm sketch is shown below.</w:t>
      </w:r>
    </w:p>
    <w:p w:rsidR="00DA7892" w:rsidRPr="003A23B5" w:rsidRDefault="00CC45F1" w:rsidP="00DA7892">
      <w:pPr>
        <w:pStyle w:val="BodyText"/>
        <w:ind w:firstLine="0"/>
      </w:pPr>
      <w:r>
        <w:pict>
          <v:shape id="_x0000_s1037" type="#_x0000_t202" style="width:245.45pt;height:123pt;mso-height-percent:200;mso-position-horizontal-relative:char;mso-position-vertical-relative:line;mso-height-percent:200;mso-width-relative:margin;mso-height-relative:margin" stroked="f">
            <v:textbox style="mso-fit-shape-to-text:t" inset="0,0,0,0">
              <w:txbxContent>
                <w:p w:rsidR="00DA7892" w:rsidRPr="00D40ED4" w:rsidRDefault="00DA7892" w:rsidP="005E49F4">
                  <w:pPr>
                    <w:pBdr>
                      <w:top w:val="single" w:sz="4" w:space="1" w:color="auto"/>
                      <w:bottom w:val="thinThickSmallGap" w:sz="12" w:space="1" w:color="auto"/>
                    </w:pBdr>
                    <w:adjustRightInd w:val="0"/>
                    <w:snapToGrid w:val="0"/>
                    <w:jc w:val="both"/>
                    <w:rPr>
                      <w:sz w:val="16"/>
                      <w:szCs w:val="16"/>
                      <w:lang w:eastAsia="zh-CN"/>
                    </w:rPr>
                  </w:pPr>
                  <w:r w:rsidRPr="00D40ED4">
                    <w:rPr>
                      <w:sz w:val="16"/>
                      <w:szCs w:val="16"/>
                      <w:lang w:eastAsia="zh-CN"/>
                    </w:rPr>
                    <w:t>Algorithm skeleton</w:t>
                  </w:r>
                </w:p>
                <w:p w:rsidR="00DA7892" w:rsidRPr="00D40ED4" w:rsidRDefault="00DA7892"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Input</w:t>
                  </w:r>
                  <w:r w:rsidRPr="00D40ED4">
                    <w:rPr>
                      <w:rFonts w:ascii="Courier New" w:hAnsi="Courier New" w:cs="Courier New"/>
                      <w:spacing w:val="-1"/>
                      <w:sz w:val="16"/>
                      <w:szCs w:val="16"/>
                    </w:rPr>
                    <w:t xml:space="preserve">: </w:t>
                  </w:r>
                  <w:r>
                    <w:rPr>
                      <w:rFonts w:ascii="Courier New" w:hAnsi="Courier New" w:cs="Courier New"/>
                      <w:spacing w:val="-1"/>
                      <w:sz w:val="16"/>
                      <w:szCs w:val="16"/>
                    </w:rPr>
                    <w:t>Statuses of running tasks on a node</w:t>
                  </w:r>
                </w:p>
                <w:p w:rsidR="00DA7892" w:rsidRPr="00D40ED4" w:rsidRDefault="00DA7892"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Output</w:t>
                  </w:r>
                  <w:r w:rsidRPr="00D40ED4">
                    <w:rPr>
                      <w:rFonts w:ascii="Courier New" w:hAnsi="Courier New" w:cs="Courier New"/>
                      <w:spacing w:val="-1"/>
                      <w:sz w:val="16"/>
                      <w:szCs w:val="16"/>
                    </w:rPr>
                    <w:t xml:space="preserve">: </w:t>
                  </w:r>
                  <w:r>
                    <w:rPr>
                      <w:rFonts w:ascii="Courier New" w:hAnsi="Courier New" w:cs="Courier New"/>
                      <w:spacing w:val="-1"/>
                      <w:sz w:val="16"/>
                      <w:szCs w:val="16"/>
                    </w:rPr>
                    <w:t>resource assignment to tasks</w:t>
                  </w:r>
                </w:p>
                <w:p w:rsidR="00DA7892" w:rsidRDefault="00DA7892"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Algorithm</w:t>
                  </w:r>
                  <w:r w:rsidRPr="00D40ED4">
                    <w:rPr>
                      <w:rFonts w:ascii="Courier New" w:hAnsi="Courier New" w:cs="Courier New"/>
                      <w:spacing w:val="-1"/>
                      <w:sz w:val="16"/>
                      <w:szCs w:val="16"/>
                    </w:rPr>
                    <w:t>:</w:t>
                  </w:r>
                  <w:r w:rsidRPr="00D40ED4">
                    <w:rPr>
                      <w:rFonts w:ascii="Courier New" w:hAnsi="Courier New" w:cs="Courier New"/>
                      <w:spacing w:val="-1"/>
                      <w:sz w:val="16"/>
                      <w:szCs w:val="16"/>
                    </w:rPr>
                    <w:br/>
                    <w:t xml:space="preserve">  </w:t>
                  </w:r>
                  <w:r>
                    <w:rPr>
                      <w:rFonts w:ascii="Courier New" w:hAnsi="Courier New" w:cs="Courier New"/>
                      <w:spacing w:val="-1"/>
                      <w:sz w:val="16"/>
                      <w:szCs w:val="16"/>
                    </w:rPr>
                    <w:t xml:space="preserve">TS </w:t>
                  </w:r>
                  <w:r w:rsidRPr="00F042AF">
                    <w:rPr>
                      <w:rFonts w:ascii="Courier New" w:hAnsi="Courier New" w:cs="Courier New"/>
                      <w:spacing w:val="-1"/>
                      <w:sz w:val="16"/>
                      <w:szCs w:val="16"/>
                    </w:rPr>
                    <w:sym w:font="Wingdings" w:char="F0DF"/>
                  </w:r>
                  <w:r>
                    <w:rPr>
                      <w:rFonts w:ascii="Courier New" w:hAnsi="Courier New" w:cs="Courier New"/>
                      <w:spacing w:val="-1"/>
                      <w:sz w:val="16"/>
                      <w:szCs w:val="16"/>
                    </w:rPr>
                    <w:t xml:space="preserve"> The set of running tasks on a node</w:t>
                  </w:r>
                </w:p>
                <w:p w:rsidR="00DA7892" w:rsidRPr="00CF0E5A" w:rsidRDefault="00DA7892"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r w:rsidR="00CF0E5A">
                    <w:rPr>
                      <w:rFonts w:ascii="Courier New" w:hAnsi="Courier New" w:cs="Courier New"/>
                      <w:spacing w:val="-1"/>
                      <w:sz w:val="16"/>
                      <w:szCs w:val="16"/>
                    </w:rPr>
                    <w:t>ST</w:t>
                  </w:r>
                  <w:r>
                    <w:rPr>
                      <w:rFonts w:ascii="Courier New" w:hAnsi="Courier New" w:cs="Courier New"/>
                      <w:spacing w:val="-1"/>
                      <w:sz w:val="16"/>
                      <w:szCs w:val="16"/>
                    </w:rPr>
                    <w:t xml:space="preserve"> </w:t>
                  </w:r>
                  <w:r w:rsidRPr="00DC6EC1">
                    <w:rPr>
                      <w:rFonts w:ascii="Courier New" w:hAnsi="Courier New" w:cs="Courier New"/>
                      <w:spacing w:val="-1"/>
                      <w:sz w:val="16"/>
                      <w:szCs w:val="16"/>
                    </w:rPr>
                    <w:sym w:font="Wingdings" w:char="F0DF"/>
                  </w:r>
                  <w:r>
                    <w:rPr>
                      <w:rFonts w:ascii="Courier New" w:hAnsi="Courier New" w:cs="Courier New"/>
                      <w:spacing w:val="-1"/>
                      <w:sz w:val="16"/>
                      <w:szCs w:val="16"/>
                    </w:rPr>
                    <w:t xml:space="preserve"> </w:t>
                  </w:r>
                  <w:r>
                    <w:rPr>
                      <w:rFonts w:ascii="Cambria Math" w:hAnsi="Cambria Math" w:cs="Cambria Math"/>
                      <w:spacing w:val="-1"/>
                      <w:sz w:val="16"/>
                      <w:szCs w:val="16"/>
                    </w:rPr>
                    <w:t xml:space="preserve">∅ </w:t>
                  </w:r>
                  <w:r w:rsidR="00CF0E5A" w:rsidRPr="00CF0E5A">
                    <w:rPr>
                      <w:rFonts w:ascii="Courier New" w:hAnsi="Courier New" w:cs="Courier New"/>
                      <w:spacing w:val="-1"/>
                      <w:sz w:val="16"/>
                      <w:szCs w:val="16"/>
                    </w:rPr>
                    <w:t xml:space="preserve">  # </w:t>
                  </w:r>
                  <w:r w:rsidR="00702431">
                    <w:rPr>
                      <w:rFonts w:ascii="Courier New" w:hAnsi="Courier New" w:cs="Courier New"/>
                      <w:spacing w:val="-1"/>
                      <w:sz w:val="16"/>
                      <w:szCs w:val="16"/>
                    </w:rPr>
                    <w:t xml:space="preserve">the set of </w:t>
                  </w:r>
                  <w:r w:rsidR="00CF0E5A" w:rsidRPr="00CF0E5A">
                    <w:rPr>
                      <w:rFonts w:ascii="Courier New" w:hAnsi="Courier New" w:cs="Courier New"/>
                      <w:spacing w:val="-1"/>
                      <w:sz w:val="16"/>
                      <w:szCs w:val="16"/>
                    </w:rPr>
                    <w:t>speculative tasks</w:t>
                  </w:r>
                </w:p>
                <w:p w:rsidR="00DA7892" w:rsidRDefault="00DA7892"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for T in TS:</w:t>
                  </w:r>
                </w:p>
                <w:p w:rsidR="00DA7892" w:rsidRDefault="00361AFF" w:rsidP="005E49F4">
                  <w:pPr>
                    <w:spacing w:line="228" w:lineRule="auto"/>
                    <w:ind w:firstLine="390"/>
                    <w:jc w:val="both"/>
                    <w:rPr>
                      <w:rFonts w:ascii="Courier New" w:hAnsi="Courier New" w:cs="Courier New"/>
                      <w:spacing w:val="-1"/>
                      <w:sz w:val="16"/>
                      <w:szCs w:val="16"/>
                    </w:rPr>
                  </w:pPr>
                  <w:r>
                    <w:rPr>
                      <w:rFonts w:ascii="Courier New" w:hAnsi="Courier New" w:cs="Courier New"/>
                      <w:spacing w:val="-1"/>
                      <w:sz w:val="16"/>
                      <w:szCs w:val="16"/>
                    </w:rPr>
                    <w:t xml:space="preserve">if T is </w:t>
                  </w:r>
                  <w:r w:rsidR="004B1501">
                    <w:rPr>
                      <w:rFonts w:ascii="Courier New" w:hAnsi="Courier New" w:cs="Courier New"/>
                      <w:spacing w:val="-1"/>
                      <w:sz w:val="16"/>
                      <w:szCs w:val="16"/>
                    </w:rPr>
                    <w:t xml:space="preserve">a </w:t>
                  </w:r>
                  <w:r>
                    <w:rPr>
                      <w:rFonts w:ascii="Courier New" w:hAnsi="Courier New" w:cs="Courier New"/>
                      <w:spacing w:val="-1"/>
                      <w:sz w:val="16"/>
                      <w:szCs w:val="16"/>
                    </w:rPr>
                    <w:t>speculative task</w:t>
                  </w:r>
                  <w:r w:rsidR="00DA7892">
                    <w:rPr>
                      <w:rFonts w:ascii="Courier New" w:hAnsi="Courier New" w:cs="Courier New"/>
                      <w:spacing w:val="-1"/>
                      <w:sz w:val="16"/>
                      <w:szCs w:val="16"/>
                    </w:rPr>
                    <w:t>:</w:t>
                  </w:r>
                </w:p>
                <w:p w:rsidR="00DA7892" w:rsidRDefault="00DA7892" w:rsidP="005E49F4">
                  <w:pPr>
                    <w:spacing w:line="228" w:lineRule="auto"/>
                    <w:ind w:firstLine="390"/>
                    <w:jc w:val="both"/>
                    <w:rPr>
                      <w:rFonts w:ascii="Courier New" w:hAnsi="Courier New" w:cs="Courier New"/>
                      <w:spacing w:val="-1"/>
                      <w:sz w:val="16"/>
                      <w:szCs w:val="16"/>
                    </w:rPr>
                  </w:pPr>
                  <w:r>
                    <w:rPr>
                      <w:rFonts w:ascii="Courier New" w:hAnsi="Courier New" w:cs="Courier New"/>
                      <w:spacing w:val="-1"/>
                      <w:sz w:val="16"/>
                      <w:szCs w:val="16"/>
                    </w:rPr>
                    <w:t xml:space="preserve">  </w:t>
                  </w:r>
                  <w:r w:rsidR="003C3DC4">
                    <w:rPr>
                      <w:rFonts w:ascii="Courier New" w:hAnsi="Courier New" w:cs="Courier New"/>
                      <w:spacing w:val="-1"/>
                      <w:sz w:val="16"/>
                      <w:szCs w:val="16"/>
                    </w:rPr>
                    <w:t>ST</w:t>
                  </w:r>
                  <w:r>
                    <w:rPr>
                      <w:rFonts w:ascii="Courier New" w:hAnsi="Courier New" w:cs="Courier New"/>
                      <w:spacing w:val="-1"/>
                      <w:sz w:val="16"/>
                      <w:szCs w:val="16"/>
                    </w:rPr>
                    <w:t xml:space="preserve"> = </w:t>
                  </w:r>
                  <w:r w:rsidR="003C3DC4">
                    <w:rPr>
                      <w:rFonts w:ascii="Courier New" w:hAnsi="Courier New" w:cs="Courier New"/>
                      <w:spacing w:val="-1"/>
                      <w:sz w:val="16"/>
                      <w:szCs w:val="16"/>
                    </w:rPr>
                    <w:t>ST</w:t>
                  </w:r>
                  <w:r>
                    <w:rPr>
                      <w:rFonts w:ascii="Courier New" w:hAnsi="Courier New" w:cs="Courier New"/>
                      <w:spacing w:val="-1"/>
                      <w:sz w:val="16"/>
                      <w:szCs w:val="16"/>
                    </w:rPr>
                    <w:t xml:space="preserve"> </w:t>
                  </w:r>
                  <w:r w:rsidRPr="00826D55">
                    <w:rPr>
                      <w:rFonts w:ascii="Cambria Math" w:hAnsi="Cambria Math" w:cs="Courier New"/>
                      <w:spacing w:val="-1"/>
                      <w:sz w:val="16"/>
                      <w:szCs w:val="16"/>
                    </w:rPr>
                    <w:t>∪</w:t>
                  </w:r>
                  <w:r>
                    <w:rPr>
                      <w:rFonts w:ascii="Cambria Math" w:hAnsi="Cambria Math" w:cs="Courier New"/>
                      <w:spacing w:val="-1"/>
                      <w:sz w:val="16"/>
                      <w:szCs w:val="16"/>
                    </w:rPr>
                    <w:t xml:space="preserve"> </w:t>
                  </w:r>
                  <w:r>
                    <w:rPr>
                      <w:rFonts w:ascii="Courier New" w:hAnsi="Courier New" w:cs="Courier New"/>
                      <w:spacing w:val="-1"/>
                      <w:sz w:val="16"/>
                      <w:szCs w:val="16"/>
                    </w:rPr>
                    <w:t>T</w:t>
                  </w:r>
                </w:p>
                <w:p w:rsidR="00BD54B2" w:rsidRPr="00826D55" w:rsidRDefault="00BD54B2" w:rsidP="00BD54B2">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if ST is not empty:</w:t>
                  </w:r>
                </w:p>
                <w:p w:rsidR="00DA7892" w:rsidRDefault="00BD54B2" w:rsidP="005E49F4">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 xml:space="preserve">  </w:t>
                  </w:r>
                  <w:r w:rsidR="00DA7892" w:rsidRPr="00D7334C">
                    <w:rPr>
                      <w:rFonts w:ascii="Courier New" w:hAnsi="Courier New" w:cs="Courier New"/>
                      <w:spacing w:val="-1"/>
                      <w:sz w:val="16"/>
                      <w:szCs w:val="16"/>
                    </w:rPr>
                    <w:t xml:space="preserve">allocate </w:t>
                  </w:r>
                  <w:r w:rsidR="00910EBA">
                    <w:rPr>
                      <w:rFonts w:ascii="Courier New" w:hAnsi="Courier New" w:cs="Courier New"/>
                      <w:spacing w:val="-1"/>
                      <w:sz w:val="16"/>
                      <w:szCs w:val="16"/>
                    </w:rPr>
                    <w:t>residual</w:t>
                  </w:r>
                  <w:r w:rsidR="00DA7892" w:rsidRPr="00D7334C">
                    <w:rPr>
                      <w:rFonts w:ascii="Courier New" w:hAnsi="Courier New" w:cs="Courier New"/>
                      <w:spacing w:val="-1"/>
                      <w:sz w:val="16"/>
                      <w:szCs w:val="16"/>
                    </w:rPr>
                    <w:t xml:space="preserve"> resource</w:t>
                  </w:r>
                  <w:r w:rsidR="00DB1551">
                    <w:rPr>
                      <w:rFonts w:ascii="Courier New" w:hAnsi="Courier New" w:cs="Courier New"/>
                      <w:spacing w:val="-1"/>
                      <w:sz w:val="16"/>
                      <w:szCs w:val="16"/>
                    </w:rPr>
                    <w:t>s</w:t>
                  </w:r>
                  <w:r w:rsidR="00DA7892" w:rsidRPr="00D7334C">
                    <w:rPr>
                      <w:rFonts w:ascii="Courier New" w:hAnsi="Courier New" w:cs="Courier New"/>
                      <w:spacing w:val="-1"/>
                      <w:sz w:val="16"/>
                      <w:szCs w:val="16"/>
                    </w:rPr>
                    <w:t xml:space="preserve"> to tasks in </w:t>
                  </w:r>
                  <w:r>
                    <w:rPr>
                      <w:rFonts w:ascii="Courier New" w:hAnsi="Courier New" w:cs="Courier New"/>
                      <w:spacing w:val="-1"/>
                      <w:sz w:val="16"/>
                      <w:szCs w:val="16"/>
                    </w:rPr>
                    <w:t>ST</w:t>
                  </w:r>
                </w:p>
                <w:p w:rsidR="00BD54B2" w:rsidRDefault="00BD54B2" w:rsidP="005E49F4">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else</w:t>
                  </w:r>
                </w:p>
                <w:p w:rsidR="00BD54B2" w:rsidRPr="001A0270" w:rsidRDefault="00BD54B2" w:rsidP="005E49F4">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 xml:space="preserve">  </w:t>
                  </w:r>
                  <w:r w:rsidR="003A1BE0">
                    <w:rPr>
                      <w:rFonts w:ascii="Courier New" w:hAnsi="Courier New" w:cs="Courier New"/>
                      <w:spacing w:val="-1"/>
                      <w:sz w:val="16"/>
                      <w:szCs w:val="16"/>
                    </w:rPr>
                    <w:t>fall back to other allocation policies</w:t>
                  </w:r>
                </w:p>
              </w:txbxContent>
            </v:textbox>
            <w10:wrap type="none"/>
            <w10:anchorlock/>
          </v:shape>
        </w:pict>
      </w:r>
    </w:p>
    <w:p w:rsidR="0079597F" w:rsidRPr="00AB0D90" w:rsidRDefault="002D205F" w:rsidP="00195755">
      <w:pPr>
        <w:pStyle w:val="BodyText"/>
      </w:pPr>
      <w:r>
        <w:rPr>
          <w:b/>
        </w:rPr>
        <w:t>Laggard</w:t>
      </w:r>
      <w:r w:rsidR="00735FC8" w:rsidRPr="00F01622">
        <w:rPr>
          <w:b/>
        </w:rPr>
        <w:t>-Task-Most</w:t>
      </w:r>
      <w:r w:rsidR="00345502" w:rsidRPr="00345502">
        <w:t xml:space="preserve"> (LTM)</w:t>
      </w:r>
      <w:r w:rsidR="00F01622">
        <w:t xml:space="preserve">: </w:t>
      </w:r>
      <w:r w:rsidR="00FC3231">
        <w:t xml:space="preserve">In this approach, we do not distinguish between regular tasks and speculative tasks.  Instead, for each job we use estimated </w:t>
      </w:r>
      <w:r w:rsidR="00486ADF">
        <w:t>completion time</w:t>
      </w:r>
      <w:r w:rsidR="00FC3231">
        <w:t xml:space="preserve"> of all its </w:t>
      </w:r>
      <w:r w:rsidR="003E4ADB">
        <w:t xml:space="preserve">scheduled </w:t>
      </w:r>
      <w:r w:rsidR="00FC3231">
        <w:t xml:space="preserve">tasks </w:t>
      </w:r>
      <w:r w:rsidR="00AB38F3">
        <w:t xml:space="preserve">(including both regular and speculative tasks) </w:t>
      </w:r>
      <w:r w:rsidR="006B389A">
        <w:t xml:space="preserve">uniformly </w:t>
      </w:r>
      <w:r w:rsidR="00FC3231">
        <w:t xml:space="preserve">to </w:t>
      </w:r>
      <w:r w:rsidR="00DB1989">
        <w:t xml:space="preserve">calculate the </w:t>
      </w:r>
      <w:r w:rsidR="00DB1989">
        <w:rPr>
          <w:i/>
        </w:rPr>
        <w:t>fastness</w:t>
      </w:r>
      <w:r w:rsidR="00BF19AF">
        <w:t xml:space="preserve"> </w:t>
      </w:r>
      <w:r w:rsidR="00E234BD">
        <w:t xml:space="preserve">of </w:t>
      </w:r>
      <w:r w:rsidR="000F2DD3">
        <w:t>each</w:t>
      </w:r>
      <w:r w:rsidR="00F84875">
        <w:t xml:space="preserve"> running </w:t>
      </w:r>
      <w:r w:rsidR="00E234BD">
        <w:t xml:space="preserve">task </w:t>
      </w:r>
      <w:r w:rsidR="00BF19AF">
        <w:t>using (3)</w:t>
      </w:r>
      <w:r w:rsidR="00FC3231">
        <w:t xml:space="preserve">.  </w:t>
      </w:r>
      <w:r w:rsidR="00AB0D90">
        <w:t>It reflects the order of task completion</w:t>
      </w:r>
      <w:r w:rsidR="00801205">
        <w:t xml:space="preserve"> for each job</w:t>
      </w:r>
      <w:r w:rsidR="00552DB1">
        <w:t>; and a</w:t>
      </w:r>
      <w:r w:rsidR="00AB0D90">
        <w:t xml:space="preserve"> task with </w:t>
      </w:r>
      <w:r w:rsidR="0024057B">
        <w:t>small</w:t>
      </w:r>
      <w:r w:rsidR="00AB0D90">
        <w:t xml:space="preserve"> </w:t>
      </w:r>
      <w:r w:rsidR="00AB0D90">
        <w:rPr>
          <w:i/>
        </w:rPr>
        <w:t>fastness</w:t>
      </w:r>
      <w:r w:rsidR="00AB0D90">
        <w:t xml:space="preserve"> will complete </w:t>
      </w:r>
      <w:r w:rsidR="00BA3EE7">
        <w:t>later</w:t>
      </w:r>
      <w:r w:rsidR="000D6B36">
        <w:t xml:space="preserve"> than one </w:t>
      </w:r>
      <w:r w:rsidR="00AB0D90">
        <w:t xml:space="preserve">with </w:t>
      </w:r>
      <w:r w:rsidR="0024057B">
        <w:t>large</w:t>
      </w:r>
      <w:r w:rsidR="00AB0D90">
        <w:t xml:space="preserve"> </w:t>
      </w:r>
      <w:r w:rsidR="00AB0D90">
        <w:rPr>
          <w:i/>
        </w:rPr>
        <w:t>fastness</w:t>
      </w:r>
      <w:r w:rsidR="00AB0D90">
        <w:t xml:space="preserve">.  </w:t>
      </w:r>
    </w:p>
    <w:p w:rsidR="00B23C77" w:rsidRDefault="00BC62D7" w:rsidP="00195755">
      <w:pPr>
        <w:pStyle w:val="BodyText"/>
      </w:pPr>
      <w:r w:rsidRPr="00BC62D7">
        <w:rPr>
          <w:i/>
        </w:rPr>
        <w:t>Fastness</w:t>
      </w:r>
      <w:r>
        <w:t xml:space="preserve"> </w:t>
      </w:r>
      <w:r w:rsidR="0073740A">
        <w:t xml:space="preserve">of a task </w:t>
      </w:r>
      <w:r>
        <w:t xml:space="preserve">cannot be computed </w:t>
      </w:r>
      <w:r w:rsidR="00487A3D">
        <w:t xml:space="preserve">locally </w:t>
      </w:r>
      <w:r>
        <w:t xml:space="preserve">by </w:t>
      </w:r>
      <w:r w:rsidR="00F84875">
        <w:t xml:space="preserve">a </w:t>
      </w:r>
      <w:r w:rsidR="00A223F8">
        <w:t>worker</w:t>
      </w:r>
      <w:r>
        <w:t xml:space="preserve"> node because it requires</w:t>
      </w:r>
      <w:r w:rsidR="0073740A">
        <w:t xml:space="preserve"> the information of other tasks </w:t>
      </w:r>
      <w:r w:rsidR="006319A0">
        <w:t>belonging to the same job</w:t>
      </w:r>
      <w:r>
        <w:t xml:space="preserve">.  </w:t>
      </w:r>
      <w:r w:rsidR="005F7E65">
        <w:t>Job tracker</w:t>
      </w:r>
      <w:r w:rsidR="00E823F5">
        <w:t xml:space="preserve"> maintains the statues of all tasks</w:t>
      </w:r>
      <w:r w:rsidR="00BB7A68">
        <w:t xml:space="preserve"> and thus </w:t>
      </w:r>
      <w:r w:rsidR="00762A1E">
        <w:t xml:space="preserve">is the ideal component to compute </w:t>
      </w:r>
      <w:r w:rsidR="00762A1E">
        <w:rPr>
          <w:i/>
        </w:rPr>
        <w:t>fastness</w:t>
      </w:r>
      <w:r w:rsidR="00E823F5">
        <w:t xml:space="preserve">.  </w:t>
      </w:r>
      <w:r w:rsidR="00DE455E">
        <w:t>E</w:t>
      </w:r>
      <w:r w:rsidR="00B23C77">
        <w:t>ach</w:t>
      </w:r>
      <w:r w:rsidR="007141B9">
        <w:t xml:space="preserve"> </w:t>
      </w:r>
      <w:r w:rsidR="00A223F8">
        <w:t>worker</w:t>
      </w:r>
      <w:r w:rsidR="007141B9">
        <w:t xml:space="preserve"> node reports the statuses (e.g. progress, failure) of its </w:t>
      </w:r>
      <w:r w:rsidR="0067414F">
        <w:t>assigned</w:t>
      </w:r>
      <w:r w:rsidR="007141B9">
        <w:t xml:space="preserve"> tasks to </w:t>
      </w:r>
      <w:r w:rsidR="00E22FF4">
        <w:t xml:space="preserve">the </w:t>
      </w:r>
      <w:r w:rsidR="007141B9">
        <w:t xml:space="preserve">job tracker </w:t>
      </w:r>
      <w:r w:rsidR="00360652">
        <w:t>in</w:t>
      </w:r>
      <w:r w:rsidR="007141B9">
        <w:t xml:space="preserve"> heartbeat messages</w:t>
      </w:r>
      <w:r w:rsidR="00CF1D16">
        <w:t>;</w:t>
      </w:r>
      <w:r w:rsidR="00B23C77">
        <w:t xml:space="preserve"> </w:t>
      </w:r>
      <w:r w:rsidR="00BC7C08">
        <w:t xml:space="preserve">and </w:t>
      </w:r>
      <w:r w:rsidR="00E22FF4">
        <w:t xml:space="preserve">the </w:t>
      </w:r>
      <w:r w:rsidR="00BC7C08">
        <w:t>job tracker calculates</w:t>
      </w:r>
      <w:r w:rsidR="00E706C4">
        <w:t xml:space="preserve"> task</w:t>
      </w:r>
      <w:r w:rsidR="00BC7C08">
        <w:t xml:space="preserve"> </w:t>
      </w:r>
      <w:r>
        <w:rPr>
          <w:i/>
        </w:rPr>
        <w:t>fastness</w:t>
      </w:r>
      <w:r>
        <w:t xml:space="preserve"> </w:t>
      </w:r>
      <w:r w:rsidR="00DE322D">
        <w:t>and</w:t>
      </w:r>
      <w:r w:rsidR="00BC7C08">
        <w:t xml:space="preserve"> return</w:t>
      </w:r>
      <w:r w:rsidR="00DF6892">
        <w:t>s</w:t>
      </w:r>
      <w:r w:rsidR="00BC7C08">
        <w:t xml:space="preserve"> it</w:t>
      </w:r>
      <w:r w:rsidR="00DE322D">
        <w:t xml:space="preserve"> to </w:t>
      </w:r>
      <w:r w:rsidR="00C0193F">
        <w:t xml:space="preserve">the </w:t>
      </w:r>
      <w:r w:rsidR="00A223F8">
        <w:t>worker</w:t>
      </w:r>
      <w:r w:rsidR="00DE322D">
        <w:t xml:space="preserve"> node.</w:t>
      </w:r>
      <w:r w:rsidR="00945A18">
        <w:t xml:space="preserve">  </w:t>
      </w:r>
      <w:r w:rsidR="00A12DFE">
        <w:t xml:space="preserve">Upon receiving </w:t>
      </w:r>
      <w:r w:rsidR="00A12DFE" w:rsidRPr="00A12DFE">
        <w:rPr>
          <w:i/>
        </w:rPr>
        <w:t>fastness</w:t>
      </w:r>
      <w:r w:rsidR="00A12DFE">
        <w:t xml:space="preserve"> information, </w:t>
      </w:r>
      <w:r w:rsidR="00A223F8">
        <w:t>worker</w:t>
      </w:r>
      <w:r w:rsidR="001215FA">
        <w:t xml:space="preserve"> nodes order </w:t>
      </w:r>
      <w:r w:rsidR="00A12DFE">
        <w:t xml:space="preserve">tasks by </w:t>
      </w:r>
      <w:r w:rsidR="00C95E00">
        <w:rPr>
          <w:i/>
        </w:rPr>
        <w:t>fastness</w:t>
      </w:r>
      <w:r w:rsidR="009441D8">
        <w:t>.</w:t>
      </w:r>
      <w:r w:rsidR="00A12DFE">
        <w:t xml:space="preserve"> </w:t>
      </w:r>
      <w:r w:rsidR="009441D8">
        <w:t xml:space="preserve"> T</w:t>
      </w:r>
      <w:r w:rsidR="00A12DFE">
        <w:t>he task</w:t>
      </w:r>
      <w:r w:rsidR="009D676A">
        <w:t>s</w:t>
      </w:r>
      <w:r w:rsidR="00A12DFE">
        <w:t xml:space="preserve"> </w:t>
      </w:r>
      <w:r w:rsidR="009D676A">
        <w:t xml:space="preserve">whose </w:t>
      </w:r>
      <w:r w:rsidR="00E33E03">
        <w:rPr>
          <w:i/>
        </w:rPr>
        <w:t>fastness</w:t>
      </w:r>
      <w:r w:rsidR="00A12DFE">
        <w:t xml:space="preserve"> is </w:t>
      </w:r>
      <w:r w:rsidR="009D676A">
        <w:t xml:space="preserve">smaller than threshold </w:t>
      </w:r>
      <w:r w:rsidR="009D676A" w:rsidRPr="009D676A">
        <w:rPr>
          <w:i/>
        </w:rPr>
        <w:t>SlowTaskThreshold</w:t>
      </w:r>
      <w:r w:rsidR="009D676A" w:rsidRPr="009D676A">
        <w:t xml:space="preserve"> </w:t>
      </w:r>
      <w:r w:rsidR="00EC14A1">
        <w:t xml:space="preserve">(a user configurable parameter) </w:t>
      </w:r>
      <w:r w:rsidR="00B01563">
        <w:t xml:space="preserve">are </w:t>
      </w:r>
      <w:r w:rsidR="00422623">
        <w:t xml:space="preserve">called </w:t>
      </w:r>
      <w:r w:rsidR="00422623" w:rsidRPr="00470653">
        <w:rPr>
          <w:i/>
        </w:rPr>
        <w:t>laggards</w:t>
      </w:r>
      <w:r w:rsidR="00470653">
        <w:t xml:space="preserve">, which </w:t>
      </w:r>
      <w:r w:rsidR="00BA0554" w:rsidRPr="00470653">
        <w:t>are</w:t>
      </w:r>
      <w:r w:rsidR="00BA0554">
        <w:t xml:space="preserve"> </w:t>
      </w:r>
      <w:r w:rsidR="00A12DFE" w:rsidRPr="00422623">
        <w:t xml:space="preserve">given </w:t>
      </w:r>
      <w:r w:rsidR="00A12DFE">
        <w:t>most of the resource</w:t>
      </w:r>
      <w:r w:rsidR="002902B1">
        <w:t>s</w:t>
      </w:r>
      <w:r w:rsidR="00A12DFE">
        <w:t xml:space="preserve">.  </w:t>
      </w:r>
      <w:r w:rsidR="00C4779D">
        <w:t xml:space="preserve">If there are multiple laggards on a node, </w:t>
      </w:r>
      <w:r w:rsidR="002902B1">
        <w:t>residual</w:t>
      </w:r>
      <w:r w:rsidR="00C4779D">
        <w:t xml:space="preserve"> resource</w:t>
      </w:r>
      <w:r w:rsidR="002902B1">
        <w:t>s are</w:t>
      </w:r>
      <w:r w:rsidR="00C4779D">
        <w:t xml:space="preserve"> evenly allocated to them.  </w:t>
      </w:r>
    </w:p>
    <w:p w:rsidR="004F7461" w:rsidRPr="00BC62D7" w:rsidRDefault="004F7461" w:rsidP="004F7461">
      <w:pPr>
        <w:pStyle w:val="MTDisplayEquation"/>
      </w:pPr>
      <w:r w:rsidRPr="003819C3">
        <w:rPr>
          <w:position w:val="-26"/>
        </w:rPr>
        <w:object w:dxaOrig="4380" w:dyaOrig="600">
          <v:shape id="_x0000_i1029" type="#_x0000_t75" style="width:219.2pt;height:30.1pt" o:ole="">
            <v:imagedata r:id="rId12" o:title=""/>
          </v:shape>
          <o:OLEObject Type="Embed" ProgID="Equation.DSMT4" ShapeID="_x0000_i1029" DrawAspect="Content" ObjectID="_1389280994" r:id="rId13"/>
        </w:object>
      </w:r>
      <w:r>
        <w:tab/>
      </w:r>
      <w:r w:rsidR="003B5FB5">
        <w:fldChar w:fldCharType="begin"/>
      </w:r>
      <w:r>
        <w:instrText xml:space="preserve"> MACROBUTTON MTPlaceRef \* MERGEFORMAT </w:instrText>
      </w:r>
      <w:r w:rsidR="003B5FB5">
        <w:fldChar w:fldCharType="begin"/>
      </w:r>
      <w:r>
        <w:instrText xml:space="preserve"> SEQ MTEqn \h \* MERGEFORMAT </w:instrText>
      </w:r>
      <w:r w:rsidR="003B5FB5">
        <w:fldChar w:fldCharType="end"/>
      </w:r>
      <w:r>
        <w:instrText>(</w:instrText>
      </w:r>
      <w:fldSimple w:instr=" SEQ MTEqn \c \* Arabic \* MERGEFORMAT ">
        <w:r w:rsidR="00E5362E">
          <w:rPr>
            <w:noProof/>
          </w:rPr>
          <w:instrText>3</w:instrText>
        </w:r>
      </w:fldSimple>
      <w:r>
        <w:instrText>)</w:instrText>
      </w:r>
      <w:r w:rsidR="003B5FB5">
        <w:fldChar w:fldCharType="end"/>
      </w:r>
    </w:p>
    <w:p w:rsidR="00BE28B8" w:rsidRPr="003D056A" w:rsidRDefault="00927B48" w:rsidP="008B4C0A">
      <w:pPr>
        <w:pStyle w:val="BodyText"/>
      </w:pPr>
      <w:r>
        <w:t xml:space="preserve">As we discussed, </w:t>
      </w:r>
      <w:r w:rsidR="000F62D6">
        <w:t xml:space="preserve">the motivation of </w:t>
      </w:r>
      <w:r>
        <w:t xml:space="preserve">speculative execution </w:t>
      </w:r>
      <w:r w:rsidR="00F96DA5">
        <w:t xml:space="preserve">is to </w:t>
      </w:r>
      <w:r w:rsidR="00AE2EC7">
        <w:t xml:space="preserve">tackle fault tolerance </w:t>
      </w:r>
      <w:r w:rsidR="00BF64F3">
        <w:t xml:space="preserve">through </w:t>
      </w:r>
      <w:r>
        <w:t>duplicate processing</w:t>
      </w:r>
      <w:r w:rsidR="00F65893">
        <w:t>.</w:t>
      </w:r>
      <w:r w:rsidR="00C82BEA">
        <w:t xml:space="preserve">  There are several drawbacks. </w:t>
      </w:r>
      <w:r w:rsidR="00F65893">
        <w:t xml:space="preserve">Firstly, </w:t>
      </w:r>
      <w:r w:rsidR="00AA3FA6">
        <w:t xml:space="preserve">if speculative execution is triggered, completion of any task renders </w:t>
      </w:r>
      <w:r w:rsidR="00D07305">
        <w:t>the</w:t>
      </w:r>
      <w:r w:rsidR="00AA3FA6">
        <w:t xml:space="preserve"> work done by other duplicate tasks to be wasted.  </w:t>
      </w:r>
      <w:r w:rsidR="008E5D76">
        <w:t xml:space="preserve">Secondly, </w:t>
      </w:r>
      <w:r w:rsidR="00074722">
        <w:t xml:space="preserve">if the slowness of speculated tasks is caused by </w:t>
      </w:r>
      <w:r w:rsidR="00074722" w:rsidRPr="00074722">
        <w:t>intermittent</w:t>
      </w:r>
      <w:r w:rsidR="00074722">
        <w:t xml:space="preserve"> </w:t>
      </w:r>
      <w:r w:rsidR="00BD3804">
        <w:t xml:space="preserve">and </w:t>
      </w:r>
      <w:r w:rsidR="00BD3804" w:rsidRPr="00BD3804">
        <w:t>temporary</w:t>
      </w:r>
      <w:r w:rsidR="00BD3804">
        <w:t xml:space="preserve"> </w:t>
      </w:r>
      <w:r w:rsidR="00074722">
        <w:t>resource contention</w:t>
      </w:r>
      <w:r w:rsidR="00B746EE">
        <w:t xml:space="preserve">, it is highly </w:t>
      </w:r>
      <w:r w:rsidR="00BD3804">
        <w:t>likely</w:t>
      </w:r>
      <w:r w:rsidR="00B746EE">
        <w:t xml:space="preserve"> that </w:t>
      </w:r>
      <w:r w:rsidR="00AD2237">
        <w:t xml:space="preserve">they </w:t>
      </w:r>
      <w:r w:rsidR="0092435E">
        <w:t xml:space="preserve">still </w:t>
      </w:r>
      <w:r w:rsidR="00AD2237">
        <w:t xml:space="preserve">complete sooner than </w:t>
      </w:r>
      <w:r w:rsidR="00F65295">
        <w:t xml:space="preserve">their </w:t>
      </w:r>
      <w:r w:rsidR="00AD2237">
        <w:t>speculative tasks</w:t>
      </w:r>
      <w:r w:rsidR="00F50F52">
        <w:t>,</w:t>
      </w:r>
      <w:r w:rsidR="00476154">
        <w:t xml:space="preserve"> which </w:t>
      </w:r>
      <w:r w:rsidR="00A35323">
        <w:t>subverts the motivation of</w:t>
      </w:r>
      <w:r w:rsidR="00476154">
        <w:t xml:space="preserve"> </w:t>
      </w:r>
      <w:r w:rsidR="00A35323">
        <w:t>speculative execution</w:t>
      </w:r>
      <w:r w:rsidR="0092435E">
        <w:t xml:space="preserve">. </w:t>
      </w:r>
      <w:r w:rsidR="00EF3C88">
        <w:t>Thirdly</w:t>
      </w:r>
      <w:r w:rsidR="00F65893">
        <w:t xml:space="preserve">, </w:t>
      </w:r>
      <w:r w:rsidR="005118F8">
        <w:t xml:space="preserve">sometimes </w:t>
      </w:r>
      <w:r w:rsidR="00342D8A">
        <w:t>speculative execution</w:t>
      </w:r>
      <w:r w:rsidR="00F65893">
        <w:t xml:space="preserve"> deteriorates performance rather than improve it </w:t>
      </w:r>
      <w:r w:rsidR="009532D6">
        <w:t>[2</w:t>
      </w:r>
      <w:r w:rsidR="00F65893">
        <w:t xml:space="preserve">].  </w:t>
      </w:r>
      <w:r w:rsidR="002A7285">
        <w:t>L</w:t>
      </w:r>
      <w:r w:rsidR="00CD4D6D">
        <w:t>TM reduces the possibility that speculative execution is triggered by proactively allocating more resource</w:t>
      </w:r>
      <w:r w:rsidR="00A5002C">
        <w:t>s</w:t>
      </w:r>
      <w:r w:rsidR="00CD4D6D">
        <w:t xml:space="preserve"> </w:t>
      </w:r>
      <w:r w:rsidR="0079597F">
        <w:t xml:space="preserve">to </w:t>
      </w:r>
      <w:r w:rsidR="000C2AF4" w:rsidRPr="000C2AF4">
        <w:rPr>
          <w:i/>
        </w:rPr>
        <w:t>laggard</w:t>
      </w:r>
      <w:r w:rsidR="00915F97" w:rsidRPr="00915F97">
        <w:rPr>
          <w:i/>
        </w:rPr>
        <w:t>s</w:t>
      </w:r>
      <w:r w:rsidR="0079597F">
        <w:t xml:space="preserve"> </w:t>
      </w:r>
      <w:r w:rsidR="00CD4D6D">
        <w:t>whenever possible</w:t>
      </w:r>
      <w:r w:rsidR="00C33995">
        <w:t xml:space="preserve"> and </w:t>
      </w:r>
      <w:r w:rsidR="00821274">
        <w:t>thus</w:t>
      </w:r>
      <w:r w:rsidR="000C2318">
        <w:t xml:space="preserve"> speed</w:t>
      </w:r>
      <w:r w:rsidR="00821274">
        <w:t xml:space="preserve"> up</w:t>
      </w:r>
      <w:r w:rsidR="00C33995">
        <w:t xml:space="preserve"> the execution</w:t>
      </w:r>
      <w:r w:rsidR="00CD4D6D">
        <w:t>.</w:t>
      </w:r>
      <w:r w:rsidR="00EB4EF2">
        <w:t xml:space="preserve">  Fourthly,</w:t>
      </w:r>
      <w:r w:rsidR="00455DB2">
        <w:t xml:space="preserve"> the tasks of a job may be heterogeneous</w:t>
      </w:r>
      <w:r w:rsidR="00F47B0F">
        <w:t xml:space="preserve"> </w:t>
      </w:r>
      <w:r w:rsidR="00F47B0F" w:rsidRPr="00F47B0F">
        <w:t>intrinsically</w:t>
      </w:r>
      <w:r w:rsidR="00455DB2">
        <w:t xml:space="preserve"> </w:t>
      </w:r>
      <w:r w:rsidR="00B67EB0">
        <w:t xml:space="preserve">in </w:t>
      </w:r>
      <w:r w:rsidR="00B42D7C">
        <w:t xml:space="preserve">the sense </w:t>
      </w:r>
      <w:r w:rsidR="00B67EB0">
        <w:t xml:space="preserve">that their execution time varies greatly depending </w:t>
      </w:r>
      <w:r w:rsidR="00D8513C">
        <w:t>upon</w:t>
      </w:r>
      <w:r w:rsidR="00463650">
        <w:t xml:space="preserve"> both data size and </w:t>
      </w:r>
      <w:r w:rsidR="00CA1B8D">
        <w:t xml:space="preserve">the </w:t>
      </w:r>
      <w:r w:rsidR="006C0D7E">
        <w:t>content</w:t>
      </w:r>
      <w:r w:rsidR="00463650">
        <w:t xml:space="preserve"> of the data.</w:t>
      </w:r>
      <w:r w:rsidR="00263B32">
        <w:t xml:space="preserve">  </w:t>
      </w:r>
      <w:r w:rsidR="003635C8">
        <w:t xml:space="preserve">For example, easy and difficult Sudoku puzzles </w:t>
      </w:r>
      <w:r w:rsidR="00B875E6">
        <w:t>have similar input size</w:t>
      </w:r>
      <w:r w:rsidR="00040063">
        <w:t>s</w:t>
      </w:r>
      <w:r w:rsidR="00B875E6">
        <w:t xml:space="preserve"> (9</w:t>
      </w:r>
      <w:r w:rsidR="005306D6">
        <w:t xml:space="preserve"> </w:t>
      </w:r>
      <w:r w:rsidR="00B875E6">
        <w:t>x</w:t>
      </w:r>
      <w:r w:rsidR="005306D6">
        <w:t xml:space="preserve"> </w:t>
      </w:r>
      <w:r w:rsidR="00B875E6">
        <w:t>9 grid</w:t>
      </w:r>
      <w:r w:rsidR="00E76EC4">
        <w:t>s</w:t>
      </w:r>
      <w:r w:rsidR="00B875E6">
        <w:t xml:space="preserve">) but require </w:t>
      </w:r>
      <w:r w:rsidR="002A3BAD" w:rsidRPr="002A3BAD">
        <w:t xml:space="preserve">dramatically </w:t>
      </w:r>
      <w:r w:rsidR="00B875E6">
        <w:t>different amount</w:t>
      </w:r>
      <w:r w:rsidR="002A3BAD">
        <w:t>s</w:t>
      </w:r>
      <w:r w:rsidR="008B31DC">
        <w:t xml:space="preserve"> of computation.  </w:t>
      </w:r>
      <w:r w:rsidR="00183CC2">
        <w:t xml:space="preserve">Speculative execution is not helpful because </w:t>
      </w:r>
      <w:r w:rsidR="00CF2629">
        <w:t xml:space="preserve">the </w:t>
      </w:r>
      <w:r w:rsidR="00F9082C">
        <w:t xml:space="preserve">variation </w:t>
      </w:r>
      <w:r w:rsidR="002A7285">
        <w:t xml:space="preserve">of execution time </w:t>
      </w:r>
      <w:r w:rsidR="00560E3F">
        <w:t>is not</w:t>
      </w:r>
      <w:r w:rsidR="002A7285">
        <w:t xml:space="preserve"> mainly</w:t>
      </w:r>
      <w:r w:rsidR="00560E3F">
        <w:t xml:space="preserve"> caused by </w:t>
      </w:r>
      <w:r w:rsidR="00560E3F" w:rsidRPr="00560E3F">
        <w:t>extrinsic</w:t>
      </w:r>
      <w:r w:rsidR="00560E3F">
        <w:t xml:space="preserve"> factors</w:t>
      </w:r>
      <w:r w:rsidR="00BA5852">
        <w:t xml:space="preserve"> (e.g. faulty nodes)</w:t>
      </w:r>
      <w:r w:rsidR="00560E3F">
        <w:t xml:space="preserve"> and </w:t>
      </w:r>
      <w:r w:rsidR="0061299B">
        <w:t>it</w:t>
      </w:r>
      <w:r w:rsidR="003B6868">
        <w:t xml:space="preserve"> </w:t>
      </w:r>
      <w:r w:rsidR="00CF2629">
        <w:t xml:space="preserve">will not be reduced </w:t>
      </w:r>
      <w:r w:rsidR="00543490">
        <w:t xml:space="preserve">significantly </w:t>
      </w:r>
      <w:r w:rsidR="00CF2629">
        <w:t>no matter how many speculative tasks are started.</w:t>
      </w:r>
      <w:r w:rsidR="00A5002C">
        <w:t xml:space="preserve"> </w:t>
      </w:r>
      <w:r w:rsidR="00400011">
        <w:t xml:space="preserve">In that case, the tasks </w:t>
      </w:r>
      <w:r w:rsidR="001F75D9">
        <w:t>demanding</w:t>
      </w:r>
      <w:r w:rsidR="00400011">
        <w:t xml:space="preserve"> the most computation progress slower than other tasks and </w:t>
      </w:r>
      <w:r w:rsidR="00F054ED">
        <w:t>thus</w:t>
      </w:r>
      <w:r w:rsidR="00400011">
        <w:t xml:space="preserve"> </w:t>
      </w:r>
      <w:r w:rsidR="002C56DA">
        <w:t>are</w:t>
      </w:r>
      <w:r w:rsidR="00400011">
        <w:t xml:space="preserve"> the laggards.  LTM </w:t>
      </w:r>
      <w:r w:rsidR="00BC3925">
        <w:t>speeds up the execution of laggards by assigning more resource</w:t>
      </w:r>
      <w:r w:rsidR="00A5002C">
        <w:t>s</w:t>
      </w:r>
      <w:r w:rsidR="00BC3925">
        <w:t xml:space="preserve">, and </w:t>
      </w:r>
      <w:r w:rsidR="00FD44E4">
        <w:t>thus</w:t>
      </w:r>
      <w:r w:rsidR="00BC3925">
        <w:t xml:space="preserve"> </w:t>
      </w:r>
      <w:r w:rsidR="001F54FD">
        <w:t>mitigate</w:t>
      </w:r>
      <w:r w:rsidR="0078321D">
        <w:t>s</w:t>
      </w:r>
      <w:r w:rsidR="001F54FD">
        <w:t xml:space="preserve"> the </w:t>
      </w:r>
      <w:r w:rsidR="00EA2C69">
        <w:t>load im</w:t>
      </w:r>
      <w:r w:rsidR="00365FC2">
        <w:t xml:space="preserve">balancing </w:t>
      </w:r>
      <w:r w:rsidR="001F54FD">
        <w:t>problem.</w:t>
      </w:r>
      <w:r w:rsidR="008B4C0A">
        <w:t xml:space="preserve">  </w:t>
      </w:r>
      <w:r w:rsidR="00BE28B8">
        <w:t>Assignment</w:t>
      </w:r>
      <w:r w:rsidR="002E74B7">
        <w:t>s</w:t>
      </w:r>
      <w:r w:rsidR="00BE28B8">
        <w:t xml:space="preserve"> of new tasks </w:t>
      </w:r>
      <w:r w:rsidR="002E74B7">
        <w:t>decrease</w:t>
      </w:r>
      <w:r w:rsidR="00BE28B8">
        <w:t xml:space="preserve"> the amount of residual resources while </w:t>
      </w:r>
      <w:r w:rsidR="00687951">
        <w:t xml:space="preserve">the </w:t>
      </w:r>
      <w:r w:rsidR="00BE28B8">
        <w:t>completion of running tasks increases the am</w:t>
      </w:r>
      <w:r w:rsidR="00AE3BEE">
        <w:t>ount of residual resources.  T</w:t>
      </w:r>
      <w:r w:rsidR="00BE28B8">
        <w:t xml:space="preserve">hey both trigger </w:t>
      </w:r>
      <w:r w:rsidR="003D2B69">
        <w:t xml:space="preserve">the </w:t>
      </w:r>
      <w:r w:rsidR="00BE28B8">
        <w:t>re-allocation of residual resources.</w:t>
      </w:r>
    </w:p>
    <w:p w:rsidR="001A0270" w:rsidRDefault="00B925B8" w:rsidP="001A0270">
      <w:pPr>
        <w:pStyle w:val="BodyText"/>
        <w:ind w:firstLine="0"/>
      </w:pPr>
      <w:r>
        <w:pict>
          <v:shape id="_x0000_s1035" type="#_x0000_t202" style="width:245.45pt;height:123pt;mso-height-percent:200;mso-position-horizontal-relative:char;mso-position-vertical-relative:line;mso-height-percent:200;mso-width-relative:margin;mso-height-relative:margin" stroked="f">
            <v:textbox style="mso-next-textbox:#_x0000_s1035;mso-fit-shape-to-text:t" inset="0,0,0,0">
              <w:txbxContent>
                <w:p w:rsidR="001A0270" w:rsidRPr="00D40ED4" w:rsidRDefault="001A0270" w:rsidP="005E49F4">
                  <w:pPr>
                    <w:pBdr>
                      <w:top w:val="single" w:sz="4" w:space="1" w:color="auto"/>
                      <w:bottom w:val="thinThickSmallGap" w:sz="12" w:space="1" w:color="auto"/>
                    </w:pBdr>
                    <w:adjustRightInd w:val="0"/>
                    <w:snapToGrid w:val="0"/>
                    <w:jc w:val="both"/>
                    <w:rPr>
                      <w:sz w:val="16"/>
                      <w:szCs w:val="16"/>
                      <w:lang w:eastAsia="zh-CN"/>
                    </w:rPr>
                  </w:pPr>
                  <w:r w:rsidRPr="00D40ED4">
                    <w:rPr>
                      <w:sz w:val="16"/>
                      <w:szCs w:val="16"/>
                      <w:lang w:eastAsia="zh-CN"/>
                    </w:rPr>
                    <w:t>Algorithm skeleton</w:t>
                  </w:r>
                </w:p>
                <w:p w:rsidR="001A0270" w:rsidRPr="00D40ED4" w:rsidRDefault="001A0270"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Input</w:t>
                  </w:r>
                  <w:r w:rsidRPr="00D40ED4">
                    <w:rPr>
                      <w:rFonts w:ascii="Courier New" w:hAnsi="Courier New" w:cs="Courier New"/>
                      <w:spacing w:val="-1"/>
                      <w:sz w:val="16"/>
                      <w:szCs w:val="16"/>
                    </w:rPr>
                    <w:t xml:space="preserve">: </w:t>
                  </w:r>
                  <w:r>
                    <w:rPr>
                      <w:rFonts w:ascii="Courier New" w:hAnsi="Courier New" w:cs="Courier New"/>
                      <w:spacing w:val="-1"/>
                      <w:sz w:val="16"/>
                      <w:szCs w:val="16"/>
                    </w:rPr>
                    <w:t>Statuses of running tasks on a node</w:t>
                  </w:r>
                </w:p>
                <w:p w:rsidR="001A0270" w:rsidRPr="00D40ED4" w:rsidRDefault="001A0270"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Output</w:t>
                  </w:r>
                  <w:r w:rsidRPr="00D40ED4">
                    <w:rPr>
                      <w:rFonts w:ascii="Courier New" w:hAnsi="Courier New" w:cs="Courier New"/>
                      <w:spacing w:val="-1"/>
                      <w:sz w:val="16"/>
                      <w:szCs w:val="16"/>
                    </w:rPr>
                    <w:t xml:space="preserve">: </w:t>
                  </w:r>
                  <w:r>
                    <w:rPr>
                      <w:rFonts w:ascii="Courier New" w:hAnsi="Courier New" w:cs="Courier New"/>
                      <w:spacing w:val="-1"/>
                      <w:sz w:val="16"/>
                      <w:szCs w:val="16"/>
                    </w:rPr>
                    <w:t>resource assignment to tasks</w:t>
                  </w:r>
                </w:p>
                <w:p w:rsidR="001A0270" w:rsidRDefault="001A0270" w:rsidP="005E49F4">
                  <w:pPr>
                    <w:spacing w:line="228" w:lineRule="auto"/>
                    <w:jc w:val="both"/>
                    <w:rPr>
                      <w:rFonts w:ascii="Courier New" w:hAnsi="Courier New" w:cs="Courier New"/>
                      <w:spacing w:val="-1"/>
                      <w:sz w:val="16"/>
                      <w:szCs w:val="16"/>
                    </w:rPr>
                  </w:pPr>
                  <w:r w:rsidRPr="00D40ED4">
                    <w:rPr>
                      <w:rFonts w:ascii="Courier New" w:hAnsi="Courier New" w:cs="Courier New"/>
                      <w:b/>
                      <w:spacing w:val="-1"/>
                      <w:sz w:val="16"/>
                      <w:szCs w:val="16"/>
                    </w:rPr>
                    <w:t>Algorithm</w:t>
                  </w:r>
                  <w:r w:rsidRPr="00D40ED4">
                    <w:rPr>
                      <w:rFonts w:ascii="Courier New" w:hAnsi="Courier New" w:cs="Courier New"/>
                      <w:spacing w:val="-1"/>
                      <w:sz w:val="16"/>
                      <w:szCs w:val="16"/>
                    </w:rPr>
                    <w:t>:</w:t>
                  </w:r>
                  <w:r w:rsidRPr="00D40ED4">
                    <w:rPr>
                      <w:rFonts w:ascii="Courier New" w:hAnsi="Courier New" w:cs="Courier New"/>
                      <w:spacing w:val="-1"/>
                      <w:sz w:val="16"/>
                      <w:szCs w:val="16"/>
                    </w:rPr>
                    <w:br/>
                    <w:t xml:space="preserve">  </w:t>
                  </w:r>
                  <w:r>
                    <w:rPr>
                      <w:rFonts w:ascii="Courier New" w:hAnsi="Courier New" w:cs="Courier New"/>
                      <w:spacing w:val="-1"/>
                      <w:sz w:val="16"/>
                      <w:szCs w:val="16"/>
                    </w:rPr>
                    <w:t xml:space="preserve">TS </w:t>
                  </w:r>
                  <w:r w:rsidRPr="00F042AF">
                    <w:rPr>
                      <w:rFonts w:ascii="Courier New" w:hAnsi="Courier New" w:cs="Courier New"/>
                      <w:spacing w:val="-1"/>
                      <w:sz w:val="16"/>
                      <w:szCs w:val="16"/>
                    </w:rPr>
                    <w:sym w:font="Wingdings" w:char="F0DF"/>
                  </w:r>
                  <w:r>
                    <w:rPr>
                      <w:rFonts w:ascii="Courier New" w:hAnsi="Courier New" w:cs="Courier New"/>
                      <w:spacing w:val="-1"/>
                      <w:sz w:val="16"/>
                      <w:szCs w:val="16"/>
                    </w:rPr>
                    <w:t xml:space="preserve"> The set of running tasks on a node</w:t>
                  </w:r>
                </w:p>
                <w:p w:rsidR="00C97E47" w:rsidRDefault="00C97E47"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TS </w:t>
                  </w:r>
                  <w:r w:rsidRPr="00C97E47">
                    <w:rPr>
                      <w:rFonts w:ascii="Courier New" w:hAnsi="Courier New" w:cs="Courier New"/>
                      <w:spacing w:val="-1"/>
                      <w:sz w:val="16"/>
                      <w:szCs w:val="16"/>
                    </w:rPr>
                    <w:sym w:font="Wingdings" w:char="F0DF"/>
                  </w:r>
                  <w:r>
                    <w:rPr>
                      <w:rFonts w:ascii="Courier New" w:hAnsi="Courier New" w:cs="Courier New"/>
                      <w:spacing w:val="-1"/>
                      <w:sz w:val="16"/>
                      <w:szCs w:val="16"/>
                    </w:rPr>
                    <w:t xml:space="preserve"> sort TS by fastness</w:t>
                  </w:r>
                  <w:r w:rsidR="000B5FD1">
                    <w:rPr>
                      <w:rFonts w:ascii="Courier New" w:hAnsi="Courier New" w:cs="Courier New"/>
                      <w:spacing w:val="-1"/>
                      <w:sz w:val="16"/>
                      <w:szCs w:val="16"/>
                    </w:rPr>
                    <w:t xml:space="preserve"> in ascending order</w:t>
                  </w:r>
                </w:p>
                <w:p w:rsidR="001A7106" w:rsidRPr="001A7106" w:rsidRDefault="001A0270"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w:t>
                  </w:r>
                  <w:r w:rsidR="00090932">
                    <w:rPr>
                      <w:rFonts w:ascii="Courier New" w:hAnsi="Courier New" w:cs="Courier New"/>
                      <w:spacing w:val="-1"/>
                      <w:sz w:val="16"/>
                      <w:szCs w:val="16"/>
                    </w:rPr>
                    <w:t>LT</w:t>
                  </w:r>
                  <w:r>
                    <w:rPr>
                      <w:rFonts w:ascii="Courier New" w:hAnsi="Courier New" w:cs="Courier New"/>
                      <w:spacing w:val="-1"/>
                      <w:sz w:val="16"/>
                      <w:szCs w:val="16"/>
                    </w:rPr>
                    <w:t xml:space="preserve"> </w:t>
                  </w:r>
                  <w:r w:rsidRPr="00DC6EC1">
                    <w:rPr>
                      <w:rFonts w:ascii="Courier New" w:hAnsi="Courier New" w:cs="Courier New"/>
                      <w:spacing w:val="-1"/>
                      <w:sz w:val="16"/>
                      <w:szCs w:val="16"/>
                    </w:rPr>
                    <w:sym w:font="Wingdings" w:char="F0DF"/>
                  </w:r>
                  <w:r>
                    <w:rPr>
                      <w:rFonts w:ascii="Courier New" w:hAnsi="Courier New" w:cs="Courier New"/>
                      <w:spacing w:val="-1"/>
                      <w:sz w:val="16"/>
                      <w:szCs w:val="16"/>
                    </w:rPr>
                    <w:t xml:space="preserve"> </w:t>
                  </w:r>
                  <w:r>
                    <w:rPr>
                      <w:rFonts w:ascii="Cambria Math" w:hAnsi="Cambria Math" w:cs="Cambria Math"/>
                      <w:spacing w:val="-1"/>
                      <w:sz w:val="16"/>
                      <w:szCs w:val="16"/>
                    </w:rPr>
                    <w:t xml:space="preserve">∅ </w:t>
                  </w:r>
                  <w:r w:rsidR="001A7106">
                    <w:rPr>
                      <w:rFonts w:ascii="Courier New" w:hAnsi="Courier New" w:cs="Courier New"/>
                      <w:spacing w:val="-1"/>
                      <w:sz w:val="16"/>
                      <w:szCs w:val="16"/>
                    </w:rPr>
                    <w:t xml:space="preserve"> # the set of laggards</w:t>
                  </w:r>
                </w:p>
                <w:p w:rsidR="001A0270" w:rsidRDefault="001A0270" w:rsidP="005E49F4">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for T in TS:</w:t>
                  </w:r>
                </w:p>
                <w:p w:rsidR="001A0270" w:rsidRDefault="001A0270" w:rsidP="005E49F4">
                  <w:pPr>
                    <w:spacing w:line="228" w:lineRule="auto"/>
                    <w:ind w:firstLine="390"/>
                    <w:jc w:val="both"/>
                    <w:rPr>
                      <w:rFonts w:ascii="Courier New" w:hAnsi="Courier New" w:cs="Courier New"/>
                      <w:spacing w:val="-1"/>
                      <w:sz w:val="16"/>
                      <w:szCs w:val="16"/>
                    </w:rPr>
                  </w:pPr>
                  <w:r>
                    <w:rPr>
                      <w:rFonts w:ascii="Courier New" w:hAnsi="Courier New" w:cs="Courier New"/>
                      <w:spacing w:val="-1"/>
                      <w:sz w:val="16"/>
                      <w:szCs w:val="16"/>
                    </w:rPr>
                    <w:t>if fastness(T) &lt; SlowTaskThreshold:</w:t>
                  </w:r>
                </w:p>
                <w:p w:rsidR="001A0270" w:rsidRDefault="001A0270" w:rsidP="005E49F4">
                  <w:pPr>
                    <w:spacing w:line="228" w:lineRule="auto"/>
                    <w:ind w:firstLine="390"/>
                    <w:jc w:val="both"/>
                    <w:rPr>
                      <w:rFonts w:ascii="Courier New" w:hAnsi="Courier New" w:cs="Courier New"/>
                      <w:spacing w:val="-1"/>
                      <w:sz w:val="16"/>
                      <w:szCs w:val="16"/>
                    </w:rPr>
                  </w:pPr>
                  <w:r>
                    <w:rPr>
                      <w:rFonts w:ascii="Courier New" w:hAnsi="Courier New" w:cs="Courier New"/>
                      <w:spacing w:val="-1"/>
                      <w:sz w:val="16"/>
                      <w:szCs w:val="16"/>
                    </w:rPr>
                    <w:t xml:space="preserve">  </w:t>
                  </w:r>
                  <w:r w:rsidR="00090932">
                    <w:rPr>
                      <w:rFonts w:ascii="Courier New" w:hAnsi="Courier New" w:cs="Courier New"/>
                      <w:spacing w:val="-1"/>
                      <w:sz w:val="16"/>
                      <w:szCs w:val="16"/>
                    </w:rPr>
                    <w:t>LT</w:t>
                  </w:r>
                  <w:r>
                    <w:rPr>
                      <w:rFonts w:ascii="Courier New" w:hAnsi="Courier New" w:cs="Courier New"/>
                      <w:spacing w:val="-1"/>
                      <w:sz w:val="16"/>
                      <w:szCs w:val="16"/>
                    </w:rPr>
                    <w:t xml:space="preserve"> = </w:t>
                  </w:r>
                  <w:r w:rsidR="00090932">
                    <w:rPr>
                      <w:rFonts w:ascii="Courier New" w:hAnsi="Courier New" w:cs="Courier New"/>
                      <w:spacing w:val="-1"/>
                      <w:sz w:val="16"/>
                      <w:szCs w:val="16"/>
                    </w:rPr>
                    <w:t>LT</w:t>
                  </w:r>
                  <w:r>
                    <w:rPr>
                      <w:rFonts w:ascii="Courier New" w:hAnsi="Courier New" w:cs="Courier New"/>
                      <w:spacing w:val="-1"/>
                      <w:sz w:val="16"/>
                      <w:szCs w:val="16"/>
                    </w:rPr>
                    <w:t xml:space="preserve"> </w:t>
                  </w:r>
                  <w:r w:rsidRPr="00826D55">
                    <w:rPr>
                      <w:rFonts w:ascii="Cambria Math" w:hAnsi="Cambria Math" w:cs="Courier New"/>
                      <w:spacing w:val="-1"/>
                      <w:sz w:val="16"/>
                      <w:szCs w:val="16"/>
                    </w:rPr>
                    <w:t>∪</w:t>
                  </w:r>
                  <w:r>
                    <w:rPr>
                      <w:rFonts w:ascii="Cambria Math" w:hAnsi="Cambria Math" w:cs="Courier New"/>
                      <w:spacing w:val="-1"/>
                      <w:sz w:val="16"/>
                      <w:szCs w:val="16"/>
                    </w:rPr>
                    <w:t xml:space="preserve"> </w:t>
                  </w:r>
                  <w:r>
                    <w:rPr>
                      <w:rFonts w:ascii="Courier New" w:hAnsi="Courier New" w:cs="Courier New"/>
                      <w:spacing w:val="-1"/>
                      <w:sz w:val="16"/>
                      <w:szCs w:val="16"/>
                    </w:rPr>
                    <w:t>T</w:t>
                  </w:r>
                </w:p>
                <w:p w:rsidR="00B925B8" w:rsidRDefault="00B925B8" w:rsidP="00B925B8">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if LT is empty</w:t>
                  </w:r>
                </w:p>
                <w:p w:rsidR="00B925B8" w:rsidRDefault="00B925B8" w:rsidP="00B925B8">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 xml:space="preserve">  fall back to other allocation policies</w:t>
                  </w:r>
                </w:p>
                <w:p w:rsidR="00B925B8" w:rsidRPr="00826D55" w:rsidRDefault="00B925B8" w:rsidP="00B925B8">
                  <w:pPr>
                    <w:spacing w:line="228" w:lineRule="auto"/>
                    <w:jc w:val="both"/>
                    <w:rPr>
                      <w:rFonts w:ascii="Courier New" w:hAnsi="Courier New" w:cs="Courier New"/>
                      <w:spacing w:val="-1"/>
                      <w:sz w:val="16"/>
                      <w:szCs w:val="16"/>
                    </w:rPr>
                  </w:pPr>
                  <w:r>
                    <w:rPr>
                      <w:rFonts w:ascii="Courier New" w:hAnsi="Courier New" w:cs="Courier New"/>
                      <w:spacing w:val="-1"/>
                      <w:sz w:val="16"/>
                      <w:szCs w:val="16"/>
                    </w:rPr>
                    <w:t xml:space="preserve">  else</w:t>
                  </w:r>
                </w:p>
                <w:p w:rsidR="001A0270" w:rsidRPr="001A0270" w:rsidRDefault="00B925B8" w:rsidP="005E49F4">
                  <w:pPr>
                    <w:spacing w:line="228" w:lineRule="auto"/>
                    <w:ind w:firstLine="180"/>
                    <w:jc w:val="both"/>
                    <w:rPr>
                      <w:rFonts w:ascii="Courier New" w:hAnsi="Courier New" w:cs="Courier New"/>
                      <w:spacing w:val="-1"/>
                      <w:sz w:val="16"/>
                      <w:szCs w:val="16"/>
                    </w:rPr>
                  </w:pPr>
                  <w:r>
                    <w:rPr>
                      <w:rFonts w:ascii="Courier New" w:hAnsi="Courier New" w:cs="Courier New"/>
                      <w:spacing w:val="-1"/>
                      <w:sz w:val="16"/>
                      <w:szCs w:val="16"/>
                    </w:rPr>
                    <w:t xml:space="preserve">  </w:t>
                  </w:r>
                  <w:r w:rsidR="001A0270" w:rsidRPr="00D7334C">
                    <w:rPr>
                      <w:rFonts w:ascii="Courier New" w:hAnsi="Courier New" w:cs="Courier New"/>
                      <w:spacing w:val="-1"/>
                      <w:sz w:val="16"/>
                      <w:szCs w:val="16"/>
                    </w:rPr>
                    <w:t xml:space="preserve">allocate </w:t>
                  </w:r>
                  <w:r w:rsidR="00192B1C">
                    <w:rPr>
                      <w:rFonts w:ascii="Courier New" w:hAnsi="Courier New" w:cs="Courier New"/>
                      <w:spacing w:val="-1"/>
                      <w:sz w:val="16"/>
                      <w:szCs w:val="16"/>
                    </w:rPr>
                    <w:t>residual</w:t>
                  </w:r>
                  <w:r w:rsidR="001A0270" w:rsidRPr="00D7334C">
                    <w:rPr>
                      <w:rFonts w:ascii="Courier New" w:hAnsi="Courier New" w:cs="Courier New"/>
                      <w:spacing w:val="-1"/>
                      <w:sz w:val="16"/>
                      <w:szCs w:val="16"/>
                    </w:rPr>
                    <w:t xml:space="preserve"> resource to tasks in </w:t>
                  </w:r>
                  <w:r w:rsidR="00CF50F1">
                    <w:rPr>
                      <w:rFonts w:ascii="Courier New" w:hAnsi="Courier New" w:cs="Courier New"/>
                      <w:spacing w:val="-1"/>
                      <w:sz w:val="16"/>
                      <w:szCs w:val="16"/>
                    </w:rPr>
                    <w:t>LT</w:t>
                  </w:r>
                </w:p>
              </w:txbxContent>
            </v:textbox>
            <w10:wrap type="none"/>
            <w10:anchorlock/>
          </v:shape>
        </w:pict>
      </w:r>
    </w:p>
    <w:p w:rsidR="006106A6" w:rsidRDefault="00C0266C" w:rsidP="005E5D40">
      <w:pPr>
        <w:pStyle w:val="Heading2"/>
      </w:pPr>
      <w:r>
        <w:t>The BASE Scheduler</w:t>
      </w:r>
    </w:p>
    <w:p w:rsidR="006106A6" w:rsidRPr="00A7377E" w:rsidRDefault="00B06802" w:rsidP="006106A6">
      <w:pPr>
        <w:pStyle w:val="BodyText"/>
      </w:pPr>
      <w:r>
        <w:t xml:space="preserve">Speculative execution is not a simple matter of running </w:t>
      </w:r>
      <w:r w:rsidR="00D70DB9">
        <w:t xml:space="preserve">redundant </w:t>
      </w:r>
      <w:r>
        <w:t xml:space="preserve">tasks for </w:t>
      </w:r>
      <w:r w:rsidR="00EE555F">
        <w:t xml:space="preserve">sufficiently </w:t>
      </w:r>
      <w:r>
        <w:t>slow tasks</w:t>
      </w:r>
      <w:r w:rsidR="00241A38">
        <w:t xml:space="preserve">. </w:t>
      </w:r>
      <w:r w:rsidR="00212053">
        <w:t>To make</w:t>
      </w:r>
      <w:r w:rsidR="00917E61">
        <w:t xml:space="preserve"> it</w:t>
      </w:r>
      <w:r w:rsidR="00212053">
        <w:t xml:space="preserve"> effective</w:t>
      </w:r>
      <w:r w:rsidR="006106A6">
        <w:t>, two issues</w:t>
      </w:r>
      <w:r w:rsidR="00474219">
        <w:t xml:space="preserve"> need to be addressed</w:t>
      </w:r>
      <w:r w:rsidR="006D5901">
        <w:t>: (i</w:t>
      </w:r>
      <w:r w:rsidR="006106A6">
        <w:t>) d</w:t>
      </w:r>
      <w:r w:rsidR="006D5901">
        <w:t>etect the tasks that run slow; (ii</w:t>
      </w:r>
      <w:r w:rsidR="006106A6">
        <w:t xml:space="preserve">) choose the tasks to speculate.  Hadoop identifies the tasks whose progress rates are one standard deviation lower than the mean of all tasks as slow tasks.  Then it chooses the task with </w:t>
      </w:r>
      <w:r w:rsidR="000D7B45">
        <w:t>maximum</w:t>
      </w:r>
      <w:r w:rsidR="006106A6">
        <w:t xml:space="preserve"> remaining execution time to speculate.  One drawback that was </w:t>
      </w:r>
      <w:r w:rsidR="00352F66">
        <w:t>observed</w:t>
      </w:r>
      <w:r w:rsidR="006106A6">
        <w:t xml:space="preserve"> in our experiments is it does not consider the possibility that the speculative tasks will complete before the speculated tasks.  </w:t>
      </w:r>
      <w:r w:rsidR="006106A6">
        <w:lastRenderedPageBreak/>
        <w:t xml:space="preserve">In our tests, a large </w:t>
      </w:r>
      <w:r w:rsidR="00781498">
        <w:t>portion</w:t>
      </w:r>
      <w:r w:rsidR="006106A6">
        <w:t xml:space="preserve"> of speculative tasks were killed before their completion because the </w:t>
      </w:r>
      <w:r w:rsidR="007376A3">
        <w:t>original</w:t>
      </w:r>
      <w:r w:rsidR="006106A6">
        <w:t xml:space="preserve"> tasks actually completed earlier than them.  In other words, those speculative tasks were not beneficial at all and resulted in the waste of resource</w:t>
      </w:r>
      <w:r w:rsidR="00A00B30">
        <w:t>s</w:t>
      </w:r>
      <w:r w:rsidR="006106A6">
        <w:t xml:space="preserve">.  So we propose BASE for Benefit Aware Speculative Execution.  </w:t>
      </w:r>
      <w:r w:rsidR="0027337D">
        <w:t xml:space="preserve">The basic idea is a speculative task is launched </w:t>
      </w:r>
      <w:r w:rsidR="004B5B14">
        <w:t xml:space="preserve">only when its completion time is estimated to be earlier </w:t>
      </w:r>
      <w:r w:rsidR="00204BD9">
        <w:t xml:space="preserve">than the </w:t>
      </w:r>
      <w:r w:rsidR="00D63528">
        <w:t>original</w:t>
      </w:r>
      <w:r w:rsidR="00204BD9">
        <w:t xml:space="preserve"> task.  </w:t>
      </w:r>
      <w:r w:rsidR="00FA6F5E">
        <w:t xml:space="preserve">The </w:t>
      </w:r>
      <w:r w:rsidR="00697390">
        <w:t>estimation</w:t>
      </w:r>
      <w:r w:rsidR="00FA6F5E">
        <w:t xml:space="preserve"> of the remaining execution time of a running task has been discussed above.  </w:t>
      </w:r>
      <w:r w:rsidR="001B3632">
        <w:t xml:space="preserve">Now we need a way to estimate the execution time of </w:t>
      </w:r>
      <w:r w:rsidR="00A262C4">
        <w:t xml:space="preserve">prospective </w:t>
      </w:r>
      <w:r w:rsidR="00DD376A">
        <w:t>speculative tasks.  It depends upon two factors</w:t>
      </w:r>
      <w:r w:rsidR="00217BE3">
        <w:t>:</w:t>
      </w:r>
      <w:r w:rsidR="00A4060C">
        <w:t xml:space="preserve"> (i</w:t>
      </w:r>
      <w:r w:rsidR="00DD376A">
        <w:t xml:space="preserve">) </w:t>
      </w:r>
      <w:r w:rsidR="001607A1">
        <w:t>progress rates of other tasks belonging to the same job</w:t>
      </w:r>
      <w:r w:rsidR="00217BE3">
        <w:t>;</w:t>
      </w:r>
      <w:r w:rsidR="00A4060C">
        <w:t xml:space="preserve"> (ii</w:t>
      </w:r>
      <w:r w:rsidR="001607A1">
        <w:t>) the node where the speculative task will run.</w:t>
      </w:r>
      <w:r w:rsidR="005E466C">
        <w:t xml:space="preserve">  </w:t>
      </w:r>
      <w:r w:rsidR="004A6A81">
        <w:t xml:space="preserve">The key is to estimate the progress rate which can be directly used to calculate run time.  </w:t>
      </w:r>
      <w:r w:rsidR="004F64B8">
        <w:t>S</w:t>
      </w:r>
      <w:r w:rsidR="005E466C">
        <w:t>low tasks can be identified using the mechanism described in [</w:t>
      </w:r>
      <w:r w:rsidR="00A62F1A">
        <w:t>2</w:t>
      </w:r>
      <w:r w:rsidR="005E466C">
        <w:t xml:space="preserve">].  Given a slow task </w:t>
      </w:r>
      <w:r w:rsidR="005E466C">
        <w:rPr>
          <w:i/>
        </w:rPr>
        <w:t xml:space="preserve">T </w:t>
      </w:r>
      <w:r w:rsidR="005E466C">
        <w:t xml:space="preserve">of job </w:t>
      </w:r>
      <w:r w:rsidR="005E466C" w:rsidRPr="005E466C">
        <w:rPr>
          <w:i/>
        </w:rPr>
        <w:t>J</w:t>
      </w:r>
      <w:r w:rsidR="005E466C">
        <w:t xml:space="preserve"> and </w:t>
      </w:r>
      <w:r w:rsidR="00A7377E">
        <w:t xml:space="preserve">a </w:t>
      </w:r>
      <w:r w:rsidR="00A223F8">
        <w:t>worker</w:t>
      </w:r>
      <w:r w:rsidR="00A7377E">
        <w:t xml:space="preserve"> node </w:t>
      </w:r>
      <w:r w:rsidR="00A7377E">
        <w:rPr>
          <w:i/>
        </w:rPr>
        <w:t>N</w:t>
      </w:r>
      <w:r w:rsidR="00A7377E">
        <w:t xml:space="preserve">, </w:t>
      </w:r>
      <w:r w:rsidR="001D582E">
        <w:t xml:space="preserve">the </w:t>
      </w:r>
      <w:r w:rsidR="00A7377E">
        <w:t xml:space="preserve">following algorithm solves the problem whether a speculative </w:t>
      </w:r>
      <w:r w:rsidR="00D3710E">
        <w:t xml:space="preserve">task </w:t>
      </w:r>
      <w:r w:rsidR="00A7377E">
        <w:t xml:space="preserve">for </w:t>
      </w:r>
      <w:r w:rsidR="00A7377E">
        <w:rPr>
          <w:i/>
        </w:rPr>
        <w:t xml:space="preserve">T </w:t>
      </w:r>
      <w:r w:rsidR="00A7377E">
        <w:t xml:space="preserve">should </w:t>
      </w:r>
      <w:r w:rsidR="004D5DEE">
        <w:t>be launched</w:t>
      </w:r>
      <w:r w:rsidR="00A7377E">
        <w:t xml:space="preserve"> on </w:t>
      </w:r>
      <w:r w:rsidR="00A7377E">
        <w:rPr>
          <w:i/>
        </w:rPr>
        <w:t>N</w:t>
      </w:r>
      <w:r w:rsidR="00A7377E">
        <w:t>.</w:t>
      </w:r>
    </w:p>
    <w:p w:rsidR="001F1BB7" w:rsidRDefault="001F1BB7" w:rsidP="001F1BB7">
      <w:pPr>
        <w:pStyle w:val="BodyText"/>
        <w:numPr>
          <w:ilvl w:val="0"/>
          <w:numId w:val="10"/>
        </w:numPr>
      </w:pPr>
      <w:r>
        <w:t xml:space="preserve">If some tasks belonging to </w:t>
      </w:r>
      <w:r w:rsidR="00911329" w:rsidRPr="00911329">
        <w:rPr>
          <w:i/>
        </w:rPr>
        <w:t>J</w:t>
      </w:r>
      <w:r>
        <w:t xml:space="preserve"> are running or have run on node </w:t>
      </w:r>
      <w:r w:rsidRPr="00401361">
        <w:rPr>
          <w:i/>
        </w:rPr>
        <w:t>N</w:t>
      </w:r>
      <w:r>
        <w:t>, the mean of their progress rates is calculated</w:t>
      </w:r>
      <w:r w:rsidR="004B5B14">
        <w:t xml:space="preserve"> </w:t>
      </w:r>
      <w:r w:rsidR="00721750">
        <w:t>and used as the progress rate of the speculative task.</w:t>
      </w:r>
    </w:p>
    <w:p w:rsidR="00757437" w:rsidRDefault="00261059" w:rsidP="001F1BB7">
      <w:pPr>
        <w:pStyle w:val="BodyText"/>
        <w:numPr>
          <w:ilvl w:val="0"/>
          <w:numId w:val="10"/>
        </w:numPr>
      </w:pPr>
      <w:r>
        <w:t xml:space="preserve">Otherwise, </w:t>
      </w:r>
      <w:r w:rsidR="00DE1450">
        <w:t xml:space="preserve">progress rates of all scheduled tasks of job </w:t>
      </w:r>
      <w:r w:rsidR="00DE1450">
        <w:rPr>
          <w:i/>
        </w:rPr>
        <w:t>J</w:t>
      </w:r>
      <w:r w:rsidR="00DE1450">
        <w:t xml:space="preserve"> </w:t>
      </w:r>
      <w:r w:rsidR="009B67D0">
        <w:t xml:space="preserve">are gathered and normalized against the reference baseline.  </w:t>
      </w:r>
      <w:r w:rsidR="00981374">
        <w:t xml:space="preserve">Then </w:t>
      </w:r>
      <w:r w:rsidR="00F33F26">
        <w:t>we randomly pick a progress rate</w:t>
      </w:r>
      <w:r w:rsidR="007A6099">
        <w:t xml:space="preserve"> </w:t>
      </w:r>
      <w:r w:rsidR="005F4AC7">
        <w:t>from</w:t>
      </w:r>
      <w:r w:rsidR="007A6099">
        <w:t xml:space="preserve"> the distribution of all progress rates</w:t>
      </w:r>
      <w:r w:rsidR="00F33F26">
        <w:t xml:space="preserve">.  Because the chosen progress rate is against the reference, we de-normalize it against the specification of node </w:t>
      </w:r>
      <w:r w:rsidR="00F33F26" w:rsidRPr="00F33F26">
        <w:rPr>
          <w:i/>
        </w:rPr>
        <w:t>N</w:t>
      </w:r>
      <w:r w:rsidR="00F33F26">
        <w:t>.</w:t>
      </w:r>
      <w:r w:rsidR="001E7AAA">
        <w:t xml:space="preserve">  </w:t>
      </w:r>
      <w:r w:rsidR="006B3079">
        <w:t>Th</w:t>
      </w:r>
      <w:r w:rsidR="001E7AAA">
        <w:t>e estimate</w:t>
      </w:r>
      <w:r w:rsidR="006B3079">
        <w:t xml:space="preserve">d progress rate </w:t>
      </w:r>
      <w:r w:rsidR="001E7AAA">
        <w:t>follows the distribution of real progress rates of scheduled tasks.</w:t>
      </w:r>
      <w:r w:rsidR="00F40159">
        <w:t xml:space="preserve">  </w:t>
      </w:r>
    </w:p>
    <w:p w:rsidR="000F1B94" w:rsidRPr="006106A6" w:rsidRDefault="006D04FD" w:rsidP="0023720D">
      <w:pPr>
        <w:pStyle w:val="BodyText"/>
        <w:numPr>
          <w:ilvl w:val="0"/>
          <w:numId w:val="10"/>
        </w:numPr>
      </w:pPr>
      <w:r>
        <w:t xml:space="preserve">No matter which of 1) and 2) is applied, the estimated progress rate has been calculated so far.  The </w:t>
      </w:r>
      <w:r w:rsidR="00017D61">
        <w:t xml:space="preserve">execution time </w:t>
      </w:r>
      <w:r>
        <w:t>is estimated by 1 / progress rate</w:t>
      </w:r>
      <w:r w:rsidR="00275B94">
        <w:t xml:space="preserve">.  If it is </w:t>
      </w:r>
      <w:r w:rsidR="00CF5FA4">
        <w:t>smaller</w:t>
      </w:r>
      <w:r w:rsidR="00275B94">
        <w:t xml:space="preserve"> than the remaining execution time of </w:t>
      </w:r>
      <w:r w:rsidR="00275B94">
        <w:rPr>
          <w:i/>
        </w:rPr>
        <w:t>T</w:t>
      </w:r>
      <w:r w:rsidR="00275B94">
        <w:t xml:space="preserve">, a speculative task is launched on </w:t>
      </w:r>
      <w:r w:rsidR="00275B94" w:rsidRPr="00275B94">
        <w:rPr>
          <w:i/>
        </w:rPr>
        <w:t>N</w:t>
      </w:r>
      <w:r w:rsidR="00275B94">
        <w:t>.  Otherwise, do not run speculative task</w:t>
      </w:r>
      <w:r w:rsidR="002D4FC7">
        <w:t xml:space="preserve"> on </w:t>
      </w:r>
      <w:r w:rsidR="002D4FC7" w:rsidRPr="002D4FC7">
        <w:rPr>
          <w:i/>
        </w:rPr>
        <w:t>N</w:t>
      </w:r>
      <w:r w:rsidR="00275B94">
        <w:t>.</w:t>
      </w:r>
    </w:p>
    <w:p w:rsidR="00C7354E" w:rsidRDefault="003D090A" w:rsidP="00C7354E">
      <w:pPr>
        <w:pStyle w:val="Heading2"/>
      </w:pPr>
      <w:r>
        <w:t xml:space="preserve">Implementation  </w:t>
      </w:r>
    </w:p>
    <w:p w:rsidR="00455DB2" w:rsidRDefault="00BF480F" w:rsidP="00D5056D">
      <w:pPr>
        <w:pStyle w:val="BodyText"/>
      </w:pPr>
      <w:r>
        <w:t xml:space="preserve">Our implementation is optimized for </w:t>
      </w:r>
      <w:r w:rsidR="00A27384">
        <w:t>compute</w:t>
      </w:r>
      <w:r w:rsidR="00ED474C" w:rsidRPr="003D090A">
        <w:t>-intensive applications</w:t>
      </w:r>
      <w:r w:rsidR="00214507" w:rsidRPr="003D090A">
        <w:t xml:space="preserve"> and </w:t>
      </w:r>
      <w:r w:rsidR="00EC0F26">
        <w:t>thus</w:t>
      </w:r>
      <w:r w:rsidR="00214507" w:rsidRPr="003D090A">
        <w:t xml:space="preserve"> processors and cores are critical resource</w:t>
      </w:r>
      <w:r w:rsidR="00DA73F1">
        <w:t>s</w:t>
      </w:r>
      <w:r w:rsidR="00ED474C" w:rsidRPr="003D090A">
        <w:t xml:space="preserve">.  </w:t>
      </w:r>
      <w:r w:rsidR="00E45D2F">
        <w:t>T</w:t>
      </w:r>
      <w:r w:rsidR="00E45D2F" w:rsidRPr="003D090A">
        <w:t xml:space="preserve">echnique </w:t>
      </w:r>
      <w:r w:rsidR="00E45D2F">
        <w:t>m</w:t>
      </w:r>
      <w:r w:rsidR="00426D54">
        <w:t>ulti</w:t>
      </w:r>
      <w:r w:rsidR="003E2672" w:rsidRPr="003D090A">
        <w:t>threading is adopted to</w:t>
      </w:r>
      <w:r w:rsidR="000878E8" w:rsidRPr="003D090A">
        <w:t xml:space="preserve"> explore the </w:t>
      </w:r>
      <w:bookmarkStart w:id="0" w:name="OLE_LINK1"/>
      <w:bookmarkStart w:id="1" w:name="OLE_LINK2"/>
      <w:r w:rsidR="0069667F" w:rsidRPr="003D090A">
        <w:t xml:space="preserve">parallel processing </w:t>
      </w:r>
      <w:r w:rsidR="000878E8" w:rsidRPr="003D090A">
        <w:t xml:space="preserve">capability </w:t>
      </w:r>
      <w:bookmarkEnd w:id="0"/>
      <w:bookmarkEnd w:id="1"/>
      <w:r w:rsidR="000878E8" w:rsidRPr="003D090A">
        <w:t xml:space="preserve">of multi-core processors.  </w:t>
      </w:r>
      <w:r w:rsidR="003816F6" w:rsidRPr="003D090A">
        <w:t xml:space="preserve">In Hadoop, each task is run </w:t>
      </w:r>
      <w:r w:rsidR="00082BD7">
        <w:t>in</w:t>
      </w:r>
      <w:r w:rsidR="003816F6" w:rsidRPr="003D090A">
        <w:t xml:space="preserve"> a separate process to isolate its execution environ</w:t>
      </w:r>
      <w:r w:rsidR="00C31468">
        <w:t xml:space="preserve">ment. </w:t>
      </w:r>
      <w:r w:rsidR="00F11179">
        <w:t>Within each task process</w:t>
      </w:r>
      <w:r w:rsidR="00B2071A" w:rsidRPr="003D090A">
        <w:t>, one thre</w:t>
      </w:r>
      <w:r w:rsidR="003B1415">
        <w:t xml:space="preserve">ad is started up to process </w:t>
      </w:r>
      <w:r w:rsidR="00B2071A" w:rsidRPr="003D090A">
        <w:t>data by running user-provid</w:t>
      </w:r>
      <w:r w:rsidR="00C35C01">
        <w:t xml:space="preserve">ed map/reduce implementations. </w:t>
      </w:r>
      <w:r w:rsidR="00CE0820" w:rsidRPr="003D090A">
        <w:t xml:space="preserve">In our improvement, we change Hadoop framework to start multiple threads to concurrently process the data </w:t>
      </w:r>
      <w:r w:rsidR="00F31219" w:rsidRPr="003D090A">
        <w:t xml:space="preserve">within the process where a </w:t>
      </w:r>
      <w:r w:rsidR="00CE0820" w:rsidRPr="003D090A">
        <w:t xml:space="preserve">task </w:t>
      </w:r>
      <w:r w:rsidR="00F31219" w:rsidRPr="003D090A">
        <w:t xml:space="preserve">runs.  </w:t>
      </w:r>
      <w:r w:rsidR="00870FA5" w:rsidRPr="003D090A">
        <w:t xml:space="preserve">Fig. 1 shows an example.  </w:t>
      </w:r>
      <w:r w:rsidR="00A1199A" w:rsidRPr="003D090A">
        <w:t xml:space="preserve">There </w:t>
      </w:r>
      <w:r w:rsidR="004B563F" w:rsidRPr="003D090A">
        <w:t>are</w:t>
      </w:r>
      <w:r w:rsidR="00A1199A" w:rsidRPr="003D090A">
        <w:t xml:space="preserve"> two </w:t>
      </w:r>
      <w:r w:rsidR="00A223F8">
        <w:t>worker</w:t>
      </w:r>
      <w:r w:rsidR="00A1199A" w:rsidRPr="003D090A">
        <w:t xml:space="preserve"> nodes</w:t>
      </w:r>
      <w:r w:rsidR="00FB07B3" w:rsidRPr="003D090A">
        <w:t xml:space="preserve"> each of whi</w:t>
      </w:r>
      <w:r w:rsidR="00B519F0">
        <w:t>ch has four</w:t>
      </w:r>
      <w:r w:rsidR="00FB07B3" w:rsidRPr="003D090A">
        <w:t xml:space="preserve"> cores</w:t>
      </w:r>
      <w:r w:rsidR="004B563F" w:rsidRPr="003D090A">
        <w:t>.</w:t>
      </w:r>
      <w:r w:rsidR="00A1199A" w:rsidRPr="003D090A">
        <w:t xml:space="preserve"> </w:t>
      </w:r>
      <w:r w:rsidR="004B563F" w:rsidRPr="003D090A">
        <w:t xml:space="preserve"> E</w:t>
      </w:r>
      <w:r w:rsidR="00A1199A" w:rsidRPr="003D090A">
        <w:t>ach</w:t>
      </w:r>
      <w:r w:rsidR="00B519F0">
        <w:t xml:space="preserve"> node has four</w:t>
      </w:r>
      <w:r w:rsidR="003134FF" w:rsidRPr="003D090A">
        <w:t xml:space="preserve"> slots among whi</w:t>
      </w:r>
      <w:r w:rsidR="00B519F0">
        <w:t>ch two</w:t>
      </w:r>
      <w:r w:rsidR="004B563F" w:rsidRPr="003D090A">
        <w:t xml:space="preserve"> slots are idle.  </w:t>
      </w:r>
      <w:r w:rsidR="00860E1F" w:rsidRPr="003D090A">
        <w:t xml:space="preserve">For node </w:t>
      </w:r>
      <w:r w:rsidR="00860E1F" w:rsidRPr="005F6C15">
        <w:rPr>
          <w:i/>
        </w:rPr>
        <w:t>A</w:t>
      </w:r>
      <w:r w:rsidR="00860E1F" w:rsidRPr="003D090A">
        <w:t xml:space="preserve">, Slots </w:t>
      </w:r>
      <w:r w:rsidR="00860E1F" w:rsidRPr="005F6C15">
        <w:rPr>
          <w:i/>
        </w:rPr>
        <w:t>A</w:t>
      </w:r>
      <w:r w:rsidR="00860E1F" w:rsidRPr="005F6C15">
        <w:rPr>
          <w:i/>
          <w:vertAlign w:val="subscript"/>
        </w:rPr>
        <w:t>1</w:t>
      </w:r>
      <w:r w:rsidR="003134FF" w:rsidRPr="003D090A">
        <w:t xml:space="preserve"> and </w:t>
      </w:r>
      <w:r w:rsidR="00B26ED3" w:rsidRPr="005F6C15">
        <w:rPr>
          <w:i/>
        </w:rPr>
        <w:t>A</w:t>
      </w:r>
      <w:r w:rsidR="00B26ED3" w:rsidRPr="005F6C15">
        <w:rPr>
          <w:i/>
          <w:vertAlign w:val="subscript"/>
        </w:rPr>
        <w:t>2</w:t>
      </w:r>
      <w:r w:rsidR="00B26ED3" w:rsidRPr="003D090A">
        <w:t xml:space="preserve"> are</w:t>
      </w:r>
      <w:r w:rsidR="003A7814" w:rsidRPr="003D090A">
        <w:t xml:space="preserve"> busy</w:t>
      </w:r>
      <w:r w:rsidR="004B3D79" w:rsidRPr="003D090A">
        <w:t xml:space="preserve">; and slots </w:t>
      </w:r>
      <w:r w:rsidR="004B3D79" w:rsidRPr="009B7E53">
        <w:rPr>
          <w:i/>
        </w:rPr>
        <w:t>A</w:t>
      </w:r>
      <w:r w:rsidR="00C73AC7" w:rsidRPr="009B7E53">
        <w:rPr>
          <w:i/>
          <w:vertAlign w:val="subscript"/>
        </w:rPr>
        <w:t>3</w:t>
      </w:r>
      <w:r w:rsidR="004B3D79" w:rsidRPr="003D090A">
        <w:t xml:space="preserve"> </w:t>
      </w:r>
      <w:r w:rsidR="00C73AC7" w:rsidRPr="003D090A">
        <w:t xml:space="preserve">and </w:t>
      </w:r>
      <w:r w:rsidR="004B3D79" w:rsidRPr="009B7E53">
        <w:rPr>
          <w:i/>
        </w:rPr>
        <w:t>A</w:t>
      </w:r>
      <w:r w:rsidR="00C73AC7" w:rsidRPr="009B7E53">
        <w:rPr>
          <w:i/>
          <w:vertAlign w:val="subscript"/>
        </w:rPr>
        <w:t>4</w:t>
      </w:r>
      <w:r w:rsidR="00167FEA" w:rsidRPr="003D090A">
        <w:t xml:space="preserve"> </w:t>
      </w:r>
      <w:r w:rsidR="004B3D79" w:rsidRPr="003D090A">
        <w:t>are idle</w:t>
      </w:r>
      <w:r w:rsidR="003A7814" w:rsidRPr="003D090A">
        <w:t>.</w:t>
      </w:r>
      <w:r w:rsidR="004B3D79" w:rsidRPr="003D090A">
        <w:t xml:space="preserve">  </w:t>
      </w:r>
      <w:r w:rsidR="00986978" w:rsidRPr="003D090A">
        <w:t>In Hadoop, each task only runs one thread even if there are lightly-utilized cores</w:t>
      </w:r>
      <w:r w:rsidR="00694D38" w:rsidRPr="003D090A">
        <w:t xml:space="preserve"> (shown in Fig. 1(a))</w:t>
      </w:r>
      <w:r w:rsidR="00BF34F9">
        <w:t>.</w:t>
      </w:r>
      <w:r w:rsidR="00986978" w:rsidRPr="003D090A">
        <w:t xml:space="preserve"> </w:t>
      </w:r>
      <w:r w:rsidR="004B3D79" w:rsidRPr="003D090A">
        <w:t xml:space="preserve">Instead </w:t>
      </w:r>
      <w:r w:rsidR="00535C70" w:rsidRPr="003D090A">
        <w:t>of wasting resource</w:t>
      </w:r>
      <w:r w:rsidR="00BF34F9">
        <w:t>s</w:t>
      </w:r>
      <w:r w:rsidR="00535C70" w:rsidRPr="003D090A">
        <w:t xml:space="preserve">, we create </w:t>
      </w:r>
      <w:r w:rsidR="000669C0">
        <w:t>one</w:t>
      </w:r>
      <w:r w:rsidR="00A9658A" w:rsidRPr="003D090A">
        <w:t xml:space="preserve"> extra thread</w:t>
      </w:r>
      <w:r w:rsidR="00535C70" w:rsidRPr="003D090A">
        <w:t xml:space="preserve"> for </w:t>
      </w:r>
      <w:r w:rsidR="007535E7">
        <w:t xml:space="preserve">both </w:t>
      </w:r>
      <w:r w:rsidR="00535C70" w:rsidRPr="000669C0">
        <w:rPr>
          <w:i/>
        </w:rPr>
        <w:t>A</w:t>
      </w:r>
      <w:r w:rsidR="00535C70" w:rsidRPr="000669C0">
        <w:rPr>
          <w:i/>
          <w:vertAlign w:val="subscript"/>
        </w:rPr>
        <w:t>1</w:t>
      </w:r>
      <w:r w:rsidR="00535C70" w:rsidRPr="003D090A">
        <w:t xml:space="preserve"> and </w:t>
      </w:r>
      <w:r w:rsidR="00535C70" w:rsidRPr="000669C0">
        <w:rPr>
          <w:i/>
        </w:rPr>
        <w:t>A</w:t>
      </w:r>
      <w:r w:rsidR="00535C70" w:rsidRPr="000669C0">
        <w:rPr>
          <w:i/>
          <w:vertAlign w:val="subscript"/>
        </w:rPr>
        <w:t>2</w:t>
      </w:r>
      <w:r w:rsidR="00EC106C" w:rsidRPr="003D090A">
        <w:t xml:space="preserve"> </w:t>
      </w:r>
      <w:r w:rsidR="00E90584" w:rsidRPr="003D090A">
        <w:t>(shown in Fig. 1(b)).</w:t>
      </w:r>
      <w:r w:rsidR="00232672" w:rsidRPr="003D090A">
        <w:t xml:space="preserve">  </w:t>
      </w:r>
      <w:r w:rsidR="00A8537F">
        <w:t>As a result, we have four</w:t>
      </w:r>
      <w:r w:rsidR="00F47E1A" w:rsidRPr="003D090A">
        <w:t xml:space="preserve"> threads each</w:t>
      </w:r>
      <w:r w:rsidR="00A8537F">
        <w:t xml:space="preserve"> of which can be scheduled to an individual </w:t>
      </w:r>
      <w:r w:rsidR="00F47E1A" w:rsidRPr="003D090A">
        <w:t>core.</w:t>
      </w:r>
      <w:r w:rsidR="008723A8">
        <w:t xml:space="preserve">  Component</w:t>
      </w:r>
      <w:r w:rsidR="00455DB2">
        <w:t xml:space="preserve"> </w:t>
      </w:r>
      <w:r w:rsidR="00455DB2" w:rsidRPr="00366AE6">
        <w:rPr>
          <w:i/>
        </w:rPr>
        <w:t>thread manager</w:t>
      </w:r>
      <w:r w:rsidR="001A58B7">
        <w:t xml:space="preserve"> </w:t>
      </w:r>
      <w:r w:rsidR="00455DB2">
        <w:lastRenderedPageBreak/>
        <w:t xml:space="preserve">periodically </w:t>
      </w:r>
      <w:r w:rsidR="004C5C06">
        <w:t>a</w:t>
      </w:r>
      <w:r w:rsidR="00455DB2">
        <w:t>djust</w:t>
      </w:r>
      <w:r w:rsidR="004C5C06">
        <w:t>s</w:t>
      </w:r>
      <w:r w:rsidR="00455DB2">
        <w:t xml:space="preserve"> the</w:t>
      </w:r>
      <w:r w:rsidR="00E87D03">
        <w:t xml:space="preserve"> number of threads dynamically</w:t>
      </w:r>
      <w:r w:rsidR="00CE6C0C">
        <w:t xml:space="preserve"> </w:t>
      </w:r>
      <w:r w:rsidR="00B721BD">
        <w:t>based on</w:t>
      </w:r>
      <w:r w:rsidR="00CE6C0C">
        <w:t xml:space="preserve"> the latest status of job execution</w:t>
      </w:r>
      <w:r w:rsidR="001A58B7">
        <w:t>, so resource stealing is adaptive</w:t>
      </w:r>
      <w:r w:rsidR="00E87D03">
        <w:t>.</w:t>
      </w:r>
      <w:r w:rsidR="001A58B7">
        <w:t xml:space="preserve"> </w:t>
      </w:r>
      <w:r w:rsidR="00455DB2">
        <w:t xml:space="preserve"> </w:t>
      </w:r>
      <w:r w:rsidR="00995D95">
        <w:t xml:space="preserve">The job tracker is enhanced to calculate fastness of tasks globally.  </w:t>
      </w:r>
      <w:r w:rsidR="00455DB2">
        <w:t xml:space="preserve">We piggyback heartbeat messages between </w:t>
      </w:r>
      <w:r w:rsidR="00A223F8">
        <w:t>worker</w:t>
      </w:r>
      <w:r w:rsidR="00455DB2">
        <w:t xml:space="preserve"> nodes and master node to car</w:t>
      </w:r>
      <w:r w:rsidR="009E07C6">
        <w:t>ry the additional information</w:t>
      </w:r>
      <w:r w:rsidR="00836377">
        <w:t xml:space="preserve"> (e.g. whether a task is speculated, whether a task i</w:t>
      </w:r>
      <w:r w:rsidR="00DD794A">
        <w:t>s straggler) that is not sent</w:t>
      </w:r>
      <w:r w:rsidR="00836377">
        <w:t xml:space="preserve"> in </w:t>
      </w:r>
      <w:r w:rsidR="00DD794A">
        <w:t xml:space="preserve">vanilla </w:t>
      </w:r>
      <w:r w:rsidR="00836377">
        <w:t>Hadoop</w:t>
      </w:r>
      <w:r w:rsidR="00076960">
        <w:t xml:space="preserve">.  </w:t>
      </w:r>
      <w:r w:rsidR="008E7D13">
        <w:t>T</w:t>
      </w:r>
      <w:r w:rsidR="00455DB2">
        <w:t>he interval between consecutive thread manager runs is the same as that of heartbeat message exchange.</w:t>
      </w:r>
      <w:r w:rsidR="001007C9">
        <w:t xml:space="preserve">  </w:t>
      </w:r>
    </w:p>
    <w:p w:rsidR="00DC6EC1" w:rsidRDefault="00AA12CD" w:rsidP="00455DB2">
      <w:pPr>
        <w:pStyle w:val="BodyText"/>
      </w:pPr>
      <w:r>
        <w:t xml:space="preserve">Resource stealing and BASE </w:t>
      </w:r>
      <w:r w:rsidR="005660EB">
        <w:t>are</w:t>
      </w:r>
      <w:r w:rsidR="00171273">
        <w:t xml:space="preserve"> transparent to end users</w:t>
      </w:r>
      <w:r w:rsidR="00C0258B">
        <w:t>. R</w:t>
      </w:r>
      <w:r w:rsidR="005660EB">
        <w:t xml:space="preserve">egular MapReduce applications </w:t>
      </w:r>
      <w:r>
        <w:t xml:space="preserve">can be </w:t>
      </w:r>
      <w:r w:rsidR="005660EB">
        <w:t>run</w:t>
      </w:r>
      <w:r>
        <w:t xml:space="preserve"> </w:t>
      </w:r>
      <w:r w:rsidR="00DC1DF4">
        <w:t xml:space="preserve">directly </w:t>
      </w:r>
      <w:r>
        <w:t xml:space="preserve">without </w:t>
      </w:r>
      <w:r w:rsidR="005660EB">
        <w:t>any modification.</w:t>
      </w:r>
      <w:r>
        <w:t xml:space="preserve"> </w:t>
      </w:r>
      <w:r w:rsidR="00171273">
        <w:t>A</w:t>
      </w:r>
      <w:r w:rsidR="00455DB2">
        <w:t>dditional configuration parameters</w:t>
      </w:r>
      <w:r w:rsidR="00171273">
        <w:t xml:space="preserve"> </w:t>
      </w:r>
      <w:r w:rsidR="00455DB2">
        <w:t>are added and exposed</w:t>
      </w:r>
      <w:r w:rsidR="00171273">
        <w:t xml:space="preserve"> to make administrators able to tune </w:t>
      </w:r>
      <w:r w:rsidR="008A208F">
        <w:t>various aspects of our improvements</w:t>
      </w:r>
      <w:r w:rsidR="00594341">
        <w:t xml:space="preserve">. </w:t>
      </w:r>
      <w:r w:rsidR="00B26B0E">
        <w:t xml:space="preserve">For example, administrators can enable/disable resource stealing and/or BASE, and change </w:t>
      </w:r>
      <w:r w:rsidR="00EB09A4">
        <w:t xml:space="preserve">the </w:t>
      </w:r>
      <w:r w:rsidR="00B26B0E">
        <w:t>allocat</w:t>
      </w:r>
      <w:r w:rsidR="00803304">
        <w:t>ion policy of residual resource</w:t>
      </w:r>
      <w:r w:rsidR="00EB09A4">
        <w:t>s</w:t>
      </w:r>
      <w:r w:rsidR="00B26B0E">
        <w:t xml:space="preserve">.  </w:t>
      </w:r>
    </w:p>
    <w:p w:rsidR="00CD7459" w:rsidRDefault="00CC45F1" w:rsidP="00CD7459">
      <w:pPr>
        <w:pStyle w:val="BodyText"/>
        <w:ind w:firstLine="0"/>
      </w:pPr>
      <w:r>
        <w:pict>
          <v:shape id="_x0000_s1032" type="#_x0000_t202" style="width:241.55pt;height:202.95pt;mso-position-horizontal-relative:char;mso-position-vertical-relative:line;mso-width-relative:margin;mso-height-relative:margin" wrapcoords="0 0" filled="f" fillcolor="white [3212]" stroked="f" strokeweight=".25pt">
            <v:textbox style="mso-next-textbox:#_x0000_s1032;mso-fit-shape-to-text:t" inset="0,0,0,0">
              <w:txbxContent>
                <w:p w:rsidR="00CD7459" w:rsidRDefault="00B80148" w:rsidP="00CD7459">
                  <w:pPr>
                    <w:pStyle w:val="BodyText"/>
                    <w:spacing w:after="60"/>
                    <w:ind w:firstLine="0"/>
                    <w:jc w:val="center"/>
                  </w:pPr>
                  <w:r>
                    <w:object w:dxaOrig="10540" w:dyaOrig="2942">
                      <v:shape id="_x0000_i1030" type="#_x0000_t75" style="width:241.25pt;height:67.15pt" o:ole="">
                        <v:imagedata r:id="rId14" o:title=""/>
                      </v:shape>
                      <o:OLEObject Type="Embed" ProgID="Visio.Drawing.11" ShapeID="_x0000_i1030" DrawAspect="Content" ObjectID="_1389280995" r:id="rId15"/>
                    </w:object>
                  </w:r>
                </w:p>
                <w:p w:rsidR="00CD7459" w:rsidRPr="005C4A92" w:rsidRDefault="00CD7459" w:rsidP="00CD7459">
                  <w:pPr>
                    <w:pStyle w:val="BodyText"/>
                    <w:ind w:firstLine="0"/>
                    <w:jc w:val="center"/>
                    <w:rPr>
                      <w:sz w:val="16"/>
                      <w:szCs w:val="16"/>
                    </w:rPr>
                  </w:pPr>
                  <w:r w:rsidRPr="005C4A92">
                    <w:rPr>
                      <w:sz w:val="16"/>
                      <w:szCs w:val="16"/>
                    </w:rPr>
                    <w:t>(a)</w:t>
                  </w:r>
                  <w:r>
                    <w:rPr>
                      <w:sz w:val="16"/>
                      <w:szCs w:val="16"/>
                    </w:rPr>
                    <w:t xml:space="preserve"> </w:t>
                  </w:r>
                  <w:r w:rsidR="004C402A">
                    <w:rPr>
                      <w:sz w:val="16"/>
                      <w:szCs w:val="16"/>
                    </w:rPr>
                    <w:t xml:space="preserve">Native </w:t>
                  </w:r>
                  <w:r>
                    <w:rPr>
                      <w:sz w:val="16"/>
                      <w:szCs w:val="16"/>
                    </w:rPr>
                    <w:t xml:space="preserve">Hadoop </w:t>
                  </w:r>
                </w:p>
                <w:p w:rsidR="00CD7459" w:rsidRDefault="00B80148" w:rsidP="00CD7459">
                  <w:pPr>
                    <w:pStyle w:val="BodyText"/>
                    <w:spacing w:after="60"/>
                    <w:ind w:firstLine="0"/>
                    <w:jc w:val="center"/>
                  </w:pPr>
                  <w:r>
                    <w:object w:dxaOrig="10540" w:dyaOrig="3786">
                      <v:shape id="_x0000_i1031" type="#_x0000_t75" style="width:241.25pt;height:86.5pt" o:ole="">
                        <v:imagedata r:id="rId16" o:title=""/>
                      </v:shape>
                      <o:OLEObject Type="Embed" ProgID="Visio.Drawing.11" ShapeID="_x0000_i1031" DrawAspect="Content" ObjectID="_1389280996" r:id="rId17"/>
                    </w:object>
                  </w:r>
                </w:p>
                <w:p w:rsidR="00CD7459" w:rsidRPr="005C4A92" w:rsidRDefault="00CD7459" w:rsidP="00CD7459">
                  <w:pPr>
                    <w:pStyle w:val="BodyText"/>
                    <w:ind w:firstLine="0"/>
                    <w:jc w:val="center"/>
                    <w:rPr>
                      <w:sz w:val="16"/>
                      <w:szCs w:val="16"/>
                    </w:rPr>
                  </w:pPr>
                  <w:r w:rsidRPr="005C4A92">
                    <w:rPr>
                      <w:sz w:val="16"/>
                      <w:szCs w:val="16"/>
                    </w:rPr>
                    <w:t>(b)</w:t>
                  </w:r>
                  <w:r>
                    <w:rPr>
                      <w:sz w:val="16"/>
                      <w:szCs w:val="16"/>
                    </w:rPr>
                    <w:t xml:space="preserve"> </w:t>
                  </w:r>
                  <w:r w:rsidR="00B80148">
                    <w:rPr>
                      <w:sz w:val="16"/>
                      <w:szCs w:val="16"/>
                    </w:rPr>
                    <w:t>Resource</w:t>
                  </w:r>
                  <w:r>
                    <w:rPr>
                      <w:sz w:val="16"/>
                      <w:szCs w:val="16"/>
                    </w:rPr>
                    <w:t xml:space="preserve"> stealing</w:t>
                  </w:r>
                </w:p>
                <w:p w:rsidR="00CD7459" w:rsidRPr="0052751A" w:rsidRDefault="00EB43C8" w:rsidP="00CD7459">
                  <w:pPr>
                    <w:pStyle w:val="figurecaption"/>
                  </w:pPr>
                  <w:r>
                    <w:t xml:space="preserve">Scheduling </w:t>
                  </w:r>
                  <w:r w:rsidR="006C6C34">
                    <w:t>with</w:t>
                  </w:r>
                  <w:r>
                    <w:t xml:space="preserve"> native Hadoop and resource stealing</w:t>
                  </w:r>
                </w:p>
              </w:txbxContent>
            </v:textbox>
            <w10:wrap type="none"/>
            <w10:anchorlock/>
          </v:shape>
        </w:pict>
      </w:r>
    </w:p>
    <w:p w:rsidR="001F01B8" w:rsidRDefault="001F01B8" w:rsidP="008A189F">
      <w:pPr>
        <w:pStyle w:val="Heading1"/>
      </w:pPr>
      <w:r>
        <w:t>Experiment</w:t>
      </w:r>
    </w:p>
    <w:p w:rsidR="005528E2" w:rsidRDefault="000E5990" w:rsidP="005528E2">
      <w:pPr>
        <w:pStyle w:val="BodyText"/>
      </w:pPr>
      <w:r>
        <w:t xml:space="preserve">We conducted extensive experiments to evaluate our proposed algorithms.  </w:t>
      </w:r>
      <w:r w:rsidR="005041AC">
        <w:t xml:space="preserve">Instead of directly measuring resource utilization (e.g. CPU </w:t>
      </w:r>
      <w:r w:rsidR="00967D6B">
        <w:t>usage</w:t>
      </w:r>
      <w:r w:rsidR="005041AC">
        <w:t xml:space="preserve">), we </w:t>
      </w:r>
      <w:r w:rsidR="00967D6B">
        <w:t xml:space="preserve">measure </w:t>
      </w:r>
      <w:r w:rsidR="00E872CC" w:rsidRPr="00E872CC">
        <w:t xml:space="preserve">user-perceivable </w:t>
      </w:r>
      <w:r w:rsidR="00967D6B">
        <w:t xml:space="preserve">job execution time </w:t>
      </w:r>
      <w:r w:rsidR="00E94F6E">
        <w:t xml:space="preserve">which indirectly reflects the </w:t>
      </w:r>
      <w:r w:rsidR="006162F1">
        <w:t xml:space="preserve">improvement </w:t>
      </w:r>
      <w:r w:rsidR="0085707B">
        <w:t xml:space="preserve">or </w:t>
      </w:r>
      <w:r w:rsidR="0085707B" w:rsidRPr="0085707B">
        <w:t>deterioration</w:t>
      </w:r>
      <w:r w:rsidR="006162F1">
        <w:t xml:space="preserve"> </w:t>
      </w:r>
      <w:r w:rsidR="00E94F6E">
        <w:t>of resource utilization.</w:t>
      </w:r>
      <w:r w:rsidR="00492E09">
        <w:t xml:space="preserve">  </w:t>
      </w:r>
      <w:r w:rsidR="005528E2">
        <w:t>Although simple applications (e.g. grep, web crawler) are used in our tests</w:t>
      </w:r>
      <w:r w:rsidR="00156876">
        <w:t xml:space="preserve"> below</w:t>
      </w:r>
      <w:r w:rsidR="005528E2">
        <w:t xml:space="preserve">, </w:t>
      </w:r>
      <w:r w:rsidR="007D7643">
        <w:t>their</w:t>
      </w:r>
      <w:r w:rsidR="005528E2">
        <w:t xml:space="preserve"> results are applied to not only </w:t>
      </w:r>
      <w:r w:rsidR="00AC51E8">
        <w:t>those applications per se</w:t>
      </w:r>
      <w:r w:rsidR="00293FB5">
        <w:t xml:space="preserve"> but also other </w:t>
      </w:r>
      <w:r w:rsidR="008E1668">
        <w:t xml:space="preserve">applications of the same types.  </w:t>
      </w:r>
      <w:r w:rsidR="002E7094">
        <w:t xml:space="preserve">For instance, for computation intensive applications, what is </w:t>
      </w:r>
      <w:r w:rsidR="00E97032">
        <w:t>computed concretely</w:t>
      </w:r>
      <w:r w:rsidR="002E7094">
        <w:t xml:space="preserve"> (e.g. word matching, sequence alignment) is not important</w:t>
      </w:r>
      <w:r w:rsidR="007944E7">
        <w:t xml:space="preserve">, and what matters is computation dominates overall execution.  </w:t>
      </w:r>
      <w:r w:rsidR="007D09F8">
        <w:t>So we believe our finding</w:t>
      </w:r>
      <w:r w:rsidR="00A62E67">
        <w:t>s are applicable</w:t>
      </w:r>
      <w:r w:rsidR="007D09F8">
        <w:t xml:space="preserve"> to several categories of applications </w:t>
      </w:r>
      <w:r w:rsidR="00BA5FB1">
        <w:t>under our consideration</w:t>
      </w:r>
      <w:r w:rsidR="007D09F8">
        <w:t>.</w:t>
      </w:r>
    </w:p>
    <w:p w:rsidR="00607814" w:rsidRDefault="00607814" w:rsidP="00607814">
      <w:pPr>
        <w:pStyle w:val="Heading2"/>
      </w:pPr>
      <w:r>
        <w:t xml:space="preserve">Scheduling </w:t>
      </w:r>
      <w:r w:rsidR="003308F2">
        <w:t xml:space="preserve">of </w:t>
      </w:r>
      <w:r w:rsidR="0093642A">
        <w:t>Map-o</w:t>
      </w:r>
      <w:r w:rsidR="00B16C5B">
        <w:t>nly Jobs</w:t>
      </w:r>
    </w:p>
    <w:p w:rsidR="00D54912" w:rsidRDefault="008A27BD" w:rsidP="00D54912">
      <w:pPr>
        <w:pStyle w:val="BodyText"/>
      </w:pPr>
      <w:r>
        <w:t xml:space="preserve">We deployed a Hadoop system on </w:t>
      </w:r>
      <w:r w:rsidR="00206292">
        <w:t xml:space="preserve">FutureGrid Hotel cluster.  The </w:t>
      </w:r>
      <w:r w:rsidR="00200786">
        <w:t xml:space="preserve">system </w:t>
      </w:r>
      <w:r w:rsidR="00200786" w:rsidRPr="00200786">
        <w:t>comprise</w:t>
      </w:r>
      <w:r w:rsidR="00200786">
        <w:t>d</w:t>
      </w:r>
      <w:r w:rsidR="00200786" w:rsidRPr="00200786">
        <w:t xml:space="preserve"> </w:t>
      </w:r>
      <w:r w:rsidR="00200786">
        <w:t>one master node and twenty</w:t>
      </w:r>
      <w:r w:rsidR="00206292">
        <w:t xml:space="preserve"> </w:t>
      </w:r>
      <w:r w:rsidR="00A223F8">
        <w:t>worker</w:t>
      </w:r>
      <w:r w:rsidR="00206292">
        <w:t xml:space="preserve"> nodes</w:t>
      </w:r>
      <w:r w:rsidR="00D25C91">
        <w:t xml:space="preserve"> which </w:t>
      </w:r>
      <w:r w:rsidR="00AA5DF8">
        <w:t>were</w:t>
      </w:r>
      <w:r w:rsidR="00D25C91">
        <w:t xml:space="preserve"> homogeneous</w:t>
      </w:r>
      <w:r w:rsidR="00835B95">
        <w:t xml:space="preserve"> in terms of both hardware and software</w:t>
      </w:r>
      <w:r w:rsidR="00170430">
        <w:t xml:space="preserve">. </w:t>
      </w:r>
      <w:r w:rsidR="00B31AF1">
        <w:t>There are</w:t>
      </w:r>
      <w:r w:rsidR="00170430">
        <w:t xml:space="preserve"> 7</w:t>
      </w:r>
      <w:r w:rsidR="00275944">
        <w:t xml:space="preserve"> cores</w:t>
      </w:r>
      <w:r w:rsidR="00B31AF1">
        <w:t xml:space="preserve"> </w:t>
      </w:r>
      <w:r w:rsidR="004126AD">
        <w:t xml:space="preserve">and 20GB memory </w:t>
      </w:r>
      <w:r w:rsidR="00B31AF1">
        <w:lastRenderedPageBreak/>
        <w:t>on each node</w:t>
      </w:r>
      <w:r w:rsidR="00275944">
        <w:t xml:space="preserve">.  </w:t>
      </w:r>
      <w:r w:rsidR="002F5C15">
        <w:t>According to the best practice that</w:t>
      </w:r>
      <w:r w:rsidR="007B1052">
        <w:t xml:space="preserve"> the number of slots should be </w:t>
      </w:r>
      <w:r w:rsidR="00600DB1">
        <w:t xml:space="preserve">between </w:t>
      </w:r>
      <w:r w:rsidR="00AA0A3E">
        <w:t>1x and</w:t>
      </w:r>
      <w:r w:rsidR="007B1052">
        <w:t xml:space="preserve"> 2x the number of cores</w:t>
      </w:r>
      <w:r w:rsidR="002F5C15">
        <w:t>, e</w:t>
      </w:r>
      <w:r w:rsidR="00C36264">
        <w:t xml:space="preserve">ach node </w:t>
      </w:r>
      <w:r w:rsidR="007B7BCB">
        <w:t>was</w:t>
      </w:r>
      <w:r w:rsidR="00B744A0">
        <w:t xml:space="preserve"> configured to host</w:t>
      </w:r>
      <w:r w:rsidR="00B76D07">
        <w:t xml:space="preserve"> 7 map slots and 7 reduce slots.  S</w:t>
      </w:r>
      <w:r w:rsidR="00C36264">
        <w:t xml:space="preserve">o </w:t>
      </w:r>
      <w:r w:rsidR="002E4648">
        <w:t>there were 140 map slo</w:t>
      </w:r>
      <w:r w:rsidR="007D4F80">
        <w:t>ts and 140 reduce slot</w:t>
      </w:r>
      <w:r w:rsidR="00E07A9A">
        <w:t>s total.  Block size of HDFS was</w:t>
      </w:r>
      <w:r w:rsidR="007B7336">
        <w:t xml:space="preserve"> set to</w:t>
      </w:r>
      <w:r w:rsidR="007F003A">
        <w:t xml:space="preserve"> 128MB.  </w:t>
      </w:r>
    </w:p>
    <w:p w:rsidR="0086233F" w:rsidRDefault="00672540" w:rsidP="00D54912">
      <w:pPr>
        <w:pStyle w:val="BodyText"/>
      </w:pPr>
      <w:r>
        <w:t xml:space="preserve">We ran </w:t>
      </w:r>
      <w:r w:rsidRPr="00672540">
        <w:rPr>
          <w:i/>
        </w:rPr>
        <w:t>g</w:t>
      </w:r>
      <w:r w:rsidR="00A8096F" w:rsidRPr="00672540">
        <w:rPr>
          <w:i/>
        </w:rPr>
        <w:t>rep</w:t>
      </w:r>
      <w:r w:rsidR="00A8096F">
        <w:t xml:space="preserve"> without reduce phase to</w:t>
      </w:r>
      <w:r w:rsidR="002027A1">
        <w:t xml:space="preserve"> eliminate the impact of shuffling</w:t>
      </w:r>
      <w:r w:rsidR="00A8096F">
        <w:t xml:space="preserve"> and </w:t>
      </w:r>
      <w:r w:rsidR="008D0E08">
        <w:t>merging</w:t>
      </w:r>
      <w:r w:rsidR="00A8096F">
        <w:t xml:space="preserve"> and </w:t>
      </w:r>
      <w:r w:rsidR="00690749">
        <w:t xml:space="preserve">exactly </w:t>
      </w:r>
      <w:r w:rsidR="000F28CF">
        <w:t xml:space="preserve">measure the effectiveness of resource stealing for map-only jobs.  </w:t>
      </w:r>
      <w:r w:rsidR="008D0ABE">
        <w:t xml:space="preserve">A large </w:t>
      </w:r>
      <w:r w:rsidR="005746B6">
        <w:t>portion</w:t>
      </w:r>
      <w:r w:rsidR="00F71534">
        <w:t xml:space="preserve"> of MapReduce jobs (over</w:t>
      </w:r>
      <w:r w:rsidR="008D0ABE">
        <w:t xml:space="preserve"> 70% [</w:t>
      </w:r>
      <w:r w:rsidR="00F36C70">
        <w:t>4</w:t>
      </w:r>
      <w:r w:rsidR="008D0ABE">
        <w:t xml:space="preserve">]) </w:t>
      </w:r>
      <w:r w:rsidR="00AE4BB6">
        <w:t>are map-only jobs.</w:t>
      </w:r>
      <w:r w:rsidR="00A160AD">
        <w:t xml:space="preserve">  In our tests, each map task processed</w:t>
      </w:r>
      <w:r w:rsidR="00AF6256">
        <w:t xml:space="preserve"> 128MB data</w:t>
      </w:r>
      <w:r w:rsidR="00984696">
        <w:t xml:space="preserve"> and was tuned to run approximately for 5 minutes</w:t>
      </w:r>
      <w:r w:rsidR="00032464">
        <w:t xml:space="preserve"> by repeating regular expression matching in map operations</w:t>
      </w:r>
      <w:r w:rsidR="00984696">
        <w:t xml:space="preserve"> to simulate t</w:t>
      </w:r>
      <w:r w:rsidR="00E05EAB">
        <w:t>he interactive job types</w:t>
      </w:r>
      <w:r w:rsidR="00BB170A">
        <w:t xml:space="preserve"> in MapReduce</w:t>
      </w:r>
      <w:r w:rsidR="006E734C">
        <w:t xml:space="preserve"> </w:t>
      </w:r>
      <w:r w:rsidR="00BB170A">
        <w:t>[</w:t>
      </w:r>
      <w:r w:rsidR="00026E82">
        <w:t>1</w:t>
      </w:r>
      <w:r w:rsidR="00BB170A">
        <w:t>]</w:t>
      </w:r>
      <w:r w:rsidR="00E05F1C">
        <w:t>.</w:t>
      </w:r>
      <w:r w:rsidR="00AF6256">
        <w:t xml:space="preserve"> </w:t>
      </w:r>
      <w:r w:rsidR="00E05F1C">
        <w:t xml:space="preserve"> </w:t>
      </w:r>
      <w:r w:rsidR="00BF42F0">
        <w:t>To avoid confusion, w</w:t>
      </w:r>
      <w:r w:rsidR="009E619C">
        <w:t xml:space="preserve">e name it </w:t>
      </w:r>
      <w:r w:rsidR="009E619C">
        <w:rPr>
          <w:i/>
        </w:rPr>
        <w:t>rep-grep</w:t>
      </w:r>
      <w:r w:rsidR="009E619C" w:rsidRPr="009E619C">
        <w:t xml:space="preserve">. </w:t>
      </w:r>
      <w:r w:rsidR="005B5A34">
        <w:t xml:space="preserve"> </w:t>
      </w:r>
      <w:r w:rsidR="003614A3">
        <w:t xml:space="preserve">Please note that </w:t>
      </w:r>
      <w:r w:rsidR="003614A3">
        <w:rPr>
          <w:i/>
        </w:rPr>
        <w:t xml:space="preserve">grep </w:t>
      </w:r>
      <w:r w:rsidR="003614A3" w:rsidRPr="003614A3">
        <w:t>is</w:t>
      </w:r>
      <w:r w:rsidR="003614A3">
        <w:t xml:space="preserve"> IO intensive while </w:t>
      </w:r>
      <w:r w:rsidR="003614A3">
        <w:rPr>
          <w:i/>
        </w:rPr>
        <w:t>rep-</w:t>
      </w:r>
      <w:r w:rsidR="003614A3" w:rsidRPr="003614A3">
        <w:rPr>
          <w:i/>
        </w:rPr>
        <w:t>grep</w:t>
      </w:r>
      <w:r w:rsidR="0002225B">
        <w:t xml:space="preserve"> is </w:t>
      </w:r>
      <w:r w:rsidR="00787972">
        <w:t>computation</w:t>
      </w:r>
      <w:r w:rsidR="003614A3">
        <w:t xml:space="preserve"> intensive.  </w:t>
      </w:r>
      <w:r w:rsidR="005B5A34" w:rsidRPr="003614A3">
        <w:t>M</w:t>
      </w:r>
      <w:r w:rsidR="008F321A" w:rsidRPr="003614A3">
        <w:t>ultiple</w:t>
      </w:r>
      <w:r w:rsidR="008F321A">
        <w:t xml:space="preserve"> </w:t>
      </w:r>
      <w:r w:rsidR="009E619C" w:rsidRPr="009E619C">
        <w:rPr>
          <w:i/>
        </w:rPr>
        <w:t>rep-</w:t>
      </w:r>
      <w:r w:rsidR="008F321A" w:rsidRPr="0086233F">
        <w:rPr>
          <w:i/>
        </w:rPr>
        <w:t>g</w:t>
      </w:r>
      <w:r w:rsidR="00AF6256" w:rsidRPr="0086233F">
        <w:rPr>
          <w:i/>
        </w:rPr>
        <w:t>rep</w:t>
      </w:r>
      <w:r w:rsidR="00AF6256">
        <w:t xml:space="preserve"> jobs </w:t>
      </w:r>
      <w:r w:rsidR="005B5A34">
        <w:t xml:space="preserve">were run </w:t>
      </w:r>
      <w:r w:rsidR="00AF6256">
        <w:t xml:space="preserve">with the number of map tasks varied.  </w:t>
      </w:r>
      <w:r w:rsidR="00044EDC">
        <w:t xml:space="preserve">We set the number of </w:t>
      </w:r>
      <w:r w:rsidR="00763F63">
        <w:t>map tasks to 35, 70, 105 and 126</w:t>
      </w:r>
      <w:r w:rsidR="00044EDC">
        <w:t xml:space="preserve"> </w:t>
      </w:r>
      <w:r w:rsidR="00E50742">
        <w:t xml:space="preserve">which </w:t>
      </w:r>
      <w:r w:rsidR="002027A1">
        <w:t>yield</w:t>
      </w:r>
      <w:r w:rsidR="007B29EB">
        <w:t xml:space="preserve"> </w:t>
      </w:r>
      <w:r w:rsidR="00F1021E">
        <w:t>map slot</w:t>
      </w:r>
      <w:r w:rsidR="007B29EB">
        <w:t xml:space="preserve"> utilization ratios 25%, 50%, 75% and </w:t>
      </w:r>
      <w:r w:rsidR="00763F63">
        <w:t>90</w:t>
      </w:r>
      <w:r w:rsidR="007B29EB">
        <w:t>%.</w:t>
      </w:r>
      <w:r w:rsidR="00BC6115">
        <w:t xml:space="preserve">  </w:t>
      </w:r>
      <w:r w:rsidR="00E273FC">
        <w:t xml:space="preserve">We did not test utilization ratio 100% because some slots are reserved by Hadoop to run administrative </w:t>
      </w:r>
      <w:r w:rsidR="009F7953">
        <w:t xml:space="preserve">and maintenance </w:t>
      </w:r>
      <w:r w:rsidR="00E273FC">
        <w:t xml:space="preserve">tasks.  </w:t>
      </w:r>
    </w:p>
    <w:p w:rsidR="00A8096F" w:rsidRDefault="00387D84" w:rsidP="00F929B7">
      <w:pPr>
        <w:pStyle w:val="BodyText"/>
      </w:pPr>
      <w:r>
        <w:rPr>
          <w:b/>
        </w:rPr>
        <w:t>Rep-g</w:t>
      </w:r>
      <w:r w:rsidR="00B75252" w:rsidRPr="00A02D2A">
        <w:rPr>
          <w:b/>
        </w:rPr>
        <w:t>rep without BASE</w:t>
      </w:r>
      <w:r w:rsidR="00B75252">
        <w:t>:</w:t>
      </w:r>
      <w:r w:rsidR="00EC183A">
        <w:t xml:space="preserve"> W</w:t>
      </w:r>
      <w:r w:rsidR="0086233F" w:rsidRPr="00B75252">
        <w:t>e r</w:t>
      </w:r>
      <w:r w:rsidR="002531A6" w:rsidRPr="00B75252">
        <w:t>a</w:t>
      </w:r>
      <w:r w:rsidR="0086233F" w:rsidRPr="00B75252">
        <w:t xml:space="preserve">n </w:t>
      </w:r>
      <w:r w:rsidR="0086233F" w:rsidRPr="00CE2266">
        <w:rPr>
          <w:i/>
        </w:rPr>
        <w:t>grep</w:t>
      </w:r>
      <w:r w:rsidR="0086233F" w:rsidRPr="00B75252">
        <w:t xml:space="preserve"> without BASE and show </w:t>
      </w:r>
      <w:r w:rsidR="00374586">
        <w:t>job execution time</w:t>
      </w:r>
      <w:r w:rsidR="0086233F" w:rsidRPr="00B75252">
        <w:t xml:space="preserve"> in Fig. 2(a).</w:t>
      </w:r>
      <w:r w:rsidR="0086233F">
        <w:t xml:space="preserve">  </w:t>
      </w:r>
      <w:r w:rsidR="00FF7226">
        <w:t xml:space="preserve">Firstly, </w:t>
      </w:r>
      <w:r w:rsidR="00F81BA3" w:rsidRPr="00DD39C4">
        <w:t xml:space="preserve">we observe that </w:t>
      </w:r>
      <w:r w:rsidR="00AC7195" w:rsidRPr="00DD39C4">
        <w:t xml:space="preserve">the </w:t>
      </w:r>
      <w:r w:rsidR="00F81BA3" w:rsidRPr="00DD39C4">
        <w:t>execu</w:t>
      </w:r>
      <w:r w:rsidR="009C78D3" w:rsidRPr="00DD39C4">
        <w:t>tion time</w:t>
      </w:r>
      <w:r w:rsidR="000F6EBC" w:rsidRPr="00DD39C4">
        <w:t xml:space="preserve"> of jobs</w:t>
      </w:r>
      <w:r w:rsidR="009C78D3" w:rsidRPr="00DD39C4">
        <w:t xml:space="preserve"> </w:t>
      </w:r>
      <w:r w:rsidR="006C1543">
        <w:t>with</w:t>
      </w:r>
      <w:r w:rsidR="009C78D3" w:rsidRPr="00DD39C4">
        <w:t xml:space="preserve"> resource stealing </w:t>
      </w:r>
      <w:r w:rsidR="006C1543">
        <w:t xml:space="preserve">disabled </w:t>
      </w:r>
      <w:r w:rsidR="009C78D3" w:rsidRPr="00DD39C4">
        <w:t xml:space="preserve">is not </w:t>
      </w:r>
      <w:r w:rsidR="00752466" w:rsidRPr="00DD39C4">
        <w:t xml:space="preserve">significantly </w:t>
      </w:r>
      <w:r w:rsidR="00C6376F" w:rsidRPr="00DD39C4">
        <w:t xml:space="preserve">influenced by </w:t>
      </w:r>
      <w:r w:rsidR="00D43EEB">
        <w:t xml:space="preserve">the </w:t>
      </w:r>
      <w:r w:rsidR="00C6376F" w:rsidRPr="00DD39C4">
        <w:t>utilization ratio</w:t>
      </w:r>
      <w:r w:rsidR="0019097F">
        <w:t xml:space="preserve">. </w:t>
      </w:r>
      <w:r w:rsidR="004A5BE7" w:rsidRPr="00DD39C4">
        <w:t>This implies that processing 4.375GB, 8.75GB and 13.125GB data takes roughly the same amount of time</w:t>
      </w:r>
      <w:r w:rsidR="00414EBA" w:rsidRPr="00DD39C4">
        <w:t xml:space="preserve">, which </w:t>
      </w:r>
      <w:r w:rsidR="000301EF" w:rsidRPr="00DD39C4">
        <w:t>demonstrates the inefficiency of Hadoop that resource</w:t>
      </w:r>
      <w:r w:rsidR="000E3480">
        <w:t>s</w:t>
      </w:r>
      <w:r w:rsidR="000301EF" w:rsidRPr="00DD39C4">
        <w:t xml:space="preserve"> cannot be fully utilized</w:t>
      </w:r>
      <w:r w:rsidR="006F61ED">
        <w:t>.  T</w:t>
      </w:r>
      <w:r w:rsidR="00FE53DB">
        <w:t>he execution time does increase slowly with</w:t>
      </w:r>
      <w:r w:rsidR="001B1064">
        <w:t xml:space="preserve"> increased utilization</w:t>
      </w:r>
      <w:r w:rsidR="00A963C0">
        <w:t xml:space="preserve">. </w:t>
      </w:r>
      <w:r w:rsidR="00E91BEB">
        <w:t xml:space="preserve">What is not shown in the figure is </w:t>
      </w:r>
      <w:r w:rsidR="00E91BEB" w:rsidRPr="00DD39C4">
        <w:t xml:space="preserve">when utilization ratio becomes </w:t>
      </w:r>
      <w:r w:rsidR="00E91BEB">
        <w:t xml:space="preserve">close to </w:t>
      </w:r>
      <w:r w:rsidR="0035378F">
        <w:t>100%</w:t>
      </w:r>
      <w:r w:rsidR="00281F48">
        <w:t>,</w:t>
      </w:r>
      <w:r w:rsidR="0035378F">
        <w:t xml:space="preserve"> </w:t>
      </w:r>
      <w:r w:rsidR="002B0F1E" w:rsidRPr="00DD39C4">
        <w:t xml:space="preserve">execution time increases sharply </w:t>
      </w:r>
      <w:r w:rsidR="00185DED">
        <w:t xml:space="preserve">by 20%.  </w:t>
      </w:r>
      <w:r w:rsidR="0098768B" w:rsidRPr="00DD39C4">
        <w:t xml:space="preserve">The reason is that some map tasks became stragglers but job tracker </w:t>
      </w:r>
      <w:r w:rsidR="00E85B73" w:rsidRPr="00DD39C4">
        <w:t>could not</w:t>
      </w:r>
      <w:r w:rsidR="0098768B" w:rsidRPr="00DD39C4">
        <w:t xml:space="preserve"> start up speculative tasks immediately </w:t>
      </w:r>
      <w:r w:rsidR="006902D0" w:rsidRPr="00DD39C4">
        <w:t>because all slots were being occupied.</w:t>
      </w:r>
      <w:r w:rsidR="00C66AED" w:rsidRPr="00DD39C4">
        <w:t xml:space="preserve">  Towards</w:t>
      </w:r>
      <w:r w:rsidR="006902D0" w:rsidRPr="00DD39C4">
        <w:t xml:space="preserve"> the end of </w:t>
      </w:r>
      <w:r w:rsidR="00C66AED" w:rsidRPr="00DD39C4">
        <w:t xml:space="preserve">job execution, more and more slots were released </w:t>
      </w:r>
      <w:r w:rsidR="00892439" w:rsidRPr="00DD39C4">
        <w:t>where</w:t>
      </w:r>
      <w:r w:rsidR="00C66AED" w:rsidRPr="00DD39C4">
        <w:t xml:space="preserve"> speculative tasks</w:t>
      </w:r>
      <w:r w:rsidR="00892439" w:rsidRPr="00DD39C4">
        <w:t xml:space="preserve"> could run</w:t>
      </w:r>
      <w:r w:rsidR="00C66AED" w:rsidRPr="00DD39C4">
        <w:t xml:space="preserve">.  </w:t>
      </w:r>
      <w:r w:rsidR="00AB7180" w:rsidRPr="00DD39C4">
        <w:t>In addition,</w:t>
      </w:r>
      <w:r w:rsidR="00302D5D" w:rsidRPr="00DD39C4">
        <w:t xml:space="preserve"> </w:t>
      </w:r>
      <w:r w:rsidR="005000DE" w:rsidRPr="00DD39C4">
        <w:t xml:space="preserve">running more tasks </w:t>
      </w:r>
      <w:r w:rsidR="00146B1E" w:rsidRPr="00DD39C4">
        <w:t>concurrently on each node incurred</w:t>
      </w:r>
      <w:r w:rsidR="005000DE" w:rsidRPr="00DD39C4">
        <w:t xml:space="preserve"> higher contention of resource usage</w:t>
      </w:r>
      <w:r w:rsidR="00AB7180" w:rsidRPr="00DD39C4">
        <w:t xml:space="preserve">, so that </w:t>
      </w:r>
      <w:r w:rsidR="00146B1E" w:rsidRPr="00DD39C4">
        <w:t xml:space="preserve">the execution time of each task </w:t>
      </w:r>
      <w:r w:rsidR="002E0706">
        <w:t>is</w:t>
      </w:r>
      <w:r w:rsidR="00146B1E" w:rsidRPr="00DD39C4">
        <w:t xml:space="preserve"> increased</w:t>
      </w:r>
      <w:r w:rsidR="00AB7180" w:rsidRPr="00DD39C4">
        <w:t xml:space="preserve"> while the overall throughput </w:t>
      </w:r>
      <w:r w:rsidR="002E0706">
        <w:t>is</w:t>
      </w:r>
      <w:r w:rsidR="00AB7180" w:rsidRPr="00DD39C4">
        <w:t xml:space="preserve"> increased</w:t>
      </w:r>
      <w:r w:rsidR="00AC3686">
        <w:t>. Secon</w:t>
      </w:r>
      <w:r w:rsidR="00E3170A">
        <w:t>d</w:t>
      </w:r>
      <w:r w:rsidR="00AC3686">
        <w:t>ly, c</w:t>
      </w:r>
      <w:r w:rsidR="00924AD5" w:rsidRPr="00DD39C4">
        <w:t xml:space="preserve">omparing the results of running </w:t>
      </w:r>
      <w:r w:rsidR="00A963C0">
        <w:rPr>
          <w:i/>
        </w:rPr>
        <w:t>rep-</w:t>
      </w:r>
      <w:r w:rsidR="00924AD5" w:rsidRPr="009B47A0">
        <w:rPr>
          <w:i/>
        </w:rPr>
        <w:t>grep</w:t>
      </w:r>
      <w:r w:rsidR="00924AD5" w:rsidRPr="00DD39C4">
        <w:t xml:space="preserve"> with and without resource stealing, </w:t>
      </w:r>
      <w:r w:rsidR="00DF00DF" w:rsidRPr="00DD39C4">
        <w:t>we can clearly observe that the lower the utilization ratio is</w:t>
      </w:r>
      <w:r w:rsidR="00936298" w:rsidRPr="00DD39C4">
        <w:t>,</w:t>
      </w:r>
      <w:r w:rsidR="00DF00DF" w:rsidRPr="00DD39C4">
        <w:t xml:space="preserve"> the more resource stealing </w:t>
      </w:r>
      <w:r w:rsidR="001E1199">
        <w:t>outperfo</w:t>
      </w:r>
      <w:r w:rsidR="00C16400">
        <w:t xml:space="preserve">rms </w:t>
      </w:r>
      <w:r w:rsidR="00A03C02">
        <w:t xml:space="preserve">native </w:t>
      </w:r>
      <w:r w:rsidR="00C16400">
        <w:t>Hadoop</w:t>
      </w:r>
      <w:r w:rsidR="00DF00DF" w:rsidRPr="00DD39C4">
        <w:t xml:space="preserve">.  </w:t>
      </w:r>
      <w:r w:rsidR="004757E1" w:rsidRPr="00DD39C4">
        <w:t>The improvement is 64%, 32%, 13%, and 6% respectively</w:t>
      </w:r>
      <w:r w:rsidR="0079397B">
        <w:t xml:space="preserve"> for strategy Even</w:t>
      </w:r>
      <w:r w:rsidR="00000EF4">
        <w:t xml:space="preserve">. </w:t>
      </w:r>
      <w:r w:rsidR="00235585" w:rsidRPr="00DD39C4">
        <w:t>So the performance benefit of resource stealing is negatively related to the utilization ratio</w:t>
      </w:r>
      <w:r w:rsidR="004C3DFB" w:rsidRPr="00DD39C4">
        <w:t>, which matches our expectation</w:t>
      </w:r>
      <w:r w:rsidR="00323D16" w:rsidRPr="00DD39C4">
        <w:t xml:space="preserve"> well</w:t>
      </w:r>
      <w:r w:rsidR="00235585" w:rsidRPr="00DD39C4">
        <w:t>.</w:t>
      </w:r>
      <w:r w:rsidR="0009338D" w:rsidRPr="00DD39C4">
        <w:t xml:space="preserve">  </w:t>
      </w:r>
      <w:r w:rsidR="00B30C1D" w:rsidRPr="00DD39C4">
        <w:t xml:space="preserve">We also </w:t>
      </w:r>
      <w:r w:rsidR="00125E1C" w:rsidRPr="00DD39C4">
        <w:t>calculated the processing time per gigabyte by diving job execution time by data size</w:t>
      </w:r>
      <w:r w:rsidR="00EC09A3">
        <w:t xml:space="preserve">.  </w:t>
      </w:r>
      <w:r w:rsidR="006F45F9" w:rsidRPr="00DD39C4">
        <w:t xml:space="preserve">Increasing utilization ratio can drastically improve the efficiency </w:t>
      </w:r>
      <w:r w:rsidR="009A5B43" w:rsidRPr="00DD39C4">
        <w:t>for native</w:t>
      </w:r>
      <w:r w:rsidR="0080106B" w:rsidRPr="00DD39C4">
        <w:t xml:space="preserve"> Hadoop, while </w:t>
      </w:r>
      <w:r w:rsidR="00484F3B" w:rsidRPr="00DD39C4">
        <w:t xml:space="preserve">it </w:t>
      </w:r>
      <w:r w:rsidR="008473F9" w:rsidRPr="00DD39C4">
        <w:t xml:space="preserve">approximately </w:t>
      </w:r>
      <w:r w:rsidR="00A616B6" w:rsidRPr="00DD39C4">
        <w:t>keeps</w:t>
      </w:r>
      <w:r w:rsidR="00C83917" w:rsidRPr="00DD39C4">
        <w:t xml:space="preserve"> invariant for resource stealing.</w:t>
      </w:r>
      <w:r w:rsidR="00C83917">
        <w:t xml:space="preserve">  </w:t>
      </w:r>
      <w:r w:rsidR="00C029BC">
        <w:t xml:space="preserve">Thirdly, different allocation strategies exhibit different performance.  </w:t>
      </w:r>
      <w:r w:rsidR="00B927F5">
        <w:t xml:space="preserve">Overall, </w:t>
      </w:r>
      <w:r w:rsidR="00A17DA9">
        <w:t xml:space="preserve">STLM and LTLM perform </w:t>
      </w:r>
      <w:r w:rsidR="001006A0">
        <w:t xml:space="preserve">the </w:t>
      </w:r>
      <w:r w:rsidR="00A17DA9">
        <w:t xml:space="preserve">worst and </w:t>
      </w:r>
      <w:r w:rsidR="00B927F5">
        <w:t xml:space="preserve">LTM performs well for all tests.  </w:t>
      </w:r>
      <w:r w:rsidR="00F929B7">
        <w:t xml:space="preserve">It implies that it is inefficient to </w:t>
      </w:r>
      <w:r w:rsidR="007A16FE">
        <w:t xml:space="preserve">blindly </w:t>
      </w:r>
      <w:r w:rsidR="00F929B7">
        <w:t xml:space="preserve">allocate </w:t>
      </w:r>
      <w:r w:rsidR="00C1242C">
        <w:t xml:space="preserve">residual </w:t>
      </w:r>
      <w:r w:rsidR="00F929B7">
        <w:t>resource</w:t>
      </w:r>
      <w:r w:rsidR="00C1242C">
        <w:t>s</w:t>
      </w:r>
      <w:r w:rsidR="00F929B7">
        <w:t xml:space="preserve"> evenly or simply enforce FIFO order</w:t>
      </w:r>
      <w:r w:rsidR="00000EF4">
        <w:t xml:space="preserve">. </w:t>
      </w:r>
      <w:r w:rsidR="00B927F5">
        <w:t>When</w:t>
      </w:r>
      <w:r w:rsidR="00DB7B97">
        <w:t xml:space="preserve"> </w:t>
      </w:r>
      <w:r w:rsidR="005A6445">
        <w:t xml:space="preserve">the </w:t>
      </w:r>
      <w:r w:rsidR="00DB7B97">
        <w:t xml:space="preserve">utilization ratio gets relative high (e.g. 75%, 90%), the </w:t>
      </w:r>
      <w:r w:rsidR="003D7BFA">
        <w:t xml:space="preserve">performance </w:t>
      </w:r>
      <w:r w:rsidR="00DB7B97">
        <w:t xml:space="preserve">difference becomes smaller.  </w:t>
      </w:r>
    </w:p>
    <w:p w:rsidR="00017484" w:rsidRPr="00017484" w:rsidRDefault="00324BF0" w:rsidP="00324BF0">
      <w:pPr>
        <w:pStyle w:val="BodyText"/>
      </w:pPr>
      <w:r>
        <w:lastRenderedPageBreak/>
        <w:t xml:space="preserve">There is a little “luck” here.  When the system was </w:t>
      </w:r>
      <w:r w:rsidR="003B235E">
        <w:t>under</w:t>
      </w:r>
      <w:r>
        <w:t xml:space="preserve">loaded, map tasks were not </w:t>
      </w:r>
      <w:r w:rsidR="00376A96">
        <w:t>assigned to</w:t>
      </w:r>
      <w:r>
        <w:t xml:space="preserve"> a small number of nodes and left other nodes totally idle.  Instead, tasks were </w:t>
      </w:r>
      <w:r w:rsidR="007B5496">
        <w:t>evenly</w:t>
      </w:r>
      <w:r>
        <w:t xml:space="preserve"> distributed across all </w:t>
      </w:r>
      <w:r w:rsidR="00A223F8">
        <w:t>worker</w:t>
      </w:r>
      <w:r>
        <w:t xml:space="preserve"> nodes approximately so that each node ran a similar number of tasks.  This is beneficial to resource stealing because </w:t>
      </w:r>
      <w:r w:rsidR="0063062F">
        <w:t>its gain</w:t>
      </w:r>
      <w:r>
        <w:t xml:space="preserve"> is not </w:t>
      </w:r>
      <w:r w:rsidR="009708D6">
        <w:t>substantial</w:t>
      </w:r>
      <w:r>
        <w:t xml:space="preserve"> if the resource</w:t>
      </w:r>
      <w:r w:rsidR="006B7BD1">
        <w:t>s</w:t>
      </w:r>
      <w:r>
        <w:t xml:space="preserve"> of a </w:t>
      </w:r>
      <w:r w:rsidR="006B7BD1">
        <w:t>node are</w:t>
      </w:r>
      <w:r>
        <w:t xml:space="preserve"> fully loaded already.  The “luck” here is not coincident and is caused by the block </w:t>
      </w:r>
      <w:r w:rsidR="00FB3A7E">
        <w:t>placement</w:t>
      </w:r>
      <w:r>
        <w:t xml:space="preserve"> and </w:t>
      </w:r>
      <w:r w:rsidR="00FB3A7E">
        <w:t xml:space="preserve">task </w:t>
      </w:r>
      <w:r>
        <w:t xml:space="preserve">scheduling strategies in Hadoop.  In our setup, all nodes </w:t>
      </w:r>
      <w:r w:rsidR="003F3A19">
        <w:t xml:space="preserve">were on the same rack and blocks </w:t>
      </w:r>
      <w:r w:rsidR="002260EF">
        <w:t>were randomly placed on nodes</w:t>
      </w:r>
      <w:r w:rsidR="00EA727C">
        <w:t xml:space="preserve"> by HDFS</w:t>
      </w:r>
      <w:r w:rsidR="003F3A19">
        <w:t xml:space="preserve">.  </w:t>
      </w:r>
      <w:r>
        <w:t>Data locality aware scheduling in Hadoop co-locates compute and data with best efforts.  As a result, tasks were evenly scheduled to all nodes.</w:t>
      </w:r>
    </w:p>
    <w:p w:rsidR="00426A9C" w:rsidRDefault="005D42A0" w:rsidP="00A02D2A">
      <w:pPr>
        <w:pStyle w:val="BodyText"/>
        <w:ind w:firstLine="0"/>
      </w:pPr>
      <w:r>
        <w:rPr>
          <w:b/>
        </w:rPr>
        <w:t>Rep-g</w:t>
      </w:r>
      <w:r w:rsidR="00B33A03" w:rsidRPr="00A02D2A">
        <w:rPr>
          <w:b/>
        </w:rPr>
        <w:t>rep with BASE</w:t>
      </w:r>
      <w:r w:rsidR="00B33A03">
        <w:t xml:space="preserve">: </w:t>
      </w:r>
      <w:r w:rsidR="003A6F03">
        <w:t xml:space="preserve">We ran the same tests as above except BASE </w:t>
      </w:r>
      <w:r w:rsidR="00015A64">
        <w:t>was</w:t>
      </w:r>
      <w:r w:rsidR="003A6F03">
        <w:t xml:space="preserve"> enabled</w:t>
      </w:r>
      <w:r w:rsidR="00F72571">
        <w:t xml:space="preserve"> and present results in Fig. 2(b)</w:t>
      </w:r>
      <w:r w:rsidR="003A6F03">
        <w:t xml:space="preserve">.  </w:t>
      </w:r>
      <w:r w:rsidR="00D5267E">
        <w:t xml:space="preserve">The plot has similar characteristics to Fig. 2(a) </w:t>
      </w:r>
      <w:r w:rsidR="000B7F5A">
        <w:t xml:space="preserve">in that </w:t>
      </w:r>
      <w:r w:rsidR="00AF3667">
        <w:t xml:space="preserve">native </w:t>
      </w:r>
      <w:r w:rsidR="000B7F5A">
        <w:t xml:space="preserve">Hadoop performs the worst and </w:t>
      </w:r>
      <w:r w:rsidR="00422683">
        <w:t xml:space="preserve">the </w:t>
      </w:r>
      <w:r w:rsidR="00C43DBE" w:rsidRPr="00C43DBE">
        <w:t xml:space="preserve">performance </w:t>
      </w:r>
      <w:r w:rsidR="00422683">
        <w:t xml:space="preserve">superiority of resource stealing decreases with </w:t>
      </w:r>
      <w:r w:rsidR="00280803">
        <w:t xml:space="preserve">the </w:t>
      </w:r>
      <w:r w:rsidR="00422683">
        <w:t xml:space="preserve">increased utilization ratio.  </w:t>
      </w:r>
      <w:r w:rsidR="0053708F">
        <w:t>The difference between</w:t>
      </w:r>
      <w:r w:rsidR="00A806AE">
        <w:t xml:space="preserve"> the</w:t>
      </w:r>
      <w:r w:rsidR="0053708F">
        <w:t xml:space="preserve"> execution time with and without BASE is </w:t>
      </w:r>
      <w:r w:rsidR="007316B8">
        <w:t xml:space="preserve">calculated and shown in Fig. 2(c).  </w:t>
      </w:r>
      <w:r w:rsidR="00BC4910">
        <w:t>Overall</w:t>
      </w:r>
      <w:r w:rsidR="00A02D2A">
        <w:t>, BASE shortens execution time.</w:t>
      </w:r>
      <w:r w:rsidR="00C30D03">
        <w:t xml:space="preserve">  </w:t>
      </w:r>
    </w:p>
    <w:p w:rsidR="00A02D2A" w:rsidRDefault="003B5FB5" w:rsidP="00A02D2A">
      <w:pPr>
        <w:pStyle w:val="BodyText"/>
        <w:rPr>
          <w:noProof/>
        </w:rPr>
      </w:pPr>
      <w:r>
        <w:pict>
          <v:shape id="_x0000_s1028" type="#_x0000_t202" style="position:absolute;left:0;text-align:left;margin-left:-.25pt;margin-top:430.95pt;width:502.65pt;height:220.8pt;z-index:251658240;mso-position-vertical-relative:margin;mso-width-relative:margin;mso-height-relative:margin" filled="f" stroked="f">
            <v:textbox style="mso-next-textbox:#_x0000_s1028;mso-fit-shape-to-text:t" inset="0,0,0,0">
              <w:txbxContent>
                <w:p w:rsidR="00F5356A" w:rsidRDefault="00A47322">
                  <w:r>
                    <w:rPr>
                      <w:noProof/>
                      <w:lang w:eastAsia="zh-CN"/>
                    </w:rPr>
                    <w:drawing>
                      <wp:inline distT="0" distB="0" distL="0" distR="0">
                        <wp:extent cx="1568000" cy="95692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srcRect/>
                                <a:stretch>
                                  <a:fillRect/>
                                </a:stretch>
                              </pic:blipFill>
                              <pic:spPr bwMode="auto">
                                <a:xfrm>
                                  <a:off x="0" y="0"/>
                                  <a:ext cx="1568000" cy="956920"/>
                                </a:xfrm>
                                <a:prstGeom prst="rect">
                                  <a:avLst/>
                                </a:prstGeom>
                                <a:noFill/>
                                <a:ln w="9525">
                                  <a:noFill/>
                                  <a:miter lim="800000"/>
                                  <a:headEnd/>
                                  <a:tailEnd/>
                                </a:ln>
                              </pic:spPr>
                            </pic:pic>
                          </a:graphicData>
                        </a:graphic>
                      </wp:inline>
                    </w:drawing>
                  </w:r>
                  <w:r w:rsidR="00C25C61">
                    <w:rPr>
                      <w:noProof/>
                      <w:lang w:eastAsia="zh-CN"/>
                    </w:rPr>
                    <w:drawing>
                      <wp:inline distT="0" distB="0" distL="0" distR="0">
                        <wp:extent cx="1577751" cy="956920"/>
                        <wp:effectExtent l="19050" t="0" r="3399"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srcRect/>
                                <a:stretch>
                                  <a:fillRect/>
                                </a:stretch>
                              </pic:blipFill>
                              <pic:spPr bwMode="auto">
                                <a:xfrm>
                                  <a:off x="0" y="0"/>
                                  <a:ext cx="1577751" cy="956920"/>
                                </a:xfrm>
                                <a:prstGeom prst="rect">
                                  <a:avLst/>
                                </a:prstGeom>
                                <a:noFill/>
                                <a:ln w="9525">
                                  <a:noFill/>
                                  <a:miter lim="800000"/>
                                  <a:headEnd/>
                                  <a:tailEnd/>
                                </a:ln>
                              </pic:spPr>
                            </pic:pic>
                          </a:graphicData>
                        </a:graphic>
                      </wp:inline>
                    </w:drawing>
                  </w:r>
                  <w:r w:rsidR="00C25C61">
                    <w:rPr>
                      <w:noProof/>
                      <w:lang w:eastAsia="zh-CN"/>
                    </w:rPr>
                    <w:drawing>
                      <wp:inline distT="0" distB="0" distL="0" distR="0">
                        <wp:extent cx="1577751" cy="956920"/>
                        <wp:effectExtent l="19050" t="0" r="3399"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srcRect/>
                                <a:stretch>
                                  <a:fillRect/>
                                </a:stretch>
                              </pic:blipFill>
                              <pic:spPr bwMode="auto">
                                <a:xfrm>
                                  <a:off x="0" y="0"/>
                                  <a:ext cx="1577751" cy="956920"/>
                                </a:xfrm>
                                <a:prstGeom prst="rect">
                                  <a:avLst/>
                                </a:prstGeom>
                                <a:noFill/>
                                <a:ln w="9525">
                                  <a:noFill/>
                                  <a:miter lim="800000"/>
                                  <a:headEnd/>
                                  <a:tailEnd/>
                                </a:ln>
                              </pic:spPr>
                            </pic:pic>
                          </a:graphicData>
                        </a:graphic>
                      </wp:inline>
                    </w:drawing>
                  </w:r>
                  <w:r w:rsidR="00C25C61">
                    <w:rPr>
                      <w:noProof/>
                      <w:lang w:eastAsia="zh-CN"/>
                    </w:rPr>
                    <w:drawing>
                      <wp:inline distT="0" distB="0" distL="0" distR="0">
                        <wp:extent cx="1540572" cy="937391"/>
                        <wp:effectExtent l="19050" t="0" r="2478"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srcRect/>
                                <a:stretch>
                                  <a:fillRect/>
                                </a:stretch>
                              </pic:blipFill>
                              <pic:spPr bwMode="auto">
                                <a:xfrm>
                                  <a:off x="0" y="0"/>
                                  <a:ext cx="1540572" cy="937391"/>
                                </a:xfrm>
                                <a:prstGeom prst="rect">
                                  <a:avLst/>
                                </a:prstGeom>
                                <a:noFill/>
                                <a:ln w="9525">
                                  <a:noFill/>
                                  <a:miter lim="800000"/>
                                  <a:headEnd/>
                                  <a:tailEnd/>
                                </a:ln>
                              </pic:spPr>
                            </pic:pic>
                          </a:graphicData>
                        </a:graphic>
                      </wp:inline>
                    </w:drawing>
                  </w:r>
                </w:p>
                <w:p w:rsidR="00B30C1D" w:rsidRPr="00B30C1D" w:rsidRDefault="00B30C1D" w:rsidP="00253B38">
                  <w:pPr>
                    <w:jc w:val="both"/>
                    <w:rPr>
                      <w:sz w:val="16"/>
                      <w:szCs w:val="16"/>
                    </w:rPr>
                  </w:pPr>
                  <w:r>
                    <w:rPr>
                      <w:sz w:val="16"/>
                      <w:szCs w:val="16"/>
                    </w:rPr>
                    <w:t xml:space="preserve">     </w:t>
                  </w:r>
                  <w:r w:rsidRPr="00B30C1D">
                    <w:rPr>
                      <w:sz w:val="16"/>
                      <w:szCs w:val="16"/>
                    </w:rPr>
                    <w:t xml:space="preserve">(a) </w:t>
                  </w:r>
                  <w:r>
                    <w:rPr>
                      <w:sz w:val="16"/>
                      <w:szCs w:val="16"/>
                    </w:rPr>
                    <w:t>Job execution time</w:t>
                  </w:r>
                  <w:r w:rsidR="00253B38">
                    <w:rPr>
                      <w:sz w:val="16"/>
                      <w:szCs w:val="16"/>
                    </w:rPr>
                    <w:t xml:space="preserve"> w/o BASE</w:t>
                  </w:r>
                  <w:r w:rsidR="006539F2">
                    <w:rPr>
                      <w:sz w:val="16"/>
                      <w:szCs w:val="16"/>
                    </w:rPr>
                    <w:t xml:space="preserve">         </w:t>
                  </w:r>
                  <w:r w:rsidRPr="00B30C1D">
                    <w:rPr>
                      <w:sz w:val="16"/>
                      <w:szCs w:val="16"/>
                    </w:rPr>
                    <w:t>(b)</w:t>
                  </w:r>
                  <w:r>
                    <w:rPr>
                      <w:sz w:val="16"/>
                      <w:szCs w:val="16"/>
                    </w:rPr>
                    <w:t xml:space="preserve"> </w:t>
                  </w:r>
                  <w:r w:rsidR="00253B38">
                    <w:rPr>
                      <w:sz w:val="16"/>
                      <w:szCs w:val="16"/>
                    </w:rPr>
                    <w:t xml:space="preserve">Job execution </w:t>
                  </w:r>
                  <w:r w:rsidR="006539F2">
                    <w:rPr>
                      <w:sz w:val="16"/>
                      <w:szCs w:val="16"/>
                    </w:rPr>
                    <w:t xml:space="preserve">time </w:t>
                  </w:r>
                  <w:r w:rsidR="00253B38">
                    <w:rPr>
                      <w:sz w:val="16"/>
                      <w:szCs w:val="16"/>
                    </w:rPr>
                    <w:t>w/ BASE</w:t>
                  </w:r>
                  <w:r w:rsidR="0027048A">
                    <w:rPr>
                      <w:sz w:val="16"/>
                      <w:szCs w:val="16"/>
                    </w:rPr>
                    <w:t xml:space="preserve">     </w:t>
                  </w:r>
                  <w:r w:rsidR="00253B38">
                    <w:rPr>
                      <w:sz w:val="16"/>
                      <w:szCs w:val="16"/>
                    </w:rPr>
                    <w:t>(c) Time improvement of BASE</w:t>
                  </w:r>
                  <w:r w:rsidR="00C87BC5">
                    <w:rPr>
                      <w:sz w:val="16"/>
                      <w:szCs w:val="16"/>
                    </w:rPr>
                    <w:t xml:space="preserve"> </w:t>
                  </w:r>
                  <w:r w:rsidR="00253B38">
                    <w:rPr>
                      <w:sz w:val="16"/>
                      <w:szCs w:val="16"/>
                    </w:rPr>
                    <w:t>(d)</w:t>
                  </w:r>
                  <w:r w:rsidR="00587694">
                    <w:rPr>
                      <w:sz w:val="16"/>
                      <w:szCs w:val="16"/>
                    </w:rPr>
                    <w:t xml:space="preserve"> </w:t>
                  </w:r>
                  <w:r w:rsidR="00C87BC5">
                    <w:rPr>
                      <w:sz w:val="16"/>
                      <w:szCs w:val="16"/>
                    </w:rPr>
                    <w:t xml:space="preserve">Reduction of wasted spec. </w:t>
                  </w:r>
                  <w:r w:rsidR="009B5EE8">
                    <w:rPr>
                      <w:sz w:val="16"/>
                      <w:szCs w:val="16"/>
                    </w:rPr>
                    <w:t>tasks</w:t>
                  </w:r>
                  <w:r w:rsidR="00D1204D">
                    <w:rPr>
                      <w:sz w:val="16"/>
                      <w:szCs w:val="16"/>
                    </w:rPr>
                    <w:t xml:space="preserve"> w/ BASE</w:t>
                  </w:r>
                </w:p>
                <w:p w:rsidR="00F5356A" w:rsidRDefault="00805CF6" w:rsidP="001F5621">
                  <w:pPr>
                    <w:pStyle w:val="figurecaption"/>
                    <w:spacing w:after="120"/>
                  </w:pPr>
                  <w:r>
                    <w:t>Run</w:t>
                  </w:r>
                  <w:r w:rsidR="003135C9">
                    <w:t xml:space="preserve"> map-only</w:t>
                  </w:r>
                  <w:r>
                    <w:t xml:space="preserve"> </w:t>
                  </w:r>
                  <w:r w:rsidR="00596BDD" w:rsidRPr="00596BDD">
                    <w:rPr>
                      <w:i/>
                    </w:rPr>
                    <w:t>rep-</w:t>
                  </w:r>
                  <w:r w:rsidRPr="00805CF6">
                    <w:rPr>
                      <w:i/>
                    </w:rPr>
                    <w:t>g</w:t>
                  </w:r>
                  <w:r w:rsidR="00B63BB6" w:rsidRPr="00805CF6">
                    <w:rPr>
                      <w:i/>
                    </w:rPr>
                    <w:t>rep</w:t>
                  </w:r>
                  <w:r w:rsidR="00B63BB6">
                    <w:t xml:space="preserve"> in </w:t>
                  </w:r>
                  <w:r w:rsidR="00D07B26">
                    <w:t xml:space="preserve">a </w:t>
                  </w:r>
                  <w:r w:rsidR="00B63BB6">
                    <w:t>homogeneous environment</w:t>
                  </w:r>
                </w:p>
                <w:p w:rsidR="00A528E1" w:rsidRDefault="005B1D02" w:rsidP="00A528E1">
                  <w:r>
                    <w:rPr>
                      <w:noProof/>
                      <w:lang w:eastAsia="zh-CN"/>
                    </w:rPr>
                    <w:drawing>
                      <wp:inline distT="0" distB="0" distL="0" distR="0">
                        <wp:extent cx="1509238" cy="1060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509238" cy="1060000"/>
                                </a:xfrm>
                                <a:prstGeom prst="rect">
                                  <a:avLst/>
                                </a:prstGeom>
                                <a:noFill/>
                                <a:ln w="9525">
                                  <a:noFill/>
                                  <a:miter lim="800000"/>
                                  <a:headEnd/>
                                  <a:tailEnd/>
                                </a:ln>
                              </pic:spPr>
                            </pic:pic>
                          </a:graphicData>
                        </a:graphic>
                      </wp:inline>
                    </w:drawing>
                  </w:r>
                  <w:r w:rsidR="00195538">
                    <w:rPr>
                      <w:noProof/>
                      <w:lang w:eastAsia="zh-CN"/>
                    </w:rPr>
                    <w:drawing>
                      <wp:inline distT="0" distB="0" distL="0" distR="0">
                        <wp:extent cx="1614476" cy="1045229"/>
                        <wp:effectExtent l="19050" t="0" r="477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614476" cy="1045229"/>
                                </a:xfrm>
                                <a:prstGeom prst="rect">
                                  <a:avLst/>
                                </a:prstGeom>
                                <a:noFill/>
                                <a:ln w="9525">
                                  <a:noFill/>
                                  <a:miter lim="800000"/>
                                  <a:headEnd/>
                                  <a:tailEnd/>
                                </a:ln>
                              </pic:spPr>
                            </pic:pic>
                          </a:graphicData>
                        </a:graphic>
                      </wp:inline>
                    </w:drawing>
                  </w:r>
                  <w:r>
                    <w:rPr>
                      <w:noProof/>
                      <w:lang w:eastAsia="zh-CN"/>
                    </w:rPr>
                    <w:drawing>
                      <wp:inline distT="0" distB="0" distL="0" distR="0">
                        <wp:extent cx="1494491" cy="107542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494491" cy="1075427"/>
                                </a:xfrm>
                                <a:prstGeom prst="rect">
                                  <a:avLst/>
                                </a:prstGeom>
                                <a:noFill/>
                                <a:ln w="9525">
                                  <a:noFill/>
                                  <a:miter lim="800000"/>
                                  <a:headEnd/>
                                  <a:tailEnd/>
                                </a:ln>
                              </pic:spPr>
                            </pic:pic>
                          </a:graphicData>
                        </a:graphic>
                      </wp:inline>
                    </w:drawing>
                  </w:r>
                  <w:r>
                    <w:rPr>
                      <w:noProof/>
                      <w:lang w:eastAsia="zh-CN"/>
                    </w:rPr>
                    <w:drawing>
                      <wp:inline distT="0" distB="0" distL="0" distR="0">
                        <wp:extent cx="1668952" cy="1045229"/>
                        <wp:effectExtent l="19050" t="0" r="744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1668952" cy="1045229"/>
                                </a:xfrm>
                                <a:prstGeom prst="rect">
                                  <a:avLst/>
                                </a:prstGeom>
                                <a:noFill/>
                                <a:ln w="9525">
                                  <a:noFill/>
                                  <a:miter lim="800000"/>
                                  <a:headEnd/>
                                  <a:tailEnd/>
                                </a:ln>
                              </pic:spPr>
                            </pic:pic>
                          </a:graphicData>
                        </a:graphic>
                      </wp:inline>
                    </w:drawing>
                  </w:r>
                </w:p>
                <w:p w:rsidR="00162BA9" w:rsidRPr="00162BA9" w:rsidRDefault="004B187A" w:rsidP="00A528E1">
                  <w:pPr>
                    <w:rPr>
                      <w:sz w:val="16"/>
                      <w:szCs w:val="16"/>
                    </w:rPr>
                  </w:pPr>
                  <w:r>
                    <w:rPr>
                      <w:sz w:val="16"/>
                      <w:szCs w:val="16"/>
                    </w:rPr>
                    <w:t xml:space="preserve">   </w:t>
                  </w:r>
                  <w:r w:rsidR="00162BA9" w:rsidRPr="00162BA9">
                    <w:rPr>
                      <w:sz w:val="16"/>
                      <w:szCs w:val="16"/>
                    </w:rPr>
                    <w:t>(a)</w:t>
                  </w:r>
                  <w:r w:rsidR="00162BA9">
                    <w:rPr>
                      <w:sz w:val="16"/>
                      <w:szCs w:val="16"/>
                    </w:rPr>
                    <w:t xml:space="preserve"> </w:t>
                  </w:r>
                  <w:r w:rsidR="00F62321">
                    <w:rPr>
                      <w:sz w:val="16"/>
                      <w:szCs w:val="16"/>
                    </w:rPr>
                    <w:t xml:space="preserve">Job execution time </w:t>
                  </w:r>
                  <w:r w:rsidR="00140C8D">
                    <w:rPr>
                      <w:sz w:val="16"/>
                      <w:szCs w:val="16"/>
                    </w:rPr>
                    <w:t xml:space="preserve">                    (b) Reduction</w:t>
                  </w:r>
                  <w:r w:rsidR="00F62321">
                    <w:rPr>
                      <w:sz w:val="16"/>
                      <w:szCs w:val="16"/>
                    </w:rPr>
                    <w:t xml:space="preserve"> of wasted spec. tasks w/ BASE </w:t>
                  </w:r>
                  <w:r>
                    <w:rPr>
                      <w:sz w:val="16"/>
                      <w:szCs w:val="16"/>
                    </w:rPr>
                    <w:t xml:space="preserve">   </w:t>
                  </w:r>
                  <w:r w:rsidR="00F62321">
                    <w:rPr>
                      <w:sz w:val="16"/>
                      <w:szCs w:val="16"/>
                    </w:rPr>
                    <w:t xml:space="preserve">(c) Job execution time </w:t>
                  </w:r>
                  <w:r w:rsidR="00140C8D">
                    <w:rPr>
                      <w:sz w:val="16"/>
                      <w:szCs w:val="16"/>
                    </w:rPr>
                    <w:t xml:space="preserve">    (d) Reduction</w:t>
                  </w:r>
                  <w:r w:rsidR="00F62321">
                    <w:rPr>
                      <w:sz w:val="16"/>
                      <w:szCs w:val="16"/>
                    </w:rPr>
                    <w:t xml:space="preserve"> of wasted spec. tasks w/ BASE</w:t>
                  </w:r>
                </w:p>
                <w:p w:rsidR="005B1D02" w:rsidRPr="00A528E1" w:rsidRDefault="00C72633" w:rsidP="00C72633">
                  <w:pPr>
                    <w:pStyle w:val="figurecaption"/>
                  </w:pPr>
                  <w:r>
                    <w:t>Run</w:t>
                  </w:r>
                  <w:r w:rsidR="003135C9">
                    <w:t xml:space="preserve"> map-only</w:t>
                  </w:r>
                  <w:r>
                    <w:t xml:space="preserve"> </w:t>
                  </w:r>
                  <w:r w:rsidR="00F4311C">
                    <w:rPr>
                      <w:i/>
                    </w:rPr>
                    <w:t>rep-</w:t>
                  </w:r>
                  <w:r>
                    <w:rPr>
                      <w:i/>
                    </w:rPr>
                    <w:t xml:space="preserve">grep </w:t>
                  </w:r>
                  <w:r>
                    <w:t>with straggler nodes</w:t>
                  </w:r>
                  <w:r w:rsidR="00C90A78">
                    <w:t xml:space="preserve">. </w:t>
                  </w:r>
                  <w:r w:rsidR="0084798B">
                    <w:t>There are t</w:t>
                  </w:r>
                  <w:r w:rsidR="00C90A78">
                    <w:t xml:space="preserve">wo </w:t>
                  </w:r>
                  <w:r w:rsidR="0084798B">
                    <w:t>straggler nodes for (a) and (b), and f</w:t>
                  </w:r>
                  <w:r w:rsidR="00C90A78">
                    <w:t>our straggler nodes for (c) and (d).</w:t>
                  </w:r>
                </w:p>
              </w:txbxContent>
            </v:textbox>
            <w10:wrap type="square" anchory="margin"/>
          </v:shape>
        </w:pict>
      </w:r>
      <w:r w:rsidR="00A02D2A">
        <w:rPr>
          <w:noProof/>
        </w:rPr>
        <w:t>W</w:t>
      </w:r>
      <w:r w:rsidR="001D1537">
        <w:rPr>
          <w:noProof/>
        </w:rPr>
        <w:t xml:space="preserve">e also </w:t>
      </w:r>
      <w:r w:rsidR="00AA74A2">
        <w:rPr>
          <w:noProof/>
        </w:rPr>
        <w:t xml:space="preserve">summarized the number of “wasted” speculative </w:t>
      </w:r>
      <w:r w:rsidR="00F0011F">
        <w:rPr>
          <w:noProof/>
        </w:rPr>
        <w:t>tasks and computed the difference</w:t>
      </w:r>
      <w:r w:rsidR="00AA74A2">
        <w:rPr>
          <w:noProof/>
        </w:rPr>
        <w:t xml:space="preserve"> for the cases where BASE is disabled and enabled.  </w:t>
      </w:r>
      <w:r w:rsidR="003358AD">
        <w:rPr>
          <w:noProof/>
        </w:rPr>
        <w:t xml:space="preserve">Fig. 2(d) shows the </w:t>
      </w:r>
      <w:r w:rsidR="00C565B3">
        <w:rPr>
          <w:noProof/>
        </w:rPr>
        <w:t xml:space="preserve">percent of </w:t>
      </w:r>
      <w:r w:rsidR="005666B1">
        <w:rPr>
          <w:noProof/>
        </w:rPr>
        <w:t xml:space="preserve">the decrease of the number of wasted speculative tasks.  </w:t>
      </w:r>
      <w:r w:rsidR="00282F84">
        <w:rPr>
          <w:noProof/>
        </w:rPr>
        <w:t xml:space="preserve">BASE can drastically eliminate the launches of </w:t>
      </w:r>
      <w:r w:rsidR="00EF7DB4">
        <w:rPr>
          <w:noProof/>
        </w:rPr>
        <w:t>“wasted”</w:t>
      </w:r>
      <w:r w:rsidR="004B6845" w:rsidRPr="004B6845">
        <w:rPr>
          <w:noProof/>
        </w:rPr>
        <w:t xml:space="preserve"> </w:t>
      </w:r>
      <w:r w:rsidR="00282F84">
        <w:rPr>
          <w:noProof/>
        </w:rPr>
        <w:t xml:space="preserve">speculative tasks.  </w:t>
      </w:r>
      <w:r w:rsidR="004B6845">
        <w:rPr>
          <w:noProof/>
        </w:rPr>
        <w:t xml:space="preserve">For utilization ratios 75% and 90%, </w:t>
      </w:r>
      <w:r w:rsidR="008C6F1E">
        <w:rPr>
          <w:noProof/>
        </w:rPr>
        <w:t xml:space="preserve">almost </w:t>
      </w:r>
      <w:r w:rsidR="00DC2CEC">
        <w:rPr>
          <w:noProof/>
        </w:rPr>
        <w:t xml:space="preserve">all unneeded speculative tasks are </w:t>
      </w:r>
      <w:r w:rsidR="000C038C">
        <w:rPr>
          <w:noProof/>
        </w:rPr>
        <w:t xml:space="preserve">removed.  </w:t>
      </w:r>
    </w:p>
    <w:p w:rsidR="004D6D81" w:rsidRDefault="00D209E8" w:rsidP="00887B44">
      <w:pPr>
        <w:pStyle w:val="BodyText"/>
      </w:pPr>
      <w:r>
        <w:rPr>
          <w:noProof/>
        </w:rPr>
        <w:t>Combining</w:t>
      </w:r>
      <w:r w:rsidR="00A66235">
        <w:rPr>
          <w:noProof/>
        </w:rPr>
        <w:t xml:space="preserve"> Fig. 2(c) and Fig. 2(d), we conclude that </w:t>
      </w:r>
      <w:r w:rsidR="00EA3771">
        <w:rPr>
          <w:noProof/>
        </w:rPr>
        <w:t xml:space="preserve">BASE reduces the number of wasted speculative tasks significantly </w:t>
      </w:r>
      <w:r w:rsidR="00A74277">
        <w:rPr>
          <w:noProof/>
        </w:rPr>
        <w:t xml:space="preserve">while giving shorter execution time.  </w:t>
      </w:r>
      <w:r w:rsidR="00660160">
        <w:rPr>
          <w:noProof/>
        </w:rPr>
        <w:t xml:space="preserve">Because a fewer number of speculative tasks are launched, </w:t>
      </w:r>
      <w:r w:rsidR="00BF51EB">
        <w:rPr>
          <w:noProof/>
        </w:rPr>
        <w:t xml:space="preserve">the saved resources </w:t>
      </w:r>
      <w:r w:rsidR="009B3ECB">
        <w:rPr>
          <w:noProof/>
        </w:rPr>
        <w:t>can be</w:t>
      </w:r>
      <w:r w:rsidR="00BF51EB">
        <w:rPr>
          <w:noProof/>
        </w:rPr>
        <w:t xml:space="preserve"> allocated to normal tasks to speed </w:t>
      </w:r>
      <w:r w:rsidR="000404BB">
        <w:rPr>
          <w:noProof/>
        </w:rPr>
        <w:t xml:space="preserve">up </w:t>
      </w:r>
      <w:r w:rsidR="009B3ECB">
        <w:rPr>
          <w:noProof/>
        </w:rPr>
        <w:t xml:space="preserve">the execution.  </w:t>
      </w:r>
      <w:r w:rsidR="0092350C">
        <w:rPr>
          <w:noProof/>
        </w:rPr>
        <w:t>It also indicates that the estimation of execution time is</w:t>
      </w:r>
      <w:r w:rsidR="00D14FEE">
        <w:rPr>
          <w:noProof/>
        </w:rPr>
        <w:t xml:space="preserve"> relatively</w:t>
      </w:r>
      <w:r w:rsidR="0092350C">
        <w:rPr>
          <w:noProof/>
        </w:rPr>
        <w:t xml:space="preserve"> accurate </w:t>
      </w:r>
      <w:r w:rsidR="00095222">
        <w:rPr>
          <w:noProof/>
        </w:rPr>
        <w:t xml:space="preserve">for </w:t>
      </w:r>
      <w:r w:rsidR="00095222">
        <w:rPr>
          <w:i/>
          <w:noProof/>
        </w:rPr>
        <w:t xml:space="preserve">grep </w:t>
      </w:r>
      <w:r w:rsidR="0092350C">
        <w:rPr>
          <w:noProof/>
        </w:rPr>
        <w:t xml:space="preserve">so that BASE </w:t>
      </w:r>
      <w:r w:rsidR="000404BB">
        <w:rPr>
          <w:noProof/>
        </w:rPr>
        <w:t>rarely</w:t>
      </w:r>
      <w:r w:rsidR="0092350C">
        <w:rPr>
          <w:noProof/>
        </w:rPr>
        <w:t xml:space="preserve"> </w:t>
      </w:r>
      <w:r w:rsidR="003D40AE">
        <w:rPr>
          <w:noProof/>
        </w:rPr>
        <w:t>remove</w:t>
      </w:r>
      <w:r w:rsidR="000404BB">
        <w:rPr>
          <w:noProof/>
        </w:rPr>
        <w:t>s</w:t>
      </w:r>
      <w:r w:rsidR="003D40AE">
        <w:rPr>
          <w:noProof/>
        </w:rPr>
        <w:t xml:space="preserve"> the </w:t>
      </w:r>
      <w:r w:rsidR="000158D7">
        <w:rPr>
          <w:noProof/>
        </w:rPr>
        <w:t>runs</w:t>
      </w:r>
      <w:r w:rsidR="003D40AE">
        <w:rPr>
          <w:noProof/>
        </w:rPr>
        <w:t xml:space="preserve"> of beneficial speculative tasks.  </w:t>
      </w:r>
    </w:p>
    <w:p w:rsidR="004D6D81" w:rsidRDefault="004D6D81" w:rsidP="004D6D81">
      <w:pPr>
        <w:pStyle w:val="Heading2"/>
      </w:pPr>
      <w:r>
        <w:lastRenderedPageBreak/>
        <w:t>Scheduling</w:t>
      </w:r>
      <w:r w:rsidR="00A32F0D">
        <w:t xml:space="preserve"> </w:t>
      </w:r>
      <w:r w:rsidR="006A2502">
        <w:t xml:space="preserve">of Map-only Jobs </w:t>
      </w:r>
      <w:r w:rsidR="00A32F0D">
        <w:t>with Straggler Nodes</w:t>
      </w:r>
    </w:p>
    <w:p w:rsidR="00AF26CB" w:rsidRDefault="004D6D81" w:rsidP="004D6D81">
      <w:pPr>
        <w:pStyle w:val="BodyText"/>
      </w:pPr>
      <w:r>
        <w:t xml:space="preserve">In this experiment, we ran background processes on some </w:t>
      </w:r>
      <w:r w:rsidR="00A223F8">
        <w:t>worker</w:t>
      </w:r>
      <w:r>
        <w:t xml:space="preserve"> nodes</w:t>
      </w:r>
      <w:r w:rsidR="00EB3596">
        <w:t xml:space="preserve"> to generate background load</w:t>
      </w:r>
      <w:r w:rsidR="00CB5B4B">
        <w:t xml:space="preserve"> to</w:t>
      </w:r>
      <w:r>
        <w:t xml:space="preserve"> slow down </w:t>
      </w:r>
      <w:r w:rsidR="004C0CF8">
        <w:t>task execution</w:t>
      </w:r>
      <w:r>
        <w:t xml:space="preserve"> and simulate stragglers caused by faulty nodes and indeterministic process hang.  We wrote a load generator that can generate user-specified load of </w:t>
      </w:r>
      <w:r w:rsidR="00CB5B4B">
        <w:t>computation</w:t>
      </w:r>
      <w:r>
        <w:t xml:space="preserve">, network and disk IO.  We ran two CPU-hogging threads per core, which resulted in nearly 100% core utilization.  In addition, one IO-intensive thread was run which read data continuously from disk in a sequential manner with Linux direct I/O enabled.  The background load significantly slowed down the nodes without rendering them thoroughly unresponsive. If speculative execution is disabled, Hadoop </w:t>
      </w:r>
      <w:r w:rsidR="000C0BEF">
        <w:t xml:space="preserve">performs </w:t>
      </w:r>
      <w:r w:rsidR="003A46B4">
        <w:t>drastically</w:t>
      </w:r>
      <w:r>
        <w:t xml:space="preserve"> worse.</w:t>
      </w:r>
      <w:r w:rsidR="00EA6808">
        <w:t xml:space="preserve">  So we only consider the case where speculative execution is enabled.</w:t>
      </w:r>
      <w:r>
        <w:t xml:space="preserve">  We ran </w:t>
      </w:r>
      <w:r w:rsidR="008A491F">
        <w:rPr>
          <w:i/>
        </w:rPr>
        <w:t>rep-</w:t>
      </w:r>
      <w:r w:rsidRPr="00C629AF">
        <w:rPr>
          <w:i/>
        </w:rPr>
        <w:t>grep</w:t>
      </w:r>
      <w:r w:rsidR="00480658">
        <w:t xml:space="preserve"> jobs that utilize 75</w:t>
      </w:r>
      <w:r>
        <w:t xml:space="preserve">% of all map slots and therefore </w:t>
      </w:r>
      <w:r w:rsidRPr="000469B0">
        <w:t>8.75</w:t>
      </w:r>
      <w:r>
        <w:t xml:space="preserve">GB data was processed total by each run.  </w:t>
      </w:r>
    </w:p>
    <w:p w:rsidR="004D6D81" w:rsidRDefault="00AF26CB" w:rsidP="004D6D81">
      <w:pPr>
        <w:pStyle w:val="BodyText"/>
      </w:pPr>
      <w:r>
        <w:t xml:space="preserve">Firstly, two </w:t>
      </w:r>
      <w:r w:rsidR="00A223F8">
        <w:t>worker</w:t>
      </w:r>
      <w:r>
        <w:t xml:space="preserve"> nodes were slowed down</w:t>
      </w:r>
      <w:r w:rsidR="00FF36E7">
        <w:t>.</w:t>
      </w:r>
      <w:r>
        <w:t xml:space="preserve"> </w:t>
      </w:r>
      <w:r w:rsidR="00FF36E7">
        <w:t xml:space="preserve"> Job execution time is shown in Fig. 3(a).  Again resource stealing improves performance over</w:t>
      </w:r>
      <w:r w:rsidR="009F2FE9">
        <w:t xml:space="preserve"> native</w:t>
      </w:r>
      <w:r w:rsidR="00FF36E7">
        <w:t xml:space="preserve"> Hadoop significantly no matter which resource allocation strategy is used.  </w:t>
      </w:r>
      <w:r w:rsidR="00887B37">
        <w:t>LTM performs well stably for the cases with and without BASE.</w:t>
      </w:r>
      <w:r w:rsidR="004D6D81">
        <w:t xml:space="preserve">  </w:t>
      </w:r>
      <w:r w:rsidR="009C3A27">
        <w:t>Fig. 3(b) shows BASE can save runs of nearly all unnecessary speculative tasks</w:t>
      </w:r>
      <w:r w:rsidR="00702D78">
        <w:t xml:space="preserve">.  </w:t>
      </w:r>
      <w:r w:rsidR="000C7ED3">
        <w:t xml:space="preserve">It implies the estimation of execution time is accurate when only a small number of nodes are stragglers.  </w:t>
      </w:r>
    </w:p>
    <w:p w:rsidR="004D6D81" w:rsidRDefault="00AF26CB" w:rsidP="009F3EC5">
      <w:pPr>
        <w:pStyle w:val="BodyText"/>
      </w:pPr>
      <w:r>
        <w:t xml:space="preserve">Secondly, four </w:t>
      </w:r>
      <w:r w:rsidR="00A223F8">
        <w:t>worker</w:t>
      </w:r>
      <w:r>
        <w:t xml:space="preserve"> nodes were slowed down.  </w:t>
      </w:r>
      <w:r w:rsidR="002E03CD">
        <w:t xml:space="preserve">Fig. 3(c) shows execution time.  The jobs ran longer compared with the previous case </w:t>
      </w:r>
      <w:r w:rsidR="00B66192">
        <w:t xml:space="preserve">with two stragglers, because more map tasks were slowed down.  </w:t>
      </w:r>
      <w:r w:rsidR="006F1C00">
        <w:t xml:space="preserve">Resource stealing is still effective to speed </w:t>
      </w:r>
      <w:r w:rsidR="00CB0875">
        <w:t xml:space="preserve">up </w:t>
      </w:r>
      <w:r w:rsidR="006F1C00">
        <w:t xml:space="preserve">job execution. </w:t>
      </w:r>
      <w:r w:rsidR="00705CCE">
        <w:t xml:space="preserve">The performance </w:t>
      </w:r>
      <w:r w:rsidR="00D7232F">
        <w:t>disparity</w:t>
      </w:r>
      <w:r w:rsidR="00705CCE">
        <w:t xml:space="preserve"> of different </w:t>
      </w:r>
      <w:r w:rsidR="00C519CA">
        <w:t>resource allocation</w:t>
      </w:r>
      <w:r w:rsidR="00705CCE">
        <w:t xml:space="preserve"> strategies becomes </w:t>
      </w:r>
      <w:r w:rsidR="00947A6A">
        <w:t>marginal and</w:t>
      </w:r>
      <w:r w:rsidR="00D7232F">
        <w:t xml:space="preserve"> they perform equally well approximately.  </w:t>
      </w:r>
      <w:r w:rsidR="00A52BEE">
        <w:t xml:space="preserve">Fig. 3(d) shows BASE can eliminate 20% - 50% of </w:t>
      </w:r>
      <w:r w:rsidR="00E60EBB">
        <w:t>wasted</w:t>
      </w:r>
      <w:r w:rsidR="00A52BEE">
        <w:t xml:space="preserve"> speculative tasks.  </w:t>
      </w:r>
      <w:r w:rsidR="00465B4E">
        <w:t xml:space="preserve">Compared with the previous case, we observe that </w:t>
      </w:r>
      <w:r w:rsidR="002D1EF0">
        <w:t xml:space="preserve">BASE </w:t>
      </w:r>
      <w:r w:rsidR="00465B4E">
        <w:t xml:space="preserve">becomes </w:t>
      </w:r>
      <w:r w:rsidR="00C84957">
        <w:t xml:space="preserve">less </w:t>
      </w:r>
      <w:r w:rsidR="00465B4E">
        <w:t>effective</w:t>
      </w:r>
      <w:r w:rsidR="005077D3">
        <w:t xml:space="preserve">. </w:t>
      </w:r>
      <w:r w:rsidR="00275810">
        <w:t xml:space="preserve">It indicates </w:t>
      </w:r>
      <w:r w:rsidR="003203EC">
        <w:t>our</w:t>
      </w:r>
      <w:r w:rsidR="00275810">
        <w:t xml:space="preserve"> estimation of </w:t>
      </w:r>
      <w:r w:rsidR="009F3EC5">
        <w:t xml:space="preserve">execution time gets inaccurate as </w:t>
      </w:r>
      <w:r w:rsidR="003203EC">
        <w:t>more straggler nodes</w:t>
      </w:r>
      <w:r w:rsidR="002E0B6C">
        <w:t xml:space="preserve"> incur larger variation of task execution</w:t>
      </w:r>
      <w:r w:rsidR="003203EC">
        <w:t xml:space="preserve">.  </w:t>
      </w:r>
      <w:r w:rsidR="002E0B6C">
        <w:t xml:space="preserve">In </w:t>
      </w:r>
      <w:r w:rsidR="002E0B6C">
        <w:lastRenderedPageBreak/>
        <w:t xml:space="preserve">addition, resource stealing aggravates the situation </w:t>
      </w:r>
      <w:r w:rsidR="003E456A">
        <w:t xml:space="preserve">because of the dynamic </w:t>
      </w:r>
      <w:r w:rsidR="00151EA5">
        <w:t xml:space="preserve">nature of </w:t>
      </w:r>
      <w:r w:rsidR="00A64DEE">
        <w:t xml:space="preserve">the </w:t>
      </w:r>
      <w:r w:rsidR="00BD09AE">
        <w:t>(re-)</w:t>
      </w:r>
      <w:r w:rsidR="003E456A">
        <w:t>allocation of residual resource</w:t>
      </w:r>
      <w:r w:rsidR="00257F75">
        <w:t>s</w:t>
      </w:r>
      <w:r w:rsidR="003E456A">
        <w:t xml:space="preserve">.  </w:t>
      </w:r>
    </w:p>
    <w:p w:rsidR="002B6A00" w:rsidRDefault="002B6A00" w:rsidP="002B6A00">
      <w:pPr>
        <w:pStyle w:val="Heading2"/>
      </w:pPr>
      <w:r>
        <w:t xml:space="preserve">Scheduling of </w:t>
      </w:r>
      <w:r w:rsidR="001574AD">
        <w:t>Reduce-mostly Jobs</w:t>
      </w:r>
    </w:p>
    <w:p w:rsidR="008A7D51" w:rsidRDefault="00C65165" w:rsidP="002B6A00">
      <w:pPr>
        <w:pStyle w:val="BodyText"/>
      </w:pPr>
      <w:r>
        <w:t xml:space="preserve">In above experiments, map-only jobs were used.  In this test, we </w:t>
      </w:r>
      <w:r w:rsidR="00404ABD">
        <w:t>ran</w:t>
      </w:r>
      <w:r>
        <w:t xml:space="preserve"> reduce-mostly jobs </w:t>
      </w:r>
      <w:r w:rsidR="00942B6D">
        <w:t xml:space="preserve">for which the execution of reduce phase dominates the overall </w:t>
      </w:r>
      <w:r w:rsidR="00C720BC">
        <w:t xml:space="preserve">job </w:t>
      </w:r>
      <w:r w:rsidR="007B71E0">
        <w:t xml:space="preserve">execution time.  We use </w:t>
      </w:r>
      <w:r w:rsidR="00067E40">
        <w:rPr>
          <w:i/>
        </w:rPr>
        <w:t>grep</w:t>
      </w:r>
      <w:r w:rsidR="00067E40">
        <w:t xml:space="preserve"> </w:t>
      </w:r>
      <w:r w:rsidR="006440D8">
        <w:t xml:space="preserve">(not </w:t>
      </w:r>
      <w:r w:rsidR="006440D8" w:rsidRPr="006440D8">
        <w:rPr>
          <w:i/>
        </w:rPr>
        <w:t>rep-grep</w:t>
      </w:r>
      <w:r w:rsidR="006440D8">
        <w:t xml:space="preserve">) </w:t>
      </w:r>
      <w:r w:rsidR="00067E40">
        <w:t xml:space="preserve">as the test application.  Each job had 20 map tasks each of which processed 128MB data.  Each job was configured to </w:t>
      </w:r>
      <w:r w:rsidR="00610522">
        <w:t>run</w:t>
      </w:r>
      <w:r w:rsidR="00067E40">
        <w:t xml:space="preserve"> 10 reduce task</w:t>
      </w:r>
      <w:r w:rsidR="007A6D57">
        <w:t>s.</w:t>
      </w:r>
      <w:r w:rsidR="002567B2">
        <w:t xml:space="preserve">  </w:t>
      </w:r>
      <w:r w:rsidR="00C26016">
        <w:t>Operations in reduce tasks are</w:t>
      </w:r>
      <w:r w:rsidR="00DB3A2C">
        <w:t xml:space="preserve"> run</w:t>
      </w:r>
      <w:r w:rsidR="00C26016">
        <w:t xml:space="preserve"> </w:t>
      </w:r>
      <w:r w:rsidR="00F57D85">
        <w:t xml:space="preserve">repeatedly </w:t>
      </w:r>
      <w:r w:rsidR="00C26016">
        <w:t xml:space="preserve">to </w:t>
      </w:r>
      <w:r w:rsidR="00AC28FF">
        <w:t xml:space="preserve">make reduce phase </w:t>
      </w:r>
      <w:r w:rsidR="000B5FA4">
        <w:t xml:space="preserve">dominate overall execution.  </w:t>
      </w:r>
      <w:r w:rsidR="002D1413">
        <w:t xml:space="preserve">Each job runs for 5 minutes approximately.  </w:t>
      </w:r>
      <w:r w:rsidR="00913523">
        <w:t>For resource stealing, only strategy Even is compared</w:t>
      </w:r>
      <w:r w:rsidR="0036101D">
        <w:t xml:space="preserve"> below</w:t>
      </w:r>
      <w:r w:rsidR="003711AC">
        <w:t xml:space="preserve"> because it is simple and performs among the best based on</w:t>
      </w:r>
      <w:r w:rsidR="001F162A">
        <w:t xml:space="preserve"> the</w:t>
      </w:r>
      <w:r w:rsidR="003711AC">
        <w:t xml:space="preserve"> experiment results above</w:t>
      </w:r>
      <w:r w:rsidR="00913523">
        <w:t xml:space="preserve">.  </w:t>
      </w:r>
    </w:p>
    <w:p w:rsidR="007A6D57" w:rsidRPr="00067E40" w:rsidRDefault="00FD1B0A" w:rsidP="00A940BA">
      <w:pPr>
        <w:pStyle w:val="BodyText"/>
      </w:pPr>
      <w:r>
        <w:t>We compared job execution time and the number of wasted speculative tasks and present r</w:t>
      </w:r>
      <w:r w:rsidR="002403FF">
        <w:t xml:space="preserve">esults </w:t>
      </w:r>
      <w:r w:rsidR="008754BA">
        <w:t xml:space="preserve">in Fig. 4.  BASE reduces </w:t>
      </w:r>
      <w:r w:rsidR="00FD1708">
        <w:t>job execution time marginally, but</w:t>
      </w:r>
      <w:r w:rsidR="008754BA">
        <w:t xml:space="preserve"> reduces the number of waste</w:t>
      </w:r>
      <w:r w:rsidR="00531624">
        <w:t>d speculative tasks from 10 to 1</w:t>
      </w:r>
      <w:r w:rsidR="004E1635">
        <w:t xml:space="preserve"> when native Hadoop is used</w:t>
      </w:r>
      <w:r w:rsidR="008754BA">
        <w:t xml:space="preserve">. </w:t>
      </w:r>
      <w:r w:rsidR="00070AEF">
        <w:t xml:space="preserve">Fig. 4(b) </w:t>
      </w:r>
      <w:r w:rsidR="0078731F">
        <w:t xml:space="preserve">also </w:t>
      </w:r>
      <w:r w:rsidR="00070AEF">
        <w:t>shows resource stealing thoroughly eliminated wasted speculative tasks, which results in the u</w:t>
      </w:r>
      <w:r w:rsidR="00070AEF" w:rsidRPr="002B644B">
        <w:t xml:space="preserve">nnecessity </w:t>
      </w:r>
      <w:r w:rsidR="00070AEF">
        <w:t xml:space="preserve">to run tests against the configuration “resource stealing plus BASE”. </w:t>
      </w:r>
      <w:r w:rsidR="000C27E0">
        <w:t>Because of the drastic reduct</w:t>
      </w:r>
      <w:r w:rsidR="00D759CB">
        <w:t xml:space="preserve">ion of resource waste, more </w:t>
      </w:r>
      <w:r w:rsidR="00A3021D">
        <w:t xml:space="preserve">useful </w:t>
      </w:r>
      <w:r w:rsidR="00767649">
        <w:t>tasks</w:t>
      </w:r>
      <w:r w:rsidR="000C27E0">
        <w:t xml:space="preserve"> can be run concurrently and therefore the efficiency of resource usage is improved.  This demonstra</w:t>
      </w:r>
      <w:r w:rsidR="0028401B">
        <w:t xml:space="preserve">tes the effectiveness of BASE. </w:t>
      </w:r>
      <w:r w:rsidR="00937BA7">
        <w:t>Fig. 4(a) shows r</w:t>
      </w:r>
      <w:r w:rsidR="00F77AA8">
        <w:t>esource stealing significantly shortens job execution time by 70% -</w:t>
      </w:r>
      <w:r w:rsidR="00A20229">
        <w:t xml:space="preserve"> 80%.  There are </w:t>
      </w:r>
      <w:r w:rsidR="00AA6F47">
        <w:t xml:space="preserve">many </w:t>
      </w:r>
      <w:r w:rsidR="00A20229">
        <w:t xml:space="preserve">more nodes than reduce tasks </w:t>
      </w:r>
      <w:r w:rsidR="00B76811">
        <w:t>which</w:t>
      </w:r>
      <w:r w:rsidR="00A20229">
        <w:t xml:space="preserve"> are well spread out so that each node runs one reduce task at most</w:t>
      </w:r>
      <w:r w:rsidR="00901E96">
        <w:t xml:space="preserve"> on average</w:t>
      </w:r>
      <w:r w:rsidR="00A20229">
        <w:t xml:space="preserve">.  </w:t>
      </w:r>
      <w:r w:rsidR="002869A8">
        <w:t>For each reduce task, r</w:t>
      </w:r>
      <w:r w:rsidR="00A40615">
        <w:t xml:space="preserve">esource stealing </w:t>
      </w:r>
      <w:r w:rsidR="00303485">
        <w:t>creates</w:t>
      </w:r>
      <w:r w:rsidR="00A40615">
        <w:t xml:space="preserve"> 6 new reduce threads</w:t>
      </w:r>
      <w:r w:rsidR="002508C9">
        <w:t xml:space="preserve"> (remember the number of reduce slots is 7 on each node)</w:t>
      </w:r>
      <w:r w:rsidR="00C44EBE">
        <w:t xml:space="preserve"> to run in parallel</w:t>
      </w:r>
      <w:r w:rsidR="00A40615">
        <w:t xml:space="preserve">, which optimally should give 7x speedup over </w:t>
      </w:r>
      <w:r w:rsidR="00C44ABA">
        <w:t xml:space="preserve">native </w:t>
      </w:r>
      <w:r w:rsidR="00A40615">
        <w:t>Hadoop</w:t>
      </w:r>
      <w:r w:rsidR="006D577B">
        <w:t xml:space="preserve">. </w:t>
      </w:r>
      <w:r w:rsidR="002869A8">
        <w:t>In reality, we only got 4x speedup because of additional overhead.</w:t>
      </w:r>
      <w:r w:rsidR="00582CE4">
        <w:t xml:space="preserve"> </w:t>
      </w:r>
      <w:r w:rsidR="00BE040B">
        <w:t xml:space="preserve">Hadoop provides an iterator style interface for underlying (key, values) sets. </w:t>
      </w:r>
      <w:r w:rsidR="00854286">
        <w:t>R</w:t>
      </w:r>
      <w:r w:rsidR="006C6A2C">
        <w:t>educe threads compete for the same input stream and only one thread can rea</w:t>
      </w:r>
      <w:r w:rsidR="00F74F78">
        <w:t xml:space="preserve">d from the stream at any time. </w:t>
      </w:r>
      <w:r w:rsidR="006C6A2C">
        <w:t>To alleviate the contention, each thread</w:t>
      </w:r>
      <w:r w:rsidR="00833B4F">
        <w:t xml:space="preserve"> locks the input stream,</w:t>
      </w:r>
      <w:r w:rsidR="006C6A2C">
        <w:t xml:space="preserve"> copies </w:t>
      </w:r>
      <w:r w:rsidR="00D02615">
        <w:t>next (key, values)</w:t>
      </w:r>
      <w:r w:rsidR="003C5512">
        <w:t xml:space="preserve"> tuple</w:t>
      </w:r>
      <w:r w:rsidR="00833B4F">
        <w:t xml:space="preserve"> to its local memory buffer,</w:t>
      </w:r>
      <w:r w:rsidR="00A76CAE">
        <w:t xml:space="preserve"> unlocks the input stream</w:t>
      </w:r>
      <w:r w:rsidR="00833B4F">
        <w:t xml:space="preserve"> and process</w:t>
      </w:r>
      <w:r w:rsidR="00245636">
        <w:t xml:space="preserve">es the data </w:t>
      </w:r>
      <w:r w:rsidR="00CC5CBF">
        <w:t xml:space="preserve">in local buffer </w:t>
      </w:r>
      <w:r w:rsidR="00245636">
        <w:t>without i</w:t>
      </w:r>
      <w:r w:rsidR="00854286">
        <w:t xml:space="preserve">nterfering with other threads.  </w:t>
      </w:r>
      <w:r w:rsidR="00990026">
        <w:t xml:space="preserve">The drawback of this approach is that it incurs </w:t>
      </w:r>
      <w:r w:rsidR="000E5B52">
        <w:t>extra</w:t>
      </w:r>
      <w:r w:rsidR="00770C3B">
        <w:t xml:space="preserve"> memory copies. </w:t>
      </w:r>
      <w:r w:rsidR="00990026">
        <w:t xml:space="preserve">In addition, reduce threads belonging to the same task </w:t>
      </w:r>
      <w:r w:rsidR="008F228A">
        <w:t>contend</w:t>
      </w:r>
      <w:r w:rsidR="00990026">
        <w:t xml:space="preserve"> for the same output stream</w:t>
      </w:r>
      <w:r w:rsidR="008F228A">
        <w:t xml:space="preserve"> as well</w:t>
      </w:r>
      <w:r w:rsidR="0063781C">
        <w:t xml:space="preserve">. </w:t>
      </w:r>
      <w:r w:rsidR="006B2C26">
        <w:t>To investigate advanced mechanisms</w:t>
      </w:r>
      <w:r w:rsidR="000045D7">
        <w:t xml:space="preserve"> to mitigate contention</w:t>
      </w:r>
      <w:r w:rsidR="00FA46AB">
        <w:t xml:space="preserve"> further</w:t>
      </w:r>
      <w:r w:rsidR="000045D7">
        <w:t xml:space="preserve"> is </w:t>
      </w:r>
      <w:r w:rsidR="006724C7">
        <w:t xml:space="preserve">among </w:t>
      </w:r>
      <w:r w:rsidR="000045D7">
        <w:t>future work.</w:t>
      </w:r>
      <w:r w:rsidR="00070AEF">
        <w:t xml:space="preserve"> </w:t>
      </w:r>
      <w:r w:rsidR="003B5FB5">
        <w:pict>
          <v:shape id="_x0000_s1030" type="#_x0000_t202" style="position:absolute;left:0;text-align:left;margin-left:261pt;margin-top:0;width:241.55pt;height:202.95pt;z-index:-251657216;mso-position-horizontal-relative:text;mso-position-vertical:top;mso-position-vertical-relative:margin;mso-width-relative:margin;mso-height-relative:margin" wrapcoords="0 0" filled="f" fillcolor="white [3212]" stroked="f" strokeweight=".25pt">
            <v:textbox style="mso-next-textbox:#_x0000_s1030;mso-fit-shape-to-text:t" inset="0,0,0,0">
              <w:txbxContent>
                <w:p w:rsidR="00877D5A" w:rsidRDefault="001F4C5E" w:rsidP="001F4C5E">
                  <w:pPr>
                    <w:pStyle w:val="BodyText"/>
                    <w:spacing w:after="0"/>
                    <w:ind w:firstLine="0"/>
                    <w:jc w:val="center"/>
                  </w:pPr>
                  <w:r>
                    <w:rPr>
                      <w:noProof/>
                      <w:lang w:eastAsia="zh-CN"/>
                    </w:rPr>
                    <w:drawing>
                      <wp:inline distT="0" distB="0" distL="0" distR="0">
                        <wp:extent cx="1508571" cy="1030857"/>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1508571" cy="1030857"/>
                                </a:xfrm>
                                <a:prstGeom prst="rect">
                                  <a:avLst/>
                                </a:prstGeom>
                                <a:noFill/>
                                <a:ln w="9525">
                                  <a:noFill/>
                                  <a:miter lim="800000"/>
                                  <a:headEnd/>
                                  <a:tailEnd/>
                                </a:ln>
                              </pic:spPr>
                            </pic:pic>
                          </a:graphicData>
                        </a:graphic>
                      </wp:inline>
                    </w:drawing>
                  </w:r>
                  <w:r>
                    <w:t xml:space="preserve"> </w:t>
                  </w:r>
                  <w:r>
                    <w:rPr>
                      <w:noProof/>
                      <w:lang w:eastAsia="zh-CN"/>
                    </w:rPr>
                    <w:drawing>
                      <wp:inline distT="0" distB="0" distL="0" distR="0">
                        <wp:extent cx="1426857" cy="1030857"/>
                        <wp:effectExtent l="19050" t="0" r="1893"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srcRect/>
                                <a:stretch>
                                  <a:fillRect/>
                                </a:stretch>
                              </pic:blipFill>
                              <pic:spPr bwMode="auto">
                                <a:xfrm>
                                  <a:off x="0" y="0"/>
                                  <a:ext cx="1426857" cy="1030857"/>
                                </a:xfrm>
                                <a:prstGeom prst="rect">
                                  <a:avLst/>
                                </a:prstGeom>
                                <a:noFill/>
                                <a:ln w="9525">
                                  <a:noFill/>
                                  <a:miter lim="800000"/>
                                  <a:headEnd/>
                                  <a:tailEnd/>
                                </a:ln>
                              </pic:spPr>
                            </pic:pic>
                          </a:graphicData>
                        </a:graphic>
                      </wp:inline>
                    </w:drawing>
                  </w:r>
                </w:p>
                <w:p w:rsidR="001F4C5E" w:rsidRPr="001F4C5E" w:rsidRDefault="001F4C5E" w:rsidP="001F4C5E">
                  <w:pPr>
                    <w:pStyle w:val="BodyText"/>
                    <w:spacing w:after="0"/>
                    <w:ind w:firstLine="0"/>
                    <w:jc w:val="left"/>
                    <w:rPr>
                      <w:sz w:val="16"/>
                      <w:szCs w:val="16"/>
                    </w:rPr>
                  </w:pPr>
                  <w:r>
                    <w:rPr>
                      <w:sz w:val="16"/>
                      <w:szCs w:val="16"/>
                    </w:rPr>
                    <w:t xml:space="preserve">                </w:t>
                  </w:r>
                  <w:r w:rsidRPr="001F4C5E">
                    <w:rPr>
                      <w:sz w:val="16"/>
                      <w:szCs w:val="16"/>
                    </w:rPr>
                    <w:t>(a)</w:t>
                  </w:r>
                  <w:r>
                    <w:rPr>
                      <w:sz w:val="16"/>
                      <w:szCs w:val="16"/>
                    </w:rPr>
                    <w:t xml:space="preserve"> Job execution time</w:t>
                  </w:r>
                  <w:r w:rsidRPr="001F4C5E">
                    <w:rPr>
                      <w:sz w:val="16"/>
                      <w:szCs w:val="16"/>
                    </w:rPr>
                    <w:t xml:space="preserve"> </w:t>
                  </w:r>
                  <w:r w:rsidR="00086E95">
                    <w:rPr>
                      <w:sz w:val="16"/>
                      <w:szCs w:val="16"/>
                    </w:rPr>
                    <w:t xml:space="preserve">                  </w:t>
                  </w:r>
                  <w:r w:rsidRPr="001F4C5E">
                    <w:rPr>
                      <w:sz w:val="16"/>
                      <w:szCs w:val="16"/>
                    </w:rPr>
                    <w:t>(b)</w:t>
                  </w:r>
                  <w:r>
                    <w:rPr>
                      <w:sz w:val="16"/>
                      <w:szCs w:val="16"/>
                    </w:rPr>
                    <w:t xml:space="preserve"> Num. of wasted spec. tasks</w:t>
                  </w:r>
                </w:p>
                <w:p w:rsidR="00877D5A" w:rsidRPr="0052751A" w:rsidRDefault="003135C9" w:rsidP="00877D5A">
                  <w:pPr>
                    <w:pStyle w:val="figurecaption"/>
                  </w:pPr>
                  <w:r>
                    <w:t xml:space="preserve">Run reduce-mostly </w:t>
                  </w:r>
                  <w:r w:rsidRPr="003135C9">
                    <w:rPr>
                      <w:i/>
                    </w:rPr>
                    <w:t>grep</w:t>
                  </w:r>
                </w:p>
              </w:txbxContent>
            </v:textbox>
            <w10:wrap type="tight" anchory="margin"/>
          </v:shape>
        </w:pict>
      </w:r>
    </w:p>
    <w:p w:rsidR="004D6D81" w:rsidRDefault="007A1D07" w:rsidP="004D6D81">
      <w:pPr>
        <w:pStyle w:val="Heading2"/>
      </w:pPr>
      <w:r>
        <w:t>Experiments with Other Workload</w:t>
      </w:r>
    </w:p>
    <w:p w:rsidR="004D6D81" w:rsidRDefault="004D6D81" w:rsidP="004D6D81">
      <w:pPr>
        <w:pStyle w:val="BodyText"/>
      </w:pPr>
      <w:r>
        <w:t xml:space="preserve">In above experiments, we evaluated </w:t>
      </w:r>
      <w:r w:rsidR="000262B3">
        <w:t>compute</w:t>
      </w:r>
      <w:r>
        <w:t>-intensive applications.  We also ran jobs of other types to understand</w:t>
      </w:r>
      <w:r w:rsidR="00F61CE6">
        <w:t xml:space="preserve"> the</w:t>
      </w:r>
      <w:r>
        <w:t xml:space="preserve"> implication of our app</w:t>
      </w:r>
      <w:r w:rsidR="00910525">
        <w:t>roach</w:t>
      </w:r>
      <w:r w:rsidR="00EF4E24">
        <w:t>es</w:t>
      </w:r>
      <w:r w:rsidR="00910525">
        <w:t xml:space="preserve"> for different workload. </w:t>
      </w:r>
    </w:p>
    <w:p w:rsidR="008174AF" w:rsidRDefault="00910525" w:rsidP="00910525">
      <w:pPr>
        <w:pStyle w:val="Heading3"/>
        <w:rPr>
          <w:i w:val="0"/>
        </w:rPr>
      </w:pPr>
      <w:r>
        <w:t>Network-Intensive Workload</w:t>
      </w:r>
      <w:r>
        <w:rPr>
          <w:i w:val="0"/>
        </w:rPr>
        <w:t xml:space="preserve">: </w:t>
      </w:r>
      <w:r w:rsidR="00AC5B79">
        <w:rPr>
          <w:i w:val="0"/>
        </w:rPr>
        <w:t xml:space="preserve">We wrote a distributed </w:t>
      </w:r>
      <w:r w:rsidR="00655F97">
        <w:rPr>
          <w:i w:val="0"/>
        </w:rPr>
        <w:t xml:space="preserve">MapReduce-version </w:t>
      </w:r>
      <w:r w:rsidR="00AC5B79">
        <w:rPr>
          <w:i w:val="0"/>
        </w:rPr>
        <w:t xml:space="preserve">web crawler </w:t>
      </w:r>
      <w:r w:rsidR="00ED16C1">
        <w:t>mr</w:t>
      </w:r>
      <w:r w:rsidR="00AC5B79">
        <w:t>-wc</w:t>
      </w:r>
      <w:r w:rsidR="00AC5B79">
        <w:rPr>
          <w:i w:val="0"/>
        </w:rPr>
        <w:t xml:space="preserve">.  Its input is a </w:t>
      </w:r>
      <w:r w:rsidR="00016477">
        <w:rPr>
          <w:i w:val="0"/>
        </w:rPr>
        <w:t>set of URLs of the web</w:t>
      </w:r>
      <w:r w:rsidR="00AC5B79">
        <w:rPr>
          <w:i w:val="0"/>
        </w:rPr>
        <w:t xml:space="preserve">pages to </w:t>
      </w:r>
      <w:r w:rsidR="00521295">
        <w:rPr>
          <w:i w:val="0"/>
        </w:rPr>
        <w:t>download</w:t>
      </w:r>
      <w:r w:rsidR="00AC5B79">
        <w:rPr>
          <w:i w:val="0"/>
        </w:rPr>
        <w:t xml:space="preserve">.  </w:t>
      </w:r>
      <w:r w:rsidR="000F7635">
        <w:rPr>
          <w:i w:val="0"/>
        </w:rPr>
        <w:t xml:space="preserve">Application </w:t>
      </w:r>
      <w:r w:rsidR="000F7635">
        <w:t>mr</w:t>
      </w:r>
      <w:r w:rsidR="000F7635" w:rsidRPr="00742CAA">
        <w:t>-wc</w:t>
      </w:r>
      <w:r w:rsidR="000F7635">
        <w:rPr>
          <w:i w:val="0"/>
        </w:rPr>
        <w:t xml:space="preserve"> does not have reduce phase; and </w:t>
      </w:r>
      <w:r w:rsidR="008720E0">
        <w:rPr>
          <w:i w:val="0"/>
        </w:rPr>
        <w:t>map task</w:t>
      </w:r>
      <w:r w:rsidR="00A2414B">
        <w:rPr>
          <w:i w:val="0"/>
        </w:rPr>
        <w:t>s</w:t>
      </w:r>
      <w:r w:rsidR="008720E0">
        <w:rPr>
          <w:i w:val="0"/>
        </w:rPr>
        <w:t xml:space="preserve"> downloads web pages and saves them </w:t>
      </w:r>
      <w:r w:rsidR="00016477">
        <w:rPr>
          <w:i w:val="0"/>
        </w:rPr>
        <w:t>in</w:t>
      </w:r>
      <w:r w:rsidR="008720E0">
        <w:rPr>
          <w:i w:val="0"/>
        </w:rPr>
        <w:t>to</w:t>
      </w:r>
      <w:r w:rsidR="00841ACC">
        <w:rPr>
          <w:i w:val="0"/>
        </w:rPr>
        <w:t xml:space="preserve"> HDFS.</w:t>
      </w:r>
      <w:r w:rsidR="00742CAA">
        <w:rPr>
          <w:i w:val="0"/>
        </w:rPr>
        <w:t xml:space="preserve"> </w:t>
      </w:r>
      <w:r w:rsidR="00ED16C1">
        <w:rPr>
          <w:i w:val="0"/>
        </w:rPr>
        <w:t>Obviously,</w:t>
      </w:r>
      <w:r w:rsidR="007150BD">
        <w:rPr>
          <w:i w:val="0"/>
        </w:rPr>
        <w:t xml:space="preserve"> network is the most critical resource for</w:t>
      </w:r>
      <w:r w:rsidR="00ED16C1">
        <w:rPr>
          <w:i w:val="0"/>
        </w:rPr>
        <w:t xml:space="preserve"> </w:t>
      </w:r>
      <w:r w:rsidR="00ED16C1">
        <w:t>mr-wc</w:t>
      </w:r>
      <w:r w:rsidR="00841ACC">
        <w:rPr>
          <w:i w:val="0"/>
        </w:rPr>
        <w:t xml:space="preserve">. </w:t>
      </w:r>
      <w:r w:rsidR="00172B26">
        <w:rPr>
          <w:i w:val="0"/>
        </w:rPr>
        <w:t xml:space="preserve">Lemur project published a data </w:t>
      </w:r>
      <w:r w:rsidR="003C0FBE">
        <w:rPr>
          <w:i w:val="0"/>
        </w:rPr>
        <w:t xml:space="preserve">set </w:t>
      </w:r>
      <w:r w:rsidR="00172B26">
        <w:rPr>
          <w:i w:val="0"/>
        </w:rPr>
        <w:t>of unique URLs</w:t>
      </w:r>
      <w:r w:rsidR="00AD703E">
        <w:rPr>
          <w:i w:val="0"/>
        </w:rPr>
        <w:t xml:space="preserve"> </w:t>
      </w:r>
      <w:r w:rsidR="003C0FBE">
        <w:rPr>
          <w:i w:val="0"/>
        </w:rPr>
        <w:t>[</w:t>
      </w:r>
      <w:r w:rsidR="0005164E">
        <w:rPr>
          <w:i w:val="0"/>
        </w:rPr>
        <w:t>14</w:t>
      </w:r>
      <w:r w:rsidR="003C0FBE">
        <w:rPr>
          <w:i w:val="0"/>
        </w:rPr>
        <w:t>]</w:t>
      </w:r>
      <w:r w:rsidR="006E1A74">
        <w:rPr>
          <w:i w:val="0"/>
        </w:rPr>
        <w:t xml:space="preserve">.  </w:t>
      </w:r>
      <w:r w:rsidR="00C3150F">
        <w:rPr>
          <w:i w:val="0"/>
        </w:rPr>
        <w:t xml:space="preserve">We use a small </w:t>
      </w:r>
      <w:r w:rsidR="00BF08A7">
        <w:rPr>
          <w:i w:val="0"/>
        </w:rPr>
        <w:t>por</w:t>
      </w:r>
      <w:r w:rsidR="00C3150F">
        <w:rPr>
          <w:i w:val="0"/>
        </w:rPr>
        <w:t xml:space="preserve">tion of it as the input of </w:t>
      </w:r>
      <w:r w:rsidR="00C3150F">
        <w:t>mr-wc</w:t>
      </w:r>
      <w:r w:rsidR="00C3150F">
        <w:rPr>
          <w:i w:val="0"/>
        </w:rPr>
        <w:t xml:space="preserve">.  </w:t>
      </w:r>
      <w:r w:rsidR="00A532C6">
        <w:rPr>
          <w:i w:val="0"/>
        </w:rPr>
        <w:t xml:space="preserve">The same testbed as above was used </w:t>
      </w:r>
      <w:r w:rsidR="004A1BC4">
        <w:rPr>
          <w:i w:val="0"/>
        </w:rPr>
        <w:t>to run</w:t>
      </w:r>
      <w:r w:rsidR="00A532C6">
        <w:rPr>
          <w:i w:val="0"/>
        </w:rPr>
        <w:t xml:space="preserve"> </w:t>
      </w:r>
      <w:r w:rsidR="00A532C6">
        <w:t>mr-</w:t>
      </w:r>
      <w:r w:rsidR="00A532C6" w:rsidRPr="00A532C6">
        <w:t>wc</w:t>
      </w:r>
      <w:r w:rsidR="00A532C6">
        <w:rPr>
          <w:i w:val="0"/>
        </w:rPr>
        <w:t xml:space="preserve"> </w:t>
      </w:r>
      <w:r w:rsidR="004A1BC4">
        <w:rPr>
          <w:i w:val="0"/>
        </w:rPr>
        <w:t>jobs</w:t>
      </w:r>
      <w:r w:rsidR="00A532C6">
        <w:rPr>
          <w:i w:val="0"/>
        </w:rPr>
        <w:t xml:space="preserve">.  </w:t>
      </w:r>
      <w:r w:rsidR="00E97A5F" w:rsidRPr="00A532C6">
        <w:rPr>
          <w:i w:val="0"/>
        </w:rPr>
        <w:t>In</w:t>
      </w:r>
      <w:r w:rsidR="00E97A5F">
        <w:rPr>
          <w:i w:val="0"/>
        </w:rPr>
        <w:t xml:space="preserve"> our tests, each map task downloads 400 web pages</w:t>
      </w:r>
      <w:r w:rsidR="00A532C6">
        <w:rPr>
          <w:i w:val="0"/>
        </w:rPr>
        <w:t xml:space="preserve"> and the number of map tasks was </w:t>
      </w:r>
      <w:r w:rsidR="006945EC">
        <w:rPr>
          <w:i w:val="0"/>
        </w:rPr>
        <w:t>set to</w:t>
      </w:r>
      <w:r w:rsidR="00A532C6">
        <w:rPr>
          <w:i w:val="0"/>
        </w:rPr>
        <w:t xml:space="preserve"> </w:t>
      </w:r>
      <w:r w:rsidR="006945EC">
        <w:rPr>
          <w:i w:val="0"/>
        </w:rPr>
        <w:t>35, 70, 105 and 126 for different runs</w:t>
      </w:r>
      <w:r w:rsidR="004853AC">
        <w:rPr>
          <w:i w:val="0"/>
        </w:rPr>
        <w:t>.  As the total number of map slots is 140, the utilization ra</w:t>
      </w:r>
      <w:r w:rsidR="002679E3">
        <w:rPr>
          <w:i w:val="0"/>
        </w:rPr>
        <w:t>tio was</w:t>
      </w:r>
      <w:r w:rsidR="006E3E34">
        <w:rPr>
          <w:i w:val="0"/>
        </w:rPr>
        <w:t xml:space="preserve"> 25%, </w:t>
      </w:r>
      <w:r w:rsidR="00A23E66">
        <w:rPr>
          <w:i w:val="0"/>
        </w:rPr>
        <w:t xml:space="preserve">50%, 75% and 90% respectively. </w:t>
      </w:r>
      <w:r w:rsidR="00B24B0D">
        <w:rPr>
          <w:i w:val="0"/>
        </w:rPr>
        <w:t>Fig. 5</w:t>
      </w:r>
      <w:r w:rsidR="009128FF">
        <w:rPr>
          <w:i w:val="0"/>
        </w:rPr>
        <w:t>(a)</w:t>
      </w:r>
      <w:r w:rsidR="00B24B0D">
        <w:rPr>
          <w:i w:val="0"/>
        </w:rPr>
        <w:t xml:space="preserve"> shows the execution time of </w:t>
      </w:r>
      <w:r w:rsidR="00B24B0D">
        <w:t>mr</w:t>
      </w:r>
      <w:r w:rsidR="00082CA4">
        <w:t>-wc</w:t>
      </w:r>
      <w:r w:rsidR="00CC2697">
        <w:rPr>
          <w:i w:val="0"/>
        </w:rPr>
        <w:t xml:space="preserve">.  </w:t>
      </w:r>
      <w:r w:rsidR="00CF5C0C">
        <w:rPr>
          <w:i w:val="0"/>
        </w:rPr>
        <w:t>For native Hadoop, t</w:t>
      </w:r>
      <w:r w:rsidR="00056080">
        <w:rPr>
          <w:i w:val="0"/>
        </w:rPr>
        <w:t xml:space="preserve">he execution time of </w:t>
      </w:r>
      <w:r w:rsidR="00CF5C0C">
        <w:t>mr-wc</w:t>
      </w:r>
      <w:r w:rsidR="00056080">
        <w:rPr>
          <w:i w:val="0"/>
        </w:rPr>
        <w:t xml:space="preserve"> is not </w:t>
      </w:r>
      <w:r w:rsidR="00CF5C0C">
        <w:rPr>
          <w:i w:val="0"/>
        </w:rPr>
        <w:t xml:space="preserve">significantly </w:t>
      </w:r>
      <w:r w:rsidR="00A23E66">
        <w:rPr>
          <w:i w:val="0"/>
        </w:rPr>
        <w:t xml:space="preserve">impacted by the utilization, which implies </w:t>
      </w:r>
      <w:r w:rsidR="00056080">
        <w:rPr>
          <w:i w:val="0"/>
        </w:rPr>
        <w:t>spar</w:t>
      </w:r>
      <w:r w:rsidR="008E313E">
        <w:rPr>
          <w:i w:val="0"/>
        </w:rPr>
        <w:t>e resources cannot be utilized.</w:t>
      </w:r>
      <w:r w:rsidR="00056080">
        <w:rPr>
          <w:i w:val="0"/>
        </w:rPr>
        <w:t xml:space="preserve"> </w:t>
      </w:r>
      <w:r w:rsidR="007B6265">
        <w:rPr>
          <w:i w:val="0"/>
        </w:rPr>
        <w:t>In contrast, r</w:t>
      </w:r>
      <w:r w:rsidR="006C32E5">
        <w:rPr>
          <w:i w:val="0"/>
        </w:rPr>
        <w:t xml:space="preserve">esource stealing expands </w:t>
      </w:r>
      <w:r w:rsidR="00A96B00">
        <w:rPr>
          <w:i w:val="0"/>
        </w:rPr>
        <w:t xml:space="preserve">the usable resources </w:t>
      </w:r>
      <w:r w:rsidR="006C32E5">
        <w:rPr>
          <w:i w:val="0"/>
        </w:rPr>
        <w:t xml:space="preserve">of running tasks by creating more threads to concurrently </w:t>
      </w:r>
      <w:r w:rsidR="009F0AEC">
        <w:rPr>
          <w:i w:val="0"/>
        </w:rPr>
        <w:t>download</w:t>
      </w:r>
      <w:r w:rsidR="007E1B63">
        <w:rPr>
          <w:i w:val="0"/>
        </w:rPr>
        <w:t xml:space="preserve"> </w:t>
      </w:r>
      <w:r w:rsidR="00B31813">
        <w:rPr>
          <w:i w:val="0"/>
        </w:rPr>
        <w:t xml:space="preserve">webpages. </w:t>
      </w:r>
      <w:r w:rsidR="00CC2697">
        <w:rPr>
          <w:i w:val="0"/>
        </w:rPr>
        <w:t>Resource stealing dramatically shortens execution time</w:t>
      </w:r>
      <w:r w:rsidR="00D174E1">
        <w:rPr>
          <w:i w:val="0"/>
        </w:rPr>
        <w:t xml:space="preserve"> by 61%, 45%, 21% and 23% respectively.  T</w:t>
      </w:r>
      <w:r w:rsidR="00CC2697">
        <w:rPr>
          <w:i w:val="0"/>
        </w:rPr>
        <w:t>he degree of improvement decreases with the increasing</w:t>
      </w:r>
      <w:r w:rsidR="008174AF">
        <w:rPr>
          <w:i w:val="0"/>
        </w:rPr>
        <w:t xml:space="preserve"> utilization</w:t>
      </w:r>
      <w:r w:rsidR="00076E86">
        <w:rPr>
          <w:i w:val="0"/>
        </w:rPr>
        <w:t xml:space="preserve"> approximately</w:t>
      </w:r>
      <w:r w:rsidR="006C32E5">
        <w:rPr>
          <w:i w:val="0"/>
        </w:rPr>
        <w:t xml:space="preserve">.  </w:t>
      </w:r>
    </w:p>
    <w:p w:rsidR="00910525" w:rsidRDefault="008174AF" w:rsidP="008174AF">
      <w:pPr>
        <w:pStyle w:val="BodyText"/>
      </w:pPr>
      <w:r>
        <w:t>For above tests, speculative execution was disabled because our additional tests show</w:t>
      </w:r>
      <w:r w:rsidR="003009F5">
        <w:t>ed</w:t>
      </w:r>
      <w:r>
        <w:t xml:space="preserve"> </w:t>
      </w:r>
      <w:r w:rsidR="00490055">
        <w:t>it</w:t>
      </w:r>
      <w:r>
        <w:t xml:space="preserve"> </w:t>
      </w:r>
      <w:r w:rsidRPr="008174AF">
        <w:t xml:space="preserve">deteriorates </w:t>
      </w:r>
      <w:r>
        <w:t>performance</w:t>
      </w:r>
      <w:r w:rsidR="00720386">
        <w:t xml:space="preserve"> in some cases</w:t>
      </w:r>
      <w:r>
        <w:t xml:space="preserve">.  </w:t>
      </w:r>
      <w:r w:rsidR="00A27A61">
        <w:t xml:space="preserve">The efficiency of webpage crawling depends heavily on the response time of the servers where </w:t>
      </w:r>
      <w:r w:rsidR="00A52766">
        <w:t>webpages</w:t>
      </w:r>
      <w:r w:rsidR="00A27A61">
        <w:t xml:space="preserve"> are hosted.</w:t>
      </w:r>
      <w:r w:rsidR="004468FC">
        <w:t xml:space="preserve">  Our tests show the response time can range from milliseconds to seconds</w:t>
      </w:r>
      <w:r w:rsidR="0003293D">
        <w:t xml:space="preserve">.  Setting a low connection timeout can mitigate the issue, but </w:t>
      </w:r>
      <w:r w:rsidR="00B27A77">
        <w:t xml:space="preserve">incurs another issue that more </w:t>
      </w:r>
      <w:r w:rsidR="00C22E5F">
        <w:t xml:space="preserve">webpages </w:t>
      </w:r>
      <w:r w:rsidR="002B50E2">
        <w:t xml:space="preserve">hosted by slow servers </w:t>
      </w:r>
      <w:r w:rsidR="00C22E5F">
        <w:t xml:space="preserve">are skipped. </w:t>
      </w:r>
      <w:r w:rsidR="009F6597">
        <w:t>U</w:t>
      </w:r>
      <w:r w:rsidR="009F6597" w:rsidRPr="009F6597">
        <w:t>nder this circumstance</w:t>
      </w:r>
      <w:r w:rsidR="009F6597">
        <w:t xml:space="preserve">, running speculative tasks is not </w:t>
      </w:r>
      <w:r w:rsidR="00411448">
        <w:t>helpful</w:t>
      </w:r>
      <w:r w:rsidR="00E509FE">
        <w:t xml:space="preserve"> because the </w:t>
      </w:r>
      <w:r w:rsidR="005812C3">
        <w:t xml:space="preserve">efficiency </w:t>
      </w:r>
      <w:r w:rsidR="00882012">
        <w:t xml:space="preserve">variation </w:t>
      </w:r>
      <w:r w:rsidR="00671A12">
        <w:t xml:space="preserve">of </w:t>
      </w:r>
      <w:r w:rsidR="000A7A0E">
        <w:t xml:space="preserve">map </w:t>
      </w:r>
      <w:r w:rsidR="00671A12">
        <w:t xml:space="preserve">tasks </w:t>
      </w:r>
      <w:r w:rsidR="00E509FE">
        <w:t>is not caused by the system itself</w:t>
      </w:r>
      <w:r w:rsidR="009F6597">
        <w:t xml:space="preserve">.  </w:t>
      </w:r>
    </w:p>
    <w:p w:rsidR="008E1C9D" w:rsidRDefault="00A61DF9" w:rsidP="008E1C9D">
      <w:pPr>
        <w:pStyle w:val="Heading3"/>
        <w:rPr>
          <w:i w:val="0"/>
        </w:rPr>
      </w:pPr>
      <w:r>
        <w:t xml:space="preserve">IO-Intensive </w:t>
      </w:r>
      <w:r w:rsidR="008E1C9D">
        <w:t>Workload</w:t>
      </w:r>
      <w:r w:rsidR="008E1C9D">
        <w:rPr>
          <w:i w:val="0"/>
        </w:rPr>
        <w:t xml:space="preserve">: Application </w:t>
      </w:r>
      <w:r w:rsidR="008E1C9D">
        <w:t xml:space="preserve">wordcount </w:t>
      </w:r>
      <w:r w:rsidR="00BB0782">
        <w:rPr>
          <w:i w:val="0"/>
        </w:rPr>
        <w:t>counts the number of word occu</w:t>
      </w:r>
      <w:r w:rsidR="0074654E">
        <w:rPr>
          <w:i w:val="0"/>
        </w:rPr>
        <w:t>r</w:t>
      </w:r>
      <w:r w:rsidR="00BB0782">
        <w:rPr>
          <w:i w:val="0"/>
        </w:rPr>
        <w:t xml:space="preserve">rences.  </w:t>
      </w:r>
      <w:r w:rsidR="0074654E">
        <w:rPr>
          <w:i w:val="0"/>
        </w:rPr>
        <w:t xml:space="preserve">Each map task simply tokenizes the input text and emits an intermediate key/value pair for each word occurrence.  Reduce tasks add up the </w:t>
      </w:r>
      <w:r w:rsidR="00817258">
        <w:rPr>
          <w:i w:val="0"/>
        </w:rPr>
        <w:t xml:space="preserve">occurrence </w:t>
      </w:r>
      <w:r w:rsidR="0074654E">
        <w:rPr>
          <w:i w:val="0"/>
        </w:rPr>
        <w:t xml:space="preserve">count for each </w:t>
      </w:r>
      <w:r w:rsidR="00D463BA">
        <w:rPr>
          <w:i w:val="0"/>
        </w:rPr>
        <w:t xml:space="preserve">unique </w:t>
      </w:r>
      <w:r w:rsidR="0074654E">
        <w:rPr>
          <w:i w:val="0"/>
        </w:rPr>
        <w:t xml:space="preserve">word and produce the final output.  </w:t>
      </w:r>
      <w:r w:rsidR="005867BB">
        <w:rPr>
          <w:i w:val="0"/>
        </w:rPr>
        <w:t xml:space="preserve">The computation carried out </w:t>
      </w:r>
      <w:r w:rsidR="00350ED1">
        <w:rPr>
          <w:i w:val="0"/>
        </w:rPr>
        <w:t xml:space="preserve">by </w:t>
      </w:r>
      <w:r w:rsidR="00350ED1">
        <w:t>wordcount</w:t>
      </w:r>
      <w:r w:rsidR="005867BB">
        <w:rPr>
          <w:i w:val="0"/>
        </w:rPr>
        <w:t xml:space="preserve"> is </w:t>
      </w:r>
      <w:r w:rsidR="00350ED1">
        <w:rPr>
          <w:i w:val="0"/>
        </w:rPr>
        <w:t>light</w:t>
      </w:r>
      <w:r w:rsidR="00116A60">
        <w:rPr>
          <w:i w:val="0"/>
        </w:rPr>
        <w:t xml:space="preserve"> and data IO is critical</w:t>
      </w:r>
      <w:r w:rsidR="005867BB">
        <w:rPr>
          <w:i w:val="0"/>
        </w:rPr>
        <w:t xml:space="preserve">. So </w:t>
      </w:r>
      <w:r w:rsidR="005867BB" w:rsidRPr="005867BB">
        <w:t>wordcount</w:t>
      </w:r>
      <w:r w:rsidR="005867BB">
        <w:rPr>
          <w:i w:val="0"/>
        </w:rPr>
        <w:t xml:space="preserve"> </w:t>
      </w:r>
      <w:r w:rsidR="008E1C9D" w:rsidRPr="005867BB">
        <w:rPr>
          <w:i w:val="0"/>
        </w:rPr>
        <w:t>is</w:t>
      </w:r>
      <w:r w:rsidR="008E1C9D">
        <w:rPr>
          <w:i w:val="0"/>
        </w:rPr>
        <w:t xml:space="preserve"> </w:t>
      </w:r>
      <w:r w:rsidR="005867BB">
        <w:rPr>
          <w:i w:val="0"/>
        </w:rPr>
        <w:t>an</w:t>
      </w:r>
      <w:r w:rsidR="00BB0782">
        <w:rPr>
          <w:i w:val="0"/>
        </w:rPr>
        <w:t xml:space="preserve"> IO-intensive application.  </w:t>
      </w:r>
      <w:r w:rsidR="003D6628">
        <w:rPr>
          <w:i w:val="0"/>
        </w:rPr>
        <w:t>In our tests, each map task processed 128MB text, and again the number of map tasks was varied</w:t>
      </w:r>
      <w:r w:rsidR="00216BB6">
        <w:rPr>
          <w:i w:val="0"/>
        </w:rPr>
        <w:t>.  Fig. 5(b) shows the result. As the size of input data increases, job execution time increases as well</w:t>
      </w:r>
      <w:r w:rsidR="00202042">
        <w:rPr>
          <w:i w:val="0"/>
        </w:rPr>
        <w:t xml:space="preserve"> and the processing throughput (</w:t>
      </w:r>
      <w:r w:rsidR="001D2881">
        <w:rPr>
          <w:i w:val="0"/>
        </w:rPr>
        <w:t xml:space="preserve">the </w:t>
      </w:r>
      <w:r w:rsidR="00202042">
        <w:rPr>
          <w:i w:val="0"/>
        </w:rPr>
        <w:t xml:space="preserve">amount of processed </w:t>
      </w:r>
      <w:r w:rsidR="00F115DB">
        <w:rPr>
          <w:i w:val="0"/>
        </w:rPr>
        <w:t xml:space="preserve">data </w:t>
      </w:r>
      <w:r w:rsidR="00202042">
        <w:rPr>
          <w:i w:val="0"/>
        </w:rPr>
        <w:t>per unit of time) is improved</w:t>
      </w:r>
      <w:r w:rsidR="003230C1">
        <w:rPr>
          <w:i w:val="0"/>
        </w:rPr>
        <w:t xml:space="preserve">. </w:t>
      </w:r>
      <w:r w:rsidR="00611B9E">
        <w:rPr>
          <w:i w:val="0"/>
        </w:rPr>
        <w:t xml:space="preserve">Resource stealing </w:t>
      </w:r>
      <w:r w:rsidR="00BD2B51">
        <w:rPr>
          <w:i w:val="0"/>
        </w:rPr>
        <w:t xml:space="preserve">slightly </w:t>
      </w:r>
      <w:r w:rsidR="00611B9E">
        <w:rPr>
          <w:i w:val="0"/>
        </w:rPr>
        <w:t xml:space="preserve">degrades rather than improves performance.  </w:t>
      </w:r>
    </w:p>
    <w:p w:rsidR="004D6D81" w:rsidRPr="007723F5" w:rsidRDefault="00997D18" w:rsidP="00D17D67">
      <w:pPr>
        <w:pStyle w:val="BodyText"/>
      </w:pPr>
      <w:r>
        <w:lastRenderedPageBreak/>
        <w:t>With</w:t>
      </w:r>
      <w:r w:rsidR="00AF2933">
        <w:t>in</w:t>
      </w:r>
      <w:r>
        <w:t xml:space="preserve"> map tasks, each map operation </w:t>
      </w:r>
      <w:r w:rsidR="00F57D85">
        <w:t xml:space="preserve">processes one line of text and is invoked </w:t>
      </w:r>
      <w:r w:rsidR="00F57D85" w:rsidRPr="00F57D85">
        <w:t>repeatedly</w:t>
      </w:r>
      <w:r w:rsidR="00FF015E">
        <w:t xml:space="preserve">.  </w:t>
      </w:r>
      <w:r w:rsidR="00755E6F">
        <w:t xml:space="preserve">Although resource stealing </w:t>
      </w:r>
      <w:r w:rsidR="00AF2933">
        <w:t xml:space="preserve">enables </w:t>
      </w:r>
      <w:r w:rsidR="009B6AB6">
        <w:t>Hadoop</w:t>
      </w:r>
      <w:r w:rsidR="00AF2933">
        <w:t xml:space="preserve"> to </w:t>
      </w:r>
      <w:r w:rsidR="00755E6F">
        <w:t xml:space="preserve">start </w:t>
      </w:r>
      <w:r w:rsidR="009B6AB6">
        <w:t>multiple</w:t>
      </w:r>
      <w:r w:rsidR="00755E6F">
        <w:t xml:space="preserve"> threads to run map operations in parallel, these threads share the </w:t>
      </w:r>
      <w:r w:rsidR="008D440B">
        <w:t>same underlying input reader</w:t>
      </w:r>
      <w:r w:rsidR="002F398C">
        <w:t xml:space="preserve"> </w:t>
      </w:r>
      <w:r w:rsidR="00B5793F">
        <w:t xml:space="preserve">and output writer </w:t>
      </w:r>
      <w:r w:rsidR="00DF5D35">
        <w:t>(</w:t>
      </w:r>
      <w:r w:rsidR="002F398C">
        <w:t>to comply with current Hadoop design</w:t>
      </w:r>
      <w:r w:rsidR="00DF5D35">
        <w:t>)</w:t>
      </w:r>
      <w:r w:rsidR="008D440B">
        <w:t>.</w:t>
      </w:r>
      <w:r w:rsidR="00AD35E6">
        <w:t xml:space="preserve"> </w:t>
      </w:r>
      <w:r w:rsidR="00C45FF8">
        <w:t xml:space="preserve">This </w:t>
      </w:r>
      <w:r w:rsidR="005A4D55">
        <w:t>incurs</w:t>
      </w:r>
      <w:r w:rsidR="00C45FF8">
        <w:t xml:space="preserve"> </w:t>
      </w:r>
      <w:r w:rsidR="008D440B">
        <w:t xml:space="preserve">significant </w:t>
      </w:r>
      <w:r w:rsidR="00125F31">
        <w:t>synchronization</w:t>
      </w:r>
      <w:r w:rsidR="00C45FF8">
        <w:t xml:space="preserve"> overhead among threa</w:t>
      </w:r>
      <w:r w:rsidR="005129E6">
        <w:t>ds</w:t>
      </w:r>
      <w:r w:rsidR="008D440B">
        <w:t xml:space="preserve"> for IO-intensive applications because </w:t>
      </w:r>
      <w:r w:rsidR="00125F31">
        <w:t xml:space="preserve">each </w:t>
      </w:r>
      <w:r w:rsidR="008D440B">
        <w:t>map operation run</w:t>
      </w:r>
      <w:r w:rsidR="00125F31">
        <w:t>s</w:t>
      </w:r>
      <w:r w:rsidR="008D440B">
        <w:t xml:space="preserve"> for a short period of time</w:t>
      </w:r>
      <w:r w:rsidR="000160B1">
        <w:t xml:space="preserve"> and synchronization becomes </w:t>
      </w:r>
      <w:r w:rsidR="007154B8">
        <w:t xml:space="preserve">the </w:t>
      </w:r>
      <w:r w:rsidR="000160B1">
        <w:t>performance barrier</w:t>
      </w:r>
      <w:r w:rsidR="008D440B">
        <w:t xml:space="preserve">.  </w:t>
      </w:r>
      <w:r w:rsidR="00AD35E6">
        <w:t>As a result, t</w:t>
      </w:r>
      <w:r w:rsidR="00E81343">
        <w:t xml:space="preserve">he overhead </w:t>
      </w:r>
      <w:r w:rsidR="00C45FF8">
        <w:t xml:space="preserve">outweighs the benefit of </w:t>
      </w:r>
      <w:r w:rsidR="00513E14">
        <w:t xml:space="preserve">higher concurrency </w:t>
      </w:r>
      <w:r w:rsidR="00513E14" w:rsidRPr="00513E14">
        <w:t xml:space="preserve">brought up by </w:t>
      </w:r>
      <w:r w:rsidR="00C45FF8">
        <w:t>resource stealing</w:t>
      </w:r>
      <w:r w:rsidR="00E81343">
        <w:t xml:space="preserve"> for </w:t>
      </w:r>
      <w:r w:rsidR="00E81343">
        <w:rPr>
          <w:i/>
        </w:rPr>
        <w:t>wordcount</w:t>
      </w:r>
      <w:r w:rsidR="00FF6F82">
        <w:t xml:space="preserve">.  </w:t>
      </w:r>
    </w:p>
    <w:p w:rsidR="00BB3A88" w:rsidRPr="00FD344C" w:rsidRDefault="00CC45F1" w:rsidP="00BB3A88">
      <w:pPr>
        <w:pStyle w:val="BodyText"/>
        <w:ind w:firstLine="0"/>
      </w:pPr>
      <w:r>
        <w:pict>
          <v:shape id="_x0000_s1031" type="#_x0000_t202" style="width:240.9pt;height:173.8pt;mso-position-horizontal-relative:char;mso-position-vertical-relative:line;mso-width-relative:margin;mso-height-relative:margin" wrapcoords="0 0" filled="f" fillcolor="white [3212]" stroked="f" strokeweight=".25pt">
            <v:textbox style="mso-next-textbox:#_x0000_s1031;mso-fit-shape-to-text:t" inset="0,0,0,0">
              <w:txbxContent>
                <w:p w:rsidR="00BB3A88" w:rsidRDefault="00BB3A88" w:rsidP="00BB3A88">
                  <w:pPr>
                    <w:pStyle w:val="BodyText"/>
                    <w:spacing w:after="0"/>
                    <w:ind w:firstLine="0"/>
                    <w:jc w:val="center"/>
                  </w:pPr>
                  <w:r w:rsidRPr="007E19BE">
                    <w:rPr>
                      <w:noProof/>
                      <w:lang w:eastAsia="zh-CN"/>
                    </w:rPr>
                    <w:drawing>
                      <wp:inline distT="0" distB="0" distL="0" distR="0">
                        <wp:extent cx="1471143" cy="852511"/>
                        <wp:effectExtent l="1905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471143" cy="852511"/>
                                </a:xfrm>
                                <a:prstGeom prst="rect">
                                  <a:avLst/>
                                </a:prstGeom>
                                <a:noFill/>
                                <a:ln w="9525">
                                  <a:noFill/>
                                  <a:miter lim="800000"/>
                                  <a:headEnd/>
                                  <a:tailEnd/>
                                </a:ln>
                              </pic:spPr>
                            </pic:pic>
                          </a:graphicData>
                        </a:graphic>
                      </wp:inline>
                    </w:drawing>
                  </w:r>
                  <w:r>
                    <w:t xml:space="preserve"> </w:t>
                  </w:r>
                  <w:r>
                    <w:rPr>
                      <w:noProof/>
                      <w:lang w:eastAsia="zh-CN"/>
                    </w:rPr>
                    <w:drawing>
                      <wp:inline distT="0" distB="0" distL="0" distR="0">
                        <wp:extent cx="1496953" cy="867468"/>
                        <wp:effectExtent l="19050" t="0" r="7997"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1496953" cy="867468"/>
                                </a:xfrm>
                                <a:prstGeom prst="rect">
                                  <a:avLst/>
                                </a:prstGeom>
                                <a:noFill/>
                                <a:ln w="9525">
                                  <a:noFill/>
                                  <a:miter lim="800000"/>
                                  <a:headEnd/>
                                  <a:tailEnd/>
                                </a:ln>
                              </pic:spPr>
                            </pic:pic>
                          </a:graphicData>
                        </a:graphic>
                      </wp:inline>
                    </w:drawing>
                  </w:r>
                </w:p>
                <w:p w:rsidR="00BB3A88" w:rsidRPr="001F4C5E" w:rsidRDefault="00BB3A88" w:rsidP="00BB3A88">
                  <w:pPr>
                    <w:pStyle w:val="BodyText"/>
                    <w:spacing w:after="0"/>
                    <w:ind w:firstLine="0"/>
                    <w:jc w:val="left"/>
                    <w:rPr>
                      <w:sz w:val="16"/>
                      <w:szCs w:val="16"/>
                    </w:rPr>
                  </w:pPr>
                  <w:r>
                    <w:rPr>
                      <w:sz w:val="16"/>
                      <w:szCs w:val="16"/>
                    </w:rPr>
                    <w:t xml:space="preserve">       </w:t>
                  </w:r>
                  <w:r w:rsidRPr="001F4C5E">
                    <w:rPr>
                      <w:sz w:val="16"/>
                      <w:szCs w:val="16"/>
                    </w:rPr>
                    <w:t>(a)</w:t>
                  </w:r>
                  <w:r>
                    <w:rPr>
                      <w:sz w:val="16"/>
                      <w:szCs w:val="16"/>
                    </w:rPr>
                    <w:t xml:space="preserve"> Network-intensive app: </w:t>
                  </w:r>
                  <w:r>
                    <w:rPr>
                      <w:i/>
                      <w:sz w:val="16"/>
                      <w:szCs w:val="16"/>
                    </w:rPr>
                    <w:t>mr-wc</w:t>
                  </w:r>
                  <w:r>
                    <w:rPr>
                      <w:sz w:val="16"/>
                      <w:szCs w:val="16"/>
                    </w:rPr>
                    <w:t xml:space="preserve">        </w:t>
                  </w:r>
                  <w:r w:rsidRPr="001F4C5E">
                    <w:rPr>
                      <w:sz w:val="16"/>
                      <w:szCs w:val="16"/>
                    </w:rPr>
                    <w:t>(b)</w:t>
                  </w:r>
                  <w:r>
                    <w:rPr>
                      <w:sz w:val="16"/>
                      <w:szCs w:val="16"/>
                    </w:rPr>
                    <w:t xml:space="preserve"> IO-intensive app: </w:t>
                  </w:r>
                  <w:r w:rsidRPr="008759D3">
                    <w:rPr>
                      <w:i/>
                      <w:sz w:val="16"/>
                      <w:szCs w:val="16"/>
                    </w:rPr>
                    <w:t>wordcount</w:t>
                  </w:r>
                </w:p>
                <w:p w:rsidR="00BB3A88" w:rsidRPr="0052751A" w:rsidRDefault="00BB3A88" w:rsidP="00BB3A88">
                  <w:pPr>
                    <w:pStyle w:val="figurecaption"/>
                  </w:pPr>
                  <w:r>
                    <w:t>Experiments with other workload</w:t>
                  </w:r>
                </w:p>
              </w:txbxContent>
            </v:textbox>
            <w10:wrap type="none"/>
            <w10:anchorlock/>
          </v:shape>
        </w:pict>
      </w:r>
    </w:p>
    <w:p w:rsidR="004D6D81" w:rsidRDefault="004D6D81" w:rsidP="004D6D81">
      <w:pPr>
        <w:pStyle w:val="Heading1"/>
      </w:pPr>
      <w:r>
        <w:t>Conclusion</w:t>
      </w:r>
    </w:p>
    <w:p w:rsidR="00CB3C85" w:rsidRDefault="00F942C4" w:rsidP="004D6D81">
      <w:pPr>
        <w:pStyle w:val="BodyText"/>
      </w:pPr>
      <w:r>
        <w:t xml:space="preserve">The overall goal of our work is to improve resource utilization in MapReduce.  </w:t>
      </w:r>
      <w:r w:rsidR="00E0375E">
        <w:t>W</w:t>
      </w:r>
      <w:r w:rsidR="00224A88">
        <w:t xml:space="preserve">e present </w:t>
      </w:r>
      <w:r w:rsidR="00224A88">
        <w:rPr>
          <w:i/>
        </w:rPr>
        <w:t>resource stealing</w:t>
      </w:r>
      <w:r w:rsidR="00224A88">
        <w:t xml:space="preserve"> </w:t>
      </w:r>
      <w:r w:rsidR="007F72ED">
        <w:t xml:space="preserve">to dynamically re-allocate idle resources to running tasks with the promise that </w:t>
      </w:r>
      <w:r w:rsidR="00CA48A2">
        <w:t xml:space="preserve">they </w:t>
      </w:r>
      <w:r w:rsidR="00166A38">
        <w:t>will be</w:t>
      </w:r>
      <w:r w:rsidR="00CA48A2">
        <w:t xml:space="preserve"> handed back whenever </w:t>
      </w:r>
      <w:r w:rsidR="00541A61">
        <w:t>they are required by newly assigned tasks</w:t>
      </w:r>
      <w:r w:rsidR="00545DD1">
        <w:t xml:space="preserve">. </w:t>
      </w:r>
      <w:r w:rsidR="00AD76DF">
        <w:t xml:space="preserve">It can be </w:t>
      </w:r>
      <w:r w:rsidR="004458BC">
        <w:t>applied</w:t>
      </w:r>
      <w:r w:rsidR="00AD76DF">
        <w:t xml:space="preserve"> </w:t>
      </w:r>
      <w:r w:rsidR="00E2115F">
        <w:t>in conjunction with</w:t>
      </w:r>
      <w:r w:rsidR="00AD76DF">
        <w:t xml:space="preserve"> existing </w:t>
      </w:r>
      <w:r w:rsidR="00E2115F">
        <w:t xml:space="preserve">job </w:t>
      </w:r>
      <w:r w:rsidR="00AD76DF">
        <w:t xml:space="preserve">schedulers </w:t>
      </w:r>
      <w:r w:rsidR="006E5F82">
        <w:t>smoothly</w:t>
      </w:r>
      <w:r w:rsidR="00AD76DF">
        <w:t xml:space="preserve"> because of i</w:t>
      </w:r>
      <w:r w:rsidR="00455DCA">
        <w:t xml:space="preserve">ts transparency to central job </w:t>
      </w:r>
      <w:r w:rsidR="003D5783">
        <w:t xml:space="preserve">scheduling.  In addition, we </w:t>
      </w:r>
      <w:r w:rsidR="00092117">
        <w:t xml:space="preserve">have </w:t>
      </w:r>
      <w:r w:rsidR="003D5783">
        <w:t xml:space="preserve">analyzed the mechanism adopted by Hadoop to trigger speculative execution, discussed its inefficiency and proposed Benefit Aware Speculative Execution </w:t>
      </w:r>
      <w:r w:rsidR="001922F5">
        <w:t xml:space="preserve">which starts speculative tasks based on the estimated benefit.  </w:t>
      </w:r>
      <w:r w:rsidR="00EF17F6">
        <w:t>Our</w:t>
      </w:r>
      <w:r w:rsidR="00CB3C85">
        <w:t xml:space="preserve"> conducted experiments</w:t>
      </w:r>
      <w:r w:rsidR="007D00AC">
        <w:t xml:space="preserve"> demonstrate</w:t>
      </w:r>
      <w:r w:rsidR="009D46CC">
        <w:t xml:space="preserve"> t</w:t>
      </w:r>
      <w:r w:rsidR="00B406B5">
        <w:t>he</w:t>
      </w:r>
      <w:r w:rsidR="009D46CC">
        <w:t>ir</w:t>
      </w:r>
      <w:r w:rsidR="00B406B5">
        <w:t xml:space="preserve"> effectiveness</w:t>
      </w:r>
      <w:r w:rsidR="002F4048">
        <w:t>.</w:t>
      </w:r>
      <w:r w:rsidR="00B406B5">
        <w:t xml:space="preserve">  Resource stealing yields dramatic </w:t>
      </w:r>
      <w:r w:rsidR="003D1488">
        <w:t xml:space="preserve">performance improvement for compute-intensive and network-intensive applications </w:t>
      </w:r>
      <w:r w:rsidR="002F4048">
        <w:t>and BASE effectively eliminates a large portion of unnecessary runs of</w:t>
      </w:r>
      <w:r w:rsidR="00411C4B">
        <w:t xml:space="preserve"> speculative tasks. </w:t>
      </w:r>
      <w:r w:rsidR="00E2476D">
        <w:t xml:space="preserve">For IO-intensive applications, we observed </w:t>
      </w:r>
      <w:r w:rsidR="007C3BDF">
        <w:t xml:space="preserve">slight </w:t>
      </w:r>
      <w:r w:rsidR="00E2476D">
        <w:t xml:space="preserve">performance degradation </w:t>
      </w:r>
      <w:r w:rsidR="007C3BDF">
        <w:t xml:space="preserve">caused by intensive contention of input reading and output </w:t>
      </w:r>
      <w:r w:rsidR="005525FF">
        <w:t>writing.  In future, we will investigate lock-free data structures and make resource stealing benefit IO-intensive applications as well.</w:t>
      </w:r>
    </w:p>
    <w:p w:rsidR="004D6D81" w:rsidRPr="005A74AF" w:rsidRDefault="004D6D81" w:rsidP="004D6D81">
      <w:pPr>
        <w:pStyle w:val="Heading5"/>
      </w:pPr>
      <w:r w:rsidRPr="005A74AF">
        <w:t>Acknowledgment</w:t>
      </w:r>
    </w:p>
    <w:p w:rsidR="004D6D81" w:rsidRPr="008A189F" w:rsidRDefault="002F356A" w:rsidP="002F356A">
      <w:pPr>
        <w:pStyle w:val="BodyText"/>
      </w:pPr>
      <w:r>
        <w:t>This material is based upon work supported in part by the National Science Foundation under Grant No. 0910812.</w:t>
      </w:r>
    </w:p>
    <w:p w:rsidR="004D6D81" w:rsidRDefault="004D6D81" w:rsidP="004D6D81">
      <w:pPr>
        <w:pStyle w:val="Heading5"/>
      </w:pPr>
      <w:r>
        <w:t>Reference</w:t>
      </w:r>
    </w:p>
    <w:p w:rsidR="004D6D81" w:rsidRDefault="004D6D81" w:rsidP="004D6D81">
      <w:pPr>
        <w:pStyle w:val="references"/>
      </w:pPr>
      <w:r w:rsidRPr="00BB170A">
        <w:t>J. Dean and S. Ghemawat. MapReduce: Simpliﬁed Data Processing on Large Clusters. In Communications of the ACM, 51 (1): 107-113, 2008</w:t>
      </w:r>
    </w:p>
    <w:p w:rsidR="004D6D81" w:rsidRDefault="004D6D81" w:rsidP="004D6D81">
      <w:pPr>
        <w:pStyle w:val="references"/>
      </w:pPr>
      <w:r w:rsidRPr="006934FE">
        <w:lastRenderedPageBreak/>
        <w:t xml:space="preserve">M. Zaharia, A. Konwinski, A. D. Joseph, R. Katz, and I. Stoica, "Improving MapReduce performance in heterogeneous environments," in Proceedings of the 8th USENIX conference on Operating systems design and implementation, ser. OSDI'08.    Berkeley, CA, USA: USENIX Association, 2008, pp. 29-42. </w:t>
      </w:r>
    </w:p>
    <w:p w:rsidR="004D6D81" w:rsidRDefault="004D6D81" w:rsidP="004D6D81">
      <w:pPr>
        <w:pStyle w:val="references"/>
      </w:pPr>
      <w:r w:rsidRPr="00807511">
        <w:t xml:space="preserve">A. W. Mu'alem and D. G. Feitelson, "Utilization, predictability, workloads, and user runtime estimates in scheduling the IBM SP2 with backfilling," </w:t>
      </w:r>
      <w:r w:rsidRPr="00807511">
        <w:rPr>
          <w:i/>
          <w:iCs/>
        </w:rPr>
        <w:t>IEEE Trans. Parallel Distrib. Syst.</w:t>
      </w:r>
      <w:r w:rsidRPr="00807511">
        <w:t>, vol. 12,</w:t>
      </w:r>
      <w:r>
        <w:t xml:space="preserve"> no. 6, pp. 529-543, Jun. 2001.</w:t>
      </w:r>
    </w:p>
    <w:p w:rsidR="004D6D81" w:rsidRDefault="004D6D81" w:rsidP="004D6D81">
      <w:pPr>
        <w:pStyle w:val="references"/>
      </w:pPr>
      <w:r w:rsidRPr="00420B67">
        <w:t>S. Kavulya, J. Tan, R. Gandhi, and P. Narasimhan, "An analysis of traces from a production MapReduce cluster," in Proceedings of the 2010 10th IEEE/ACM International Conference on Cluster, Cloud and Grid Computing, ser. CCGRID '10.    Washington, DC, USA: IEEE Computer Society, May 2010, pp. 94-103.</w:t>
      </w:r>
    </w:p>
    <w:p w:rsidR="00041FAD" w:rsidRDefault="00416CE2" w:rsidP="004D6D81">
      <w:pPr>
        <w:pStyle w:val="references"/>
      </w:pPr>
      <w:r w:rsidRPr="00416CE2">
        <w:t>T. Studt.</w:t>
      </w:r>
      <w:r>
        <w:t xml:space="preserve"> </w:t>
      </w:r>
      <w:r w:rsidR="00041FAD" w:rsidRPr="00C23CB6">
        <w:t>There's a Multicore in Your Future</w:t>
      </w:r>
      <w:r w:rsidR="006B58FF">
        <w:t xml:space="preserve"> </w:t>
      </w:r>
      <w:r w:rsidR="00DC754A" w:rsidRPr="00877D5A">
        <w:t>http://www.tectrends.com/tectrends/article/00158249.html</w:t>
      </w:r>
    </w:p>
    <w:p w:rsidR="00DC754A" w:rsidRDefault="00DC754A" w:rsidP="004D6D81">
      <w:pPr>
        <w:pStyle w:val="references"/>
      </w:pPr>
      <w:r w:rsidRPr="00DC754A">
        <w:t>Ekanayake, J.; Gunarathne, T.; Qiu, J.; , "Cloud Technologies for Bioinformatics Applications," Parallel and Distributed Systems, IEEE Transactions on , vol.22, no.6, pp.998-1011, June 2011</w:t>
      </w:r>
    </w:p>
    <w:p w:rsidR="00DC754A" w:rsidRDefault="00D92F44" w:rsidP="004D6D81">
      <w:pPr>
        <w:pStyle w:val="references"/>
      </w:pPr>
      <w:r w:rsidRPr="00D92F44">
        <w:t>C. T. Chu, S. K. Kim, Y. A. Lin, Y. Yu, G. R. Bradski, A. Y. Ng, and K. Olukotun, "Map-Reduce for machine learning on multicore," in NIPS</w:t>
      </w:r>
      <w:r w:rsidR="0018407B">
        <w:t xml:space="preserve"> 2006</w:t>
      </w:r>
    </w:p>
    <w:p w:rsidR="00A959A0" w:rsidRDefault="00A959A0" w:rsidP="00041FAD">
      <w:pPr>
        <w:pStyle w:val="references"/>
      </w:pPr>
      <w:r w:rsidRPr="00A959A0">
        <w:t>R. D. Blumofe and C. E. Leiserson, "Scheduling multithreaded computations by work stealing," in Proceedings of the 35th Annual Symposium on Foundations of Computer Science.    Washington, DC, USA: IEEE Computer Society, 1994, pp. 356-368.</w:t>
      </w:r>
    </w:p>
    <w:p w:rsidR="0045169D" w:rsidRDefault="001F217F" w:rsidP="00041FAD">
      <w:pPr>
        <w:pStyle w:val="references"/>
      </w:pPr>
      <w:r w:rsidRPr="001F217F">
        <w:t>H. C. Yang, A. Dasdan, R. L. Hsiao, and D. S. Parker, "Map-reduce-merge: simplified relational data processing on large clusters," in Proceedings of the 2007 ACM SIGMOD international conference on Manageme</w:t>
      </w:r>
      <w:r w:rsidR="007F3E34">
        <w:t xml:space="preserve">nt of data, ser. SIGMOD '07. </w:t>
      </w:r>
      <w:r w:rsidRPr="001F217F">
        <w:t>New York, NY, USA: ACM, 2007, pp. 1029-1040.</w:t>
      </w:r>
    </w:p>
    <w:p w:rsidR="00A94A4F" w:rsidRDefault="00A94A4F" w:rsidP="00041FAD">
      <w:pPr>
        <w:pStyle w:val="references"/>
      </w:pPr>
      <w:r w:rsidRPr="00A94A4F">
        <w:t>S. N. Bhatt, F. R. K. Chung, F. T. Leighton, and A. L. Rosenberg, "On optimal strategies for Cycle-Stealing in networks of workstations," IEEE Trans. Comput., vol. 46, pp. 545-557, May 1997</w:t>
      </w:r>
    </w:p>
    <w:p w:rsidR="004C308E" w:rsidRDefault="004C308E" w:rsidP="00041FAD">
      <w:pPr>
        <w:pStyle w:val="references"/>
      </w:pPr>
      <w:r w:rsidRPr="004C308E">
        <w:t>I. Ahmad and Y. K. Kwok, "A new approach to scheduling parallel programs using task duplication," in Proceedings of the 1994 International Conference on Parallel Processing - Volume 02, ser. ICPP '94.    Washington, DC, USA: IEEE Computer Society, 1994, pp. 47-51.</w:t>
      </w:r>
    </w:p>
    <w:p w:rsidR="00A66C51" w:rsidRDefault="00A66C51" w:rsidP="00041FAD">
      <w:pPr>
        <w:pStyle w:val="references"/>
      </w:pPr>
      <w:r w:rsidRPr="00A66C51">
        <w:t>L. Gwennap. New algorithm improves branch prediction. Microprocessor Reports, March 27 1995.</w:t>
      </w:r>
    </w:p>
    <w:p w:rsidR="003211A5" w:rsidRDefault="003211A5" w:rsidP="00041FAD">
      <w:pPr>
        <w:pStyle w:val="references"/>
      </w:pPr>
      <w:r w:rsidRPr="003211A5">
        <w:t>F. Chang and G. A. Gibson, "Automatic I/O hint generation through speculative execution," in Proceedings of the third symposium on Operating systems design and implementation, ser. OSDI '99.    Berkeley, CA, USA: USENIX Association, 1999, pp. 1-14.</w:t>
      </w:r>
    </w:p>
    <w:p w:rsidR="003C0FBE" w:rsidRDefault="003C0FBE" w:rsidP="00041FAD">
      <w:pPr>
        <w:pStyle w:val="references"/>
      </w:pPr>
      <w:r w:rsidRPr="003C0FBE">
        <w:t>http://lemurproject.org/clueweb09.php/</w:t>
      </w:r>
    </w:p>
    <w:p w:rsidR="00914D6A" w:rsidRDefault="00914D6A" w:rsidP="00041FAD">
      <w:pPr>
        <w:pStyle w:val="references"/>
      </w:pPr>
      <w:r w:rsidRPr="00914D6A">
        <w:t>W. Gropp, E. Lusk, and A. Skjellum, Using MPI: portable parallel programming with the message-passing interface.    Cambridge, MA, USA: MIT Press, 1994.</w:t>
      </w:r>
    </w:p>
    <w:p w:rsidR="00FC285B" w:rsidRDefault="00FC285B" w:rsidP="00041FAD">
      <w:pPr>
        <w:pStyle w:val="references"/>
      </w:pPr>
      <w:r w:rsidRPr="00FC285B">
        <w:t>K. Kambatla, A. Pathak, and H. Pucha, "Towards optimizing hadoop provisioning in the cloud," in Proceedings of the 2009 conference on Hot topics in cloud computing, ser. HotCloud'09.</w:t>
      </w:r>
    </w:p>
    <w:p w:rsidR="00196923" w:rsidRDefault="00196923" w:rsidP="00041FAD">
      <w:pPr>
        <w:pStyle w:val="references"/>
      </w:pPr>
      <w:r w:rsidRPr="00196923">
        <w:t>H. Herodotou, H. Lim, G. Luo, N. Borisov, L. Dong, F. B. Cetin, and S. Babu</w:t>
      </w:r>
      <w:r>
        <w:t>,</w:t>
      </w:r>
      <w:r w:rsidRPr="00196923">
        <w:t xml:space="preserve"> </w:t>
      </w:r>
      <w:r w:rsidRPr="003211A5">
        <w:t>"</w:t>
      </w:r>
      <w:r w:rsidRPr="00196923">
        <w:t>Starfish: A Self-tuning System for Big Data Analytics</w:t>
      </w:r>
      <w:r>
        <w:t>,</w:t>
      </w:r>
      <w:r w:rsidRPr="003211A5">
        <w:t>"</w:t>
      </w:r>
      <w:r w:rsidRPr="00196923">
        <w:t xml:space="preserve"> In Proc. of the Fifth Biennial Conf. on Innovative Data Systems Research (CIDR '11), January 2011.</w:t>
      </w:r>
    </w:p>
    <w:p w:rsidR="00D93F65" w:rsidRDefault="00427033" w:rsidP="00D10934">
      <w:pPr>
        <w:pStyle w:val="references"/>
      </w:pPr>
      <w:r w:rsidRPr="00427033">
        <w:t>L. A. Barroso and U. Hölzle, "The case for Energy-Proportional computing," Computer</w:t>
      </w:r>
      <w:r w:rsidR="00AF393F">
        <w:t>, vol. 40, pp. 33-37, Dec. 2007</w:t>
      </w:r>
    </w:p>
    <w:p w:rsidR="004D6D81" w:rsidRDefault="004D6D81" w:rsidP="00041FAD">
      <w:pPr>
        <w:pStyle w:val="references"/>
        <w:sectPr w:rsidR="004D6D81" w:rsidSect="00487A5B">
          <w:type w:val="continuous"/>
          <w:pgSz w:w="12240" w:h="15840"/>
          <w:pgMar w:top="1440" w:right="1080" w:bottom="1440" w:left="1080" w:header="720" w:footer="720" w:gutter="0"/>
          <w:cols w:num="2" w:space="360"/>
          <w:docGrid w:linePitch="360"/>
        </w:sectPr>
      </w:pPr>
    </w:p>
    <w:p w:rsidR="007C2278" w:rsidRPr="00D54912" w:rsidRDefault="007C2278" w:rsidP="009B5EE8">
      <w:pPr>
        <w:pStyle w:val="BodyText"/>
        <w:spacing w:after="0"/>
        <w:ind w:firstLine="0"/>
      </w:pPr>
    </w:p>
    <w:p w:rsidR="00426A9C" w:rsidRDefault="00426A9C" w:rsidP="00324BF0">
      <w:pPr>
        <w:pStyle w:val="BodyText"/>
        <w:ind w:firstLine="0"/>
        <w:sectPr w:rsidR="00426A9C" w:rsidSect="00426A9C">
          <w:type w:val="continuous"/>
          <w:pgSz w:w="12240" w:h="15840"/>
          <w:pgMar w:top="1440" w:right="1080" w:bottom="1440" w:left="1080" w:header="720" w:footer="720" w:gutter="0"/>
          <w:cols w:space="360"/>
          <w:docGrid w:linePitch="360"/>
        </w:sectPr>
      </w:pPr>
    </w:p>
    <w:p w:rsidR="00D93542" w:rsidRDefault="00E2565C" w:rsidP="00A61356">
      <w:pPr>
        <w:pStyle w:val="BodyText"/>
      </w:pPr>
      <w:r>
        <w:lastRenderedPageBreak/>
        <w:t xml:space="preserve">  </w:t>
      </w:r>
    </w:p>
    <w:sectPr w:rsidR="00D93542" w:rsidSect="00487A5B">
      <w:type w:val="continuous"/>
      <w:pgSz w:w="12240" w:h="15840"/>
      <w:pgMar w:top="1440" w:right="1080" w:bottom="1440" w:left="108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6C" w:rsidRDefault="00F6686C" w:rsidP="00EB605C">
      <w:r>
        <w:separator/>
      </w:r>
    </w:p>
  </w:endnote>
  <w:endnote w:type="continuationSeparator" w:id="0">
    <w:p w:rsidR="00F6686C" w:rsidRDefault="00F6686C" w:rsidP="00EB6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6C" w:rsidRDefault="00F6686C" w:rsidP="00EB605C">
      <w:r>
        <w:separator/>
      </w:r>
    </w:p>
  </w:footnote>
  <w:footnote w:type="continuationSeparator" w:id="0">
    <w:p w:rsidR="00F6686C" w:rsidRDefault="00F6686C" w:rsidP="00EB6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5474F75"/>
    <w:multiLevelType w:val="hybridMultilevel"/>
    <w:tmpl w:val="3F249CE4"/>
    <w:lvl w:ilvl="0" w:tplc="19E276FC">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B92FC4"/>
    <w:multiLevelType w:val="hybridMultilevel"/>
    <w:tmpl w:val="3B547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D1A1143"/>
    <w:multiLevelType w:val="hybridMultilevel"/>
    <w:tmpl w:val="EF448A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9"/>
  </w:num>
  <w:num w:numId="7">
    <w:abstractNumId w:val="4"/>
  </w:num>
  <w:num w:numId="8">
    <w:abstractNumId w:val="0"/>
  </w:num>
  <w:num w:numId="9">
    <w:abstractNumId w:val="1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attachedTemplate r:id="rId1"/>
  <w:linkStyles/>
  <w:defaultTabStop w:val="720"/>
  <w:drawingGridHorizontalSpacing w:val="100"/>
  <w:displayHorizontalDrawingGridEvery w:val="2"/>
  <w:characterSpacingControl w:val="doNotCompress"/>
  <w:hdrShapeDefaults>
    <o:shapedefaults v:ext="edit" spidmax="80898" style="mso-position-vertical-relative:line;mso-width-relative:margin;mso-height-relative:margin" fillcolor="white">
      <v:fill color="white"/>
      <v:textbox inset="0,.72pt,0,.72pt"/>
    </o:shapedefaults>
  </w:hdrShapeDefaults>
  <w:footnotePr>
    <w:footnote w:id="-1"/>
    <w:footnote w:id="0"/>
  </w:footnotePr>
  <w:endnotePr>
    <w:endnote w:id="-1"/>
    <w:endnote w:id="0"/>
  </w:endnotePr>
  <w:compat>
    <w:useFELayout/>
  </w:compat>
  <w:rsids>
    <w:rsidRoot w:val="00E06DEC"/>
    <w:rsid w:val="0000068A"/>
    <w:rsid w:val="00000EF4"/>
    <w:rsid w:val="00002B74"/>
    <w:rsid w:val="00003701"/>
    <w:rsid w:val="000037D9"/>
    <w:rsid w:val="00003FC1"/>
    <w:rsid w:val="000045D7"/>
    <w:rsid w:val="000048CC"/>
    <w:rsid w:val="00004975"/>
    <w:rsid w:val="00006A22"/>
    <w:rsid w:val="00006C23"/>
    <w:rsid w:val="00007EAE"/>
    <w:rsid w:val="00011421"/>
    <w:rsid w:val="0001207A"/>
    <w:rsid w:val="000158D7"/>
    <w:rsid w:val="00015A64"/>
    <w:rsid w:val="000160B1"/>
    <w:rsid w:val="00016477"/>
    <w:rsid w:val="00017484"/>
    <w:rsid w:val="00017D61"/>
    <w:rsid w:val="00020130"/>
    <w:rsid w:val="0002094E"/>
    <w:rsid w:val="00021556"/>
    <w:rsid w:val="00021FAD"/>
    <w:rsid w:val="0002225B"/>
    <w:rsid w:val="0002354F"/>
    <w:rsid w:val="00023B86"/>
    <w:rsid w:val="00025EB2"/>
    <w:rsid w:val="000262B3"/>
    <w:rsid w:val="00026D65"/>
    <w:rsid w:val="00026E82"/>
    <w:rsid w:val="000301EF"/>
    <w:rsid w:val="00032464"/>
    <w:rsid w:val="00032841"/>
    <w:rsid w:val="0003293D"/>
    <w:rsid w:val="00034E18"/>
    <w:rsid w:val="000357E7"/>
    <w:rsid w:val="00036323"/>
    <w:rsid w:val="00036F34"/>
    <w:rsid w:val="00037143"/>
    <w:rsid w:val="0003798B"/>
    <w:rsid w:val="00037CD8"/>
    <w:rsid w:val="00040063"/>
    <w:rsid w:val="000404BB"/>
    <w:rsid w:val="00041FAD"/>
    <w:rsid w:val="00044EDC"/>
    <w:rsid w:val="00045EF1"/>
    <w:rsid w:val="000468E1"/>
    <w:rsid w:val="000469B0"/>
    <w:rsid w:val="0005078D"/>
    <w:rsid w:val="0005164E"/>
    <w:rsid w:val="00051BFD"/>
    <w:rsid w:val="00051FAE"/>
    <w:rsid w:val="00056080"/>
    <w:rsid w:val="000578CD"/>
    <w:rsid w:val="00066817"/>
    <w:rsid w:val="000669C0"/>
    <w:rsid w:val="00067E40"/>
    <w:rsid w:val="00070AEF"/>
    <w:rsid w:val="00074722"/>
    <w:rsid w:val="00074F7F"/>
    <w:rsid w:val="00076960"/>
    <w:rsid w:val="00076E86"/>
    <w:rsid w:val="00077F8D"/>
    <w:rsid w:val="00081307"/>
    <w:rsid w:val="00082407"/>
    <w:rsid w:val="000828D0"/>
    <w:rsid w:val="00082BD7"/>
    <w:rsid w:val="00082CA4"/>
    <w:rsid w:val="00085193"/>
    <w:rsid w:val="00086884"/>
    <w:rsid w:val="00086E95"/>
    <w:rsid w:val="000878E8"/>
    <w:rsid w:val="00090932"/>
    <w:rsid w:val="00092117"/>
    <w:rsid w:val="00092F45"/>
    <w:rsid w:val="00092FF4"/>
    <w:rsid w:val="0009338D"/>
    <w:rsid w:val="00095222"/>
    <w:rsid w:val="0009559C"/>
    <w:rsid w:val="00095EEE"/>
    <w:rsid w:val="00096B5F"/>
    <w:rsid w:val="000A6F1F"/>
    <w:rsid w:val="000A723F"/>
    <w:rsid w:val="000A7A0E"/>
    <w:rsid w:val="000B0EAD"/>
    <w:rsid w:val="000B28DB"/>
    <w:rsid w:val="000B55B0"/>
    <w:rsid w:val="000B5FA4"/>
    <w:rsid w:val="000B5FD1"/>
    <w:rsid w:val="000B7226"/>
    <w:rsid w:val="000B7F5A"/>
    <w:rsid w:val="000C038C"/>
    <w:rsid w:val="000C0BEF"/>
    <w:rsid w:val="000C2318"/>
    <w:rsid w:val="000C27E0"/>
    <w:rsid w:val="000C2AF4"/>
    <w:rsid w:val="000C2D55"/>
    <w:rsid w:val="000C3D77"/>
    <w:rsid w:val="000C4719"/>
    <w:rsid w:val="000C77EB"/>
    <w:rsid w:val="000C7ED3"/>
    <w:rsid w:val="000D078F"/>
    <w:rsid w:val="000D147F"/>
    <w:rsid w:val="000D1A03"/>
    <w:rsid w:val="000D2F73"/>
    <w:rsid w:val="000D31C9"/>
    <w:rsid w:val="000D331D"/>
    <w:rsid w:val="000D415C"/>
    <w:rsid w:val="000D5E63"/>
    <w:rsid w:val="000D6391"/>
    <w:rsid w:val="000D63A5"/>
    <w:rsid w:val="000D66DF"/>
    <w:rsid w:val="000D6B36"/>
    <w:rsid w:val="000D7346"/>
    <w:rsid w:val="000D7725"/>
    <w:rsid w:val="000D7B45"/>
    <w:rsid w:val="000E33BB"/>
    <w:rsid w:val="000E3480"/>
    <w:rsid w:val="000E53EB"/>
    <w:rsid w:val="000E5990"/>
    <w:rsid w:val="000E5B52"/>
    <w:rsid w:val="000E699F"/>
    <w:rsid w:val="000F15E5"/>
    <w:rsid w:val="000F1B94"/>
    <w:rsid w:val="000F28CF"/>
    <w:rsid w:val="000F2DD3"/>
    <w:rsid w:val="000F59F9"/>
    <w:rsid w:val="000F5FD9"/>
    <w:rsid w:val="000F62D6"/>
    <w:rsid w:val="000F68C6"/>
    <w:rsid w:val="000F6EBC"/>
    <w:rsid w:val="000F7635"/>
    <w:rsid w:val="000F7CB0"/>
    <w:rsid w:val="000F7F8F"/>
    <w:rsid w:val="00100235"/>
    <w:rsid w:val="001006A0"/>
    <w:rsid w:val="001007C9"/>
    <w:rsid w:val="001033FC"/>
    <w:rsid w:val="00105453"/>
    <w:rsid w:val="00105472"/>
    <w:rsid w:val="00107C89"/>
    <w:rsid w:val="00110BAA"/>
    <w:rsid w:val="00111365"/>
    <w:rsid w:val="00111FB4"/>
    <w:rsid w:val="00113690"/>
    <w:rsid w:val="00114649"/>
    <w:rsid w:val="00116A60"/>
    <w:rsid w:val="00116EBB"/>
    <w:rsid w:val="0011761C"/>
    <w:rsid w:val="001207D4"/>
    <w:rsid w:val="001215FA"/>
    <w:rsid w:val="00123B7E"/>
    <w:rsid w:val="00124664"/>
    <w:rsid w:val="00125749"/>
    <w:rsid w:val="00125E1C"/>
    <w:rsid w:val="00125F31"/>
    <w:rsid w:val="00127E9D"/>
    <w:rsid w:val="00133C2A"/>
    <w:rsid w:val="00133FE4"/>
    <w:rsid w:val="001366CA"/>
    <w:rsid w:val="001374ED"/>
    <w:rsid w:val="00140C8D"/>
    <w:rsid w:val="00143E8A"/>
    <w:rsid w:val="00144C52"/>
    <w:rsid w:val="00146B1E"/>
    <w:rsid w:val="00146C0F"/>
    <w:rsid w:val="0015031E"/>
    <w:rsid w:val="00151663"/>
    <w:rsid w:val="00151EA5"/>
    <w:rsid w:val="00153C2A"/>
    <w:rsid w:val="00155D7B"/>
    <w:rsid w:val="00155E5C"/>
    <w:rsid w:val="00156876"/>
    <w:rsid w:val="00156C37"/>
    <w:rsid w:val="00156FD0"/>
    <w:rsid w:val="001574AD"/>
    <w:rsid w:val="001607A1"/>
    <w:rsid w:val="00160D20"/>
    <w:rsid w:val="00162BA9"/>
    <w:rsid w:val="00163616"/>
    <w:rsid w:val="00165609"/>
    <w:rsid w:val="00166A38"/>
    <w:rsid w:val="0016701D"/>
    <w:rsid w:val="00167FEA"/>
    <w:rsid w:val="00170430"/>
    <w:rsid w:val="00171273"/>
    <w:rsid w:val="00172B26"/>
    <w:rsid w:val="001733E2"/>
    <w:rsid w:val="00174751"/>
    <w:rsid w:val="00180A76"/>
    <w:rsid w:val="001814B8"/>
    <w:rsid w:val="0018331B"/>
    <w:rsid w:val="00183CC2"/>
    <w:rsid w:val="0018407B"/>
    <w:rsid w:val="00184D59"/>
    <w:rsid w:val="00184FFC"/>
    <w:rsid w:val="00185357"/>
    <w:rsid w:val="00185DED"/>
    <w:rsid w:val="00186381"/>
    <w:rsid w:val="00186905"/>
    <w:rsid w:val="0019097F"/>
    <w:rsid w:val="001922F5"/>
    <w:rsid w:val="00192B1C"/>
    <w:rsid w:val="00195538"/>
    <w:rsid w:val="00195755"/>
    <w:rsid w:val="00196923"/>
    <w:rsid w:val="0019699C"/>
    <w:rsid w:val="001A0270"/>
    <w:rsid w:val="001A0A23"/>
    <w:rsid w:val="001A1CF6"/>
    <w:rsid w:val="001A2792"/>
    <w:rsid w:val="001A34E9"/>
    <w:rsid w:val="001A50F3"/>
    <w:rsid w:val="001A58B7"/>
    <w:rsid w:val="001A666F"/>
    <w:rsid w:val="001A7106"/>
    <w:rsid w:val="001B1064"/>
    <w:rsid w:val="001B3632"/>
    <w:rsid w:val="001B3A26"/>
    <w:rsid w:val="001B5F11"/>
    <w:rsid w:val="001B7B37"/>
    <w:rsid w:val="001B7DB6"/>
    <w:rsid w:val="001D04AC"/>
    <w:rsid w:val="001D1537"/>
    <w:rsid w:val="001D20C6"/>
    <w:rsid w:val="001D2881"/>
    <w:rsid w:val="001D3664"/>
    <w:rsid w:val="001D57A4"/>
    <w:rsid w:val="001D582E"/>
    <w:rsid w:val="001D679D"/>
    <w:rsid w:val="001E04D9"/>
    <w:rsid w:val="001E1199"/>
    <w:rsid w:val="001E2AE7"/>
    <w:rsid w:val="001E4AFF"/>
    <w:rsid w:val="001E77F4"/>
    <w:rsid w:val="001E7AAA"/>
    <w:rsid w:val="001E7E51"/>
    <w:rsid w:val="001E7EE8"/>
    <w:rsid w:val="001F01B8"/>
    <w:rsid w:val="001F162A"/>
    <w:rsid w:val="001F190F"/>
    <w:rsid w:val="001F1BB7"/>
    <w:rsid w:val="001F217F"/>
    <w:rsid w:val="001F3264"/>
    <w:rsid w:val="001F3CA3"/>
    <w:rsid w:val="001F4C5E"/>
    <w:rsid w:val="001F5018"/>
    <w:rsid w:val="001F54FD"/>
    <w:rsid w:val="001F5621"/>
    <w:rsid w:val="001F5A81"/>
    <w:rsid w:val="001F6CDA"/>
    <w:rsid w:val="001F75D9"/>
    <w:rsid w:val="00200786"/>
    <w:rsid w:val="0020127F"/>
    <w:rsid w:val="00202042"/>
    <w:rsid w:val="00202650"/>
    <w:rsid w:val="002027A1"/>
    <w:rsid w:val="00204814"/>
    <w:rsid w:val="00204BD9"/>
    <w:rsid w:val="00206292"/>
    <w:rsid w:val="002062A1"/>
    <w:rsid w:val="00212053"/>
    <w:rsid w:val="002128A9"/>
    <w:rsid w:val="00212E3D"/>
    <w:rsid w:val="00213AA8"/>
    <w:rsid w:val="00214507"/>
    <w:rsid w:val="00214C5E"/>
    <w:rsid w:val="002152A5"/>
    <w:rsid w:val="00216BB6"/>
    <w:rsid w:val="00217BA2"/>
    <w:rsid w:val="00217BE3"/>
    <w:rsid w:val="00220759"/>
    <w:rsid w:val="00222979"/>
    <w:rsid w:val="0022388F"/>
    <w:rsid w:val="00224A88"/>
    <w:rsid w:val="0022550A"/>
    <w:rsid w:val="002260EF"/>
    <w:rsid w:val="00227918"/>
    <w:rsid w:val="00227FC0"/>
    <w:rsid w:val="00230339"/>
    <w:rsid w:val="002308B9"/>
    <w:rsid w:val="002315A5"/>
    <w:rsid w:val="00231D7B"/>
    <w:rsid w:val="00231E9D"/>
    <w:rsid w:val="00232672"/>
    <w:rsid w:val="00234111"/>
    <w:rsid w:val="00235585"/>
    <w:rsid w:val="00236B46"/>
    <w:rsid w:val="0023720D"/>
    <w:rsid w:val="00237C56"/>
    <w:rsid w:val="002403FF"/>
    <w:rsid w:val="0024057B"/>
    <w:rsid w:val="00241A38"/>
    <w:rsid w:val="00242559"/>
    <w:rsid w:val="00243A95"/>
    <w:rsid w:val="0024424D"/>
    <w:rsid w:val="002444C2"/>
    <w:rsid w:val="00245636"/>
    <w:rsid w:val="002508C9"/>
    <w:rsid w:val="00251F05"/>
    <w:rsid w:val="00252327"/>
    <w:rsid w:val="002531A6"/>
    <w:rsid w:val="00253B38"/>
    <w:rsid w:val="00253FDD"/>
    <w:rsid w:val="0025510B"/>
    <w:rsid w:val="002567B2"/>
    <w:rsid w:val="00257278"/>
    <w:rsid w:val="002575E3"/>
    <w:rsid w:val="00257BB1"/>
    <w:rsid w:val="00257F75"/>
    <w:rsid w:val="002606A8"/>
    <w:rsid w:val="00261059"/>
    <w:rsid w:val="00261C55"/>
    <w:rsid w:val="00263304"/>
    <w:rsid w:val="00263B32"/>
    <w:rsid w:val="00263B4C"/>
    <w:rsid w:val="002679E3"/>
    <w:rsid w:val="0027048A"/>
    <w:rsid w:val="0027337D"/>
    <w:rsid w:val="00274527"/>
    <w:rsid w:val="002747E3"/>
    <w:rsid w:val="00275810"/>
    <w:rsid w:val="00275944"/>
    <w:rsid w:val="00275B94"/>
    <w:rsid w:val="00276D79"/>
    <w:rsid w:val="00277BA5"/>
    <w:rsid w:val="00280803"/>
    <w:rsid w:val="00281F48"/>
    <w:rsid w:val="0028235A"/>
    <w:rsid w:val="00282F84"/>
    <w:rsid w:val="0028401B"/>
    <w:rsid w:val="00285459"/>
    <w:rsid w:val="002869A8"/>
    <w:rsid w:val="00287B94"/>
    <w:rsid w:val="002902B1"/>
    <w:rsid w:val="00292D85"/>
    <w:rsid w:val="00293057"/>
    <w:rsid w:val="00293FB5"/>
    <w:rsid w:val="0029409C"/>
    <w:rsid w:val="002947AE"/>
    <w:rsid w:val="002948A7"/>
    <w:rsid w:val="00295059"/>
    <w:rsid w:val="0029505B"/>
    <w:rsid w:val="00295B1A"/>
    <w:rsid w:val="00295D6A"/>
    <w:rsid w:val="00295DE2"/>
    <w:rsid w:val="002975C2"/>
    <w:rsid w:val="00297E5E"/>
    <w:rsid w:val="002A1AD9"/>
    <w:rsid w:val="002A3B94"/>
    <w:rsid w:val="002A3BAD"/>
    <w:rsid w:val="002A6A46"/>
    <w:rsid w:val="002A7285"/>
    <w:rsid w:val="002B0F1E"/>
    <w:rsid w:val="002B0FDE"/>
    <w:rsid w:val="002B2DEC"/>
    <w:rsid w:val="002B4E96"/>
    <w:rsid w:val="002B50E2"/>
    <w:rsid w:val="002B644B"/>
    <w:rsid w:val="002B6A00"/>
    <w:rsid w:val="002C0B7D"/>
    <w:rsid w:val="002C1229"/>
    <w:rsid w:val="002C1360"/>
    <w:rsid w:val="002C1803"/>
    <w:rsid w:val="002C1FCE"/>
    <w:rsid w:val="002C2939"/>
    <w:rsid w:val="002C56DA"/>
    <w:rsid w:val="002C7E83"/>
    <w:rsid w:val="002D049F"/>
    <w:rsid w:val="002D1413"/>
    <w:rsid w:val="002D1EF0"/>
    <w:rsid w:val="002D205F"/>
    <w:rsid w:val="002D32EA"/>
    <w:rsid w:val="002D41D1"/>
    <w:rsid w:val="002D4FC7"/>
    <w:rsid w:val="002D69B6"/>
    <w:rsid w:val="002E03CD"/>
    <w:rsid w:val="002E0706"/>
    <w:rsid w:val="002E0B6C"/>
    <w:rsid w:val="002E1CF7"/>
    <w:rsid w:val="002E1D81"/>
    <w:rsid w:val="002E2A3E"/>
    <w:rsid w:val="002E4648"/>
    <w:rsid w:val="002E4D6B"/>
    <w:rsid w:val="002E7094"/>
    <w:rsid w:val="002E74B7"/>
    <w:rsid w:val="002E79C3"/>
    <w:rsid w:val="002E7BEA"/>
    <w:rsid w:val="002F16A4"/>
    <w:rsid w:val="002F1EFD"/>
    <w:rsid w:val="002F20E3"/>
    <w:rsid w:val="002F356A"/>
    <w:rsid w:val="002F398C"/>
    <w:rsid w:val="002F3DCE"/>
    <w:rsid w:val="002F3ED5"/>
    <w:rsid w:val="002F3F31"/>
    <w:rsid w:val="002F4048"/>
    <w:rsid w:val="002F4D43"/>
    <w:rsid w:val="002F5C15"/>
    <w:rsid w:val="002F6D99"/>
    <w:rsid w:val="003009F5"/>
    <w:rsid w:val="00300C6B"/>
    <w:rsid w:val="00302D5D"/>
    <w:rsid w:val="00303485"/>
    <w:rsid w:val="00306448"/>
    <w:rsid w:val="003108E0"/>
    <w:rsid w:val="00310BD2"/>
    <w:rsid w:val="00312678"/>
    <w:rsid w:val="00312BB0"/>
    <w:rsid w:val="003134FF"/>
    <w:rsid w:val="003135C9"/>
    <w:rsid w:val="003137B2"/>
    <w:rsid w:val="00315713"/>
    <w:rsid w:val="00317776"/>
    <w:rsid w:val="003203EC"/>
    <w:rsid w:val="003211A5"/>
    <w:rsid w:val="00321C99"/>
    <w:rsid w:val="00322388"/>
    <w:rsid w:val="00322AB0"/>
    <w:rsid w:val="003230C1"/>
    <w:rsid w:val="00323D16"/>
    <w:rsid w:val="003247B9"/>
    <w:rsid w:val="00324BF0"/>
    <w:rsid w:val="00325CB7"/>
    <w:rsid w:val="00327678"/>
    <w:rsid w:val="00327BC1"/>
    <w:rsid w:val="003304D2"/>
    <w:rsid w:val="003308F2"/>
    <w:rsid w:val="00330B81"/>
    <w:rsid w:val="00331BC5"/>
    <w:rsid w:val="00332615"/>
    <w:rsid w:val="00332F0F"/>
    <w:rsid w:val="00333F1B"/>
    <w:rsid w:val="003343E3"/>
    <w:rsid w:val="003357C5"/>
    <w:rsid w:val="003357EF"/>
    <w:rsid w:val="003358AD"/>
    <w:rsid w:val="00335BEF"/>
    <w:rsid w:val="00335BF7"/>
    <w:rsid w:val="00335EA4"/>
    <w:rsid w:val="0033676F"/>
    <w:rsid w:val="00342218"/>
    <w:rsid w:val="00342D8A"/>
    <w:rsid w:val="00344F3F"/>
    <w:rsid w:val="00345502"/>
    <w:rsid w:val="00345718"/>
    <w:rsid w:val="003457DE"/>
    <w:rsid w:val="00346506"/>
    <w:rsid w:val="003473EC"/>
    <w:rsid w:val="00347D59"/>
    <w:rsid w:val="00350ED1"/>
    <w:rsid w:val="00350F4E"/>
    <w:rsid w:val="00352F66"/>
    <w:rsid w:val="0035378F"/>
    <w:rsid w:val="00355BD2"/>
    <w:rsid w:val="00355C2E"/>
    <w:rsid w:val="003564EB"/>
    <w:rsid w:val="0035664D"/>
    <w:rsid w:val="0035745A"/>
    <w:rsid w:val="00360652"/>
    <w:rsid w:val="0036101D"/>
    <w:rsid w:val="003614A3"/>
    <w:rsid w:val="00361AFF"/>
    <w:rsid w:val="003628E4"/>
    <w:rsid w:val="00362D66"/>
    <w:rsid w:val="00363422"/>
    <w:rsid w:val="003635C8"/>
    <w:rsid w:val="00364363"/>
    <w:rsid w:val="0036445B"/>
    <w:rsid w:val="00365FC2"/>
    <w:rsid w:val="00366AE6"/>
    <w:rsid w:val="003711AC"/>
    <w:rsid w:val="00373EAF"/>
    <w:rsid w:val="0037421E"/>
    <w:rsid w:val="00374586"/>
    <w:rsid w:val="00376058"/>
    <w:rsid w:val="00376A96"/>
    <w:rsid w:val="0037746A"/>
    <w:rsid w:val="00377BAC"/>
    <w:rsid w:val="003816F6"/>
    <w:rsid w:val="003819C3"/>
    <w:rsid w:val="00382173"/>
    <w:rsid w:val="00384FE2"/>
    <w:rsid w:val="0038695D"/>
    <w:rsid w:val="00386AEC"/>
    <w:rsid w:val="00387D84"/>
    <w:rsid w:val="003904D2"/>
    <w:rsid w:val="00391A3D"/>
    <w:rsid w:val="00392A23"/>
    <w:rsid w:val="00393366"/>
    <w:rsid w:val="0039388D"/>
    <w:rsid w:val="0039543B"/>
    <w:rsid w:val="00395640"/>
    <w:rsid w:val="00397291"/>
    <w:rsid w:val="00397AE4"/>
    <w:rsid w:val="003A0144"/>
    <w:rsid w:val="003A160E"/>
    <w:rsid w:val="003A1BE0"/>
    <w:rsid w:val="003A23B5"/>
    <w:rsid w:val="003A2BBB"/>
    <w:rsid w:val="003A40AF"/>
    <w:rsid w:val="003A46B4"/>
    <w:rsid w:val="003A4CF2"/>
    <w:rsid w:val="003A6F03"/>
    <w:rsid w:val="003A6FCF"/>
    <w:rsid w:val="003A700B"/>
    <w:rsid w:val="003A7814"/>
    <w:rsid w:val="003B138A"/>
    <w:rsid w:val="003B1415"/>
    <w:rsid w:val="003B235E"/>
    <w:rsid w:val="003B3120"/>
    <w:rsid w:val="003B32AE"/>
    <w:rsid w:val="003B4569"/>
    <w:rsid w:val="003B4BA3"/>
    <w:rsid w:val="003B5FB5"/>
    <w:rsid w:val="003B6868"/>
    <w:rsid w:val="003B719A"/>
    <w:rsid w:val="003C0FBE"/>
    <w:rsid w:val="003C3DC4"/>
    <w:rsid w:val="003C5512"/>
    <w:rsid w:val="003C643F"/>
    <w:rsid w:val="003C6531"/>
    <w:rsid w:val="003C7D13"/>
    <w:rsid w:val="003D056A"/>
    <w:rsid w:val="003D090A"/>
    <w:rsid w:val="003D0E60"/>
    <w:rsid w:val="003D1488"/>
    <w:rsid w:val="003D174A"/>
    <w:rsid w:val="003D2B69"/>
    <w:rsid w:val="003D3B8E"/>
    <w:rsid w:val="003D3FD2"/>
    <w:rsid w:val="003D4045"/>
    <w:rsid w:val="003D40AE"/>
    <w:rsid w:val="003D5783"/>
    <w:rsid w:val="003D6628"/>
    <w:rsid w:val="003D7BFA"/>
    <w:rsid w:val="003E2672"/>
    <w:rsid w:val="003E456A"/>
    <w:rsid w:val="003E4ADB"/>
    <w:rsid w:val="003E5507"/>
    <w:rsid w:val="003F18E2"/>
    <w:rsid w:val="003F292C"/>
    <w:rsid w:val="003F3A19"/>
    <w:rsid w:val="003F46A2"/>
    <w:rsid w:val="003F65E0"/>
    <w:rsid w:val="00400011"/>
    <w:rsid w:val="00400AB3"/>
    <w:rsid w:val="00401361"/>
    <w:rsid w:val="0040138E"/>
    <w:rsid w:val="00401872"/>
    <w:rsid w:val="00403653"/>
    <w:rsid w:val="00404ABD"/>
    <w:rsid w:val="00410597"/>
    <w:rsid w:val="00410CFB"/>
    <w:rsid w:val="00411448"/>
    <w:rsid w:val="00411890"/>
    <w:rsid w:val="00411C4B"/>
    <w:rsid w:val="004126AD"/>
    <w:rsid w:val="004145B7"/>
    <w:rsid w:val="00414EBA"/>
    <w:rsid w:val="00414F03"/>
    <w:rsid w:val="00415D41"/>
    <w:rsid w:val="00416CE2"/>
    <w:rsid w:val="00417386"/>
    <w:rsid w:val="00417641"/>
    <w:rsid w:val="00420B67"/>
    <w:rsid w:val="004216ED"/>
    <w:rsid w:val="004217A0"/>
    <w:rsid w:val="00422623"/>
    <w:rsid w:val="00422683"/>
    <w:rsid w:val="00422D06"/>
    <w:rsid w:val="004240B9"/>
    <w:rsid w:val="004251A2"/>
    <w:rsid w:val="004258E4"/>
    <w:rsid w:val="00425B99"/>
    <w:rsid w:val="00426A9C"/>
    <w:rsid w:val="00426D54"/>
    <w:rsid w:val="00427033"/>
    <w:rsid w:val="00430A81"/>
    <w:rsid w:val="00431173"/>
    <w:rsid w:val="00431F80"/>
    <w:rsid w:val="00433606"/>
    <w:rsid w:val="00433D74"/>
    <w:rsid w:val="00441A6D"/>
    <w:rsid w:val="00441D28"/>
    <w:rsid w:val="00442081"/>
    <w:rsid w:val="00442673"/>
    <w:rsid w:val="004444CE"/>
    <w:rsid w:val="00444B1D"/>
    <w:rsid w:val="004458BC"/>
    <w:rsid w:val="00445D54"/>
    <w:rsid w:val="004468FC"/>
    <w:rsid w:val="00446D89"/>
    <w:rsid w:val="0045169D"/>
    <w:rsid w:val="00451AF7"/>
    <w:rsid w:val="0045336B"/>
    <w:rsid w:val="004542A4"/>
    <w:rsid w:val="0045463C"/>
    <w:rsid w:val="00455DB2"/>
    <w:rsid w:val="00455DCA"/>
    <w:rsid w:val="00456ABC"/>
    <w:rsid w:val="00456BE8"/>
    <w:rsid w:val="0045706A"/>
    <w:rsid w:val="00457B4F"/>
    <w:rsid w:val="0046124A"/>
    <w:rsid w:val="00462A05"/>
    <w:rsid w:val="004630CC"/>
    <w:rsid w:val="00463650"/>
    <w:rsid w:val="00464412"/>
    <w:rsid w:val="00465B4E"/>
    <w:rsid w:val="00466FA2"/>
    <w:rsid w:val="00467394"/>
    <w:rsid w:val="004674D5"/>
    <w:rsid w:val="00467551"/>
    <w:rsid w:val="004677C4"/>
    <w:rsid w:val="004705EC"/>
    <w:rsid w:val="00470653"/>
    <w:rsid w:val="00473B3B"/>
    <w:rsid w:val="004740A1"/>
    <w:rsid w:val="004740EF"/>
    <w:rsid w:val="00474219"/>
    <w:rsid w:val="00474C05"/>
    <w:rsid w:val="00474DF4"/>
    <w:rsid w:val="00475174"/>
    <w:rsid w:val="00475660"/>
    <w:rsid w:val="004757E1"/>
    <w:rsid w:val="00476154"/>
    <w:rsid w:val="004771A6"/>
    <w:rsid w:val="00480331"/>
    <w:rsid w:val="00480658"/>
    <w:rsid w:val="004828E3"/>
    <w:rsid w:val="00483055"/>
    <w:rsid w:val="004842E8"/>
    <w:rsid w:val="00484F3B"/>
    <w:rsid w:val="004853AC"/>
    <w:rsid w:val="00486ADF"/>
    <w:rsid w:val="00487A3D"/>
    <w:rsid w:val="00487A5B"/>
    <w:rsid w:val="00490055"/>
    <w:rsid w:val="00490A26"/>
    <w:rsid w:val="00492E09"/>
    <w:rsid w:val="00493AF6"/>
    <w:rsid w:val="00495C13"/>
    <w:rsid w:val="0049700C"/>
    <w:rsid w:val="0049774B"/>
    <w:rsid w:val="004A11EE"/>
    <w:rsid w:val="004A1B4C"/>
    <w:rsid w:val="004A1BC4"/>
    <w:rsid w:val="004A25A5"/>
    <w:rsid w:val="004A34EF"/>
    <w:rsid w:val="004A377E"/>
    <w:rsid w:val="004A4C67"/>
    <w:rsid w:val="004A58C1"/>
    <w:rsid w:val="004A5BE7"/>
    <w:rsid w:val="004A6A81"/>
    <w:rsid w:val="004A6F06"/>
    <w:rsid w:val="004B08F2"/>
    <w:rsid w:val="004B130C"/>
    <w:rsid w:val="004B1501"/>
    <w:rsid w:val="004B187A"/>
    <w:rsid w:val="004B348B"/>
    <w:rsid w:val="004B3D79"/>
    <w:rsid w:val="004B4975"/>
    <w:rsid w:val="004B4CE9"/>
    <w:rsid w:val="004B563F"/>
    <w:rsid w:val="004B5B14"/>
    <w:rsid w:val="004B6845"/>
    <w:rsid w:val="004B6922"/>
    <w:rsid w:val="004C070B"/>
    <w:rsid w:val="004C0CF8"/>
    <w:rsid w:val="004C0F85"/>
    <w:rsid w:val="004C1F1F"/>
    <w:rsid w:val="004C2D48"/>
    <w:rsid w:val="004C308E"/>
    <w:rsid w:val="004C3DFB"/>
    <w:rsid w:val="004C402A"/>
    <w:rsid w:val="004C5C06"/>
    <w:rsid w:val="004C6487"/>
    <w:rsid w:val="004D15EE"/>
    <w:rsid w:val="004D1B7F"/>
    <w:rsid w:val="004D1F3F"/>
    <w:rsid w:val="004D3B73"/>
    <w:rsid w:val="004D5DEE"/>
    <w:rsid w:val="004D6D81"/>
    <w:rsid w:val="004E0933"/>
    <w:rsid w:val="004E10E7"/>
    <w:rsid w:val="004E1635"/>
    <w:rsid w:val="004E2FA2"/>
    <w:rsid w:val="004E3351"/>
    <w:rsid w:val="004E3E06"/>
    <w:rsid w:val="004E4C8C"/>
    <w:rsid w:val="004E6C9A"/>
    <w:rsid w:val="004E764F"/>
    <w:rsid w:val="004F4DF0"/>
    <w:rsid w:val="004F52AF"/>
    <w:rsid w:val="004F60BF"/>
    <w:rsid w:val="004F64B8"/>
    <w:rsid w:val="004F7461"/>
    <w:rsid w:val="005000DE"/>
    <w:rsid w:val="00503348"/>
    <w:rsid w:val="00503C2B"/>
    <w:rsid w:val="005041AC"/>
    <w:rsid w:val="0050449F"/>
    <w:rsid w:val="00505956"/>
    <w:rsid w:val="005077D3"/>
    <w:rsid w:val="00507E4F"/>
    <w:rsid w:val="005113FC"/>
    <w:rsid w:val="005118F8"/>
    <w:rsid w:val="00511FD0"/>
    <w:rsid w:val="0051212E"/>
    <w:rsid w:val="005129E6"/>
    <w:rsid w:val="00512AC3"/>
    <w:rsid w:val="00512C2E"/>
    <w:rsid w:val="00513870"/>
    <w:rsid w:val="00513D67"/>
    <w:rsid w:val="00513E14"/>
    <w:rsid w:val="00514F6C"/>
    <w:rsid w:val="0051607A"/>
    <w:rsid w:val="0051707E"/>
    <w:rsid w:val="005210DC"/>
    <w:rsid w:val="00521295"/>
    <w:rsid w:val="00524293"/>
    <w:rsid w:val="00524D53"/>
    <w:rsid w:val="00526CF5"/>
    <w:rsid w:val="0052751A"/>
    <w:rsid w:val="005306D6"/>
    <w:rsid w:val="005312F8"/>
    <w:rsid w:val="00531624"/>
    <w:rsid w:val="00533CEF"/>
    <w:rsid w:val="00535330"/>
    <w:rsid w:val="00535C70"/>
    <w:rsid w:val="00536865"/>
    <w:rsid w:val="00536BE0"/>
    <w:rsid w:val="00536CE3"/>
    <w:rsid w:val="0053708F"/>
    <w:rsid w:val="00540F1F"/>
    <w:rsid w:val="0054185B"/>
    <w:rsid w:val="00541A61"/>
    <w:rsid w:val="00542645"/>
    <w:rsid w:val="00543490"/>
    <w:rsid w:val="00544862"/>
    <w:rsid w:val="0054544A"/>
    <w:rsid w:val="00545DD1"/>
    <w:rsid w:val="00546807"/>
    <w:rsid w:val="0054725B"/>
    <w:rsid w:val="005509D9"/>
    <w:rsid w:val="005514F8"/>
    <w:rsid w:val="005525FF"/>
    <w:rsid w:val="005528E2"/>
    <w:rsid w:val="00552C84"/>
    <w:rsid w:val="00552DB1"/>
    <w:rsid w:val="00553058"/>
    <w:rsid w:val="00560E3F"/>
    <w:rsid w:val="00562FD2"/>
    <w:rsid w:val="00564229"/>
    <w:rsid w:val="00564332"/>
    <w:rsid w:val="00564CB0"/>
    <w:rsid w:val="005660EB"/>
    <w:rsid w:val="005666B1"/>
    <w:rsid w:val="00567E3A"/>
    <w:rsid w:val="005746B6"/>
    <w:rsid w:val="00574C9E"/>
    <w:rsid w:val="00576D2B"/>
    <w:rsid w:val="00576FEC"/>
    <w:rsid w:val="00577A30"/>
    <w:rsid w:val="005804AE"/>
    <w:rsid w:val="005812C3"/>
    <w:rsid w:val="005816EB"/>
    <w:rsid w:val="005817D5"/>
    <w:rsid w:val="00582CE4"/>
    <w:rsid w:val="00583A3B"/>
    <w:rsid w:val="00583CAD"/>
    <w:rsid w:val="0058598F"/>
    <w:rsid w:val="005867BB"/>
    <w:rsid w:val="00587694"/>
    <w:rsid w:val="00587E9D"/>
    <w:rsid w:val="00590B59"/>
    <w:rsid w:val="005916CB"/>
    <w:rsid w:val="00594341"/>
    <w:rsid w:val="0059456C"/>
    <w:rsid w:val="005965CE"/>
    <w:rsid w:val="00596BDD"/>
    <w:rsid w:val="00597FE9"/>
    <w:rsid w:val="005A0401"/>
    <w:rsid w:val="005A1723"/>
    <w:rsid w:val="005A241C"/>
    <w:rsid w:val="005A4D55"/>
    <w:rsid w:val="005A6445"/>
    <w:rsid w:val="005A6CC5"/>
    <w:rsid w:val="005B1D02"/>
    <w:rsid w:val="005B1F30"/>
    <w:rsid w:val="005B5A34"/>
    <w:rsid w:val="005B72D4"/>
    <w:rsid w:val="005C2B8D"/>
    <w:rsid w:val="005C3FC7"/>
    <w:rsid w:val="005C4A92"/>
    <w:rsid w:val="005C565C"/>
    <w:rsid w:val="005C5993"/>
    <w:rsid w:val="005D172A"/>
    <w:rsid w:val="005D42A0"/>
    <w:rsid w:val="005D6CE4"/>
    <w:rsid w:val="005D7101"/>
    <w:rsid w:val="005D7FDB"/>
    <w:rsid w:val="005E0E3A"/>
    <w:rsid w:val="005E1859"/>
    <w:rsid w:val="005E254D"/>
    <w:rsid w:val="005E466C"/>
    <w:rsid w:val="005E49F4"/>
    <w:rsid w:val="005E5D40"/>
    <w:rsid w:val="005F2942"/>
    <w:rsid w:val="005F4AC7"/>
    <w:rsid w:val="005F4F21"/>
    <w:rsid w:val="005F6C15"/>
    <w:rsid w:val="005F75D0"/>
    <w:rsid w:val="005F7AEA"/>
    <w:rsid w:val="005F7E65"/>
    <w:rsid w:val="006001F8"/>
    <w:rsid w:val="006003E3"/>
    <w:rsid w:val="006005FA"/>
    <w:rsid w:val="00600DB1"/>
    <w:rsid w:val="0060271C"/>
    <w:rsid w:val="00605259"/>
    <w:rsid w:val="0060629B"/>
    <w:rsid w:val="00607543"/>
    <w:rsid w:val="00607814"/>
    <w:rsid w:val="00607EA4"/>
    <w:rsid w:val="00610522"/>
    <w:rsid w:val="006106A6"/>
    <w:rsid w:val="00611B9E"/>
    <w:rsid w:val="00611E9D"/>
    <w:rsid w:val="0061299B"/>
    <w:rsid w:val="00612B39"/>
    <w:rsid w:val="006162F1"/>
    <w:rsid w:val="0062046B"/>
    <w:rsid w:val="00621C11"/>
    <w:rsid w:val="0062289E"/>
    <w:rsid w:val="00622D2C"/>
    <w:rsid w:val="006242EA"/>
    <w:rsid w:val="006253C4"/>
    <w:rsid w:val="00625FF3"/>
    <w:rsid w:val="006303E5"/>
    <w:rsid w:val="0063062F"/>
    <w:rsid w:val="00630DAB"/>
    <w:rsid w:val="006311A7"/>
    <w:rsid w:val="006319A0"/>
    <w:rsid w:val="00631CAB"/>
    <w:rsid w:val="00633041"/>
    <w:rsid w:val="006351C4"/>
    <w:rsid w:val="00635676"/>
    <w:rsid w:val="00636C68"/>
    <w:rsid w:val="0063781C"/>
    <w:rsid w:val="00641956"/>
    <w:rsid w:val="00642EE0"/>
    <w:rsid w:val="00643132"/>
    <w:rsid w:val="00643F18"/>
    <w:rsid w:val="006440D8"/>
    <w:rsid w:val="00650657"/>
    <w:rsid w:val="006508F4"/>
    <w:rsid w:val="006539F2"/>
    <w:rsid w:val="00654F3D"/>
    <w:rsid w:val="00655C0B"/>
    <w:rsid w:val="00655F97"/>
    <w:rsid w:val="006563B9"/>
    <w:rsid w:val="00660160"/>
    <w:rsid w:val="00660DF5"/>
    <w:rsid w:val="0066110E"/>
    <w:rsid w:val="006619F3"/>
    <w:rsid w:val="006630E7"/>
    <w:rsid w:val="0066326A"/>
    <w:rsid w:val="00666FA4"/>
    <w:rsid w:val="00667B03"/>
    <w:rsid w:val="00670426"/>
    <w:rsid w:val="00671A12"/>
    <w:rsid w:val="006721D5"/>
    <w:rsid w:val="006724C7"/>
    <w:rsid w:val="00672540"/>
    <w:rsid w:val="006733D8"/>
    <w:rsid w:val="0067414F"/>
    <w:rsid w:val="00677C25"/>
    <w:rsid w:val="00680228"/>
    <w:rsid w:val="00687951"/>
    <w:rsid w:val="006902D0"/>
    <w:rsid w:val="00690749"/>
    <w:rsid w:val="00690B48"/>
    <w:rsid w:val="00691351"/>
    <w:rsid w:val="00692DAC"/>
    <w:rsid w:val="00692E71"/>
    <w:rsid w:val="006934FE"/>
    <w:rsid w:val="006945EC"/>
    <w:rsid w:val="00694BBD"/>
    <w:rsid w:val="00694D38"/>
    <w:rsid w:val="00694EDF"/>
    <w:rsid w:val="006958CD"/>
    <w:rsid w:val="00695D1B"/>
    <w:rsid w:val="0069667F"/>
    <w:rsid w:val="00697390"/>
    <w:rsid w:val="006A15E7"/>
    <w:rsid w:val="006A2502"/>
    <w:rsid w:val="006A27E6"/>
    <w:rsid w:val="006A48BD"/>
    <w:rsid w:val="006A4D0A"/>
    <w:rsid w:val="006A6262"/>
    <w:rsid w:val="006B2C26"/>
    <w:rsid w:val="006B3079"/>
    <w:rsid w:val="006B389A"/>
    <w:rsid w:val="006B58FF"/>
    <w:rsid w:val="006B7812"/>
    <w:rsid w:val="006B7BD1"/>
    <w:rsid w:val="006C055F"/>
    <w:rsid w:val="006C08F9"/>
    <w:rsid w:val="006C0C42"/>
    <w:rsid w:val="006C0D7E"/>
    <w:rsid w:val="006C1543"/>
    <w:rsid w:val="006C168A"/>
    <w:rsid w:val="006C232C"/>
    <w:rsid w:val="006C32E5"/>
    <w:rsid w:val="006C4003"/>
    <w:rsid w:val="006C529A"/>
    <w:rsid w:val="006C62AF"/>
    <w:rsid w:val="006C6A2C"/>
    <w:rsid w:val="006C6C34"/>
    <w:rsid w:val="006C7621"/>
    <w:rsid w:val="006D02BD"/>
    <w:rsid w:val="006D04FD"/>
    <w:rsid w:val="006D1798"/>
    <w:rsid w:val="006D2C4A"/>
    <w:rsid w:val="006D4630"/>
    <w:rsid w:val="006D577B"/>
    <w:rsid w:val="006D5901"/>
    <w:rsid w:val="006E1A74"/>
    <w:rsid w:val="006E3212"/>
    <w:rsid w:val="006E3E34"/>
    <w:rsid w:val="006E4B53"/>
    <w:rsid w:val="006E4B80"/>
    <w:rsid w:val="006E5F82"/>
    <w:rsid w:val="006E6167"/>
    <w:rsid w:val="006E69AB"/>
    <w:rsid w:val="006E734C"/>
    <w:rsid w:val="006F1C00"/>
    <w:rsid w:val="006F2D82"/>
    <w:rsid w:val="006F3088"/>
    <w:rsid w:val="006F3D6D"/>
    <w:rsid w:val="006F45F9"/>
    <w:rsid w:val="006F4CD2"/>
    <w:rsid w:val="006F61ED"/>
    <w:rsid w:val="00702431"/>
    <w:rsid w:val="00702D78"/>
    <w:rsid w:val="00704A41"/>
    <w:rsid w:val="00705CCE"/>
    <w:rsid w:val="00706BF3"/>
    <w:rsid w:val="00707C88"/>
    <w:rsid w:val="007103AC"/>
    <w:rsid w:val="00711B62"/>
    <w:rsid w:val="007124DF"/>
    <w:rsid w:val="00713995"/>
    <w:rsid w:val="007141B9"/>
    <w:rsid w:val="007150BD"/>
    <w:rsid w:val="007154B8"/>
    <w:rsid w:val="00720386"/>
    <w:rsid w:val="00721750"/>
    <w:rsid w:val="00722DC0"/>
    <w:rsid w:val="00724361"/>
    <w:rsid w:val="007257B2"/>
    <w:rsid w:val="007258B5"/>
    <w:rsid w:val="00727634"/>
    <w:rsid w:val="00727C82"/>
    <w:rsid w:val="007316B8"/>
    <w:rsid w:val="0073393C"/>
    <w:rsid w:val="00735BF6"/>
    <w:rsid w:val="00735FC8"/>
    <w:rsid w:val="0073740A"/>
    <w:rsid w:val="007376A3"/>
    <w:rsid w:val="0074063A"/>
    <w:rsid w:val="00741055"/>
    <w:rsid w:val="00742CAA"/>
    <w:rsid w:val="00743034"/>
    <w:rsid w:val="00745E59"/>
    <w:rsid w:val="0074654E"/>
    <w:rsid w:val="00751866"/>
    <w:rsid w:val="00752466"/>
    <w:rsid w:val="007528FC"/>
    <w:rsid w:val="007535E7"/>
    <w:rsid w:val="00755442"/>
    <w:rsid w:val="00755A50"/>
    <w:rsid w:val="00755E6F"/>
    <w:rsid w:val="00757437"/>
    <w:rsid w:val="007608FC"/>
    <w:rsid w:val="00762A1E"/>
    <w:rsid w:val="00762BAC"/>
    <w:rsid w:val="00763F63"/>
    <w:rsid w:val="0076571F"/>
    <w:rsid w:val="00765F9D"/>
    <w:rsid w:val="00767649"/>
    <w:rsid w:val="00767F06"/>
    <w:rsid w:val="00770C3B"/>
    <w:rsid w:val="007723F5"/>
    <w:rsid w:val="007724B4"/>
    <w:rsid w:val="00772D0B"/>
    <w:rsid w:val="007743C5"/>
    <w:rsid w:val="00775B47"/>
    <w:rsid w:val="007763E7"/>
    <w:rsid w:val="00777E08"/>
    <w:rsid w:val="00781498"/>
    <w:rsid w:val="007831DF"/>
    <w:rsid w:val="0078321D"/>
    <w:rsid w:val="00784D7B"/>
    <w:rsid w:val="0078731F"/>
    <w:rsid w:val="0078772D"/>
    <w:rsid w:val="00787972"/>
    <w:rsid w:val="007915DE"/>
    <w:rsid w:val="00792262"/>
    <w:rsid w:val="0079234A"/>
    <w:rsid w:val="0079248E"/>
    <w:rsid w:val="00793612"/>
    <w:rsid w:val="0079397B"/>
    <w:rsid w:val="007944E7"/>
    <w:rsid w:val="007952C9"/>
    <w:rsid w:val="0079597F"/>
    <w:rsid w:val="0079711C"/>
    <w:rsid w:val="007A05A1"/>
    <w:rsid w:val="007A1631"/>
    <w:rsid w:val="007A16FE"/>
    <w:rsid w:val="007A1D07"/>
    <w:rsid w:val="007A24E8"/>
    <w:rsid w:val="007A6099"/>
    <w:rsid w:val="007A6D57"/>
    <w:rsid w:val="007A7EFC"/>
    <w:rsid w:val="007B1052"/>
    <w:rsid w:val="007B20A2"/>
    <w:rsid w:val="007B24D1"/>
    <w:rsid w:val="007B29EB"/>
    <w:rsid w:val="007B3A0B"/>
    <w:rsid w:val="007B40BE"/>
    <w:rsid w:val="007B5496"/>
    <w:rsid w:val="007B6265"/>
    <w:rsid w:val="007B71E0"/>
    <w:rsid w:val="007B7336"/>
    <w:rsid w:val="007B7BCB"/>
    <w:rsid w:val="007C12F5"/>
    <w:rsid w:val="007C2278"/>
    <w:rsid w:val="007C2812"/>
    <w:rsid w:val="007C3BDF"/>
    <w:rsid w:val="007C3C2D"/>
    <w:rsid w:val="007C5382"/>
    <w:rsid w:val="007C5BD9"/>
    <w:rsid w:val="007C6E7B"/>
    <w:rsid w:val="007D00AC"/>
    <w:rsid w:val="007D09F8"/>
    <w:rsid w:val="007D2962"/>
    <w:rsid w:val="007D2DD6"/>
    <w:rsid w:val="007D4C31"/>
    <w:rsid w:val="007D4F80"/>
    <w:rsid w:val="007D519E"/>
    <w:rsid w:val="007D7643"/>
    <w:rsid w:val="007E13D5"/>
    <w:rsid w:val="007E1685"/>
    <w:rsid w:val="007E19BE"/>
    <w:rsid w:val="007E1B63"/>
    <w:rsid w:val="007E232E"/>
    <w:rsid w:val="007E2699"/>
    <w:rsid w:val="007E2B5D"/>
    <w:rsid w:val="007F003A"/>
    <w:rsid w:val="007F0659"/>
    <w:rsid w:val="007F0D3E"/>
    <w:rsid w:val="007F197B"/>
    <w:rsid w:val="007F3E34"/>
    <w:rsid w:val="007F48A0"/>
    <w:rsid w:val="007F6D80"/>
    <w:rsid w:val="007F72ED"/>
    <w:rsid w:val="00800676"/>
    <w:rsid w:val="0080106B"/>
    <w:rsid w:val="00801205"/>
    <w:rsid w:val="008020C4"/>
    <w:rsid w:val="00802976"/>
    <w:rsid w:val="00802C66"/>
    <w:rsid w:val="00803304"/>
    <w:rsid w:val="00805399"/>
    <w:rsid w:val="00805CF6"/>
    <w:rsid w:val="008069FB"/>
    <w:rsid w:val="00807511"/>
    <w:rsid w:val="00810710"/>
    <w:rsid w:val="00810D04"/>
    <w:rsid w:val="00816839"/>
    <w:rsid w:val="00817258"/>
    <w:rsid w:val="008174AF"/>
    <w:rsid w:val="00817FC8"/>
    <w:rsid w:val="00821274"/>
    <w:rsid w:val="00821AB7"/>
    <w:rsid w:val="008220BD"/>
    <w:rsid w:val="00823A35"/>
    <w:rsid w:val="008253EC"/>
    <w:rsid w:val="00826D55"/>
    <w:rsid w:val="00827BB4"/>
    <w:rsid w:val="00831970"/>
    <w:rsid w:val="008335EE"/>
    <w:rsid w:val="00833B4F"/>
    <w:rsid w:val="0083498F"/>
    <w:rsid w:val="00834D8D"/>
    <w:rsid w:val="00835B95"/>
    <w:rsid w:val="008360FA"/>
    <w:rsid w:val="00836377"/>
    <w:rsid w:val="00841ACC"/>
    <w:rsid w:val="00842995"/>
    <w:rsid w:val="00842DFF"/>
    <w:rsid w:val="008473F9"/>
    <w:rsid w:val="0084798B"/>
    <w:rsid w:val="008509B5"/>
    <w:rsid w:val="008523A9"/>
    <w:rsid w:val="00853AB1"/>
    <w:rsid w:val="00854286"/>
    <w:rsid w:val="00854293"/>
    <w:rsid w:val="00855FC0"/>
    <w:rsid w:val="0085707B"/>
    <w:rsid w:val="0085795A"/>
    <w:rsid w:val="00857F79"/>
    <w:rsid w:val="0086048A"/>
    <w:rsid w:val="00860E1F"/>
    <w:rsid w:val="00861226"/>
    <w:rsid w:val="0086233F"/>
    <w:rsid w:val="00863465"/>
    <w:rsid w:val="00864630"/>
    <w:rsid w:val="00866156"/>
    <w:rsid w:val="00866676"/>
    <w:rsid w:val="00870FA5"/>
    <w:rsid w:val="008717AD"/>
    <w:rsid w:val="008720E0"/>
    <w:rsid w:val="008723A8"/>
    <w:rsid w:val="00872C16"/>
    <w:rsid w:val="00874583"/>
    <w:rsid w:val="008754BA"/>
    <w:rsid w:val="008759D3"/>
    <w:rsid w:val="008762B8"/>
    <w:rsid w:val="00877692"/>
    <w:rsid w:val="00877D5A"/>
    <w:rsid w:val="00880AD3"/>
    <w:rsid w:val="00880AE8"/>
    <w:rsid w:val="0088188A"/>
    <w:rsid w:val="00881E41"/>
    <w:rsid w:val="00882012"/>
    <w:rsid w:val="00882A00"/>
    <w:rsid w:val="00887B37"/>
    <w:rsid w:val="00887B44"/>
    <w:rsid w:val="00887BC6"/>
    <w:rsid w:val="00892439"/>
    <w:rsid w:val="00892AD6"/>
    <w:rsid w:val="008940E8"/>
    <w:rsid w:val="008971A6"/>
    <w:rsid w:val="008A189F"/>
    <w:rsid w:val="008A208F"/>
    <w:rsid w:val="008A21BB"/>
    <w:rsid w:val="008A27BD"/>
    <w:rsid w:val="008A43C6"/>
    <w:rsid w:val="008A491F"/>
    <w:rsid w:val="008A5846"/>
    <w:rsid w:val="008A61C6"/>
    <w:rsid w:val="008A7D51"/>
    <w:rsid w:val="008B2663"/>
    <w:rsid w:val="008B31DC"/>
    <w:rsid w:val="008B38CD"/>
    <w:rsid w:val="008B4C0A"/>
    <w:rsid w:val="008B7496"/>
    <w:rsid w:val="008C07F1"/>
    <w:rsid w:val="008C0A1A"/>
    <w:rsid w:val="008C1DA0"/>
    <w:rsid w:val="008C2A58"/>
    <w:rsid w:val="008C3847"/>
    <w:rsid w:val="008C4C57"/>
    <w:rsid w:val="008C6F1E"/>
    <w:rsid w:val="008C746F"/>
    <w:rsid w:val="008D0ABE"/>
    <w:rsid w:val="008D0E08"/>
    <w:rsid w:val="008D3631"/>
    <w:rsid w:val="008D440B"/>
    <w:rsid w:val="008D6727"/>
    <w:rsid w:val="008E0B4B"/>
    <w:rsid w:val="008E1668"/>
    <w:rsid w:val="008E1C9D"/>
    <w:rsid w:val="008E22A2"/>
    <w:rsid w:val="008E313E"/>
    <w:rsid w:val="008E402C"/>
    <w:rsid w:val="008E5D76"/>
    <w:rsid w:val="008E7185"/>
    <w:rsid w:val="008E7D13"/>
    <w:rsid w:val="008F1027"/>
    <w:rsid w:val="008F1DD2"/>
    <w:rsid w:val="008F228A"/>
    <w:rsid w:val="008F321A"/>
    <w:rsid w:val="008F45B6"/>
    <w:rsid w:val="008F4CC6"/>
    <w:rsid w:val="008F55A0"/>
    <w:rsid w:val="009002BC"/>
    <w:rsid w:val="00901E96"/>
    <w:rsid w:val="00901F0F"/>
    <w:rsid w:val="0090365E"/>
    <w:rsid w:val="00904912"/>
    <w:rsid w:val="00904A94"/>
    <w:rsid w:val="009051D8"/>
    <w:rsid w:val="009055B7"/>
    <w:rsid w:val="0090750F"/>
    <w:rsid w:val="00907F5D"/>
    <w:rsid w:val="00910525"/>
    <w:rsid w:val="00910EBA"/>
    <w:rsid w:val="00911329"/>
    <w:rsid w:val="00912858"/>
    <w:rsid w:val="009128FF"/>
    <w:rsid w:val="00913523"/>
    <w:rsid w:val="00914550"/>
    <w:rsid w:val="00914D6A"/>
    <w:rsid w:val="009154C3"/>
    <w:rsid w:val="00915F97"/>
    <w:rsid w:val="0091658B"/>
    <w:rsid w:val="00916E96"/>
    <w:rsid w:val="00917A46"/>
    <w:rsid w:val="00917E61"/>
    <w:rsid w:val="00920134"/>
    <w:rsid w:val="00921A6C"/>
    <w:rsid w:val="009228CE"/>
    <w:rsid w:val="00922CC4"/>
    <w:rsid w:val="009234EA"/>
    <w:rsid w:val="0092350C"/>
    <w:rsid w:val="0092435E"/>
    <w:rsid w:val="00924597"/>
    <w:rsid w:val="00924AD5"/>
    <w:rsid w:val="00926955"/>
    <w:rsid w:val="00927B48"/>
    <w:rsid w:val="00927F24"/>
    <w:rsid w:val="00930952"/>
    <w:rsid w:val="00930F12"/>
    <w:rsid w:val="009311B2"/>
    <w:rsid w:val="009318E7"/>
    <w:rsid w:val="00933020"/>
    <w:rsid w:val="0093573D"/>
    <w:rsid w:val="009359AB"/>
    <w:rsid w:val="00936298"/>
    <w:rsid w:val="0093642A"/>
    <w:rsid w:val="0093727C"/>
    <w:rsid w:val="009374A2"/>
    <w:rsid w:val="00937BA7"/>
    <w:rsid w:val="00937DC1"/>
    <w:rsid w:val="0094075A"/>
    <w:rsid w:val="00940870"/>
    <w:rsid w:val="00942B6D"/>
    <w:rsid w:val="009441D8"/>
    <w:rsid w:val="00945A18"/>
    <w:rsid w:val="00945FCA"/>
    <w:rsid w:val="009463D2"/>
    <w:rsid w:val="00947A6A"/>
    <w:rsid w:val="00947AC8"/>
    <w:rsid w:val="00950D12"/>
    <w:rsid w:val="0095228D"/>
    <w:rsid w:val="009532D6"/>
    <w:rsid w:val="00953AE1"/>
    <w:rsid w:val="0095461D"/>
    <w:rsid w:val="00954DF3"/>
    <w:rsid w:val="00955577"/>
    <w:rsid w:val="00955B76"/>
    <w:rsid w:val="00955C03"/>
    <w:rsid w:val="00956A0E"/>
    <w:rsid w:val="0096135B"/>
    <w:rsid w:val="00961913"/>
    <w:rsid w:val="0096260D"/>
    <w:rsid w:val="0096655A"/>
    <w:rsid w:val="009667E0"/>
    <w:rsid w:val="00967D6B"/>
    <w:rsid w:val="009708D6"/>
    <w:rsid w:val="009713E1"/>
    <w:rsid w:val="00971903"/>
    <w:rsid w:val="0097408E"/>
    <w:rsid w:val="00976964"/>
    <w:rsid w:val="00976CD7"/>
    <w:rsid w:val="00977E27"/>
    <w:rsid w:val="00981374"/>
    <w:rsid w:val="00983654"/>
    <w:rsid w:val="0098454F"/>
    <w:rsid w:val="00984696"/>
    <w:rsid w:val="00985D01"/>
    <w:rsid w:val="00985F82"/>
    <w:rsid w:val="009866C5"/>
    <w:rsid w:val="00986978"/>
    <w:rsid w:val="0098768B"/>
    <w:rsid w:val="00990026"/>
    <w:rsid w:val="009909E2"/>
    <w:rsid w:val="00990A2C"/>
    <w:rsid w:val="009919EE"/>
    <w:rsid w:val="00991DE9"/>
    <w:rsid w:val="00991EF3"/>
    <w:rsid w:val="009926D5"/>
    <w:rsid w:val="00995D95"/>
    <w:rsid w:val="00997D18"/>
    <w:rsid w:val="009A069A"/>
    <w:rsid w:val="009A336B"/>
    <w:rsid w:val="009A5424"/>
    <w:rsid w:val="009A5B43"/>
    <w:rsid w:val="009A6D41"/>
    <w:rsid w:val="009B3850"/>
    <w:rsid w:val="009B3ECB"/>
    <w:rsid w:val="009B47A0"/>
    <w:rsid w:val="009B5C90"/>
    <w:rsid w:val="009B5EE8"/>
    <w:rsid w:val="009B64C0"/>
    <w:rsid w:val="009B67D0"/>
    <w:rsid w:val="009B6AB6"/>
    <w:rsid w:val="009B7E07"/>
    <w:rsid w:val="009B7E53"/>
    <w:rsid w:val="009C0B20"/>
    <w:rsid w:val="009C10F3"/>
    <w:rsid w:val="009C2A20"/>
    <w:rsid w:val="009C3A27"/>
    <w:rsid w:val="009C48BE"/>
    <w:rsid w:val="009C57DD"/>
    <w:rsid w:val="009C6BB8"/>
    <w:rsid w:val="009C6F7C"/>
    <w:rsid w:val="009C78D3"/>
    <w:rsid w:val="009D000F"/>
    <w:rsid w:val="009D07EE"/>
    <w:rsid w:val="009D3C22"/>
    <w:rsid w:val="009D46CC"/>
    <w:rsid w:val="009D5C29"/>
    <w:rsid w:val="009D676A"/>
    <w:rsid w:val="009D786A"/>
    <w:rsid w:val="009E07C6"/>
    <w:rsid w:val="009E0AFB"/>
    <w:rsid w:val="009E1DD3"/>
    <w:rsid w:val="009E5907"/>
    <w:rsid w:val="009E619C"/>
    <w:rsid w:val="009E7111"/>
    <w:rsid w:val="009F0AEC"/>
    <w:rsid w:val="009F2FE9"/>
    <w:rsid w:val="009F302A"/>
    <w:rsid w:val="009F3897"/>
    <w:rsid w:val="009F3EC5"/>
    <w:rsid w:val="009F3F76"/>
    <w:rsid w:val="009F416A"/>
    <w:rsid w:val="009F6597"/>
    <w:rsid w:val="009F7953"/>
    <w:rsid w:val="00A003F9"/>
    <w:rsid w:val="00A00B30"/>
    <w:rsid w:val="00A01FD7"/>
    <w:rsid w:val="00A02D2A"/>
    <w:rsid w:val="00A03C02"/>
    <w:rsid w:val="00A03F18"/>
    <w:rsid w:val="00A0533C"/>
    <w:rsid w:val="00A06994"/>
    <w:rsid w:val="00A112DA"/>
    <w:rsid w:val="00A1199A"/>
    <w:rsid w:val="00A122E3"/>
    <w:rsid w:val="00A12DFE"/>
    <w:rsid w:val="00A148F3"/>
    <w:rsid w:val="00A15345"/>
    <w:rsid w:val="00A1577B"/>
    <w:rsid w:val="00A15CE9"/>
    <w:rsid w:val="00A160AD"/>
    <w:rsid w:val="00A17DA9"/>
    <w:rsid w:val="00A20229"/>
    <w:rsid w:val="00A207D8"/>
    <w:rsid w:val="00A20964"/>
    <w:rsid w:val="00A21143"/>
    <w:rsid w:val="00A223F8"/>
    <w:rsid w:val="00A230F4"/>
    <w:rsid w:val="00A23E66"/>
    <w:rsid w:val="00A2414B"/>
    <w:rsid w:val="00A262C4"/>
    <w:rsid w:val="00A2714D"/>
    <w:rsid w:val="00A27384"/>
    <w:rsid w:val="00A275F6"/>
    <w:rsid w:val="00A27A61"/>
    <w:rsid w:val="00A3021D"/>
    <w:rsid w:val="00A32E53"/>
    <w:rsid w:val="00A32F0D"/>
    <w:rsid w:val="00A33FAB"/>
    <w:rsid w:val="00A342B6"/>
    <w:rsid w:val="00A35323"/>
    <w:rsid w:val="00A35327"/>
    <w:rsid w:val="00A36685"/>
    <w:rsid w:val="00A368E6"/>
    <w:rsid w:val="00A4060C"/>
    <w:rsid w:val="00A40615"/>
    <w:rsid w:val="00A41197"/>
    <w:rsid w:val="00A43583"/>
    <w:rsid w:val="00A460A3"/>
    <w:rsid w:val="00A47322"/>
    <w:rsid w:val="00A5002C"/>
    <w:rsid w:val="00A52766"/>
    <w:rsid w:val="00A528E1"/>
    <w:rsid w:val="00A52BEE"/>
    <w:rsid w:val="00A52F1B"/>
    <w:rsid w:val="00A532C6"/>
    <w:rsid w:val="00A53835"/>
    <w:rsid w:val="00A54C58"/>
    <w:rsid w:val="00A55885"/>
    <w:rsid w:val="00A57439"/>
    <w:rsid w:val="00A60264"/>
    <w:rsid w:val="00A60C95"/>
    <w:rsid w:val="00A61356"/>
    <w:rsid w:val="00A616B6"/>
    <w:rsid w:val="00A61DF9"/>
    <w:rsid w:val="00A62953"/>
    <w:rsid w:val="00A62E67"/>
    <w:rsid w:val="00A62F1A"/>
    <w:rsid w:val="00A63444"/>
    <w:rsid w:val="00A6433F"/>
    <w:rsid w:val="00A646C1"/>
    <w:rsid w:val="00A64DEE"/>
    <w:rsid w:val="00A66235"/>
    <w:rsid w:val="00A66C51"/>
    <w:rsid w:val="00A70478"/>
    <w:rsid w:val="00A7377E"/>
    <w:rsid w:val="00A7399B"/>
    <w:rsid w:val="00A74277"/>
    <w:rsid w:val="00A76A5B"/>
    <w:rsid w:val="00A76CAE"/>
    <w:rsid w:val="00A76D81"/>
    <w:rsid w:val="00A806AE"/>
    <w:rsid w:val="00A8096F"/>
    <w:rsid w:val="00A8235B"/>
    <w:rsid w:val="00A829E6"/>
    <w:rsid w:val="00A832D0"/>
    <w:rsid w:val="00A83FC0"/>
    <w:rsid w:val="00A84C20"/>
    <w:rsid w:val="00A8537F"/>
    <w:rsid w:val="00A861F7"/>
    <w:rsid w:val="00A874DB"/>
    <w:rsid w:val="00A87C33"/>
    <w:rsid w:val="00A87DD7"/>
    <w:rsid w:val="00A92EFA"/>
    <w:rsid w:val="00A93D9B"/>
    <w:rsid w:val="00A940BA"/>
    <w:rsid w:val="00A94A4F"/>
    <w:rsid w:val="00A959A0"/>
    <w:rsid w:val="00A963C0"/>
    <w:rsid w:val="00A9658A"/>
    <w:rsid w:val="00A96B00"/>
    <w:rsid w:val="00A97993"/>
    <w:rsid w:val="00AA04C4"/>
    <w:rsid w:val="00AA0A3E"/>
    <w:rsid w:val="00AA12CD"/>
    <w:rsid w:val="00AA1EC8"/>
    <w:rsid w:val="00AA2DB0"/>
    <w:rsid w:val="00AA3FA6"/>
    <w:rsid w:val="00AA5DF8"/>
    <w:rsid w:val="00AA6F47"/>
    <w:rsid w:val="00AA74A2"/>
    <w:rsid w:val="00AB0D90"/>
    <w:rsid w:val="00AB1C39"/>
    <w:rsid w:val="00AB38F3"/>
    <w:rsid w:val="00AB3D28"/>
    <w:rsid w:val="00AB5549"/>
    <w:rsid w:val="00AB5739"/>
    <w:rsid w:val="00AB681B"/>
    <w:rsid w:val="00AB6E81"/>
    <w:rsid w:val="00AB7180"/>
    <w:rsid w:val="00AB7387"/>
    <w:rsid w:val="00AC28FF"/>
    <w:rsid w:val="00AC3686"/>
    <w:rsid w:val="00AC498F"/>
    <w:rsid w:val="00AC51E8"/>
    <w:rsid w:val="00AC5B79"/>
    <w:rsid w:val="00AC64E8"/>
    <w:rsid w:val="00AC7195"/>
    <w:rsid w:val="00AC78FB"/>
    <w:rsid w:val="00AD2237"/>
    <w:rsid w:val="00AD35E6"/>
    <w:rsid w:val="00AD3EBF"/>
    <w:rsid w:val="00AD459F"/>
    <w:rsid w:val="00AD53CA"/>
    <w:rsid w:val="00AD703E"/>
    <w:rsid w:val="00AD7297"/>
    <w:rsid w:val="00AD76DF"/>
    <w:rsid w:val="00AE2DC6"/>
    <w:rsid w:val="00AE2EC7"/>
    <w:rsid w:val="00AE3BEE"/>
    <w:rsid w:val="00AE4BB6"/>
    <w:rsid w:val="00AE4E13"/>
    <w:rsid w:val="00AE64A3"/>
    <w:rsid w:val="00AE7597"/>
    <w:rsid w:val="00AE7D24"/>
    <w:rsid w:val="00AF1C74"/>
    <w:rsid w:val="00AF1D2C"/>
    <w:rsid w:val="00AF2631"/>
    <w:rsid w:val="00AF26CB"/>
    <w:rsid w:val="00AF2933"/>
    <w:rsid w:val="00AF2CAD"/>
    <w:rsid w:val="00AF3667"/>
    <w:rsid w:val="00AF393F"/>
    <w:rsid w:val="00AF3F23"/>
    <w:rsid w:val="00AF6256"/>
    <w:rsid w:val="00AF6B3F"/>
    <w:rsid w:val="00AF6CF1"/>
    <w:rsid w:val="00AF7660"/>
    <w:rsid w:val="00B00813"/>
    <w:rsid w:val="00B01563"/>
    <w:rsid w:val="00B02D10"/>
    <w:rsid w:val="00B030AD"/>
    <w:rsid w:val="00B04FDB"/>
    <w:rsid w:val="00B06802"/>
    <w:rsid w:val="00B126FF"/>
    <w:rsid w:val="00B13659"/>
    <w:rsid w:val="00B138A0"/>
    <w:rsid w:val="00B13B28"/>
    <w:rsid w:val="00B13C00"/>
    <w:rsid w:val="00B13C7F"/>
    <w:rsid w:val="00B16A78"/>
    <w:rsid w:val="00B16C5B"/>
    <w:rsid w:val="00B205D3"/>
    <w:rsid w:val="00B2071A"/>
    <w:rsid w:val="00B216C2"/>
    <w:rsid w:val="00B236F5"/>
    <w:rsid w:val="00B23C77"/>
    <w:rsid w:val="00B24A4C"/>
    <w:rsid w:val="00B24B0D"/>
    <w:rsid w:val="00B26B0E"/>
    <w:rsid w:val="00B26ED3"/>
    <w:rsid w:val="00B27068"/>
    <w:rsid w:val="00B27A77"/>
    <w:rsid w:val="00B27E4D"/>
    <w:rsid w:val="00B3088A"/>
    <w:rsid w:val="00B30C1D"/>
    <w:rsid w:val="00B312E2"/>
    <w:rsid w:val="00B313A5"/>
    <w:rsid w:val="00B31813"/>
    <w:rsid w:val="00B318D5"/>
    <w:rsid w:val="00B31AF1"/>
    <w:rsid w:val="00B334F7"/>
    <w:rsid w:val="00B33A03"/>
    <w:rsid w:val="00B34AD2"/>
    <w:rsid w:val="00B37DD8"/>
    <w:rsid w:val="00B37F23"/>
    <w:rsid w:val="00B4038B"/>
    <w:rsid w:val="00B406B5"/>
    <w:rsid w:val="00B4119F"/>
    <w:rsid w:val="00B42D7C"/>
    <w:rsid w:val="00B43206"/>
    <w:rsid w:val="00B44B85"/>
    <w:rsid w:val="00B472BF"/>
    <w:rsid w:val="00B504CE"/>
    <w:rsid w:val="00B50F19"/>
    <w:rsid w:val="00B519F0"/>
    <w:rsid w:val="00B535A6"/>
    <w:rsid w:val="00B5649D"/>
    <w:rsid w:val="00B56DD0"/>
    <w:rsid w:val="00B571E3"/>
    <w:rsid w:val="00B5793F"/>
    <w:rsid w:val="00B61799"/>
    <w:rsid w:val="00B626C6"/>
    <w:rsid w:val="00B63BB6"/>
    <w:rsid w:val="00B66192"/>
    <w:rsid w:val="00B66743"/>
    <w:rsid w:val="00B6742A"/>
    <w:rsid w:val="00B67EB0"/>
    <w:rsid w:val="00B70F89"/>
    <w:rsid w:val="00B721BD"/>
    <w:rsid w:val="00B744A0"/>
    <w:rsid w:val="00B744C2"/>
    <w:rsid w:val="00B746EE"/>
    <w:rsid w:val="00B75252"/>
    <w:rsid w:val="00B75865"/>
    <w:rsid w:val="00B75BFD"/>
    <w:rsid w:val="00B75E22"/>
    <w:rsid w:val="00B76811"/>
    <w:rsid w:val="00B76D07"/>
    <w:rsid w:val="00B773D3"/>
    <w:rsid w:val="00B775A9"/>
    <w:rsid w:val="00B77FFD"/>
    <w:rsid w:val="00B80038"/>
    <w:rsid w:val="00B80148"/>
    <w:rsid w:val="00B80947"/>
    <w:rsid w:val="00B81B7E"/>
    <w:rsid w:val="00B82627"/>
    <w:rsid w:val="00B83801"/>
    <w:rsid w:val="00B83CAF"/>
    <w:rsid w:val="00B84982"/>
    <w:rsid w:val="00B87393"/>
    <w:rsid w:val="00B875E6"/>
    <w:rsid w:val="00B904DE"/>
    <w:rsid w:val="00B918D1"/>
    <w:rsid w:val="00B925B8"/>
    <w:rsid w:val="00B927F5"/>
    <w:rsid w:val="00B93A2E"/>
    <w:rsid w:val="00B952F2"/>
    <w:rsid w:val="00B96296"/>
    <w:rsid w:val="00B97784"/>
    <w:rsid w:val="00BA0455"/>
    <w:rsid w:val="00BA0554"/>
    <w:rsid w:val="00BA108C"/>
    <w:rsid w:val="00BA1192"/>
    <w:rsid w:val="00BA35E1"/>
    <w:rsid w:val="00BA3EE7"/>
    <w:rsid w:val="00BA41D6"/>
    <w:rsid w:val="00BA45FC"/>
    <w:rsid w:val="00BA5852"/>
    <w:rsid w:val="00BA5FB1"/>
    <w:rsid w:val="00BB0782"/>
    <w:rsid w:val="00BB170A"/>
    <w:rsid w:val="00BB19FC"/>
    <w:rsid w:val="00BB1C17"/>
    <w:rsid w:val="00BB36FB"/>
    <w:rsid w:val="00BB3A88"/>
    <w:rsid w:val="00BB7A68"/>
    <w:rsid w:val="00BC13AB"/>
    <w:rsid w:val="00BC3925"/>
    <w:rsid w:val="00BC4910"/>
    <w:rsid w:val="00BC6115"/>
    <w:rsid w:val="00BC62D7"/>
    <w:rsid w:val="00BC7C08"/>
    <w:rsid w:val="00BD00B0"/>
    <w:rsid w:val="00BD02D7"/>
    <w:rsid w:val="00BD047C"/>
    <w:rsid w:val="00BD09AE"/>
    <w:rsid w:val="00BD0E92"/>
    <w:rsid w:val="00BD28F8"/>
    <w:rsid w:val="00BD2B51"/>
    <w:rsid w:val="00BD3804"/>
    <w:rsid w:val="00BD48A4"/>
    <w:rsid w:val="00BD4BB4"/>
    <w:rsid w:val="00BD54B2"/>
    <w:rsid w:val="00BD5DD5"/>
    <w:rsid w:val="00BE040B"/>
    <w:rsid w:val="00BE28B8"/>
    <w:rsid w:val="00BE6999"/>
    <w:rsid w:val="00BE7027"/>
    <w:rsid w:val="00BE716D"/>
    <w:rsid w:val="00BE7A48"/>
    <w:rsid w:val="00BE7BB8"/>
    <w:rsid w:val="00BE7FB6"/>
    <w:rsid w:val="00BF08A7"/>
    <w:rsid w:val="00BF19AF"/>
    <w:rsid w:val="00BF2226"/>
    <w:rsid w:val="00BF34F9"/>
    <w:rsid w:val="00BF42F0"/>
    <w:rsid w:val="00BF480F"/>
    <w:rsid w:val="00BF4E2E"/>
    <w:rsid w:val="00BF51EB"/>
    <w:rsid w:val="00BF64F3"/>
    <w:rsid w:val="00C00D41"/>
    <w:rsid w:val="00C0193F"/>
    <w:rsid w:val="00C021C4"/>
    <w:rsid w:val="00C0258B"/>
    <w:rsid w:val="00C0266C"/>
    <w:rsid w:val="00C029BC"/>
    <w:rsid w:val="00C03594"/>
    <w:rsid w:val="00C04CD0"/>
    <w:rsid w:val="00C05FF4"/>
    <w:rsid w:val="00C0687E"/>
    <w:rsid w:val="00C07AD1"/>
    <w:rsid w:val="00C10909"/>
    <w:rsid w:val="00C1242C"/>
    <w:rsid w:val="00C12B4A"/>
    <w:rsid w:val="00C147D6"/>
    <w:rsid w:val="00C16400"/>
    <w:rsid w:val="00C16B54"/>
    <w:rsid w:val="00C21A59"/>
    <w:rsid w:val="00C223F7"/>
    <w:rsid w:val="00C22610"/>
    <w:rsid w:val="00C22C88"/>
    <w:rsid w:val="00C22E5F"/>
    <w:rsid w:val="00C23CB6"/>
    <w:rsid w:val="00C2438A"/>
    <w:rsid w:val="00C25C61"/>
    <w:rsid w:val="00C26016"/>
    <w:rsid w:val="00C264ED"/>
    <w:rsid w:val="00C26EB6"/>
    <w:rsid w:val="00C2780B"/>
    <w:rsid w:val="00C30D03"/>
    <w:rsid w:val="00C31468"/>
    <w:rsid w:val="00C3150F"/>
    <w:rsid w:val="00C31639"/>
    <w:rsid w:val="00C33383"/>
    <w:rsid w:val="00C33995"/>
    <w:rsid w:val="00C341AF"/>
    <w:rsid w:val="00C35475"/>
    <w:rsid w:val="00C35C01"/>
    <w:rsid w:val="00C35FA7"/>
    <w:rsid w:val="00C36264"/>
    <w:rsid w:val="00C36A9E"/>
    <w:rsid w:val="00C40FD6"/>
    <w:rsid w:val="00C4185F"/>
    <w:rsid w:val="00C42D7D"/>
    <w:rsid w:val="00C43DBE"/>
    <w:rsid w:val="00C44AAC"/>
    <w:rsid w:val="00C44ABA"/>
    <w:rsid w:val="00C44EBE"/>
    <w:rsid w:val="00C45FF8"/>
    <w:rsid w:val="00C47431"/>
    <w:rsid w:val="00C4779D"/>
    <w:rsid w:val="00C50769"/>
    <w:rsid w:val="00C519CA"/>
    <w:rsid w:val="00C53431"/>
    <w:rsid w:val="00C5445A"/>
    <w:rsid w:val="00C54603"/>
    <w:rsid w:val="00C557B7"/>
    <w:rsid w:val="00C561C9"/>
    <w:rsid w:val="00C56552"/>
    <w:rsid w:val="00C565B3"/>
    <w:rsid w:val="00C56672"/>
    <w:rsid w:val="00C6172E"/>
    <w:rsid w:val="00C623A3"/>
    <w:rsid w:val="00C629AF"/>
    <w:rsid w:val="00C6376F"/>
    <w:rsid w:val="00C63832"/>
    <w:rsid w:val="00C65165"/>
    <w:rsid w:val="00C6647A"/>
    <w:rsid w:val="00C66725"/>
    <w:rsid w:val="00C66A2A"/>
    <w:rsid w:val="00C66AED"/>
    <w:rsid w:val="00C66FBC"/>
    <w:rsid w:val="00C678E0"/>
    <w:rsid w:val="00C71BAF"/>
    <w:rsid w:val="00C720BC"/>
    <w:rsid w:val="00C72126"/>
    <w:rsid w:val="00C72633"/>
    <w:rsid w:val="00C72A4D"/>
    <w:rsid w:val="00C7354E"/>
    <w:rsid w:val="00C73AC7"/>
    <w:rsid w:val="00C74009"/>
    <w:rsid w:val="00C770E9"/>
    <w:rsid w:val="00C77390"/>
    <w:rsid w:val="00C80033"/>
    <w:rsid w:val="00C81A3E"/>
    <w:rsid w:val="00C81F7C"/>
    <w:rsid w:val="00C82BEA"/>
    <w:rsid w:val="00C83917"/>
    <w:rsid w:val="00C84399"/>
    <w:rsid w:val="00C84957"/>
    <w:rsid w:val="00C84F43"/>
    <w:rsid w:val="00C86CA5"/>
    <w:rsid w:val="00C87708"/>
    <w:rsid w:val="00C8782B"/>
    <w:rsid w:val="00C87BC5"/>
    <w:rsid w:val="00C90A78"/>
    <w:rsid w:val="00C91463"/>
    <w:rsid w:val="00C93D3F"/>
    <w:rsid w:val="00C95E00"/>
    <w:rsid w:val="00C96A4B"/>
    <w:rsid w:val="00C97AD5"/>
    <w:rsid w:val="00C97E47"/>
    <w:rsid w:val="00CA1B8D"/>
    <w:rsid w:val="00CA1C08"/>
    <w:rsid w:val="00CA48A2"/>
    <w:rsid w:val="00CA599E"/>
    <w:rsid w:val="00CB0875"/>
    <w:rsid w:val="00CB13BE"/>
    <w:rsid w:val="00CB1EBB"/>
    <w:rsid w:val="00CB337B"/>
    <w:rsid w:val="00CB3C85"/>
    <w:rsid w:val="00CB5B4B"/>
    <w:rsid w:val="00CB5CD1"/>
    <w:rsid w:val="00CB5E64"/>
    <w:rsid w:val="00CB607A"/>
    <w:rsid w:val="00CC2697"/>
    <w:rsid w:val="00CC4494"/>
    <w:rsid w:val="00CC45F1"/>
    <w:rsid w:val="00CC5CBF"/>
    <w:rsid w:val="00CC7323"/>
    <w:rsid w:val="00CD4701"/>
    <w:rsid w:val="00CD486A"/>
    <w:rsid w:val="00CD4D6D"/>
    <w:rsid w:val="00CD5049"/>
    <w:rsid w:val="00CD51D0"/>
    <w:rsid w:val="00CD5460"/>
    <w:rsid w:val="00CD7459"/>
    <w:rsid w:val="00CE0232"/>
    <w:rsid w:val="00CE0820"/>
    <w:rsid w:val="00CE1C0D"/>
    <w:rsid w:val="00CE2266"/>
    <w:rsid w:val="00CE624D"/>
    <w:rsid w:val="00CE6C0C"/>
    <w:rsid w:val="00CF0E5A"/>
    <w:rsid w:val="00CF1D16"/>
    <w:rsid w:val="00CF1D49"/>
    <w:rsid w:val="00CF2629"/>
    <w:rsid w:val="00CF3A63"/>
    <w:rsid w:val="00CF4C68"/>
    <w:rsid w:val="00CF50F1"/>
    <w:rsid w:val="00CF5BAE"/>
    <w:rsid w:val="00CF5C0C"/>
    <w:rsid w:val="00CF5FA4"/>
    <w:rsid w:val="00CF6E50"/>
    <w:rsid w:val="00CF7236"/>
    <w:rsid w:val="00CF7F8C"/>
    <w:rsid w:val="00D00DC1"/>
    <w:rsid w:val="00D01158"/>
    <w:rsid w:val="00D02615"/>
    <w:rsid w:val="00D0287C"/>
    <w:rsid w:val="00D07305"/>
    <w:rsid w:val="00D07B26"/>
    <w:rsid w:val="00D10934"/>
    <w:rsid w:val="00D10AA6"/>
    <w:rsid w:val="00D10BF1"/>
    <w:rsid w:val="00D1204D"/>
    <w:rsid w:val="00D1300E"/>
    <w:rsid w:val="00D134E6"/>
    <w:rsid w:val="00D13EFD"/>
    <w:rsid w:val="00D14FEE"/>
    <w:rsid w:val="00D162F5"/>
    <w:rsid w:val="00D174E1"/>
    <w:rsid w:val="00D178E5"/>
    <w:rsid w:val="00D17D67"/>
    <w:rsid w:val="00D209E8"/>
    <w:rsid w:val="00D212EA"/>
    <w:rsid w:val="00D221A7"/>
    <w:rsid w:val="00D24FF9"/>
    <w:rsid w:val="00D2549C"/>
    <w:rsid w:val="00D25C91"/>
    <w:rsid w:val="00D276F9"/>
    <w:rsid w:val="00D27737"/>
    <w:rsid w:val="00D331DA"/>
    <w:rsid w:val="00D35190"/>
    <w:rsid w:val="00D368AD"/>
    <w:rsid w:val="00D3710E"/>
    <w:rsid w:val="00D37378"/>
    <w:rsid w:val="00D413A7"/>
    <w:rsid w:val="00D43306"/>
    <w:rsid w:val="00D43EEB"/>
    <w:rsid w:val="00D463BA"/>
    <w:rsid w:val="00D475CB"/>
    <w:rsid w:val="00D5056D"/>
    <w:rsid w:val="00D51B5A"/>
    <w:rsid w:val="00D5267E"/>
    <w:rsid w:val="00D540F9"/>
    <w:rsid w:val="00D54912"/>
    <w:rsid w:val="00D564AC"/>
    <w:rsid w:val="00D575DC"/>
    <w:rsid w:val="00D600DD"/>
    <w:rsid w:val="00D63528"/>
    <w:rsid w:val="00D642C2"/>
    <w:rsid w:val="00D65AE2"/>
    <w:rsid w:val="00D65C14"/>
    <w:rsid w:val="00D66559"/>
    <w:rsid w:val="00D70DB9"/>
    <w:rsid w:val="00D71860"/>
    <w:rsid w:val="00D7232F"/>
    <w:rsid w:val="00D72E1C"/>
    <w:rsid w:val="00D7334C"/>
    <w:rsid w:val="00D7559B"/>
    <w:rsid w:val="00D759CB"/>
    <w:rsid w:val="00D820F0"/>
    <w:rsid w:val="00D822D8"/>
    <w:rsid w:val="00D83C94"/>
    <w:rsid w:val="00D83FA4"/>
    <w:rsid w:val="00D842FF"/>
    <w:rsid w:val="00D846DD"/>
    <w:rsid w:val="00D8513C"/>
    <w:rsid w:val="00D86729"/>
    <w:rsid w:val="00D90170"/>
    <w:rsid w:val="00D90ACB"/>
    <w:rsid w:val="00D919AD"/>
    <w:rsid w:val="00D92F44"/>
    <w:rsid w:val="00D93542"/>
    <w:rsid w:val="00D93F65"/>
    <w:rsid w:val="00D94672"/>
    <w:rsid w:val="00D9520A"/>
    <w:rsid w:val="00D95F38"/>
    <w:rsid w:val="00DA10A1"/>
    <w:rsid w:val="00DA2564"/>
    <w:rsid w:val="00DA2CA8"/>
    <w:rsid w:val="00DA340B"/>
    <w:rsid w:val="00DA3FB3"/>
    <w:rsid w:val="00DA3FC5"/>
    <w:rsid w:val="00DA5981"/>
    <w:rsid w:val="00DA5A36"/>
    <w:rsid w:val="00DA6040"/>
    <w:rsid w:val="00DA6967"/>
    <w:rsid w:val="00DA73F1"/>
    <w:rsid w:val="00DA7892"/>
    <w:rsid w:val="00DA7F4E"/>
    <w:rsid w:val="00DB1291"/>
    <w:rsid w:val="00DB1551"/>
    <w:rsid w:val="00DB159B"/>
    <w:rsid w:val="00DB1989"/>
    <w:rsid w:val="00DB297A"/>
    <w:rsid w:val="00DB3A2C"/>
    <w:rsid w:val="00DB480A"/>
    <w:rsid w:val="00DB7B97"/>
    <w:rsid w:val="00DC0151"/>
    <w:rsid w:val="00DC0AFB"/>
    <w:rsid w:val="00DC0CA8"/>
    <w:rsid w:val="00DC1489"/>
    <w:rsid w:val="00DC1DF4"/>
    <w:rsid w:val="00DC2CEC"/>
    <w:rsid w:val="00DC4077"/>
    <w:rsid w:val="00DC530F"/>
    <w:rsid w:val="00DC543B"/>
    <w:rsid w:val="00DC6EC1"/>
    <w:rsid w:val="00DC70C9"/>
    <w:rsid w:val="00DC754A"/>
    <w:rsid w:val="00DC7A93"/>
    <w:rsid w:val="00DC7F52"/>
    <w:rsid w:val="00DD01CA"/>
    <w:rsid w:val="00DD02B4"/>
    <w:rsid w:val="00DD07D0"/>
    <w:rsid w:val="00DD376A"/>
    <w:rsid w:val="00DD39C4"/>
    <w:rsid w:val="00DD3E8F"/>
    <w:rsid w:val="00DD6F78"/>
    <w:rsid w:val="00DD78EF"/>
    <w:rsid w:val="00DD794A"/>
    <w:rsid w:val="00DE0636"/>
    <w:rsid w:val="00DE0E46"/>
    <w:rsid w:val="00DE13F2"/>
    <w:rsid w:val="00DE1450"/>
    <w:rsid w:val="00DE1930"/>
    <w:rsid w:val="00DE251A"/>
    <w:rsid w:val="00DE322D"/>
    <w:rsid w:val="00DE455E"/>
    <w:rsid w:val="00DE5C59"/>
    <w:rsid w:val="00DF00DF"/>
    <w:rsid w:val="00DF242C"/>
    <w:rsid w:val="00DF34A6"/>
    <w:rsid w:val="00DF5D35"/>
    <w:rsid w:val="00DF6795"/>
    <w:rsid w:val="00DF6892"/>
    <w:rsid w:val="00E02819"/>
    <w:rsid w:val="00E0375E"/>
    <w:rsid w:val="00E05EAB"/>
    <w:rsid w:val="00E05F1C"/>
    <w:rsid w:val="00E06DEC"/>
    <w:rsid w:val="00E07A9A"/>
    <w:rsid w:val="00E10DB9"/>
    <w:rsid w:val="00E11373"/>
    <w:rsid w:val="00E11985"/>
    <w:rsid w:val="00E13D89"/>
    <w:rsid w:val="00E16F39"/>
    <w:rsid w:val="00E174BF"/>
    <w:rsid w:val="00E17B57"/>
    <w:rsid w:val="00E20964"/>
    <w:rsid w:val="00E2115F"/>
    <w:rsid w:val="00E22FF4"/>
    <w:rsid w:val="00E234BD"/>
    <w:rsid w:val="00E2476D"/>
    <w:rsid w:val="00E25281"/>
    <w:rsid w:val="00E2531D"/>
    <w:rsid w:val="00E2565C"/>
    <w:rsid w:val="00E273FC"/>
    <w:rsid w:val="00E2789E"/>
    <w:rsid w:val="00E30C7B"/>
    <w:rsid w:val="00E3170A"/>
    <w:rsid w:val="00E325D5"/>
    <w:rsid w:val="00E336AE"/>
    <w:rsid w:val="00E33E03"/>
    <w:rsid w:val="00E34D98"/>
    <w:rsid w:val="00E364C2"/>
    <w:rsid w:val="00E36B6E"/>
    <w:rsid w:val="00E40E27"/>
    <w:rsid w:val="00E41DAC"/>
    <w:rsid w:val="00E43587"/>
    <w:rsid w:val="00E45D2F"/>
    <w:rsid w:val="00E464E2"/>
    <w:rsid w:val="00E50742"/>
    <w:rsid w:val="00E509FE"/>
    <w:rsid w:val="00E51A96"/>
    <w:rsid w:val="00E51C52"/>
    <w:rsid w:val="00E5251F"/>
    <w:rsid w:val="00E5362E"/>
    <w:rsid w:val="00E54090"/>
    <w:rsid w:val="00E54316"/>
    <w:rsid w:val="00E54509"/>
    <w:rsid w:val="00E577A4"/>
    <w:rsid w:val="00E60013"/>
    <w:rsid w:val="00E604A6"/>
    <w:rsid w:val="00E60EBB"/>
    <w:rsid w:val="00E61B9F"/>
    <w:rsid w:val="00E61D6F"/>
    <w:rsid w:val="00E628CC"/>
    <w:rsid w:val="00E652A9"/>
    <w:rsid w:val="00E660AE"/>
    <w:rsid w:val="00E67488"/>
    <w:rsid w:val="00E706C4"/>
    <w:rsid w:val="00E72730"/>
    <w:rsid w:val="00E73C3C"/>
    <w:rsid w:val="00E74A0A"/>
    <w:rsid w:val="00E74A92"/>
    <w:rsid w:val="00E74D0C"/>
    <w:rsid w:val="00E752CC"/>
    <w:rsid w:val="00E761F5"/>
    <w:rsid w:val="00E761F6"/>
    <w:rsid w:val="00E76799"/>
    <w:rsid w:val="00E76EC4"/>
    <w:rsid w:val="00E7702D"/>
    <w:rsid w:val="00E77512"/>
    <w:rsid w:val="00E802A9"/>
    <w:rsid w:val="00E80E7E"/>
    <w:rsid w:val="00E81343"/>
    <w:rsid w:val="00E81C6F"/>
    <w:rsid w:val="00E823F5"/>
    <w:rsid w:val="00E84593"/>
    <w:rsid w:val="00E85B73"/>
    <w:rsid w:val="00E86C18"/>
    <w:rsid w:val="00E872CC"/>
    <w:rsid w:val="00E874D8"/>
    <w:rsid w:val="00E87D03"/>
    <w:rsid w:val="00E90584"/>
    <w:rsid w:val="00E91BEB"/>
    <w:rsid w:val="00E9280F"/>
    <w:rsid w:val="00E9404E"/>
    <w:rsid w:val="00E94F6E"/>
    <w:rsid w:val="00E97032"/>
    <w:rsid w:val="00E97A5F"/>
    <w:rsid w:val="00EA1FA3"/>
    <w:rsid w:val="00EA25FF"/>
    <w:rsid w:val="00EA2C69"/>
    <w:rsid w:val="00EA3771"/>
    <w:rsid w:val="00EA6808"/>
    <w:rsid w:val="00EA6EC0"/>
    <w:rsid w:val="00EA727C"/>
    <w:rsid w:val="00EB09A4"/>
    <w:rsid w:val="00EB3596"/>
    <w:rsid w:val="00EB4165"/>
    <w:rsid w:val="00EB43C8"/>
    <w:rsid w:val="00EB4A56"/>
    <w:rsid w:val="00EB4AE9"/>
    <w:rsid w:val="00EB4EF2"/>
    <w:rsid w:val="00EB605C"/>
    <w:rsid w:val="00EB71F0"/>
    <w:rsid w:val="00EB7F3E"/>
    <w:rsid w:val="00EC003E"/>
    <w:rsid w:val="00EC09A3"/>
    <w:rsid w:val="00EC0F26"/>
    <w:rsid w:val="00EC106C"/>
    <w:rsid w:val="00EC14A1"/>
    <w:rsid w:val="00EC183A"/>
    <w:rsid w:val="00EC579A"/>
    <w:rsid w:val="00EC7A70"/>
    <w:rsid w:val="00ED16C1"/>
    <w:rsid w:val="00ED24DA"/>
    <w:rsid w:val="00ED316F"/>
    <w:rsid w:val="00ED474C"/>
    <w:rsid w:val="00ED50E1"/>
    <w:rsid w:val="00ED6F61"/>
    <w:rsid w:val="00EE1136"/>
    <w:rsid w:val="00EE11BD"/>
    <w:rsid w:val="00EE16A3"/>
    <w:rsid w:val="00EE1D0C"/>
    <w:rsid w:val="00EE2655"/>
    <w:rsid w:val="00EE2F97"/>
    <w:rsid w:val="00EE33E8"/>
    <w:rsid w:val="00EE555F"/>
    <w:rsid w:val="00EE7D83"/>
    <w:rsid w:val="00EF0D8A"/>
    <w:rsid w:val="00EF17F6"/>
    <w:rsid w:val="00EF193B"/>
    <w:rsid w:val="00EF2B27"/>
    <w:rsid w:val="00EF3C88"/>
    <w:rsid w:val="00EF4E24"/>
    <w:rsid w:val="00EF7DB4"/>
    <w:rsid w:val="00F0011F"/>
    <w:rsid w:val="00F01622"/>
    <w:rsid w:val="00F017C8"/>
    <w:rsid w:val="00F01F09"/>
    <w:rsid w:val="00F02590"/>
    <w:rsid w:val="00F027E6"/>
    <w:rsid w:val="00F03E8E"/>
    <w:rsid w:val="00F041DD"/>
    <w:rsid w:val="00F042AF"/>
    <w:rsid w:val="00F054ED"/>
    <w:rsid w:val="00F071EE"/>
    <w:rsid w:val="00F1021E"/>
    <w:rsid w:val="00F11179"/>
    <w:rsid w:val="00F115DB"/>
    <w:rsid w:val="00F12DB4"/>
    <w:rsid w:val="00F17914"/>
    <w:rsid w:val="00F2029B"/>
    <w:rsid w:val="00F21D84"/>
    <w:rsid w:val="00F229A5"/>
    <w:rsid w:val="00F2300F"/>
    <w:rsid w:val="00F24561"/>
    <w:rsid w:val="00F25A58"/>
    <w:rsid w:val="00F30548"/>
    <w:rsid w:val="00F305E0"/>
    <w:rsid w:val="00F31121"/>
    <w:rsid w:val="00F31219"/>
    <w:rsid w:val="00F31F80"/>
    <w:rsid w:val="00F33F26"/>
    <w:rsid w:val="00F36C70"/>
    <w:rsid w:val="00F36D34"/>
    <w:rsid w:val="00F36E1C"/>
    <w:rsid w:val="00F40159"/>
    <w:rsid w:val="00F41353"/>
    <w:rsid w:val="00F42E37"/>
    <w:rsid w:val="00F4311C"/>
    <w:rsid w:val="00F47976"/>
    <w:rsid w:val="00F47B0F"/>
    <w:rsid w:val="00F47E1A"/>
    <w:rsid w:val="00F50E27"/>
    <w:rsid w:val="00F50F52"/>
    <w:rsid w:val="00F52B2E"/>
    <w:rsid w:val="00F52DDA"/>
    <w:rsid w:val="00F5354E"/>
    <w:rsid w:val="00F5356A"/>
    <w:rsid w:val="00F54A53"/>
    <w:rsid w:val="00F5586E"/>
    <w:rsid w:val="00F57D32"/>
    <w:rsid w:val="00F57D85"/>
    <w:rsid w:val="00F61CE6"/>
    <w:rsid w:val="00F62321"/>
    <w:rsid w:val="00F64FDE"/>
    <w:rsid w:val="00F65295"/>
    <w:rsid w:val="00F65893"/>
    <w:rsid w:val="00F6686C"/>
    <w:rsid w:val="00F66A7A"/>
    <w:rsid w:val="00F6728B"/>
    <w:rsid w:val="00F70F4D"/>
    <w:rsid w:val="00F71534"/>
    <w:rsid w:val="00F72571"/>
    <w:rsid w:val="00F73530"/>
    <w:rsid w:val="00F74F78"/>
    <w:rsid w:val="00F7741F"/>
    <w:rsid w:val="00F77AA8"/>
    <w:rsid w:val="00F77C90"/>
    <w:rsid w:val="00F802C1"/>
    <w:rsid w:val="00F80D46"/>
    <w:rsid w:val="00F81BA3"/>
    <w:rsid w:val="00F82D7A"/>
    <w:rsid w:val="00F84875"/>
    <w:rsid w:val="00F849CD"/>
    <w:rsid w:val="00F850B6"/>
    <w:rsid w:val="00F8516B"/>
    <w:rsid w:val="00F86259"/>
    <w:rsid w:val="00F87A4D"/>
    <w:rsid w:val="00F9082C"/>
    <w:rsid w:val="00F929B6"/>
    <w:rsid w:val="00F929B7"/>
    <w:rsid w:val="00F942C4"/>
    <w:rsid w:val="00F94C7F"/>
    <w:rsid w:val="00F96DA5"/>
    <w:rsid w:val="00F97A31"/>
    <w:rsid w:val="00FA39DF"/>
    <w:rsid w:val="00FA46AB"/>
    <w:rsid w:val="00FA5ECC"/>
    <w:rsid w:val="00FA6188"/>
    <w:rsid w:val="00FA6F5E"/>
    <w:rsid w:val="00FB07B3"/>
    <w:rsid w:val="00FB1F83"/>
    <w:rsid w:val="00FB2DFC"/>
    <w:rsid w:val="00FB3A7E"/>
    <w:rsid w:val="00FB4273"/>
    <w:rsid w:val="00FB4A31"/>
    <w:rsid w:val="00FC1C72"/>
    <w:rsid w:val="00FC285B"/>
    <w:rsid w:val="00FC3231"/>
    <w:rsid w:val="00FC5444"/>
    <w:rsid w:val="00FC5449"/>
    <w:rsid w:val="00FC76AB"/>
    <w:rsid w:val="00FD1708"/>
    <w:rsid w:val="00FD1A56"/>
    <w:rsid w:val="00FD1B0A"/>
    <w:rsid w:val="00FD344C"/>
    <w:rsid w:val="00FD44E4"/>
    <w:rsid w:val="00FD5322"/>
    <w:rsid w:val="00FD61A3"/>
    <w:rsid w:val="00FE0517"/>
    <w:rsid w:val="00FE0E72"/>
    <w:rsid w:val="00FE0E88"/>
    <w:rsid w:val="00FE1C6E"/>
    <w:rsid w:val="00FE28C5"/>
    <w:rsid w:val="00FE3F12"/>
    <w:rsid w:val="00FE53DB"/>
    <w:rsid w:val="00FE5A27"/>
    <w:rsid w:val="00FE65AA"/>
    <w:rsid w:val="00FF015E"/>
    <w:rsid w:val="00FF2EA2"/>
    <w:rsid w:val="00FF36E7"/>
    <w:rsid w:val="00FF6F82"/>
    <w:rsid w:val="00FF7226"/>
    <w:rsid w:val="00FF7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style="mso-position-vertical-relative:line;mso-width-relative:margin;mso-height-relative:margin" fillcolor="white">
      <v:fill color="white"/>
      <v:textbox inset="0,.72pt,0,.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F1"/>
    <w:pPr>
      <w:spacing w:after="0" w:line="240" w:lineRule="auto"/>
      <w:jc w:val="center"/>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CC45F1"/>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CC45F1"/>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CC45F1"/>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CC45F1"/>
    <w:pPr>
      <w:numPr>
        <w:ilvl w:val="3"/>
        <w:numId w:val="4"/>
      </w:numPr>
      <w:tabs>
        <w:tab w:val="num" w:pos="720"/>
      </w:tabs>
      <w:spacing w:before="40" w:after="40"/>
      <w:jc w:val="both"/>
      <w:outlineLvl w:val="3"/>
    </w:pPr>
    <w:rPr>
      <w:i/>
      <w:iCs/>
      <w:noProof/>
    </w:rPr>
  </w:style>
  <w:style w:type="paragraph" w:styleId="Heading5">
    <w:name w:val="heading 5"/>
    <w:basedOn w:val="Normal"/>
    <w:next w:val="Normal"/>
    <w:link w:val="Heading5Char"/>
    <w:qFormat/>
    <w:rsid w:val="00CC45F1"/>
    <w:pPr>
      <w:tabs>
        <w:tab w:val="left" w:pos="360"/>
      </w:tabs>
      <w:spacing w:before="160" w:after="80"/>
      <w:outlineLvl w:val="4"/>
    </w:pPr>
    <w:rPr>
      <w:smallCaps/>
      <w:noProof/>
    </w:rPr>
  </w:style>
  <w:style w:type="character" w:default="1" w:styleId="DefaultParagraphFont">
    <w:name w:val="Default Paragraph Font"/>
    <w:rsid w:val="00CC45F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C45F1"/>
  </w:style>
  <w:style w:type="character" w:customStyle="1" w:styleId="Heading1Char">
    <w:name w:val="Heading 1 Char"/>
    <w:basedOn w:val="DefaultParagraphFont"/>
    <w:link w:val="Heading1"/>
    <w:rsid w:val="00512C2E"/>
    <w:rPr>
      <w:rFonts w:ascii="Times New Roman" w:eastAsia="宋体" w:hAnsi="Times New Roman" w:cs="Times New Roman"/>
      <w:smallCaps/>
      <w:noProof/>
      <w:sz w:val="20"/>
      <w:szCs w:val="20"/>
      <w:lang w:eastAsia="en-US"/>
    </w:rPr>
  </w:style>
  <w:style w:type="character" w:customStyle="1" w:styleId="Heading2Char">
    <w:name w:val="Heading 2 Char"/>
    <w:basedOn w:val="DefaultParagraphFont"/>
    <w:link w:val="Heading2"/>
    <w:rsid w:val="00512C2E"/>
    <w:rPr>
      <w:rFonts w:ascii="Times New Roman" w:eastAsia="宋体" w:hAnsi="Times New Roman" w:cs="Times New Roman"/>
      <w:i/>
      <w:iCs/>
      <w:noProof/>
      <w:sz w:val="20"/>
      <w:szCs w:val="20"/>
      <w:lang w:eastAsia="en-US"/>
    </w:rPr>
  </w:style>
  <w:style w:type="character" w:customStyle="1" w:styleId="Heading3Char">
    <w:name w:val="Heading 3 Char"/>
    <w:basedOn w:val="DefaultParagraphFont"/>
    <w:link w:val="Heading3"/>
    <w:rsid w:val="00512C2E"/>
    <w:rPr>
      <w:rFonts w:ascii="Times New Roman" w:eastAsia="宋体" w:hAnsi="Times New Roman" w:cs="Times New Roman"/>
      <w:i/>
      <w:iCs/>
      <w:noProof/>
      <w:sz w:val="20"/>
      <w:szCs w:val="20"/>
      <w:lang w:eastAsia="en-US"/>
    </w:rPr>
  </w:style>
  <w:style w:type="character" w:customStyle="1" w:styleId="Heading4Char">
    <w:name w:val="Heading 4 Char"/>
    <w:basedOn w:val="DefaultParagraphFont"/>
    <w:link w:val="Heading4"/>
    <w:rsid w:val="00512C2E"/>
    <w:rPr>
      <w:rFonts w:ascii="Times New Roman" w:eastAsia="宋体" w:hAnsi="Times New Roman" w:cs="Times New Roman"/>
      <w:i/>
      <w:iCs/>
      <w:noProof/>
      <w:sz w:val="20"/>
      <w:szCs w:val="20"/>
      <w:lang w:eastAsia="en-US"/>
    </w:rPr>
  </w:style>
  <w:style w:type="character" w:customStyle="1" w:styleId="Heading5Char">
    <w:name w:val="Heading 5 Char"/>
    <w:basedOn w:val="DefaultParagraphFont"/>
    <w:link w:val="Heading5"/>
    <w:rsid w:val="00512C2E"/>
    <w:rPr>
      <w:rFonts w:ascii="Times New Roman" w:eastAsia="宋体" w:hAnsi="Times New Roman" w:cs="Times New Roman"/>
      <w:smallCaps/>
      <w:noProof/>
      <w:sz w:val="20"/>
      <w:szCs w:val="20"/>
      <w:lang w:eastAsia="en-US"/>
    </w:rPr>
  </w:style>
  <w:style w:type="paragraph" w:customStyle="1" w:styleId="Abstract">
    <w:name w:val="Abstract"/>
    <w:rsid w:val="00CC45F1"/>
    <w:pPr>
      <w:spacing w:line="240" w:lineRule="auto"/>
      <w:jc w:val="both"/>
    </w:pPr>
    <w:rPr>
      <w:rFonts w:ascii="Times New Roman" w:eastAsia="宋体" w:hAnsi="Times New Roman" w:cs="Times New Roman"/>
      <w:b/>
      <w:bCs/>
      <w:sz w:val="18"/>
      <w:szCs w:val="18"/>
      <w:lang w:eastAsia="en-US"/>
    </w:rPr>
  </w:style>
  <w:style w:type="paragraph" w:customStyle="1" w:styleId="Affiliation">
    <w:name w:val="Affiliation"/>
    <w:rsid w:val="00CC45F1"/>
    <w:pPr>
      <w:spacing w:after="0" w:line="240" w:lineRule="auto"/>
      <w:jc w:val="center"/>
    </w:pPr>
    <w:rPr>
      <w:rFonts w:ascii="Times New Roman" w:eastAsia="宋体" w:hAnsi="Times New Roman" w:cs="Times New Roman"/>
      <w:sz w:val="20"/>
      <w:szCs w:val="20"/>
      <w:lang w:eastAsia="en-US"/>
    </w:rPr>
  </w:style>
  <w:style w:type="paragraph" w:customStyle="1" w:styleId="Author">
    <w:name w:val="Author"/>
    <w:rsid w:val="00CC45F1"/>
    <w:pPr>
      <w:spacing w:before="360" w:after="40" w:line="240" w:lineRule="auto"/>
      <w:jc w:val="center"/>
    </w:pPr>
    <w:rPr>
      <w:rFonts w:ascii="Times New Roman" w:eastAsia="宋体" w:hAnsi="Times New Roman" w:cs="Times New Roman"/>
      <w:noProof/>
      <w:lang w:eastAsia="en-US"/>
    </w:rPr>
  </w:style>
  <w:style w:type="paragraph" w:styleId="BodyText">
    <w:name w:val="Body Text"/>
    <w:basedOn w:val="Normal"/>
    <w:link w:val="BodyTextChar"/>
    <w:rsid w:val="00CC45F1"/>
    <w:pPr>
      <w:spacing w:after="120" w:line="228" w:lineRule="auto"/>
      <w:ind w:firstLine="288"/>
      <w:jc w:val="both"/>
    </w:pPr>
    <w:rPr>
      <w:spacing w:val="-1"/>
    </w:rPr>
  </w:style>
  <w:style w:type="character" w:customStyle="1" w:styleId="BodyTextChar">
    <w:name w:val="Body Text Char"/>
    <w:basedOn w:val="DefaultParagraphFont"/>
    <w:link w:val="BodyText"/>
    <w:rsid w:val="00512C2E"/>
    <w:rPr>
      <w:rFonts w:ascii="Times New Roman" w:eastAsia="宋体" w:hAnsi="Times New Roman" w:cs="Times New Roman"/>
      <w:spacing w:val="-1"/>
      <w:sz w:val="20"/>
      <w:szCs w:val="20"/>
      <w:lang w:eastAsia="en-US"/>
    </w:rPr>
  </w:style>
  <w:style w:type="paragraph" w:customStyle="1" w:styleId="bulletlist">
    <w:name w:val="bullet list"/>
    <w:basedOn w:val="BodyText"/>
    <w:rsid w:val="00CC45F1"/>
    <w:pPr>
      <w:numPr>
        <w:numId w:val="1"/>
      </w:numPr>
    </w:pPr>
  </w:style>
  <w:style w:type="paragraph" w:customStyle="1" w:styleId="equation">
    <w:name w:val="equation"/>
    <w:basedOn w:val="Normal"/>
    <w:rsid w:val="00CC45F1"/>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C45F1"/>
    <w:pPr>
      <w:numPr>
        <w:numId w:val="2"/>
      </w:numPr>
      <w:spacing w:before="80" w:line="240" w:lineRule="auto"/>
      <w:jc w:val="center"/>
    </w:pPr>
    <w:rPr>
      <w:rFonts w:ascii="Times New Roman" w:eastAsia="宋体" w:hAnsi="Times New Roman" w:cs="Times New Roman"/>
      <w:noProof/>
      <w:sz w:val="16"/>
      <w:szCs w:val="16"/>
      <w:lang w:eastAsia="en-US"/>
    </w:rPr>
  </w:style>
  <w:style w:type="paragraph" w:customStyle="1" w:styleId="footnote">
    <w:name w:val="footnote"/>
    <w:rsid w:val="00CC45F1"/>
    <w:pPr>
      <w:framePr w:hSpace="187" w:vSpace="187" w:wrap="notBeside" w:vAnchor="text" w:hAnchor="page" w:x="6121" w:y="577"/>
      <w:numPr>
        <w:numId w:val="3"/>
      </w:numPr>
      <w:spacing w:after="40" w:line="240" w:lineRule="auto"/>
    </w:pPr>
    <w:rPr>
      <w:rFonts w:ascii="Times New Roman" w:eastAsia="宋体" w:hAnsi="Times New Roman" w:cs="Times New Roman"/>
      <w:sz w:val="16"/>
      <w:szCs w:val="16"/>
      <w:lang w:eastAsia="en-US"/>
    </w:rPr>
  </w:style>
  <w:style w:type="paragraph" w:customStyle="1" w:styleId="keywords">
    <w:name w:val="key words"/>
    <w:rsid w:val="00CC45F1"/>
    <w:pPr>
      <w:spacing w:after="120" w:line="240" w:lineRule="auto"/>
      <w:ind w:firstLine="288"/>
      <w:jc w:val="both"/>
    </w:pPr>
    <w:rPr>
      <w:rFonts w:ascii="Times New Roman" w:eastAsia="宋体" w:hAnsi="Times New Roman" w:cs="Times New Roman"/>
      <w:b/>
      <w:bCs/>
      <w:i/>
      <w:iCs/>
      <w:noProof/>
      <w:sz w:val="18"/>
      <w:szCs w:val="18"/>
      <w:lang w:eastAsia="en-US"/>
    </w:rPr>
  </w:style>
  <w:style w:type="paragraph" w:customStyle="1" w:styleId="papersubtitle">
    <w:name w:val="paper subtitle"/>
    <w:rsid w:val="00CC45F1"/>
    <w:pPr>
      <w:spacing w:after="120" w:line="240" w:lineRule="auto"/>
      <w:jc w:val="center"/>
    </w:pPr>
    <w:rPr>
      <w:rFonts w:ascii="Times New Roman" w:eastAsia="MS Mincho" w:hAnsi="Times New Roman" w:cs="Times New Roman"/>
      <w:noProof/>
      <w:sz w:val="28"/>
      <w:szCs w:val="28"/>
      <w:lang w:eastAsia="en-US"/>
    </w:rPr>
  </w:style>
  <w:style w:type="paragraph" w:customStyle="1" w:styleId="papertitle">
    <w:name w:val="paper title"/>
    <w:rsid w:val="00CC45F1"/>
    <w:pPr>
      <w:spacing w:after="120" w:line="240" w:lineRule="auto"/>
      <w:jc w:val="center"/>
    </w:pPr>
    <w:rPr>
      <w:rFonts w:ascii="Times New Roman" w:eastAsia="MS Mincho" w:hAnsi="Times New Roman" w:cs="Times New Roman"/>
      <w:noProof/>
      <w:sz w:val="48"/>
      <w:szCs w:val="48"/>
      <w:lang w:eastAsia="en-US"/>
    </w:rPr>
  </w:style>
  <w:style w:type="paragraph" w:customStyle="1" w:styleId="references">
    <w:name w:val="references"/>
    <w:rsid w:val="00CC45F1"/>
    <w:pPr>
      <w:numPr>
        <w:numId w:val="5"/>
      </w:numPr>
      <w:spacing w:after="50" w:line="180" w:lineRule="exact"/>
      <w:jc w:val="both"/>
    </w:pPr>
    <w:rPr>
      <w:rFonts w:ascii="Times New Roman" w:eastAsia="MS Mincho" w:hAnsi="Times New Roman" w:cs="Times New Roman"/>
      <w:noProof/>
      <w:sz w:val="16"/>
      <w:szCs w:val="16"/>
      <w:lang w:eastAsia="en-US"/>
    </w:rPr>
  </w:style>
  <w:style w:type="paragraph" w:customStyle="1" w:styleId="sponsors">
    <w:name w:val="sponsors"/>
    <w:rsid w:val="00CC45F1"/>
    <w:pPr>
      <w:framePr w:wrap="auto" w:hAnchor="text" w:x="615" w:y="2239"/>
      <w:pBdr>
        <w:top w:val="single" w:sz="4" w:space="2" w:color="auto"/>
      </w:pBdr>
      <w:spacing w:after="0" w:line="240" w:lineRule="auto"/>
      <w:ind w:firstLine="288"/>
    </w:pPr>
    <w:rPr>
      <w:rFonts w:ascii="Times New Roman" w:eastAsia="宋体" w:hAnsi="Times New Roman" w:cs="Times New Roman"/>
      <w:sz w:val="16"/>
      <w:szCs w:val="16"/>
      <w:lang w:eastAsia="en-US"/>
    </w:rPr>
  </w:style>
  <w:style w:type="paragraph" w:customStyle="1" w:styleId="tablecolhead">
    <w:name w:val="table col head"/>
    <w:basedOn w:val="Normal"/>
    <w:rsid w:val="00CC45F1"/>
    <w:rPr>
      <w:b/>
      <w:bCs/>
      <w:sz w:val="16"/>
      <w:szCs w:val="16"/>
    </w:rPr>
  </w:style>
  <w:style w:type="paragraph" w:customStyle="1" w:styleId="tablecolsubhead">
    <w:name w:val="table col subhead"/>
    <w:basedOn w:val="tablecolhead"/>
    <w:rsid w:val="00CC45F1"/>
    <w:rPr>
      <w:i/>
      <w:iCs/>
      <w:sz w:val="15"/>
      <w:szCs w:val="15"/>
    </w:rPr>
  </w:style>
  <w:style w:type="paragraph" w:customStyle="1" w:styleId="tablecopy">
    <w:name w:val="table copy"/>
    <w:rsid w:val="00CC45F1"/>
    <w:pPr>
      <w:spacing w:after="0" w:line="240" w:lineRule="auto"/>
      <w:jc w:val="both"/>
    </w:pPr>
    <w:rPr>
      <w:rFonts w:ascii="Times New Roman" w:eastAsia="宋体" w:hAnsi="Times New Roman" w:cs="Times New Roman"/>
      <w:noProof/>
      <w:sz w:val="16"/>
      <w:szCs w:val="16"/>
      <w:lang w:eastAsia="en-US"/>
    </w:rPr>
  </w:style>
  <w:style w:type="paragraph" w:customStyle="1" w:styleId="tablefootnote">
    <w:name w:val="table footnote"/>
    <w:rsid w:val="00CC45F1"/>
    <w:pPr>
      <w:spacing w:before="60" w:after="30" w:line="240" w:lineRule="auto"/>
      <w:jc w:val="right"/>
    </w:pPr>
    <w:rPr>
      <w:rFonts w:ascii="Times New Roman" w:eastAsia="宋体" w:hAnsi="Times New Roman" w:cs="Times New Roman"/>
      <w:sz w:val="12"/>
      <w:szCs w:val="12"/>
      <w:lang w:eastAsia="en-US"/>
    </w:rPr>
  </w:style>
  <w:style w:type="paragraph" w:customStyle="1" w:styleId="tablehead">
    <w:name w:val="table head"/>
    <w:rsid w:val="00CC45F1"/>
    <w:pPr>
      <w:numPr>
        <w:numId w:val="6"/>
      </w:numPr>
      <w:spacing w:before="240" w:after="120" w:line="216" w:lineRule="auto"/>
      <w:jc w:val="center"/>
    </w:pPr>
    <w:rPr>
      <w:rFonts w:ascii="Times New Roman" w:eastAsia="宋体" w:hAnsi="Times New Roman" w:cs="Times New Roman"/>
      <w:smallCaps/>
      <w:noProof/>
      <w:sz w:val="16"/>
      <w:szCs w:val="16"/>
      <w:lang w:eastAsia="en-US"/>
    </w:rPr>
  </w:style>
  <w:style w:type="character" w:styleId="Hyperlink">
    <w:name w:val="Hyperlink"/>
    <w:basedOn w:val="DefaultParagraphFont"/>
    <w:uiPriority w:val="99"/>
    <w:unhideWhenUsed/>
    <w:rsid w:val="0002094E"/>
    <w:rPr>
      <w:color w:val="0000FF" w:themeColor="hyperlink"/>
      <w:u w:val="single"/>
    </w:rPr>
  </w:style>
  <w:style w:type="table" w:styleId="TableGrid">
    <w:name w:val="Table Grid"/>
    <w:basedOn w:val="TableNormal"/>
    <w:uiPriority w:val="59"/>
    <w:rsid w:val="004B4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8F4CC6"/>
    <w:rPr>
      <w:vanish w:val="0"/>
      <w:color w:val="FF0000"/>
    </w:rPr>
  </w:style>
  <w:style w:type="paragraph" w:customStyle="1" w:styleId="MTDisplayEquation">
    <w:name w:val="MTDisplayEquation"/>
    <w:basedOn w:val="BodyText"/>
    <w:next w:val="Normal"/>
    <w:link w:val="MTDisplayEquationChar"/>
    <w:rsid w:val="008F4CC6"/>
    <w:pPr>
      <w:tabs>
        <w:tab w:val="center" w:pos="2440"/>
        <w:tab w:val="right" w:pos="4860"/>
      </w:tabs>
      <w:ind w:firstLine="0"/>
    </w:pPr>
  </w:style>
  <w:style w:type="character" w:customStyle="1" w:styleId="MTDisplayEquationChar">
    <w:name w:val="MTDisplayEquation Char"/>
    <w:basedOn w:val="BodyTextChar"/>
    <w:link w:val="MTDisplayEquation"/>
    <w:rsid w:val="008F4CC6"/>
  </w:style>
  <w:style w:type="paragraph" w:styleId="BalloonText">
    <w:name w:val="Balloon Text"/>
    <w:basedOn w:val="Normal"/>
    <w:link w:val="BalloonTextChar"/>
    <w:uiPriority w:val="99"/>
    <w:semiHidden/>
    <w:unhideWhenUsed/>
    <w:rsid w:val="0052751A"/>
    <w:rPr>
      <w:rFonts w:ascii="Tahoma" w:hAnsi="Tahoma" w:cs="Tahoma"/>
      <w:sz w:val="16"/>
      <w:szCs w:val="16"/>
    </w:rPr>
  </w:style>
  <w:style w:type="character" w:customStyle="1" w:styleId="BalloonTextChar">
    <w:name w:val="Balloon Text Char"/>
    <w:basedOn w:val="DefaultParagraphFont"/>
    <w:link w:val="BalloonText"/>
    <w:uiPriority w:val="99"/>
    <w:semiHidden/>
    <w:rsid w:val="0052751A"/>
    <w:rPr>
      <w:rFonts w:ascii="Tahoma" w:eastAsia="宋体" w:hAnsi="Tahoma" w:cs="Tahoma"/>
      <w:sz w:val="16"/>
      <w:szCs w:val="16"/>
      <w:lang w:eastAsia="en-US"/>
    </w:rPr>
  </w:style>
  <w:style w:type="paragraph" w:styleId="Header">
    <w:name w:val="header"/>
    <w:basedOn w:val="Normal"/>
    <w:link w:val="HeaderChar"/>
    <w:uiPriority w:val="99"/>
    <w:semiHidden/>
    <w:unhideWhenUsed/>
    <w:rsid w:val="00EB605C"/>
    <w:pPr>
      <w:tabs>
        <w:tab w:val="center" w:pos="4320"/>
        <w:tab w:val="right" w:pos="8640"/>
      </w:tabs>
    </w:pPr>
  </w:style>
  <w:style w:type="character" w:customStyle="1" w:styleId="HeaderChar">
    <w:name w:val="Header Char"/>
    <w:basedOn w:val="DefaultParagraphFont"/>
    <w:link w:val="Header"/>
    <w:uiPriority w:val="99"/>
    <w:semiHidden/>
    <w:rsid w:val="00EB605C"/>
    <w:rPr>
      <w:rFonts w:ascii="Times New Roman" w:eastAsia="宋体" w:hAnsi="Times New Roman" w:cs="Times New Roman"/>
      <w:sz w:val="20"/>
      <w:szCs w:val="20"/>
      <w:lang w:eastAsia="en-US"/>
    </w:rPr>
  </w:style>
  <w:style w:type="paragraph" w:styleId="Footer">
    <w:name w:val="footer"/>
    <w:basedOn w:val="Normal"/>
    <w:link w:val="FooterChar"/>
    <w:uiPriority w:val="99"/>
    <w:semiHidden/>
    <w:unhideWhenUsed/>
    <w:rsid w:val="00EB605C"/>
    <w:pPr>
      <w:tabs>
        <w:tab w:val="center" w:pos="4320"/>
        <w:tab w:val="right" w:pos="8640"/>
      </w:tabs>
    </w:pPr>
  </w:style>
  <w:style w:type="character" w:customStyle="1" w:styleId="FooterChar">
    <w:name w:val="Footer Char"/>
    <w:basedOn w:val="DefaultParagraphFont"/>
    <w:link w:val="Footer"/>
    <w:uiPriority w:val="99"/>
    <w:semiHidden/>
    <w:rsid w:val="00EB605C"/>
    <w:rPr>
      <w:rFonts w:ascii="Times New Roman" w:eastAsia="宋体" w:hAnsi="Times New Roman" w:cs="Times New Roman"/>
      <w:sz w:val="20"/>
      <w:szCs w:val="20"/>
      <w:lang w:eastAsia="en-US"/>
    </w:rPr>
  </w:style>
  <w:style w:type="character" w:styleId="CommentReference">
    <w:name w:val="annotation reference"/>
    <w:basedOn w:val="DefaultParagraphFont"/>
    <w:uiPriority w:val="99"/>
    <w:semiHidden/>
    <w:unhideWhenUsed/>
    <w:rsid w:val="009228CE"/>
    <w:rPr>
      <w:sz w:val="16"/>
      <w:szCs w:val="16"/>
    </w:rPr>
  </w:style>
  <w:style w:type="paragraph" w:styleId="CommentText">
    <w:name w:val="annotation text"/>
    <w:basedOn w:val="Normal"/>
    <w:link w:val="CommentTextChar"/>
    <w:uiPriority w:val="99"/>
    <w:semiHidden/>
    <w:unhideWhenUsed/>
    <w:rsid w:val="009228CE"/>
  </w:style>
  <w:style w:type="character" w:customStyle="1" w:styleId="CommentTextChar">
    <w:name w:val="Comment Text Char"/>
    <w:basedOn w:val="DefaultParagraphFont"/>
    <w:link w:val="CommentText"/>
    <w:uiPriority w:val="99"/>
    <w:semiHidden/>
    <w:rsid w:val="009228CE"/>
    <w:rPr>
      <w:rFonts w:ascii="Times New Roman" w:eastAsia="宋体"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28CE"/>
    <w:rPr>
      <w:b/>
      <w:bCs/>
    </w:rPr>
  </w:style>
  <w:style w:type="character" w:customStyle="1" w:styleId="CommentSubjectChar">
    <w:name w:val="Comment Subject Char"/>
    <w:basedOn w:val="CommentTextChar"/>
    <w:link w:val="CommentSubject"/>
    <w:uiPriority w:val="99"/>
    <w:semiHidden/>
    <w:rsid w:val="009228CE"/>
    <w:rPr>
      <w:b/>
      <w:bCs/>
    </w:rPr>
  </w:style>
</w:styles>
</file>

<file path=word/webSettings.xml><?xml version="1.0" encoding="utf-8"?>
<w:webSettings xmlns:r="http://schemas.openxmlformats.org/officeDocument/2006/relationships" xmlns:w="http://schemas.openxmlformats.org/wordprocessingml/2006/main">
  <w:divs>
    <w:div w:id="424689277">
      <w:bodyDiv w:val="1"/>
      <w:marLeft w:val="0"/>
      <w:marRight w:val="0"/>
      <w:marTop w:val="0"/>
      <w:marBottom w:val="0"/>
      <w:divBdr>
        <w:top w:val="none" w:sz="0" w:space="0" w:color="auto"/>
        <w:left w:val="none" w:sz="0" w:space="0" w:color="auto"/>
        <w:bottom w:val="none" w:sz="0" w:space="0" w:color="auto"/>
        <w:right w:val="none" w:sz="0" w:space="0" w:color="auto"/>
      </w:divBdr>
    </w:div>
    <w:div w:id="551161226">
      <w:bodyDiv w:val="1"/>
      <w:marLeft w:val="0"/>
      <w:marRight w:val="0"/>
      <w:marTop w:val="0"/>
      <w:marBottom w:val="0"/>
      <w:divBdr>
        <w:top w:val="none" w:sz="0" w:space="0" w:color="auto"/>
        <w:left w:val="none" w:sz="0" w:space="0" w:color="auto"/>
        <w:bottom w:val="none" w:sz="0" w:space="0" w:color="auto"/>
        <w:right w:val="none" w:sz="0" w:space="0" w:color="auto"/>
      </w:divBdr>
    </w:div>
    <w:div w:id="651105807">
      <w:bodyDiv w:val="1"/>
      <w:marLeft w:val="0"/>
      <w:marRight w:val="0"/>
      <w:marTop w:val="0"/>
      <w:marBottom w:val="0"/>
      <w:divBdr>
        <w:top w:val="none" w:sz="0" w:space="0" w:color="auto"/>
        <w:left w:val="none" w:sz="0" w:space="0" w:color="auto"/>
        <w:bottom w:val="none" w:sz="0" w:space="0" w:color="auto"/>
        <w:right w:val="none" w:sz="0" w:space="0" w:color="auto"/>
      </w:divBdr>
    </w:div>
    <w:div w:id="1352951083">
      <w:bodyDiv w:val="1"/>
      <w:marLeft w:val="0"/>
      <w:marRight w:val="0"/>
      <w:marTop w:val="0"/>
      <w:marBottom w:val="0"/>
      <w:divBdr>
        <w:top w:val="none" w:sz="0" w:space="0" w:color="auto"/>
        <w:left w:val="none" w:sz="0" w:space="0" w:color="auto"/>
        <w:bottom w:val="none" w:sz="0" w:space="0" w:color="auto"/>
        <w:right w:val="none" w:sz="0" w:space="0" w:color="auto"/>
      </w:divBdr>
    </w:div>
    <w:div w:id="20302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search\PhDProgress\ResourceStealing_MapReduce\MSW_USltr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D76B-2263-4414-8467-1F1CD44B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MSW_USltr_format.dot</Template>
  <TotalTime>19993</TotalTime>
  <Pages>8</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Zhenhua Guo</dc:creator>
  <cp:lastModifiedBy>Zhenhua Guo</cp:lastModifiedBy>
  <cp:revision>2098</cp:revision>
  <dcterms:created xsi:type="dcterms:W3CDTF">2011-11-10T19:25:00Z</dcterms:created>
  <dcterms:modified xsi:type="dcterms:W3CDTF">2012-01-28T23:17:00Z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