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Default Extension="jpg" ContentType="image/jpg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/>
        <w:ind w:left="0" w:right="109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13.666016pt;margin-top:24.943001pt;width:45.579pt;height:81pt;mso-position-horizontal-relative:page;mso-position-vertical-relative:page;z-index:-1676" coordorigin="10273,499" coordsize="912,1620">
            <v:shape style="position:absolute;left:10273;top:499;width:912;height:1620" coordorigin="10273,499" coordsize="912,1620" path="m10273,2119l11185,2119,11185,499,10273,499,10273,211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55" w:right="13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2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wa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ds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HPC-ABDS: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/>
          <w:bCs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Initial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High-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ormance</w:t>
      </w:r>
      <w:r>
        <w:rPr>
          <w:rFonts w:ascii="Arial" w:hAnsi="Arial" w:cs="Arial" w:eastAsia="Arial"/>
          <w:b/>
          <w:bCs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BigData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Sta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5" w:right="1454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Geoffr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hool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Informatics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Computin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Indiana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Universit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Bloomington,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219" w:lineRule="exact"/>
        <w:ind w:left="455" w:right="3657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Shante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RADI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Rutgers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Universit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Piscat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219" w:lineRule="exact"/>
        <w:ind w:left="455" w:right="2001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4"/>
          <w:w w:val="9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udy</w:t>
      </w:r>
      <w:r>
        <w:rPr>
          <w:rFonts w:ascii="Arial" w:hAnsi="Arial" w:cs="Arial" w:eastAsia="Arial"/>
          <w:b w:val="0"/>
          <w:bCs w:val="0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Qiu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hool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Informatics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Computin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Indiana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Universit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Bloomington,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219" w:lineRule="exact"/>
        <w:ind w:left="455" w:right="3633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Andre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RADI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Rutgers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Universit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Piscat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455" w:right="653" w:firstLine="19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Many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scientific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problems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depend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ability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analyze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compute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amounts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data.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This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2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analysis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often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does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not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wel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its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effectiveness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hampered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increasing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volum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variety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rate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hange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(velocity)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There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need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integrate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features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traditional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high-performance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computin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scientific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librarie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communication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resource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management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middle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set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capabilities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found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commercial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ecosystem,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resulting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integrated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system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generi-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cally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called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gh-performance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system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(HPBDS).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Our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proposed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preliminary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implementat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HPBDS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–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ludes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many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important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soft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systems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Hadoop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vailable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open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source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community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thus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referred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High-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erformance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Computing-Big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(HPC–ABDS)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–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has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two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fundamental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building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ks: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(i)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Middle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Data-Intensive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Analytics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Science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(MIDAS)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that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will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enable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scalable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applications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performance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HPC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(High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erformance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Computing)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functionality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commodity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(ii)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second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lding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will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design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imple-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cross-cutting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high-performance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data-analysis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libraries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SPIDAL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(Scalable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Interopera-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ble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Analytics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Library),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whi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will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support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new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programming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execution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models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data-intensive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analysis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range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science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engineering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application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These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libraries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will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implemented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7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scalable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interoperab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across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range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computing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systems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luding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loud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lusters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supercomput-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project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libra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ies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will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same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beneficial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impact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analytics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that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scientific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libraries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PETS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MPI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ALA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ACK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had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supercomputer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simulation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this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pape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study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many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applications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variety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resear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commercial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areas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suggest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haracteristic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features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possible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kernel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hmarks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that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stress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those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features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ytic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lusions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hard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soft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hitectures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that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suggested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this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analysi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79"/>
        <w:ind w:left="455" w:right="5023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General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erms: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HP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Hadoop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82"/>
        <w:ind w:left="455" w:right="6563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/>
          <w:bCs/>
          <w:spacing w:val="0"/>
          <w:w w:val="105"/>
          <w:sz w:val="16"/>
          <w:szCs w:val="16"/>
        </w:rPr>
        <w:t>ACM</w:t>
      </w:r>
      <w:r>
        <w:rPr>
          <w:rFonts w:ascii="Century Gothic" w:hAnsi="Century Gothic" w:cs="Century Gothic" w:eastAsia="Century Gothic"/>
          <w:b/>
          <w:bCs/>
          <w:spacing w:val="1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5"/>
          <w:sz w:val="16"/>
          <w:szCs w:val="16"/>
        </w:rPr>
        <w:t>Reference</w:t>
      </w:r>
      <w:r>
        <w:rPr>
          <w:rFonts w:ascii="Century Gothic" w:hAnsi="Century Gothic" w:cs="Century Gothic" w:eastAsia="Century Gothic"/>
          <w:b/>
          <w:bCs/>
          <w:spacing w:val="1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/>
          <w:bCs/>
          <w:spacing w:val="-7"/>
          <w:w w:val="10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/>
          <w:bCs/>
          <w:spacing w:val="0"/>
          <w:w w:val="105"/>
          <w:sz w:val="16"/>
          <w:szCs w:val="16"/>
        </w:rPr>
        <w:t>ormat: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3"/>
        <w:ind w:left="455" w:right="5289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CM</w:t>
      </w:r>
      <w:r>
        <w:rPr>
          <w:rFonts w:ascii="Century Gothic" w:hAnsi="Century Gothic" w:cs="Century Gothic" w:eastAsia="Century Gothic"/>
          <w:b w:val="0"/>
          <w:bCs w:val="0"/>
          <w:i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Arti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le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(August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2014),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23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page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3"/>
        <w:ind w:left="455" w:right="5086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6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http://dx.doi.org/10.1145/0000000.0000000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76" w:val="left" w:leader="none"/>
        </w:tabs>
        <w:ind w:left="485" w:right="6951" w:hanging="3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INT</w:t>
      </w:r>
      <w:r>
        <w:rPr>
          <w:rFonts w:ascii="Arial" w:hAnsi="Arial" w:cs="Arial" w:eastAsia="Arial"/>
          <w:b/>
          <w:bCs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ODUCTION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20" w:lineRule="exact" w:before="60"/>
        <w:ind w:right="654"/>
        <w:jc w:val="both"/>
      </w:pPr>
      <w:r>
        <w:rPr/>
        <w:pict>
          <v:group style="position:absolute;margin-left:108.780998pt;margin-top:120.269997pt;width:394.521pt;height:.1pt;mso-position-horizontal-relative:page;mso-position-vertical-relative:paragraph;z-index:-1675" coordorigin="2176,2405" coordsize="7890,2">
            <v:shape style="position:absolute;left:2176;top:2405;width:7890;height:2" coordorigin="2176,2405" coordsize="7890,0" path="m2176,2405l10066,2405e" filled="f" stroked="t" strokeweight=".4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growing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fields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biological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sci-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ence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ability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derive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insight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knowledge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increasing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volumes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com-</w:t>
      </w:r>
      <w:r>
        <w:rPr>
          <w:b w:val="0"/>
          <w:bCs w:val="0"/>
          <w:spacing w:val="0"/>
          <w:w w:val="83"/>
        </w:rPr>
        <w:t> </w:t>
      </w:r>
      <w:r>
        <w:rPr>
          <w:b w:val="0"/>
          <w:bCs w:val="0"/>
          <w:spacing w:val="0"/>
          <w:w w:val="95"/>
        </w:rPr>
        <w:t>plex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data,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points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importance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advanced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analytic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Analytics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needs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able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00"/>
        </w:rPr>
        <w:t>utilize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vailable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infrastructur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howeve</w:t>
      </w:r>
      <w:r>
        <w:rPr>
          <w:b w:val="0"/>
          <w:bCs w:val="0"/>
          <w:spacing w:val="-2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coupling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analytic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engines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rigid,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difficult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employ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solutions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contemporary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environments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natively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origi-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nally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Furthe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tools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parallelism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essential.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interoperability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elusiv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difficult,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scalable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general-purpose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broadly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solutions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form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analytic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noticeable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their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absenc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0" w:lineRule="exact" w:before="78"/>
        <w:ind w:left="455" w:right="654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ermission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make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digital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hard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copies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part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this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work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personal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lassroom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use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granted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without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fee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provided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that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copies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not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made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distributed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profit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commercial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advantage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that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copies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show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this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notice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first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initial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screen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displ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along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full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citation.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Copyrights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components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this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work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owned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others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than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ACM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must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honored.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Abstracting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credit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mitted.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copy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otherwis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republish,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post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server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redistribute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list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use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any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component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this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work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other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works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requires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prior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specific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permission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/or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ermissions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requested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Publications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Dept.,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enn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Plaza,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Suite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7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New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ork,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10121-0701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USA,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fax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+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(212)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869-0481,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hyperlink r:id="rId7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permissions@acm.or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5"/>
            <w:sz w:val="16"/>
            <w:szCs w:val="16"/>
          </w:rPr>
          <w:t>g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79" w:lineRule="exact"/>
        <w:ind w:left="455" w:right="5114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-89"/>
          <w:w w:val="100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2014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ACM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1539-9087/2014/08-ART1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$15.00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79" w:lineRule="exact"/>
        <w:ind w:left="455" w:right="5086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6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http://dx.doi.org/10.1145/0000000.0000000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after="0" w:line="179" w:lineRule="exact"/>
        <w:jc w:val="both"/>
        <w:rPr>
          <w:rFonts w:ascii="Century Gothic" w:hAnsi="Century Gothic" w:cs="Century Gothic" w:eastAsia="Century Gothic"/>
          <w:sz w:val="16"/>
          <w:szCs w:val="16"/>
        </w:rPr>
        <w:sectPr>
          <w:footerReference w:type="default" r:id="rId5"/>
          <w:type w:val="continuous"/>
          <w:pgSz w:w="12240" w:h="15840"/>
          <w:pgMar w:footer="1983" w:top="1200" w:bottom="2180" w:left="1720" w:right="1520"/>
        </w:sectPr>
      </w:pPr>
    </w:p>
    <w:p>
      <w:pPr>
        <w:tabs>
          <w:tab w:pos="7409" w:val="left" w:leader="none"/>
        </w:tabs>
        <w:spacing w:before="59"/>
        <w:ind w:left="4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1:2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importance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adv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nced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analytics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derive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insight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knowledge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increas-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ing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volumes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complex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105"/>
        </w:rPr>
        <w:t>wi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95"/>
        </w:rPr>
        <w:t>continue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gro</w:t>
      </w:r>
      <w:r>
        <w:rPr>
          <w:b w:val="0"/>
          <w:bCs w:val="0"/>
          <w:spacing w:val="-26"/>
          <w:w w:val="95"/>
        </w:rPr>
        <w:t>w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enterprise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community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5"/>
        </w:rPr>
        <w:t>made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impressive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gains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eem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converged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around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Apa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sta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k,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dis-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95"/>
        </w:rPr>
        <w:t>tinctive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feature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existence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many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implementations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specific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components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Apa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sta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providing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sufficient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ri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hness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trade-off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between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capabilit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95"/>
        </w:rPr>
        <w:t>contrast,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within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scientific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computing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communit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progress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has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been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reliant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either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long-term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foundational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advances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short-term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hard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fixe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opposed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integrated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approa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marry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relative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te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hnical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strengths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two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communities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yet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deliver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implementations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usable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high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distributed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computing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HPDC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infrastructure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105"/>
        </w:rPr>
        <w:t>XSEDE,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95"/>
        </w:rPr>
        <w:t>OSG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domain-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specific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infrastructur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95"/>
        </w:rPr>
        <w:t>both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domain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scalable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yet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general-purpose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broadly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ap-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5"/>
        </w:rPr>
        <w:t>plicable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solutions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form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analytic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noticeable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0"/>
        </w:rPr>
        <w:t>their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absenc</w:t>
      </w:r>
      <w:r>
        <w:rPr>
          <w:b w:val="0"/>
          <w:bCs w:val="0"/>
          <w:spacing w:val="-5"/>
          <w:w w:val="90"/>
        </w:rPr>
        <w:t>e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remedy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gap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proffer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integrated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brings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5"/>
        </w:rPr>
        <w:t>recent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advances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service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extreme-scale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science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requirements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current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science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platform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HPC-ABDS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imple-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mentation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high-performance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(HPBDS)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integrates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developments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HPC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capabilitie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HPC-ABDS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utilize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expose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integrated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relative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te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hnical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strengths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two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hitherto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disjoint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approa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100"/>
        </w:rPr>
        <w:t>communitie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delivering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grade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implementa-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best-of-both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shared-infrastructure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NSF</w:t>
      </w:r>
      <w:r>
        <w:rPr>
          <w:b w:val="0"/>
          <w:bCs w:val="0"/>
          <w:spacing w:val="-5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5"/>
        </w:rPr>
        <w:t>XSEDE,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-6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leadership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OSG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domain-specific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infrastructur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soft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developments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SI2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soft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HPC-ABDS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translate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haracteristic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infrastructural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ex-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isting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capabilities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into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well-defined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implemented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building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blo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983" w:top="1300" w:bottom="2180" w:left="1720" w:right="17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Application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Layer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line="250" w:lineRule="auto" w:before="89"/>
        <w:ind w:left="1785" w:right="2170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Community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and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Exemplars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after="0" w:line="250" w:lineRule="auto"/>
        <w:jc w:val="center"/>
        <w:rPr>
          <w:rFonts w:ascii="Arial" w:hAnsi="Arial" w:cs="Arial" w:eastAsia="Arial"/>
          <w:sz w:val="7"/>
          <w:szCs w:val="7"/>
        </w:rPr>
        <w:sectPr>
          <w:type w:val="continuous"/>
          <w:pgSz w:w="12240" w:h="15840"/>
          <w:pgMar w:top="1200" w:bottom="2180" w:left="1720" w:right="1720"/>
          <w:cols w:num="2" w:equalWidth="0">
            <w:col w:w="4414" w:space="40"/>
            <w:col w:w="434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7" w:lineRule="auto"/>
        <w:ind w:left="2304" w:right="0" w:hanging="171"/>
        <w:jc w:val="left"/>
        <w:rPr>
          <w:rFonts w:ascii="Arial" w:hAnsi="Arial" w:cs="Arial" w:eastAsia="Arial"/>
          <w:sz w:val="6"/>
          <w:szCs w:val="6"/>
        </w:rPr>
      </w:pPr>
      <w:r>
        <w:rPr/>
        <w:pict>
          <v:group style="position:absolute;margin-left:190.691162pt;margin-top:.326772pt;width:35.881523pt;height:24.350741pt;mso-position-horizontal-relative:page;mso-position-vertical-relative:paragraph;z-index:-1667" coordorigin="3814,7" coordsize="718,487">
            <v:shape style="position:absolute;left:3814;top:7;width:718;height:487" coordorigin="3814,7" coordsize="718,487" path="m3814,7l4531,7,4531,494,3814,494,3814,7xe" filled="f" stroked="t" strokeweight=".3229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Remaining</w:t>
      </w: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Apache</w:t>
      </w:r>
      <w:r>
        <w:rPr>
          <w:rFonts w:ascii="Arial" w:hAnsi="Arial" w:cs="Arial" w:eastAsia="Arial"/>
          <w:b/>
          <w:bCs/>
          <w:spacing w:val="3"/>
          <w:w w:val="95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Big</w:t>
      </w:r>
      <w:r>
        <w:rPr>
          <w:rFonts w:ascii="Arial" w:hAnsi="Arial" w:cs="Arial" w:eastAsia="Arial"/>
          <w:b/>
          <w:bCs/>
          <w:spacing w:val="0"/>
          <w:w w:val="96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Data</w:t>
      </w:r>
      <w:r>
        <w:rPr>
          <w:rFonts w:ascii="Arial" w:hAnsi="Arial" w:cs="Arial" w:eastAsia="Arial"/>
          <w:b/>
          <w:bCs/>
          <w:spacing w:val="2"/>
          <w:w w:val="95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stack</w:t>
      </w:r>
      <w:r>
        <w:rPr>
          <w:rFonts w:ascii="Arial" w:hAnsi="Arial" w:cs="Arial" w:eastAsia="Arial"/>
          <w:b w:val="0"/>
          <w:bCs w:val="0"/>
          <w:spacing w:val="0"/>
          <w:w w:val="100"/>
          <w:sz w:val="6"/>
          <w:szCs w:val="6"/>
        </w:rPr>
      </w:r>
    </w:p>
    <w:p>
      <w:pPr>
        <w:ind w:left="0" w:right="63" w:firstLine="0"/>
        <w:jc w:val="righ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integrated</w:t>
      </w:r>
      <w:r>
        <w:rPr>
          <w:rFonts w:ascii="Arial" w:hAnsi="Arial" w:cs="Arial" w:eastAsia="Arial"/>
          <w:b/>
          <w:bCs/>
          <w:spacing w:val="4"/>
          <w:w w:val="95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without</w:t>
      </w:r>
      <w:r>
        <w:rPr>
          <w:rFonts w:ascii="Arial" w:hAnsi="Arial" w:cs="Arial" w:eastAsia="Arial"/>
          <w:b w:val="0"/>
          <w:bCs w:val="0"/>
          <w:spacing w:val="0"/>
          <w:w w:val="100"/>
          <w:sz w:val="6"/>
          <w:szCs w:val="6"/>
        </w:rPr>
      </w:r>
    </w:p>
    <w:p>
      <w:pPr>
        <w:spacing w:line="170" w:lineRule="exact" w:before="7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394.804901pt;margin-top:-46.564381pt;width:2.691834pt;height:42.50204pt;mso-position-horizontal-relative:page;mso-position-vertical-relative:paragraph;z-index:-1672" coordorigin="7896,-931" coordsize="54,850">
            <v:group style="position:absolute;left:7924;top:-328;width:2;height:140" coordorigin="7924,-328" coordsize="2,140">
              <v:shape style="position:absolute;left:7924;top:-328;width:2;height:140" coordorigin="7924,-328" coordsize="2,140" path="m7926,-328l7924,-188e" filled="f" stroked="t" strokeweight=".32294pt" strokecolor="#000000">
                <v:path arrowok="t"/>
              </v:shape>
            </v:group>
            <v:group style="position:absolute;left:7904;top:-188;width:40;height:104" coordorigin="7904,-188" coordsize="40,104">
              <v:shape style="position:absolute;left:7904;top:-188;width:40;height:104" coordorigin="7904,-188" coordsize="40,104" path="m7904,-136l7922,-84,7942,-136,7904,-136xe" filled="t" fillcolor="#000000" stroked="f">
                <v:path arrowok="t"/>
                <v:fill type="solid"/>
              </v:shape>
              <v:shape style="position:absolute;left:7904;top:-188;width:40;height:104" coordorigin="7904,-188" coordsize="40,104" path="m7905,-188l7923,-136,7943,-187,7905,-188xe" filled="t" fillcolor="#000000" stroked="f">
                <v:path arrowok="t"/>
                <v:fill type="solid"/>
              </v:shape>
            </v:group>
            <v:group style="position:absolute;left:7904;top:-188;width:40;height:104" coordorigin="7904,-188" coordsize="40,104">
              <v:shape style="position:absolute;left:7904;top:-188;width:40;height:104" coordorigin="7904,-188" coordsize="40,104" path="m7942,-136l7923,-136,7943,-187,7905,-188,7923,-136,7904,-136,7922,-84,7942,-136xe" filled="f" stroked="t" strokeweight=".32294pt" strokecolor="#000000">
                <v:path arrowok="t"/>
              </v:shape>
            </v:group>
            <v:group style="position:absolute;left:7907;top:-431;width:40;height:104" coordorigin="7907,-431" coordsize="40,104">
              <v:shape style="position:absolute;left:7907;top:-431;width:40;height:104" coordorigin="7907,-431" coordsize="40,104" path="m7927,-379l7907,-328,7946,-327,7927,-379xe" filled="t" fillcolor="#000000" stroked="f">
                <v:path arrowok="t"/>
                <v:fill type="solid"/>
              </v:shape>
              <v:shape style="position:absolute;left:7907;top:-431;width:40;height:104" coordorigin="7907,-431" coordsize="40,104" path="m7928,-431l7908,-380,7947,-379,7928,-431xe" filled="t" fillcolor="#000000" stroked="f">
                <v:path arrowok="t"/>
                <v:fill type="solid"/>
              </v:shape>
            </v:group>
            <v:group style="position:absolute;left:7907;top:-431;width:40;height:104" coordorigin="7907,-431" coordsize="40,104">
              <v:shape style="position:absolute;left:7907;top:-431;width:40;height:104" coordorigin="7907,-431" coordsize="40,104" path="m7908,-380l7927,-379,7907,-328,7946,-327,7927,-379,7947,-379,7928,-431,7908,-380xe" filled="f" stroked="t" strokeweight=".32294pt" strokecolor="#000000">
                <v:path arrowok="t"/>
              </v:shape>
            </v:group>
            <v:group style="position:absolute;left:7919;top:-825;width:3;height:218" coordorigin="7919,-825" coordsize="3,218">
              <v:shape style="position:absolute;left:7919;top:-825;width:3;height:218" coordorigin="7919,-825" coordsize="3,218" path="m7919,-825l7923,-606e" filled="f" stroked="t" strokeweight=".32294pt" strokecolor="#000000">
                <v:path arrowok="t"/>
              </v:shape>
            </v:group>
            <v:group style="position:absolute;left:7903;top:-607;width:39;height:104" coordorigin="7903,-607" coordsize="39,104">
              <v:shape style="position:absolute;left:7903;top:-607;width:39;height:104" coordorigin="7903,-607" coordsize="39,104" path="m7943,-555l7904,-555,7924,-503,7943,-555xe" filled="t" fillcolor="#000000" stroked="f">
                <v:path arrowok="t"/>
                <v:fill type="solid"/>
              </v:shape>
              <v:shape style="position:absolute;left:7903;top:-607;width:39;height:104" coordorigin="7903,-607" coordsize="39,104" path="m7942,-607l7903,-606,7923,-555,7942,-607xe" filled="t" fillcolor="#000000" stroked="f">
                <v:path arrowok="t"/>
                <v:fill type="solid"/>
              </v:shape>
            </v:group>
            <v:group style="position:absolute;left:7903;top:-607;width:39;height:104" coordorigin="7903,-607" coordsize="39,104">
              <v:shape style="position:absolute;left:7903;top:-607;width:39;height:104" coordorigin="7903,-607" coordsize="39,104" path="m7943,-555l7923,-555,7942,-607,7903,-606,7923,-555,7904,-555,7924,-503,7943,-555xe" filled="f" stroked="t" strokeweight=".32294pt" strokecolor="#000000">
                <v:path arrowok="t"/>
              </v:shape>
            </v:group>
            <v:group style="position:absolute;left:7899;top:-928;width:39;height:104" coordorigin="7899,-928" coordsize="39,104">
              <v:shape style="position:absolute;left:7899;top:-928;width:39;height:104" coordorigin="7899,-928" coordsize="39,104" path="m7919,-876l7900,-824,7939,-825,7919,-876xe" filled="t" fillcolor="#000000" stroked="f">
                <v:path arrowok="t"/>
                <v:fill type="solid"/>
              </v:shape>
              <v:shape style="position:absolute;left:7899;top:-928;width:39;height:104" coordorigin="7899,-928" coordsize="39,104" path="m7918,-928l7899,-876,7938,-877,7918,-928xe" filled="t" fillcolor="#000000" stroked="f">
                <v:path arrowok="t"/>
                <v:fill type="solid"/>
              </v:shape>
            </v:group>
            <v:group style="position:absolute;left:7899;top:-928;width:39;height:104" coordorigin="7899,-928" coordsize="39,104">
              <v:shape style="position:absolute;left:7899;top:-928;width:39;height:104" coordorigin="7899,-928" coordsize="39,104" path="m7899,-876l7919,-876,7900,-824,7939,-825,7919,-876,7938,-877,7918,-928,7899,-876xe" filled="f" stroked="t" strokeweight=".3229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Message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line="150" w:lineRule="exact" w:before="10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397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261.083038pt;margin-top:12.645306pt;width:129.153423pt;height:8.602605pt;mso-position-horizontal-relative:page;mso-position-vertical-relative:paragraph;z-index:-1665" coordorigin="5222,253" coordsize="2583,172">
            <v:shape style="position:absolute;left:5225;top:256;width:2577;height:166" type="#_x0000_t75">
              <v:imagedata r:id="rId8" o:title=""/>
            </v:shape>
            <v:group style="position:absolute;left:5225;top:256;width:2577;height:166" coordorigin="5225,256" coordsize="2577,166">
              <v:shape style="position:absolute;left:5225;top:256;width:2577;height:166" coordorigin="5225,256" coordsize="2577,166" path="m5225,256l7801,256,7801,422,5225,422,5225,256xe" filled="f" stroked="t" strokeweight=".322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0.94751pt;margin-top:-22.401657pt;width:199.225522pt;height:12.9176pt;mso-position-horizontal-relative:page;mso-position-vertical-relative:paragraph;z-index:-1663" coordorigin="3819,-448" coordsize="3985,258">
            <v:group style="position:absolute;left:3822;top:-445;width:3978;height:252" coordorigin="3822,-445" coordsize="3978,252">
              <v:shape style="position:absolute;left:3822;top:-445;width:3978;height:252" coordorigin="3822,-445" coordsize="3978,252" path="m3822,-445l7800,-445,7800,-193,3822,-193,3822,-445xe" filled="t" fillcolor="#F1F1F1" stroked="f">
                <v:path arrowok="t"/>
                <v:fill type="solid"/>
              </v:shape>
            </v:group>
            <v:group style="position:absolute;left:3822;top:-445;width:3978;height:252" coordorigin="3822,-445" coordsize="3978,252">
              <v:shape style="position:absolute;left:3822;top:-445;width:3978;height:252" coordorigin="3822,-445" coordsize="3978,252" path="m3822,-445l7800,-445,7800,-193,3822,-193,3822,-445xe" filled="f" stroked="t" strokeweight=".3229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Analytics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Libraries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3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190.94751pt;margin-top:-19.100082pt;width:199.225522pt;height:12.917604pt;mso-position-horizontal-relative:page;mso-position-vertical-relative:paragraph;z-index:-1673" coordorigin="3819,-382" coordsize="3985,258">
            <v:group style="position:absolute;left:3822;top:-379;width:3978;height:252" coordorigin="3822,-379" coordsize="3978,252">
              <v:shape style="position:absolute;left:3822;top:-379;width:3978;height:252" coordorigin="3822,-379" coordsize="3978,252" path="m3822,-379l7800,-379,7800,-127,3822,-127,3822,-379xe" filled="t" fillcolor="#F1F1F1" stroked="f">
                <v:path arrowok="t"/>
                <v:fill type="solid"/>
              </v:shape>
            </v:group>
            <v:group style="position:absolute;left:3822;top:-379;width:3978;height:252" coordorigin="3822,-379" coordsize="3978,252">
              <v:shape style="position:absolute;left:3822;top:-379;width:3978;height:252" coordorigin="3822,-379" coordsize="3978,252" path="m3822,-379l7800,-379,7800,-127,3822,-127,3822,-379xe" filled="f" stroked="t" strokeweight=".322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0.643906pt;margin-top:-2.613609pt;width:25.006923pt;height:26.167117pt;mso-position-horizontal-relative:page;mso-position-vertical-relative:paragraph;z-index:-1670" coordorigin="4613,-52" coordsize="500,523">
            <v:shape style="position:absolute;left:4616;top:-49;width:494;height:517" type="#_x0000_t75">
              <v:imagedata r:id="rId9" o:title=""/>
            </v:shape>
            <v:group style="position:absolute;left:4616;top:-49;width:494;height:517" coordorigin="4616,-49" coordsize="494,517">
              <v:shape style="position:absolute;left:4616;top:-49;width:494;height:517" coordorigin="4616,-49" coordsize="494,517" path="m4616,-49l5110,-49,5110,468,4616,468,4616,-49xe" filled="f" stroked="t" strokeweight=".322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8.912964pt;margin-top:10.358277pt;width:28.686469pt;height:13.379662pt;mso-position-horizontal-relative:page;mso-position-vertical-relative:paragraph;z-index:-1669" coordorigin="6578,207" coordsize="574,268">
            <v:shape style="position:absolute;left:6581;top:210;width:567;height:261" type="#_x0000_t75">
              <v:imagedata r:id="rId10" o:title=""/>
            </v:shape>
            <v:group style="position:absolute;left:6581;top:210;width:567;height:261" coordorigin="6581,210" coordsize="567,261">
              <v:shape style="position:absolute;left:6581;top:210;width:567;height:261" coordorigin="6581,210" coordsize="567,261" path="m6581,210l7149,210,7149,472,6581,472,6581,210xe" filled="f" stroked="t" strokeweight=".322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20166pt;margin-top:10.385823pt;width:28.686501pt;height:13.379662pt;mso-position-horizontal-relative:page;mso-position-vertical-relative:paragraph;z-index:-1668" coordorigin="5904,208" coordsize="574,268">
            <v:shape style="position:absolute;left:5907;top:211;width:567;height:261" type="#_x0000_t75">
              <v:imagedata r:id="rId11" o:title=""/>
            </v:shape>
            <v:group style="position:absolute;left:5907;top:211;width:567;height:261" coordorigin="5907,211" coordsize="567,261">
              <v:shape style="position:absolute;left:5907;top:211;width:567;height:261" coordorigin="5907,211" coordsize="567,261" path="m5907,211l6475,211,6475,472,5907,472,5907,211xe" filled="f" stroked="t" strokeweight=".322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083038pt;margin-top:10.164868pt;width:28.686469pt;height:12.742437pt;mso-position-horizontal-relative:page;mso-position-vertical-relative:paragraph;z-index:-1666" coordorigin="5222,203" coordsize="574,255">
            <v:shape style="position:absolute;left:5225;top:207;width:567;height:248" type="#_x0000_t75">
              <v:imagedata r:id="rId12" o:title=""/>
            </v:shape>
            <v:group style="position:absolute;left:5225;top:207;width:567;height:248" coordorigin="5225,207" coordsize="567,248">
              <v:shape style="position:absolute;left:5225;top:207;width:567;height:248" coordorigin="5225,207" coordsize="567,248" path="m5225,207l5792,207,5792,455,5225,455,5225,207xe" filled="f" stroked="t" strokeweight=".3229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HPC-ABDS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MapReduce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50" w:lineRule="auto"/>
        <w:ind w:left="968" w:right="2007" w:firstLine="0"/>
        <w:jc w:val="center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363.413513pt;margin-top:27.13744pt;width:26.844742pt;height:13.379662pt;mso-position-horizontal-relative:page;mso-position-vertical-relative:paragraph;z-index:-1664" coordorigin="7268,543" coordsize="537,268">
            <v:shape style="position:absolute;left:7271;top:546;width:530;height:261" type="#_x0000_t75">
              <v:imagedata r:id="rId13" o:title=""/>
            </v:shape>
            <v:group style="position:absolute;left:7271;top:546;width:530;height:261" coordorigin="7271,546" coordsize="530,261">
              <v:shape style="position:absolute;left:7271;top:546;width:530;height:261" coordorigin="7271,546" coordsize="530,261" path="m7271,546l7802,546,7802,807,7271,807,7271,546xe" filled="f" stroked="t" strokeweight=".3229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Scalable</w:t>
      </w:r>
      <w:r>
        <w:rPr>
          <w:rFonts w:ascii="Arial" w:hAnsi="Arial" w:cs="Arial" w:eastAsia="Arial"/>
          <w:b/>
          <w:bCs/>
          <w:spacing w:val="5"/>
          <w:w w:val="10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Parallel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Interoperable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Data</w:t>
      </w:r>
      <w:r>
        <w:rPr>
          <w:rFonts w:ascii="Arial" w:hAnsi="Arial" w:cs="Arial" w:eastAsia="Arial"/>
          <w:b/>
          <w:bCs/>
          <w:spacing w:val="1"/>
          <w:w w:val="10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Analytics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Libraries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(SPIDAL)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after="0" w:line="250" w:lineRule="auto"/>
        <w:jc w:val="center"/>
        <w:rPr>
          <w:rFonts w:ascii="Arial" w:hAnsi="Arial" w:cs="Arial" w:eastAsia="Arial"/>
          <w:sz w:val="7"/>
          <w:szCs w:val="7"/>
        </w:rPr>
        <w:sectPr>
          <w:type w:val="continuous"/>
          <w:pgSz w:w="12240" w:h="15840"/>
          <w:pgMar w:top="1200" w:bottom="2180" w:left="1720" w:right="1720"/>
          <w:cols w:num="4" w:equalWidth="0">
            <w:col w:w="2766" w:space="40"/>
            <w:col w:w="499" w:space="40"/>
            <w:col w:w="1880" w:space="40"/>
            <w:col w:w="3535"/>
          </w:cols>
        </w:sectPr>
      </w:pPr>
    </w:p>
    <w:p>
      <w:pPr>
        <w:spacing w:line="58" w:lineRule="exact"/>
        <w:ind w:left="0" w:right="117" w:firstLine="0"/>
        <w:jc w:val="righ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need</w:t>
      </w:r>
      <w:r>
        <w:rPr>
          <w:rFonts w:ascii="Arial" w:hAnsi="Arial" w:cs="Arial" w:eastAsia="Arial"/>
          <w:b/>
          <w:bCs/>
          <w:spacing w:val="1"/>
          <w:w w:val="95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for</w:t>
      </w:r>
      <w:r>
        <w:rPr>
          <w:rFonts w:ascii="Arial" w:hAnsi="Arial" w:cs="Arial" w:eastAsia="Arial"/>
          <w:b/>
          <w:bCs/>
          <w:spacing w:val="1"/>
          <w:w w:val="95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HP</w:t>
      </w:r>
      <w:r>
        <w:rPr>
          <w:rFonts w:ascii="Arial" w:hAnsi="Arial" w:cs="Arial" w:eastAsia="Arial"/>
          <w:b w:val="0"/>
          <w:bCs w:val="0"/>
          <w:spacing w:val="0"/>
          <w:w w:val="100"/>
          <w:sz w:val="6"/>
          <w:szCs w:val="6"/>
        </w:rPr>
      </w:r>
    </w:p>
    <w:p>
      <w:pPr>
        <w:spacing w:line="247" w:lineRule="auto" w:before="2"/>
        <w:ind w:left="2168" w:right="0" w:firstLine="77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/>
          <w:bCs/>
          <w:spacing w:val="0"/>
          <w:w w:val="95"/>
          <w:sz w:val="6"/>
          <w:szCs w:val="6"/>
        </w:rPr>
        <w:t>enhancements</w:t>
      </w:r>
      <w:r>
        <w:rPr>
          <w:rFonts w:ascii="Arial" w:hAnsi="Arial" w:cs="Arial" w:eastAsia="Arial"/>
          <w:b/>
          <w:bCs/>
          <w:spacing w:val="0"/>
          <w:w w:val="96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6"/>
          <w:szCs w:val="6"/>
        </w:rPr>
        <w:t>(SQL-engines,</w:t>
      </w:r>
      <w:r>
        <w:rPr>
          <w:rFonts w:ascii="Arial" w:hAnsi="Arial" w:cs="Arial" w:eastAsia="Arial"/>
          <w:b w:val="0"/>
          <w:bCs w:val="0"/>
          <w:spacing w:val="5"/>
          <w:w w:val="9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6"/>
          <w:szCs w:val="6"/>
        </w:rPr>
        <w:t>Storm,</w:t>
      </w:r>
      <w:r>
        <w:rPr>
          <w:rFonts w:ascii="Arial" w:hAnsi="Arial" w:cs="Arial" w:eastAsia="Arial"/>
          <w:b w:val="0"/>
          <w:bCs w:val="0"/>
          <w:spacing w:val="0"/>
          <w:w w:val="96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6"/>
          <w:szCs w:val="6"/>
        </w:rPr>
        <w:t>Impala,</w:t>
      </w:r>
      <w:r>
        <w:rPr>
          <w:rFonts w:ascii="Arial" w:hAnsi="Arial" w:cs="Arial" w:eastAsia="Arial"/>
          <w:b w:val="0"/>
          <w:bCs w:val="0"/>
          <w:spacing w:val="2"/>
          <w:w w:val="9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6"/>
          <w:szCs w:val="6"/>
        </w:rPr>
        <w:t>Hive,</w:t>
      </w:r>
      <w:r>
        <w:rPr>
          <w:rFonts w:ascii="Arial" w:hAnsi="Arial" w:cs="Arial" w:eastAsia="Arial"/>
          <w:b w:val="0"/>
          <w:bCs w:val="0"/>
          <w:spacing w:val="2"/>
          <w:w w:val="9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6"/>
          <w:szCs w:val="6"/>
        </w:rPr>
        <w:t>Shark)</w:t>
      </w:r>
      <w:r>
        <w:rPr>
          <w:rFonts w:ascii="Arial" w:hAnsi="Arial" w:cs="Arial" w:eastAsia="Arial"/>
          <w:b w:val="0"/>
          <w:bCs w:val="0"/>
          <w:spacing w:val="0"/>
          <w:w w:val="100"/>
          <w:sz w:val="6"/>
          <w:szCs w:val="6"/>
        </w:rPr>
      </w:r>
    </w:p>
    <w:p>
      <w:pPr>
        <w:spacing w:before="10"/>
        <w:ind w:left="220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Passing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line="269" w:lineRule="auto" w:before="41"/>
        <w:ind w:left="239" w:right="0" w:firstLine="81"/>
        <w:jc w:val="left"/>
        <w:rPr>
          <w:rFonts w:ascii="Arial" w:hAnsi="Arial" w:cs="Arial" w:eastAsia="Arial"/>
          <w:sz w:val="7"/>
          <w:szCs w:val="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Classic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MapReduce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before="97"/>
        <w:ind w:left="295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Search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line="269" w:lineRule="auto" w:before="51"/>
        <w:ind w:left="287" w:right="0" w:firstLine="68"/>
        <w:jc w:val="left"/>
        <w:rPr>
          <w:rFonts w:ascii="Arial" w:hAnsi="Arial" w:cs="Arial" w:eastAsia="Arial"/>
          <w:sz w:val="7"/>
          <w:szCs w:val="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Iterative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MapReduce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line="269" w:lineRule="auto" w:before="60"/>
        <w:ind w:left="289" w:right="0" w:hanging="24"/>
        <w:jc w:val="left"/>
        <w:rPr>
          <w:rFonts w:ascii="Arial" w:hAnsi="Arial" w:cs="Arial" w:eastAsia="Arial"/>
          <w:sz w:val="7"/>
          <w:szCs w:val="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Iterative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7"/>
          <w:szCs w:val="7"/>
        </w:rPr>
        <w:t>Giraph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line="254" w:lineRule="auto" w:before="31"/>
        <w:ind w:left="316" w:right="2064" w:hanging="126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9"/>
          <w:szCs w:val="9"/>
        </w:rPr>
        <w:t>Programming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9"/>
          <w:szCs w:val="9"/>
        </w:rPr>
        <w:t>Models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9"/>
          <w:szCs w:val="9"/>
        </w:rPr>
      </w:r>
    </w:p>
    <w:p>
      <w:pPr>
        <w:spacing w:after="0" w:line="254" w:lineRule="auto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200" w:bottom="2180" w:left="1720" w:right="1720"/>
          <w:cols w:num="7" w:equalWidth="0">
            <w:col w:w="2731" w:space="40"/>
            <w:col w:w="518" w:space="40"/>
            <w:col w:w="675" w:space="40"/>
            <w:col w:w="555" w:space="40"/>
            <w:col w:w="723" w:space="40"/>
            <w:col w:w="563" w:space="40"/>
            <w:col w:w="2795"/>
          </w:cols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 w:before="89"/>
        <w:ind w:left="6296" w:right="2042" w:hanging="0"/>
        <w:jc w:val="center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394.984253pt;margin-top:-6.154064pt;width:2.553002pt;height:66.738908pt;mso-position-horizontal-relative:page;mso-position-vertical-relative:paragraph;z-index:-1671" coordorigin="7900,-123" coordsize="51,1335">
            <v:group style="position:absolute;left:7923;top:-17;width:5;height:1122" coordorigin="7923,-17" coordsize="5,1122">
              <v:shape style="position:absolute;left:7923;top:-17;width:5;height:1122" coordorigin="7923,-17" coordsize="5,1122" path="m7923,-17l7928,1105e" filled="f" stroked="t" strokeweight=".32294pt" strokecolor="#000000">
                <v:path arrowok="t"/>
              </v:shape>
            </v:group>
            <v:group style="position:absolute;left:7909;top:1105;width:39;height:103" coordorigin="7909,1105" coordsize="39,103">
              <v:shape style="position:absolute;left:7909;top:1105;width:39;height:103" coordorigin="7909,1105" coordsize="39,103" path="m7948,1157l7909,1157,7928,1208,7948,1157xe" filled="t" fillcolor="#000000" stroked="f">
                <v:path arrowok="t"/>
                <v:fill type="solid"/>
              </v:shape>
              <v:shape style="position:absolute;left:7909;top:1105;width:39;height:103" coordorigin="7909,1105" coordsize="39,103" path="m7947,1105l7909,1105,7928,1157,7947,1105xe" filled="t" fillcolor="#000000" stroked="f">
                <v:path arrowok="t"/>
                <v:fill type="solid"/>
              </v:shape>
            </v:group>
            <v:group style="position:absolute;left:7909;top:1105;width:39;height:103" coordorigin="7909,1105" coordsize="39,103">
              <v:shape style="position:absolute;left:7909;top:1105;width:39;height:103" coordorigin="7909,1105" coordsize="39,103" path="m7948,1157l7928,1157,7947,1105,7909,1105,7928,1157,7909,1157,7928,1208,7948,1157xe" filled="f" stroked="t" strokeweight=".32294pt" strokecolor="#000000">
                <v:path arrowok="t"/>
              </v:shape>
            </v:group>
            <v:group style="position:absolute;left:7903;top:-120;width:39;height:103" coordorigin="7903,-120" coordsize="39,103">
              <v:shape style="position:absolute;left:7903;top:-120;width:39;height:103" coordorigin="7903,-120" coordsize="39,103" path="m7922,-68l7903,-16,7942,-17,7922,-68xe" filled="t" fillcolor="#000000" stroked="f">
                <v:path arrowok="t"/>
                <v:fill type="solid"/>
              </v:shape>
              <v:shape style="position:absolute;left:7903;top:-120;width:39;height:103" coordorigin="7903,-120" coordsize="39,103" path="m7922,-120l7903,-68,7942,-68,7922,-120xe" filled="t" fillcolor="#000000" stroked="f">
                <v:path arrowok="t"/>
                <v:fill type="solid"/>
              </v:shape>
            </v:group>
            <v:group style="position:absolute;left:7903;top:-120;width:39;height:103" coordorigin="7903,-120" coordsize="39,103">
              <v:shape style="position:absolute;left:7903;top:-120;width:39;height:103" coordorigin="7903,-120" coordsize="39,103" path="m7903,-68l7922,-68,7903,-16,7942,-17,7922,-68,7942,-68,7922,-120,7903,-68xe" filled="f" stroked="t" strokeweight=".3229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90.283157pt;margin-top:-4.045105pt;width:199.902981pt;height:68.898989pt;mso-position-horizontal-relative:page;mso-position-vertical-relative:paragraph;z-index:-16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38" w:hRule="exact"/>
                    </w:trPr>
                    <w:tc>
                      <w:tcPr>
                        <w:tcW w:w="1958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>
                        <w:pPr>
                          <w:pStyle w:val="TableParagraph"/>
                          <w:spacing w:before="19"/>
                          <w:ind w:right="6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Communication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pStyle w:val="TableParagraph"/>
                          <w:spacing w:line="269" w:lineRule="auto" w:before="10"/>
                          <w:ind w:left="193" w:right="198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(MPI,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RDMA,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Hadoop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Shuffle/Reduce,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HARP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Collectives,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Giraph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point-to-point)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3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>
                        <w:pPr>
                          <w:pStyle w:val="TableParagraph"/>
                          <w:spacing w:before="20"/>
                          <w:ind w:right="4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In-memory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3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Abstractions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pStyle w:val="TableParagraph"/>
                          <w:spacing w:line="269" w:lineRule="auto" w:before="10"/>
                          <w:ind w:left="135" w:right="136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(HBase,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Object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Stores,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In-Memor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6"/>
                            <w:w w:val="110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NoSQL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stores,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Spatial)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544" w:hRule="exact"/>
                    </w:trPr>
                    <w:tc>
                      <w:tcPr>
                        <w:tcW w:w="130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69" w:lineRule="auto"/>
                          <w:ind w:left="408" w:right="232" w:hanging="183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Higher-Level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2"/>
                            <w:w w:val="110"/>
                            <w:sz w:val="7"/>
                            <w:szCs w:val="7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orkload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(TEZ,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LLama)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424242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5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>
                        <w:pPr>
                          <w:pStyle w:val="TableParagraph"/>
                          <w:spacing w:line="180" w:lineRule="exact" w:before="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right="22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2"/>
                            <w:w w:val="110"/>
                            <w:sz w:val="7"/>
                            <w:szCs w:val="7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orkload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right="22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(Pilots,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Condor)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424242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>
                        <w:pPr>
                          <w:pStyle w:val="TableParagraph"/>
                          <w:spacing w:line="180" w:lineRule="exact" w:before="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69" w:lineRule="auto"/>
                          <w:ind w:left="179" w:right="190" w:firstLine="63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Framework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specific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Scheduling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(e.g.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6"/>
                            <w:w w:val="110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ARN)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958" w:type="dxa"/>
                        <w:gridSpan w:val="3"/>
                        <w:tcBorders>
                          <w:top w:val="single" w:sz="3" w:space="0" w:color="424242"/>
                          <w:left w:val="single" w:sz="3" w:space="0" w:color="424242"/>
                          <w:bottom w:val="single" w:sz="3" w:space="0" w:color="424242"/>
                          <w:right w:val="single" w:sz="3" w:space="0" w:color="424242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29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External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3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right="29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10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irtual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Filesystem,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GridFT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0"/>
                            <w:w w:val="110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SRM,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SSH)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3" w:space="0" w:color="000000"/>
                          <w:left w:val="single" w:sz="3" w:space="0" w:color="424242"/>
                          <w:bottom w:val="nil" w:sz="6" w:space="0" w:color="auto"/>
                          <w:right w:val="single" w:sz="3" w:space="0" w:color="42424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3" w:type="dxa"/>
                        <w:gridSpan w:val="3"/>
                        <w:tcBorders>
                          <w:top w:val="single" w:sz="3" w:space="0" w:color="424242"/>
                          <w:left w:val="single" w:sz="3" w:space="0" w:color="424242"/>
                          <w:bottom w:val="single" w:sz="3" w:space="0" w:color="424242"/>
                          <w:right w:val="single" w:sz="3" w:space="0" w:color="424242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12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Cluster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Resource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Manager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right="12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6"/>
                            <w:w w:val="110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ARN,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Mesos,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SLURM,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9"/>
                            <w:w w:val="11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orque,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SGE)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62" w:hRule="exact"/>
                    </w:trPr>
                    <w:tc>
                      <w:tcPr>
                        <w:tcW w:w="4004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4004" w:type="dxa"/>
                        <w:gridSpan w:val="7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ind w:left="1254" w:right="1280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Compute,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Storage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Resources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left="1254" w:right="1280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(Nodes,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Lustre,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Cores,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10"/>
                            <w:sz w:val="7"/>
                            <w:szCs w:val="7"/>
                          </w:rPr>
                          <w:t>HDFS)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Middleware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Data-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Intensive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Analytics</w:t>
      </w:r>
      <w:r>
        <w:rPr>
          <w:rFonts w:ascii="Arial" w:hAnsi="Arial" w:cs="Arial" w:eastAsia="Arial"/>
          <w:b/>
          <w:bCs/>
          <w:spacing w:val="4"/>
          <w:w w:val="100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and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Science</w:t>
      </w:r>
      <w:r>
        <w:rPr>
          <w:rFonts w:ascii="Arial" w:hAnsi="Arial" w:cs="Arial" w:eastAsia="Arial"/>
          <w:b/>
          <w:bCs/>
          <w:spacing w:val="0"/>
          <w:w w:val="101"/>
          <w:sz w:val="7"/>
          <w:szCs w:val="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7"/>
          <w:szCs w:val="7"/>
        </w:rPr>
        <w:t>(MIDAS)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92.234161pt;margin-top:0pt;width:97.21468pt;height:10.965pt;mso-position-horizontal-relative:page;mso-position-vertical-relative:paragraph;z-index:-1674" type="#_x0000_t75">
            <v:imagedata r:id="rId14" o:title=""/>
          </v:shape>
        </w:pict>
      </w:r>
      <w:r>
        <w:rPr/>
        <w:pict>
          <v:shape style="position:absolute;margin-left:400.317596pt;margin-top:12.001081pt;width:18.642580pt;height:10.601654pt;mso-position-horizontal-relative:page;mso-position-vertical-relative:paragraph;z-index:-1661" type="#_x0000_t202" filled="f" stroked="f">
            <v:textbox inset="0,0,0,0">
              <w:txbxContent>
                <w:p>
                  <w:pPr>
                    <w:spacing w:line="270" w:lineRule="auto" w:before="17"/>
                    <w:ind w:left="76" w:right="20" w:hanging="57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10"/>
                      <w:sz w:val="7"/>
                      <w:szCs w:val="7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10"/>
                      <w:sz w:val="7"/>
                      <w:szCs w:val="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10"/>
                      <w:sz w:val="7"/>
                      <w:szCs w:val="7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10"/>
                      <w:sz w:val="7"/>
                      <w:szCs w:val="7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10"/>
                      <w:sz w:val="7"/>
                      <w:szCs w:val="7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10"/>
                      <w:sz w:val="7"/>
                      <w:szCs w:val="7"/>
                    </w:rPr>
                    <w:t>rce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10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10"/>
                      <w:sz w:val="7"/>
                      <w:szCs w:val="7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10"/>
                      <w:sz w:val="7"/>
                      <w:szCs w:val="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10"/>
                      <w:sz w:val="7"/>
                      <w:szCs w:val="7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10"/>
                      <w:sz w:val="7"/>
                      <w:szCs w:val="7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10"/>
                      <w:sz w:val="7"/>
                      <w:szCs w:val="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10"/>
                      <w:sz w:val="7"/>
                      <w:szCs w:val="7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width:97.613981pt;height:10.965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0" w:lineRule="exact"/>
        <w:ind w:left="485" w:right="24" w:hanging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Fig.</w:t>
      </w:r>
      <w:r>
        <w:rPr>
          <w:rFonts w:ascii="Arial" w:hAnsi="Arial" w:cs="Arial" w:eastAsia="Arial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components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integrated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HPBDS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Many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capabilities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unaffected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integration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not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shown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explicitly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components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integrated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platform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100"/>
        </w:rPr>
        <w:t>HPC-ABDS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HPC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breadth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productivity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100"/>
        </w:rPr>
        <w:t>ABD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resultant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integrated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hitecture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targeted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high-end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computing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platforms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(su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leadership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hines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XSEDE),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(comme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cial)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loud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computin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HPC-ABD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propose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fundamental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Data-Intensive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Analytics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Science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(MIDAS)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Scal-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arallel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Interoperable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Analytics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Library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(SPIDAL).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high-performance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prospered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thanks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libraries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MPI,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0"/>
        </w:rPr>
        <w:t>PETSc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1"/>
          <w:w w:val="100"/>
        </w:rPr>
        <w:t>P</w:t>
      </w:r>
      <w:r>
        <w:rPr>
          <w:b w:val="0"/>
          <w:bCs w:val="0"/>
          <w:spacing w:val="0"/>
          <w:w w:val="100"/>
        </w:rPr>
        <w:t>ACK;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SPIDAL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brings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data-intensive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sectPr>
          <w:type w:val="continuous"/>
          <w:pgSz w:w="12240" w:h="15840"/>
          <w:pgMar w:top="1200" w:bottom="2180" w:left="1720" w:right="1720"/>
        </w:sectPr>
      </w:pPr>
    </w:p>
    <w:p>
      <w:pPr>
        <w:tabs>
          <w:tab w:pos="8345" w:val="right" w:leader="none"/>
        </w:tabs>
        <w:spacing w:before="59"/>
        <w:ind w:left="455" w:right="45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HPC-ABDS: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Initial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High-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BigData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1:3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0" w:lineRule="exact"/>
        <w:ind w:right="454"/>
        <w:jc w:val="both"/>
      </w:pPr>
      <w:r>
        <w:rPr>
          <w:b w:val="0"/>
          <w:bCs w:val="0"/>
          <w:spacing w:val="0"/>
          <w:w w:val="100"/>
        </w:rPr>
        <w:t>SPIDAL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arallel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Analytics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Libraries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capture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abstractions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ap-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100"/>
        </w:rPr>
        <w:t>plication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MIDAS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build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libraries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interoperable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high-performanc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SPIDAL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interoperable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analytics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upon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careful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analysis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hitecture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tools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haracteristics/requirement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Although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-2"/>
          <w:w w:val="95"/>
        </w:rPr>
        <w:t>b</w:t>
      </w:r>
      <w:r>
        <w:rPr>
          <w:b w:val="0"/>
          <w:bCs w:val="0"/>
          <w:spacing w:val="0"/>
          <w:w w:val="95"/>
        </w:rPr>
        <w:t>uilt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many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existing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com-</w:t>
      </w:r>
      <w:r>
        <w:rPr>
          <w:b w:val="0"/>
          <w:bCs w:val="0"/>
          <w:spacing w:val="0"/>
          <w:w w:val="83"/>
        </w:rPr>
        <w:t> </w:t>
      </w:r>
      <w:r>
        <w:rPr>
          <w:b w:val="0"/>
          <w:bCs w:val="0"/>
          <w:spacing w:val="0"/>
          <w:w w:val="100"/>
        </w:rPr>
        <w:t>ponents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capabilitie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MIDAS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conceptualized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first-principles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ensure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productivit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interoperability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goal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earlier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work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[Jha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2014b],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discussed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need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merging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two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“common”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sta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addition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qualitative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motivation,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Ref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[Jha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2014b]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pro-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vided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quantitative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analysis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type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support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required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enable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successful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hybrid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sta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k.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pape</w:t>
      </w:r>
      <w:r>
        <w:rPr>
          <w:b w:val="0"/>
          <w:bCs w:val="0"/>
          <w:spacing w:val="-22"/>
          <w:w w:val="95"/>
        </w:rPr>
        <w:t>r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move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general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motivation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need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hybrid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approa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h,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discussion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design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philosophy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&amp;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objectives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95"/>
        </w:rPr>
        <w:t>specific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implementation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HPC-ABD</w:t>
      </w:r>
      <w:r>
        <w:rPr>
          <w:b w:val="0"/>
          <w:bCs w:val="0"/>
          <w:spacing w:val="-8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serves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first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prototype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ards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gen-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eral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purpos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interoperable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high-performance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sta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support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analytics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high-end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luster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louds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supercomputer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76" w:val="left" w:leader="none"/>
        </w:tabs>
        <w:ind w:left="676" w:right="5638" w:hanging="222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SOURCES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INFORM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20" w:lineRule="exact" w:before="60"/>
        <w:ind w:right="454"/>
        <w:jc w:val="right"/>
      </w:pP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95"/>
        </w:rPr>
        <w:t>discussing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structure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let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us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110"/>
        </w:rPr>
        <w:t>first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95"/>
        </w:rPr>
        <w:t>examine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inevitably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incomplete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input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used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do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analysi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gained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quite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bit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experi-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ence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om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resear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over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year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but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3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explicit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sources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used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were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recent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case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survey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110"/>
        </w:rPr>
        <w:t>NIST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-9"/>
          <w:w w:val="95"/>
        </w:rPr>
        <w:t>F</w:t>
      </w:r>
      <w:r>
        <w:rPr>
          <w:b w:val="0"/>
          <w:bCs w:val="0"/>
          <w:spacing w:val="0"/>
          <w:w w:val="95"/>
        </w:rPr>
        <w:t>all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2013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110"/>
        </w:rPr>
        <w:t>[NIST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95"/>
        </w:rPr>
        <w:t>2013a];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survey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intensive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re-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applications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Jha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[Jha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2014a;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Jha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2013];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study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5"/>
        </w:rPr>
        <w:t>members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analytics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luding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[R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Project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2012],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Mahout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[Apa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Ma-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hout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2012]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MLLib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[MLLib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2014].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ollowing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summary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110"/>
        </w:rPr>
        <w:t>first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95"/>
        </w:rPr>
        <w:t>two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source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110"/>
        </w:rPr>
        <w:t>NIST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Public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ork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ng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Group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(NBD-PWG)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laun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hed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-5"/>
          <w:w w:val="95"/>
        </w:rPr>
        <w:t>J</w:t>
      </w:r>
      <w:r>
        <w:rPr>
          <w:b w:val="0"/>
          <w:bCs w:val="0"/>
          <w:spacing w:val="0"/>
          <w:w w:val="95"/>
        </w:rPr>
        <w:t>une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2013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set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working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groups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covering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Da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Definition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-7"/>
          <w:w w:val="95"/>
        </w:rPr>
        <w:t>T</w:t>
      </w:r>
      <w:r>
        <w:rPr>
          <w:b w:val="0"/>
          <w:bCs w:val="0"/>
          <w:spacing w:val="0"/>
          <w:w w:val="95"/>
        </w:rPr>
        <w:t>axonomie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Require-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ment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Security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Requirement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Reference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hitectures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White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aper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Reference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hitecture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Security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Reference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hitectures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7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hnology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Roadma</w:t>
      </w:r>
      <w:r>
        <w:rPr>
          <w:b w:val="0"/>
          <w:bCs w:val="0"/>
          <w:spacing w:val="-5"/>
          <w:w w:val="95"/>
        </w:rPr>
        <w:t>p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Requirements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working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group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gathered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51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cases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public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call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then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analyzed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them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terms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requirements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reference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hitecture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110"/>
        </w:rPr>
        <w:t>[NIST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95"/>
        </w:rPr>
        <w:t>2013b].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Here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110"/>
        </w:rPr>
        <w:t>will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95"/>
        </w:rPr>
        <w:t>strive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identify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common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patterns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ha</w:t>
      </w:r>
      <w:r>
        <w:rPr>
          <w:b w:val="0"/>
          <w:bCs w:val="0"/>
          <w:spacing w:val="-8"/>
          <w:w w:val="95"/>
        </w:rPr>
        <w:t>r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acteristic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used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guide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evaluate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hard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soft</w:t>
      </w:r>
      <w:r>
        <w:rPr>
          <w:b w:val="0"/>
          <w:bCs w:val="0"/>
          <w:spacing w:val="-4"/>
          <w:w w:val="95"/>
        </w:rPr>
        <w:t>w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51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cases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organized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into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nine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broad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areas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number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associated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cases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parentheses: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Government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Operation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(4),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Commercial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(8),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Defense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(3),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Health-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care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Life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Sciences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(10),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Deep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Learning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Social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Media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(6),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Ecosystem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Resear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(4),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Astronomy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Physics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(5);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Earth,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Environmental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olar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Science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(10)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right="6920"/>
        <w:jc w:val="both"/>
      </w:pP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Energy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(1).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200" w:right="0"/>
        <w:jc w:val="center"/>
      </w:pPr>
      <w:r>
        <w:rPr>
          <w:b w:val="0"/>
          <w:bCs w:val="0"/>
          <w:spacing w:val="0"/>
          <w:w w:val="95"/>
        </w:rPr>
        <w:t>Note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majority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cases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come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resear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although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com-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right="454"/>
        <w:jc w:val="both"/>
      </w:pPr>
      <w:r>
        <w:rPr>
          <w:b w:val="0"/>
          <w:bCs w:val="0"/>
          <w:spacing w:val="0"/>
          <w:w w:val="90"/>
        </w:rPr>
        <w:t>mercial,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defense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government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operations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h</w:t>
      </w:r>
      <w:r>
        <w:rPr>
          <w:b w:val="0"/>
          <w:bCs w:val="0"/>
          <w:spacing w:val="-2"/>
          <w:w w:val="90"/>
        </w:rPr>
        <w:t>a</w:t>
      </w:r>
      <w:r>
        <w:rPr>
          <w:b w:val="0"/>
          <w:bCs w:val="0"/>
          <w:spacing w:val="0"/>
          <w:w w:val="90"/>
        </w:rPr>
        <w:t>ve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some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coverag</w:t>
      </w:r>
      <w:r>
        <w:rPr>
          <w:b w:val="0"/>
          <w:bCs w:val="0"/>
          <w:spacing w:val="-5"/>
          <w:w w:val="90"/>
        </w:rPr>
        <w:t>e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template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-4"/>
          <w:w w:val="90"/>
        </w:rPr>
        <w:t>w</w:t>
      </w:r>
      <w:r>
        <w:rPr>
          <w:b w:val="0"/>
          <w:bCs w:val="0"/>
          <w:spacing w:val="0"/>
          <w:w w:val="90"/>
        </w:rPr>
        <w:t>as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pre-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right="454"/>
        <w:jc w:val="both"/>
      </w:pPr>
      <w:r>
        <w:rPr>
          <w:b w:val="0"/>
          <w:bCs w:val="0"/>
          <w:spacing w:val="0"/>
          <w:w w:val="95"/>
        </w:rPr>
        <w:t>pared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Requirements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working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grou</w:t>
      </w:r>
      <w:r>
        <w:rPr>
          <w:b w:val="0"/>
          <w:bCs w:val="0"/>
          <w:spacing w:val="-5"/>
          <w:w w:val="95"/>
        </w:rPr>
        <w:t>p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allowed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experts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categorize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ea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right="6166"/>
        <w:jc w:val="both"/>
      </w:pP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case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26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features: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200" w:right="0"/>
        <w:jc w:val="center"/>
      </w:pP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case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Ac</w:t>
      </w:r>
      <w:r>
        <w:rPr>
          <w:b w:val="0"/>
          <w:bCs w:val="0"/>
          <w:spacing w:val="-2"/>
          <w:w w:val="95"/>
        </w:rPr>
        <w:t>t</w:t>
      </w:r>
      <w:r>
        <w:rPr>
          <w:b w:val="0"/>
          <w:bCs w:val="0"/>
          <w:spacing w:val="0"/>
          <w:w w:val="95"/>
        </w:rPr>
        <w:t>ors/Stakeholders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their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roles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responsibilities;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case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goals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right="454"/>
        <w:jc w:val="both"/>
      </w:pP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description.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Specification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current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analysis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covering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compute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system,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storag</w:t>
      </w:r>
      <w:r>
        <w:rPr>
          <w:b w:val="0"/>
          <w:bCs w:val="0"/>
          <w:spacing w:val="-4"/>
          <w:w w:val="90"/>
        </w:rPr>
        <w:t>e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/>
        <w:jc w:val="both"/>
      </w:pPr>
      <w:r>
        <w:rPr>
          <w:b w:val="0"/>
          <w:bCs w:val="0"/>
          <w:spacing w:val="0"/>
          <w:w w:val="95"/>
        </w:rPr>
        <w:t>networking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soft</w:t>
      </w:r>
      <w:r>
        <w:rPr>
          <w:b w:val="0"/>
          <w:bCs w:val="0"/>
          <w:spacing w:val="-4"/>
          <w:w w:val="95"/>
        </w:rPr>
        <w:t>w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Characteristics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case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Source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(distributed/centralized),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-14"/>
          <w:w w:val="95"/>
        </w:rPr>
        <w:t>V</w:t>
      </w:r>
      <w:r>
        <w:rPr>
          <w:b w:val="0"/>
          <w:bCs w:val="0"/>
          <w:spacing w:val="0"/>
          <w:w w:val="95"/>
        </w:rPr>
        <w:t>olume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(size),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-14"/>
          <w:w w:val="95"/>
        </w:rPr>
        <w:t>V</w:t>
      </w:r>
      <w:r>
        <w:rPr>
          <w:b w:val="0"/>
          <w:bCs w:val="0"/>
          <w:spacing w:val="0"/>
          <w:w w:val="95"/>
        </w:rPr>
        <w:t>elocity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real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time),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-16"/>
          <w:w w:val="95"/>
        </w:rPr>
        <w:t>V</w:t>
      </w:r>
      <w:r>
        <w:rPr>
          <w:b w:val="0"/>
          <w:bCs w:val="0"/>
          <w:spacing w:val="0"/>
          <w:w w:val="95"/>
        </w:rPr>
        <w:t>ariety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(multiple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dataset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mashup),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-16"/>
          <w:w w:val="95"/>
        </w:rPr>
        <w:t>V</w:t>
      </w:r>
      <w:r>
        <w:rPr>
          <w:b w:val="0"/>
          <w:bCs w:val="0"/>
          <w:spacing w:val="0"/>
          <w:w w:val="95"/>
        </w:rPr>
        <w:t>ariability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(rate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hange).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so-called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Science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(collec-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/>
        <w:jc w:val="both"/>
      </w:pPr>
      <w:r>
        <w:rPr>
          <w:b w:val="0"/>
          <w:bCs w:val="0"/>
          <w:spacing w:val="0"/>
          <w:w w:val="95"/>
        </w:rPr>
        <w:t>tion,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curation,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analysis)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14"/>
          <w:w w:val="95"/>
        </w:rPr>
        <w:t>V</w:t>
      </w:r>
      <w:r>
        <w:rPr>
          <w:b w:val="0"/>
          <w:bCs w:val="0"/>
          <w:spacing w:val="0"/>
          <w:w w:val="95"/>
        </w:rPr>
        <w:t>eracity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(Robustness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Issue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semantics),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4"/>
          <w:w w:val="95"/>
        </w:rPr>
        <w:t>V</w:t>
      </w:r>
      <w:r>
        <w:rPr>
          <w:b w:val="0"/>
          <w:bCs w:val="0"/>
          <w:spacing w:val="0"/>
          <w:w w:val="95"/>
        </w:rPr>
        <w:t>isualization,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Quality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(syntax),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Types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Analytic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detailed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specifications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were</w:t>
      </w:r>
      <w:r>
        <w:rPr>
          <w:b w:val="0"/>
          <w:bCs w:val="0"/>
          <w:spacing w:val="-39"/>
          <w:w w:val="95"/>
        </w:rPr>
        <w:t> </w:t>
      </w:r>
      <w:r>
        <w:rPr>
          <w:b w:val="0"/>
          <w:bCs w:val="0"/>
          <w:spacing w:val="0"/>
          <w:w w:val="95"/>
        </w:rPr>
        <w:t>complemented</w:t>
      </w:r>
      <w:r>
        <w:rPr>
          <w:b w:val="0"/>
          <w:bCs w:val="0"/>
          <w:spacing w:val="-38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39"/>
          <w:w w:val="95"/>
        </w:rPr>
        <w:t> </w:t>
      </w:r>
      <w:r>
        <w:rPr>
          <w:b w:val="0"/>
          <w:bCs w:val="0"/>
          <w:spacing w:val="0"/>
          <w:w w:val="95"/>
        </w:rPr>
        <w:t>broad</w:t>
      </w:r>
      <w:r>
        <w:rPr>
          <w:b w:val="0"/>
          <w:bCs w:val="0"/>
          <w:spacing w:val="-38"/>
          <w:w w:val="95"/>
        </w:rPr>
        <w:t> </w:t>
      </w:r>
      <w:r>
        <w:rPr>
          <w:b w:val="0"/>
          <w:bCs w:val="0"/>
          <w:spacing w:val="0"/>
          <w:w w:val="95"/>
        </w:rPr>
        <w:t>comments</w:t>
      </w:r>
      <w:r>
        <w:rPr>
          <w:b w:val="0"/>
          <w:bCs w:val="0"/>
          <w:spacing w:val="-39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luding</w:t>
      </w:r>
      <w:r>
        <w:rPr>
          <w:b w:val="0"/>
          <w:bCs w:val="0"/>
          <w:spacing w:val="-38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-39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38"/>
          <w:w w:val="95"/>
        </w:rPr>
        <w:t> </w:t>
      </w:r>
      <w:r>
        <w:rPr>
          <w:b w:val="0"/>
          <w:bCs w:val="0"/>
          <w:spacing w:val="0"/>
          <w:w w:val="95"/>
        </w:rPr>
        <w:t>Specific</w:t>
      </w:r>
      <w:r>
        <w:rPr>
          <w:b w:val="0"/>
          <w:bCs w:val="0"/>
          <w:spacing w:val="-39"/>
          <w:w w:val="95"/>
        </w:rPr>
        <w:t> </w:t>
      </w:r>
      <w:r>
        <w:rPr>
          <w:b w:val="0"/>
          <w:bCs w:val="0"/>
          <w:spacing w:val="0"/>
          <w:w w:val="95"/>
        </w:rPr>
        <w:t>Challenges</w:t>
      </w:r>
      <w:r>
        <w:rPr>
          <w:b w:val="0"/>
          <w:bCs w:val="0"/>
          <w:spacing w:val="-38"/>
          <w:w w:val="95"/>
        </w:rPr>
        <w:t> </w:t>
      </w:r>
      <w:r>
        <w:rPr>
          <w:b w:val="0"/>
          <w:bCs w:val="0"/>
          <w:spacing w:val="0"/>
          <w:w w:val="95"/>
        </w:rPr>
        <w:t>(Gaps),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5"/>
        </w:rPr>
        <w:t>Mobility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issue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Security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Requirements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identification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issues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generalizing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cas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5" w:right="4467" w:firstLine="0"/>
        <w:jc w:val="both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both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16"/>
          <w:pgSz w:w="12240" w:h="15840"/>
          <w:pgMar w:footer="0" w:header="0" w:top="1300" w:bottom="280" w:left="1720" w:right="1720"/>
        </w:sectPr>
      </w:pPr>
    </w:p>
    <w:p>
      <w:pPr>
        <w:tabs>
          <w:tab w:pos="6985" w:val="left" w:leader="none"/>
        </w:tabs>
        <w:spacing w:before="59"/>
        <w:ind w:left="6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1:4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I.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What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allelism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NIST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Use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Cases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4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sz w:val="16"/>
                <w:szCs w:val="16"/>
              </w:rPr>
              <w:t>General</w:t>
            </w:r>
            <w:r>
              <w:rPr>
                <w:rFonts w:ascii="Century Gothic" w:hAnsi="Century Gothic" w:cs="Century Gothic" w:eastAsia="Century Gothic"/>
                <w:b/>
                <w:bCs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sz w:val="16"/>
                <w:szCs w:val="16"/>
              </w:rPr>
              <w:t>Class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sz w:val="16"/>
                <w:szCs w:val="16"/>
              </w:rPr>
              <w:t>Examples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0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eople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Users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(but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see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below)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6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Subjects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application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6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often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both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Decision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makers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Resear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hers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doctors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(users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application)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60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Items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Experimental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observations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Contents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online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store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Images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Electronic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Information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nuggets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117" w:right="36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EMR: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Electronic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Medical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Records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(often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similar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people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parallelism)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1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Protein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Gene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Sequences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117" w:right="117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Material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propertie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Manufactured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Object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specification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.,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custom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dataset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Modeled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entities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0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ehi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les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people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Sensors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Internet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Things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Events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Detected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anomalies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telescop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0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credit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card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atmospheric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Graph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Nodes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RDF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databases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Regular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Nodes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Simple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nodes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learning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network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Information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Units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Tweet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Blog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Document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W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age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haracters/words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them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iles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0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be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ba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ked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0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moved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assigned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metadata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arti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les/cells/mesh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points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Used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parallel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simulations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 w:before="76"/>
        <w:ind w:left="485" w:right="424" w:firstLine="199"/>
        <w:jc w:val="both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complete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set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51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responses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addition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summary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working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group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current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status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futures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well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extracted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requirements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0"/>
          <w:w w:val="78"/>
        </w:rPr>
        <w:t> </w:t>
      </w:r>
      <w:r>
        <w:rPr>
          <w:b w:val="0"/>
          <w:bCs w:val="0"/>
          <w:spacing w:val="0"/>
          <w:w w:val="95"/>
        </w:rPr>
        <w:t>found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105"/>
        </w:rPr>
        <w:t>[NIST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95"/>
        </w:rPr>
        <w:t>2013b].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They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summarized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Appendix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also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gives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20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cases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coming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NBD-PWG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do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detailed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26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fea-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95"/>
        </w:rPr>
        <w:t>ture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template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re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ded.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20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cover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enterpr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applications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security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privac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856" w:val="left" w:leader="none"/>
        </w:tabs>
        <w:ind w:left="856" w:right="4854" w:hanging="37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ope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ties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51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NIST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Use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Cases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20" w:lineRule="exact" w:before="60"/>
        <w:ind w:left="485" w:right="424"/>
        <w:jc w:val="both"/>
      </w:pP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50"/>
        </w:rPr>
        <w:t>I</w:t>
      </w:r>
      <w:r>
        <w:rPr>
          <w:b w:val="0"/>
          <w:bCs w:val="0"/>
          <w:spacing w:val="-40"/>
          <w:w w:val="15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50"/>
        </w:rPr>
        <w:t>III</w:t>
      </w:r>
      <w:r>
        <w:rPr>
          <w:b w:val="0"/>
          <w:bCs w:val="0"/>
          <w:spacing w:val="-40"/>
          <w:w w:val="150"/>
        </w:rPr>
        <w:t> </w:t>
      </w:r>
      <w:r>
        <w:rPr>
          <w:b w:val="0"/>
          <w:bCs w:val="0"/>
          <w:spacing w:val="0"/>
          <w:w w:val="100"/>
        </w:rPr>
        <w:t>summarize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harac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eristics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20"/>
        </w:rPr>
        <w:t>will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00"/>
        </w:rPr>
        <w:t>com-</w:t>
      </w:r>
      <w:r>
        <w:rPr>
          <w:b w:val="0"/>
          <w:bCs w:val="0"/>
          <w:spacing w:val="0"/>
          <w:w w:val="83"/>
        </w:rPr>
        <w:t> </w:t>
      </w:r>
      <w:r>
        <w:rPr>
          <w:b w:val="0"/>
          <w:bCs w:val="0"/>
          <w:spacing w:val="0"/>
          <w:w w:val="100"/>
        </w:rPr>
        <w:t>bine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Ogre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programming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intrinsically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linked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0"/>
          <w:w w:val="100"/>
        </w:rPr>
        <w:t>inevitably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parallel.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arallel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computing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00"/>
        </w:rPr>
        <w:t>almost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implemented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dividing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pro-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cessors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(data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decomposition);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hness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-32"/>
          <w:w w:val="120"/>
        </w:rPr>
        <w:t> </w:t>
      </w:r>
      <w:r>
        <w:rPr>
          <w:b w:val="0"/>
          <w:bCs w:val="0"/>
          <w:spacing w:val="0"/>
          <w:w w:val="100"/>
        </w:rPr>
        <w:t>illustrated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50"/>
        </w:rPr>
        <w:t>I</w:t>
      </w:r>
      <w:r>
        <w:rPr>
          <w:b w:val="0"/>
          <w:bCs w:val="0"/>
          <w:spacing w:val="-49"/>
          <w:w w:val="15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20"/>
        </w:rPr>
        <w:t>lists</w:t>
      </w:r>
      <w:r>
        <w:rPr>
          <w:b w:val="0"/>
          <w:bCs w:val="0"/>
          <w:spacing w:val="-32"/>
          <w:w w:val="12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members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space</w:t>
      </w:r>
      <w:r>
        <w:rPr>
          <w:b w:val="0"/>
          <w:bCs w:val="0"/>
          <w:spacing w:val="-23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23"/>
          <w:w w:val="95"/>
        </w:rPr>
        <w:t> </w:t>
      </w:r>
      <w:r>
        <w:rPr>
          <w:b w:val="0"/>
          <w:bCs w:val="0"/>
          <w:spacing w:val="0"/>
          <w:w w:val="95"/>
        </w:rPr>
        <w:t>decomposed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23"/>
          <w:w w:val="95"/>
        </w:rPr>
        <w:t> </w:t>
      </w:r>
      <w:r>
        <w:rPr>
          <w:b w:val="0"/>
          <w:bCs w:val="0"/>
          <w:spacing w:val="0"/>
          <w:w w:val="95"/>
        </w:rPr>
        <w:t>different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23"/>
          <w:w w:val="95"/>
        </w:rPr>
        <w:t> </w:t>
      </w:r>
      <w:r>
        <w:rPr>
          <w:b w:val="0"/>
          <w:bCs w:val="0"/>
          <w:spacing w:val="0"/>
          <w:w w:val="95"/>
        </w:rPr>
        <w:t>cases;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3"/>
          <w:w w:val="95"/>
        </w:rPr>
        <w:t> </w:t>
      </w:r>
      <w:r>
        <w:rPr>
          <w:b w:val="0"/>
          <w:bCs w:val="0"/>
          <w:spacing w:val="0"/>
          <w:w w:val="95"/>
        </w:rPr>
        <w:t>course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sources</w:t>
      </w:r>
      <w:r>
        <w:rPr>
          <w:b w:val="0"/>
          <w:bCs w:val="0"/>
          <w:spacing w:val="-2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5"/>
        </w:rPr>
        <w:t>parallelism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broadly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applicable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outside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51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cases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they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were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extracted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from.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20"/>
        </w:rPr>
        <w:t>In</w:t>
      </w:r>
      <w:r>
        <w:rPr>
          <w:b w:val="0"/>
          <w:bCs w:val="0"/>
          <w:spacing w:val="-49"/>
          <w:w w:val="12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20"/>
        </w:rPr>
        <w:t>II,</w:t>
      </w:r>
      <w:r>
        <w:rPr>
          <w:b w:val="0"/>
          <w:bCs w:val="0"/>
          <w:spacing w:val="-49"/>
          <w:w w:val="12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Ogre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facet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column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illustrate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feature;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lusive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20"/>
        </w:rPr>
        <w:t>will</w:t>
      </w:r>
      <w:r>
        <w:rPr>
          <w:b w:val="0"/>
          <w:bCs w:val="0"/>
          <w:spacing w:val="-38"/>
          <w:w w:val="120"/>
        </w:rPr>
        <w:t> </w:t>
      </w:r>
      <w:r>
        <w:rPr>
          <w:b w:val="0"/>
          <w:bCs w:val="0"/>
          <w:spacing w:val="0"/>
          <w:w w:val="100"/>
        </w:rPr>
        <w:t>illustrate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feature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00"/>
        </w:rPr>
        <w:t>commonly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used,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in-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teresting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distinction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-41"/>
          <w:w w:val="120"/>
        </w:rPr>
        <w:t> </w:t>
      </w:r>
      <w:r>
        <w:rPr>
          <w:b w:val="0"/>
          <w:bCs w:val="0"/>
          <w:spacing w:val="0"/>
          <w:w w:val="100"/>
        </w:rPr>
        <w:t>termed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(LML)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Global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(GML)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20"/>
        </w:rPr>
        <w:t>II.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20"/>
        </w:rPr>
        <w:t>LML,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0"/>
          <w:w w:val="100"/>
        </w:rPr>
        <w:t>parallelism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50"/>
        </w:rPr>
        <w:t>I</w:t>
      </w:r>
      <w:r>
        <w:rPr>
          <w:b w:val="0"/>
          <w:bCs w:val="0"/>
          <w:spacing w:val="-13"/>
          <w:w w:val="15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-34"/>
          <w:w w:val="12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separately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item;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parallelism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0"/>
          <w:w w:val="131"/>
        </w:rPr>
        <w:t> </w:t>
      </w:r>
      <w:r>
        <w:rPr>
          <w:b w:val="0"/>
          <w:bCs w:val="0"/>
          <w:spacing w:val="0"/>
          <w:w w:val="100"/>
        </w:rPr>
        <w:t>limited,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typified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accelerators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(GPU).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GML,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00"/>
        </w:rPr>
        <w:t>ap-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100"/>
        </w:rPr>
        <w:t>plied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20"/>
        </w:rPr>
        <w:t>full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00"/>
        </w:rPr>
        <w:t>dataset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MapReduc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20"/>
        </w:rPr>
        <w:t>MPI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GML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comes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likelihood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χ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7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position w:val="7"/>
          <w:sz w:val="14"/>
          <w:szCs w:val="14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with</w:t>
      </w:r>
      <w:r>
        <w:rPr>
          <w:b w:val="0"/>
          <w:bCs w:val="0"/>
          <w:i w:val="0"/>
          <w:spacing w:val="-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sum</w:t>
      </w:r>
      <w:r>
        <w:rPr>
          <w:b w:val="0"/>
          <w:bCs w:val="0"/>
          <w:i w:val="0"/>
          <w:spacing w:val="-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over</w:t>
      </w:r>
      <w:r>
        <w:rPr>
          <w:b w:val="0"/>
          <w:bCs w:val="0"/>
          <w:i w:val="0"/>
          <w:spacing w:val="-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data</w:t>
      </w:r>
      <w:r>
        <w:rPr>
          <w:b w:val="0"/>
          <w:bCs w:val="0"/>
          <w:i w:val="0"/>
          <w:spacing w:val="-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items</w:t>
      </w:r>
      <w:r>
        <w:rPr>
          <w:b w:val="0"/>
          <w:bCs w:val="0"/>
          <w:i w:val="0"/>
          <w:spacing w:val="-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-</w:t>
      </w:r>
      <w:r>
        <w:rPr>
          <w:b w:val="0"/>
          <w:bCs w:val="0"/>
          <w:i w:val="0"/>
          <w:spacing w:val="-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document</w:t>
      </w:r>
      <w:r>
        <w:rPr>
          <w:b w:val="0"/>
          <w:bCs w:val="0"/>
          <w:i w:val="0"/>
          <w:spacing w:val="-6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sequence</w:t>
      </w:r>
      <w:r>
        <w:rPr>
          <w:b w:val="0"/>
          <w:bCs w:val="0"/>
          <w:i w:val="0"/>
          <w:spacing w:val="-6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-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items</w:t>
      </w:r>
      <w:r>
        <w:rPr>
          <w:b w:val="0"/>
          <w:bCs w:val="0"/>
          <w:i w:val="0"/>
          <w:spacing w:val="-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-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be</w:t>
      </w:r>
      <w:r>
        <w:rPr>
          <w:b w:val="0"/>
          <w:bCs w:val="0"/>
          <w:i w:val="0"/>
          <w:spacing w:val="-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sold,</w:t>
      </w:r>
      <w:r>
        <w:rPr>
          <w:b w:val="0"/>
          <w:bCs w:val="0"/>
          <w:i w:val="0"/>
          <w:spacing w:val="-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image</w:t>
      </w:r>
      <w:r>
        <w:rPr>
          <w:b w:val="0"/>
          <w:bCs w:val="0"/>
          <w:i w:val="0"/>
          <w:spacing w:val="-6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-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et</w:t>
      </w:r>
      <w:r>
        <w:rPr>
          <w:b w:val="0"/>
          <w:bCs w:val="0"/>
          <w:i w:val="0"/>
          <w:spacing w:val="-5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.,</w:t>
      </w:r>
      <w:r>
        <w:rPr>
          <w:b w:val="0"/>
          <w:bCs w:val="0"/>
          <w:i w:val="0"/>
          <w:spacing w:val="-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and</w:t>
      </w:r>
      <w:r>
        <w:rPr>
          <w:b w:val="0"/>
          <w:bCs w:val="0"/>
          <w:i w:val="0"/>
          <w:spacing w:val="-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often</w:t>
      </w:r>
      <w:r>
        <w:rPr>
          <w:b w:val="0"/>
          <w:bCs w:val="0"/>
          <w:i w:val="0"/>
          <w:spacing w:val="-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20"/>
          <w:position w:val="0"/>
        </w:rPr>
        <w:t>links</w:t>
      </w:r>
      <w:r>
        <w:rPr>
          <w:b w:val="0"/>
          <w:bCs w:val="0"/>
          <w:i w:val="0"/>
          <w:spacing w:val="-26"/>
          <w:w w:val="12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(point-pair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).</w:t>
      </w:r>
      <w:r>
        <w:rPr>
          <w:b w:val="0"/>
          <w:bCs w:val="0"/>
          <w:i w:val="0"/>
          <w:spacing w:val="-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Usually</w:t>
      </w:r>
      <w:r>
        <w:rPr>
          <w:b w:val="0"/>
          <w:bCs w:val="0"/>
          <w:i w:val="0"/>
          <w:spacing w:val="-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GML</w:t>
      </w:r>
      <w:r>
        <w:rPr>
          <w:b w:val="0"/>
          <w:bCs w:val="0"/>
          <w:i w:val="0"/>
          <w:spacing w:val="0"/>
          <w:w w:val="105"/>
          <w:position w:val="0"/>
        </w:rPr>
        <w:t> </w:t>
      </w:r>
      <w:r>
        <w:rPr>
          <w:b w:val="0"/>
          <w:bCs w:val="0"/>
          <w:i w:val="0"/>
          <w:spacing w:val="0"/>
          <w:w w:val="120"/>
          <w:position w:val="0"/>
        </w:rPr>
        <w:t>is</w:t>
      </w:r>
      <w:r>
        <w:rPr>
          <w:b w:val="0"/>
          <w:bCs w:val="0"/>
          <w:i w:val="0"/>
          <w:spacing w:val="-17"/>
          <w:w w:val="12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sum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positive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number</w:t>
      </w:r>
      <w:r>
        <w:rPr>
          <w:b w:val="0"/>
          <w:bCs w:val="0"/>
          <w:i w:val="0"/>
          <w:spacing w:val="-6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as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least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square</w:t>
      </w:r>
      <w:r>
        <w:rPr>
          <w:b w:val="0"/>
          <w:bCs w:val="0"/>
          <w:i w:val="0"/>
          <w:spacing w:val="-6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and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20"/>
          <w:position w:val="0"/>
        </w:rPr>
        <w:t>is</w:t>
      </w:r>
      <w:r>
        <w:rPr>
          <w:b w:val="0"/>
          <w:bCs w:val="0"/>
          <w:i w:val="0"/>
          <w:spacing w:val="-16"/>
          <w:w w:val="12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illustrated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by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algorithms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like</w:t>
      </w:r>
      <w:r>
        <w:rPr>
          <w:b w:val="0"/>
          <w:bCs w:val="0"/>
          <w:i w:val="0"/>
          <w:spacing w:val="0"/>
          <w:w w:val="110"/>
          <w:position w:val="0"/>
        </w:rPr>
        <w:t> </w:t>
      </w:r>
      <w:r>
        <w:rPr>
          <w:b w:val="0"/>
          <w:bCs w:val="0"/>
          <w:i w:val="0"/>
          <w:spacing w:val="-7"/>
          <w:w w:val="95"/>
          <w:position w:val="0"/>
        </w:rPr>
        <w:t>P</w:t>
      </w:r>
      <w:r>
        <w:rPr>
          <w:b w:val="0"/>
          <w:bCs w:val="0"/>
          <w:i w:val="0"/>
          <w:spacing w:val="0"/>
          <w:w w:val="95"/>
          <w:position w:val="0"/>
        </w:rPr>
        <w:t>ageRank,</w:t>
      </w:r>
      <w:r>
        <w:rPr>
          <w:b w:val="0"/>
          <w:bCs w:val="0"/>
          <w:i w:val="0"/>
          <w:spacing w:val="-13"/>
          <w:w w:val="95"/>
          <w:position w:val="0"/>
        </w:rPr>
        <w:t> </w:t>
      </w:r>
      <w:r>
        <w:rPr>
          <w:b w:val="0"/>
          <w:bCs w:val="0"/>
          <w:i w:val="0"/>
          <w:spacing w:val="-3"/>
          <w:w w:val="95"/>
          <w:position w:val="0"/>
        </w:rPr>
        <w:t>c</w:t>
      </w:r>
      <w:r>
        <w:rPr>
          <w:b w:val="0"/>
          <w:bCs w:val="0"/>
          <w:i w:val="0"/>
          <w:spacing w:val="0"/>
          <w:w w:val="95"/>
          <w:position w:val="0"/>
        </w:rPr>
        <w:t>lustering/community</w:t>
      </w:r>
      <w:r>
        <w:rPr>
          <w:b w:val="0"/>
          <w:bCs w:val="0"/>
          <w:i w:val="0"/>
          <w:spacing w:val="-12"/>
          <w:w w:val="95"/>
          <w:position w:val="0"/>
        </w:rPr>
        <w:t> </w:t>
      </w:r>
      <w:r>
        <w:rPr>
          <w:b w:val="0"/>
          <w:bCs w:val="0"/>
          <w:i w:val="0"/>
          <w:spacing w:val="0"/>
          <w:w w:val="95"/>
          <w:position w:val="0"/>
        </w:rPr>
        <w:t>detection,</w:t>
      </w:r>
      <w:r>
        <w:rPr>
          <w:b w:val="0"/>
          <w:bCs w:val="0"/>
          <w:i w:val="0"/>
          <w:spacing w:val="-13"/>
          <w:w w:val="95"/>
          <w:position w:val="0"/>
        </w:rPr>
        <w:t> </w:t>
      </w:r>
      <w:r>
        <w:rPr>
          <w:b w:val="0"/>
          <w:bCs w:val="0"/>
          <w:i w:val="0"/>
          <w:spacing w:val="0"/>
          <w:w w:val="95"/>
          <w:position w:val="0"/>
        </w:rPr>
        <w:t>mixture</w:t>
      </w:r>
      <w:r>
        <w:rPr>
          <w:b w:val="0"/>
          <w:bCs w:val="0"/>
          <w:i w:val="0"/>
          <w:spacing w:val="-12"/>
          <w:w w:val="95"/>
          <w:position w:val="0"/>
        </w:rPr>
        <w:t> </w:t>
      </w:r>
      <w:r>
        <w:rPr>
          <w:b w:val="0"/>
          <w:bCs w:val="0"/>
          <w:i w:val="0"/>
          <w:spacing w:val="0"/>
          <w:w w:val="95"/>
          <w:position w:val="0"/>
        </w:rPr>
        <w:t>model</w:t>
      </w:r>
      <w:r>
        <w:rPr>
          <w:b w:val="0"/>
          <w:bCs w:val="0"/>
          <w:i w:val="0"/>
          <w:spacing w:val="-6"/>
          <w:w w:val="95"/>
          <w:position w:val="0"/>
        </w:rPr>
        <w:t>s</w:t>
      </w:r>
      <w:r>
        <w:rPr>
          <w:b w:val="0"/>
          <w:bCs w:val="0"/>
          <w:i w:val="0"/>
          <w:spacing w:val="0"/>
          <w:w w:val="95"/>
          <w:position w:val="0"/>
        </w:rPr>
        <w:t>,</w:t>
      </w:r>
      <w:r>
        <w:rPr>
          <w:b w:val="0"/>
          <w:bCs w:val="0"/>
          <w:i w:val="0"/>
          <w:spacing w:val="-13"/>
          <w:w w:val="95"/>
          <w:position w:val="0"/>
        </w:rPr>
        <w:t> </w:t>
      </w:r>
      <w:r>
        <w:rPr>
          <w:b w:val="0"/>
          <w:bCs w:val="0"/>
          <w:i w:val="0"/>
          <w:spacing w:val="0"/>
          <w:w w:val="95"/>
          <w:position w:val="0"/>
        </w:rPr>
        <w:t>topic</w:t>
      </w:r>
      <w:r>
        <w:rPr>
          <w:b w:val="0"/>
          <w:bCs w:val="0"/>
          <w:i w:val="0"/>
          <w:spacing w:val="-12"/>
          <w:w w:val="95"/>
          <w:position w:val="0"/>
        </w:rPr>
        <w:t> </w:t>
      </w:r>
      <w:r>
        <w:rPr>
          <w:b w:val="0"/>
          <w:bCs w:val="0"/>
          <w:i w:val="0"/>
          <w:spacing w:val="0"/>
          <w:w w:val="95"/>
          <w:position w:val="0"/>
        </w:rPr>
        <w:t>determination,</w:t>
      </w:r>
      <w:r>
        <w:rPr>
          <w:b w:val="0"/>
          <w:bCs w:val="0"/>
          <w:i w:val="0"/>
          <w:spacing w:val="-13"/>
          <w:w w:val="95"/>
          <w:position w:val="0"/>
        </w:rPr>
        <w:t> </w:t>
      </w:r>
      <w:r>
        <w:rPr>
          <w:b w:val="0"/>
          <w:bCs w:val="0"/>
          <w:i w:val="0"/>
          <w:spacing w:val="0"/>
          <w:w w:val="95"/>
          <w:position w:val="0"/>
        </w:rPr>
        <w:t>Mul-</w:t>
      </w:r>
      <w:r>
        <w:rPr>
          <w:b w:val="0"/>
          <w:bCs w:val="0"/>
          <w:i w:val="0"/>
          <w:spacing w:val="0"/>
          <w:w w:val="106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tidimensional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scalin</w:t>
      </w:r>
      <w:r>
        <w:rPr>
          <w:b w:val="0"/>
          <w:bCs w:val="0"/>
          <w:i w:val="0"/>
          <w:spacing w:val="-6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and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(Deep)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Learning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Network</w:t>
      </w:r>
      <w:r>
        <w:rPr>
          <w:b w:val="0"/>
          <w:bCs w:val="0"/>
          <w:i w:val="0"/>
          <w:spacing w:val="-5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Somewhat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quixoticall</w:t>
      </w:r>
      <w:r>
        <w:rPr>
          <w:b w:val="0"/>
          <w:bCs w:val="0"/>
          <w:i w:val="0"/>
          <w:spacing w:val="-26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GML</w:t>
      </w:r>
      <w:r>
        <w:rPr>
          <w:b w:val="0"/>
          <w:bCs w:val="0"/>
          <w:i w:val="0"/>
          <w:spacing w:val="0"/>
          <w:w w:val="105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can</w:t>
      </w:r>
      <w:r>
        <w:rPr>
          <w:b w:val="0"/>
          <w:bCs w:val="0"/>
          <w:i w:val="0"/>
          <w:spacing w:val="-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be</w:t>
      </w:r>
      <w:r>
        <w:rPr>
          <w:b w:val="0"/>
          <w:bCs w:val="0"/>
          <w:i w:val="0"/>
          <w:spacing w:val="-2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termed</w:t>
      </w:r>
      <w:r>
        <w:rPr>
          <w:b w:val="0"/>
          <w:bCs w:val="0"/>
          <w:i w:val="0"/>
          <w:spacing w:val="-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Exascale</w:t>
      </w:r>
      <w:r>
        <w:rPr>
          <w:b w:val="0"/>
          <w:bCs w:val="0"/>
          <w:i w:val="0"/>
          <w:spacing w:val="-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Global</w:t>
      </w:r>
      <w:r>
        <w:rPr>
          <w:b w:val="0"/>
          <w:bCs w:val="0"/>
          <w:i w:val="0"/>
          <w:spacing w:val="-2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Optimization</w:t>
      </w:r>
      <w:r>
        <w:rPr>
          <w:b w:val="0"/>
          <w:bCs w:val="0"/>
          <w:i w:val="0"/>
          <w:spacing w:val="-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-2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EG</w:t>
      </w:r>
      <w:r>
        <w:rPr>
          <w:b w:val="0"/>
          <w:bCs w:val="0"/>
          <w:i w:val="0"/>
          <w:spacing w:val="-9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-30"/>
          <w:w w:val="100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120"/>
          <w:position w:val="0"/>
        </w:rPr>
        <w:t>***AL:</w:t>
      </w:r>
      <w:r>
        <w:rPr>
          <w:b w:val="0"/>
          <w:bCs w:val="0"/>
          <w:i w:val="0"/>
          <w:color w:val="0000FF"/>
          <w:spacing w:val="-41"/>
          <w:w w:val="120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100"/>
          <w:position w:val="0"/>
        </w:rPr>
        <w:t>m</w:t>
      </w:r>
      <w:r>
        <w:rPr>
          <w:b w:val="0"/>
          <w:bCs w:val="0"/>
          <w:i w:val="0"/>
          <w:color w:val="0000FF"/>
          <w:spacing w:val="-3"/>
          <w:w w:val="100"/>
          <w:position w:val="0"/>
        </w:rPr>
        <w:t>a</w:t>
      </w:r>
      <w:r>
        <w:rPr>
          <w:b w:val="0"/>
          <w:bCs w:val="0"/>
          <w:i w:val="0"/>
          <w:color w:val="0000FF"/>
          <w:spacing w:val="0"/>
          <w:w w:val="100"/>
          <w:position w:val="0"/>
        </w:rPr>
        <w:t>ybe</w:t>
      </w:r>
      <w:r>
        <w:rPr>
          <w:b w:val="0"/>
          <w:bCs w:val="0"/>
          <w:i w:val="0"/>
          <w:color w:val="0000FF"/>
          <w:spacing w:val="-29"/>
          <w:w w:val="100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100"/>
          <w:position w:val="0"/>
        </w:rPr>
        <w:t>some</w:t>
      </w:r>
      <w:r>
        <w:rPr>
          <w:b w:val="0"/>
          <w:bCs w:val="0"/>
          <w:i w:val="0"/>
          <w:color w:val="0000FF"/>
          <w:spacing w:val="-29"/>
          <w:w w:val="100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100"/>
          <w:position w:val="0"/>
        </w:rPr>
        <w:t>details</w:t>
      </w:r>
      <w:r>
        <w:rPr>
          <w:b w:val="0"/>
          <w:bCs w:val="0"/>
          <w:i w:val="0"/>
          <w:color w:val="0000FF"/>
          <w:spacing w:val="-30"/>
          <w:w w:val="100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100"/>
          <w:position w:val="0"/>
        </w:rPr>
        <w:t>on</w:t>
      </w:r>
      <w:r>
        <w:rPr>
          <w:b w:val="0"/>
          <w:bCs w:val="0"/>
          <w:i w:val="0"/>
          <w:color w:val="0000FF"/>
          <w:spacing w:val="0"/>
          <w:w w:val="87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95"/>
          <w:position w:val="0"/>
        </w:rPr>
        <w:t>what</w:t>
      </w:r>
      <w:r>
        <w:rPr>
          <w:b w:val="0"/>
          <w:bCs w:val="0"/>
          <w:i w:val="0"/>
          <w:color w:val="0000FF"/>
          <w:spacing w:val="-18"/>
          <w:w w:val="95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95"/>
          <w:position w:val="0"/>
        </w:rPr>
        <w:t>we</w:t>
      </w:r>
      <w:r>
        <w:rPr>
          <w:b w:val="0"/>
          <w:bCs w:val="0"/>
          <w:i w:val="0"/>
          <w:color w:val="0000FF"/>
          <w:spacing w:val="-17"/>
          <w:w w:val="95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95"/>
          <w:position w:val="0"/>
        </w:rPr>
        <w:t>mean</w:t>
      </w:r>
      <w:r>
        <w:rPr>
          <w:b w:val="0"/>
          <w:bCs w:val="0"/>
          <w:i w:val="0"/>
          <w:color w:val="0000FF"/>
          <w:spacing w:val="-17"/>
          <w:w w:val="95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95"/>
          <w:position w:val="0"/>
        </w:rPr>
        <w:t>by</w:t>
      </w:r>
      <w:r>
        <w:rPr>
          <w:b w:val="0"/>
          <w:bCs w:val="0"/>
          <w:i w:val="0"/>
          <w:color w:val="0000FF"/>
          <w:spacing w:val="-17"/>
          <w:w w:val="95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95"/>
          <w:position w:val="0"/>
        </w:rPr>
        <w:t>exascale</w:t>
      </w:r>
      <w:r>
        <w:rPr>
          <w:b w:val="0"/>
          <w:bCs w:val="0"/>
          <w:i w:val="0"/>
          <w:color w:val="0000FF"/>
          <w:spacing w:val="-17"/>
          <w:w w:val="95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95"/>
          <w:position w:val="0"/>
        </w:rPr>
        <w:t>global</w:t>
      </w:r>
      <w:r>
        <w:rPr>
          <w:b w:val="0"/>
          <w:bCs w:val="0"/>
          <w:i w:val="0"/>
          <w:color w:val="0000FF"/>
          <w:spacing w:val="-17"/>
          <w:w w:val="95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95"/>
          <w:position w:val="0"/>
        </w:rPr>
        <w:t>optimization</w:t>
      </w:r>
      <w:r>
        <w:rPr>
          <w:b w:val="0"/>
          <w:bCs w:val="0"/>
          <w:i w:val="0"/>
          <w:color w:val="0000FF"/>
          <w:spacing w:val="-17"/>
          <w:w w:val="95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95"/>
          <w:position w:val="0"/>
        </w:rPr>
        <w:t>would</w:t>
      </w:r>
      <w:r>
        <w:rPr>
          <w:b w:val="0"/>
          <w:bCs w:val="0"/>
          <w:i w:val="0"/>
          <w:color w:val="0000FF"/>
          <w:spacing w:val="-17"/>
          <w:w w:val="95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95"/>
          <w:position w:val="0"/>
        </w:rPr>
        <w:t>be</w:t>
      </w:r>
      <w:r>
        <w:rPr>
          <w:b w:val="0"/>
          <w:bCs w:val="0"/>
          <w:i w:val="0"/>
          <w:color w:val="0000FF"/>
          <w:spacing w:val="-18"/>
          <w:w w:val="95"/>
          <w:position w:val="0"/>
        </w:rPr>
        <w:t> </w:t>
      </w:r>
      <w:r>
        <w:rPr>
          <w:b w:val="0"/>
          <w:bCs w:val="0"/>
          <w:i w:val="0"/>
          <w:color w:val="0000FF"/>
          <w:spacing w:val="0"/>
          <w:w w:val="95"/>
          <w:position w:val="0"/>
        </w:rPr>
        <w:t>useful.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difference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between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130"/>
        </w:rPr>
        <w:t>LML</w:t>
      </w:r>
      <w:r>
        <w:rPr>
          <w:b w:val="0"/>
          <w:bCs w:val="0"/>
          <w:spacing w:val="-7"/>
          <w:w w:val="130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GML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130"/>
        </w:rPr>
        <w:t>is</w:t>
      </w:r>
      <w:r>
        <w:rPr>
          <w:b w:val="0"/>
          <w:bCs w:val="0"/>
          <w:spacing w:val="-7"/>
          <w:w w:val="130"/>
        </w:rPr>
        <w:t> </w:t>
      </w:r>
      <w:r>
        <w:rPr>
          <w:b w:val="0"/>
          <w:bCs w:val="0"/>
          <w:spacing w:val="0"/>
          <w:w w:val="95"/>
        </w:rPr>
        <w:t>illustrated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-7"/>
          <w:w w:val="95"/>
        </w:rPr>
        <w:t>T</w:t>
      </w:r>
      <w:r>
        <w:rPr>
          <w:b w:val="0"/>
          <w:bCs w:val="0"/>
          <w:spacing w:val="0"/>
          <w:w w:val="95"/>
        </w:rPr>
        <w:t>able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130"/>
        </w:rPr>
        <w:t>III,</w:t>
      </w:r>
      <w:r>
        <w:rPr>
          <w:b w:val="0"/>
          <w:bCs w:val="0"/>
          <w:spacing w:val="-7"/>
          <w:w w:val="130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contrasts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9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51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130"/>
        </w:rPr>
        <w:t>NIST</w:t>
      </w:r>
      <w:r>
        <w:rPr>
          <w:b w:val="0"/>
          <w:bCs w:val="0"/>
          <w:spacing w:val="-34"/>
          <w:w w:val="130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cases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involve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image-based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data.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exampl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case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18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95"/>
        </w:rPr>
        <w:t>light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source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130"/>
        </w:rPr>
        <w:t>is</w:t>
      </w:r>
      <w:r>
        <w:rPr>
          <w:b w:val="0"/>
          <w:bCs w:val="0"/>
          <w:spacing w:val="-5"/>
          <w:w w:val="130"/>
        </w:rPr>
        <w:t> </w:t>
      </w:r>
      <w:r>
        <w:rPr>
          <w:b w:val="0"/>
          <w:bCs w:val="0"/>
          <w:spacing w:val="0"/>
          <w:w w:val="95"/>
        </w:rPr>
        <w:t>largely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independent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ma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hine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learning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ea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image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98" w:right="0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17"/>
          <w:pgSz w:w="12240" w:h="15840"/>
          <w:pgMar w:footer="0" w:header="0" w:top="1300" w:bottom="280" w:left="1720" w:right="1720"/>
        </w:sectPr>
      </w:pPr>
    </w:p>
    <w:p>
      <w:pPr>
        <w:tabs>
          <w:tab w:pos="7892" w:val="right" w:leader="none"/>
        </w:tabs>
        <w:spacing w:before="59"/>
        <w:ind w:left="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HPC-ABDS: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Initial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High-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mance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BigData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1:5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275"/>
        <w:ind w:left="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II.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Some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eatures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NIST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Use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Cases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5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sz w:val="16"/>
                <w:szCs w:val="16"/>
              </w:rPr>
              <w:t>Abbre</w:t>
            </w:r>
            <w:r>
              <w:rPr>
                <w:rFonts w:ascii="Century Gothic" w:hAnsi="Century Gothic" w:cs="Century Gothic" w:eastAsia="Century Gothic"/>
                <w:b/>
                <w:bCs/>
                <w:spacing w:val="-17"/>
                <w:w w:val="105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16"/>
                <w:szCs w:val="16"/>
              </w:rPr>
              <w:t>#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10"/>
                <w:sz w:val="16"/>
                <w:szCs w:val="16"/>
              </w:rPr>
              <w:t>Description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0"/>
                <w:sz w:val="16"/>
                <w:szCs w:val="16"/>
              </w:rPr>
              <w:t>PP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Pleasingly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arallel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Map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Only</w:t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0"/>
                <w:sz w:val="16"/>
                <w:szCs w:val="16"/>
              </w:rPr>
              <w:t>MR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Classic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MapReduce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(add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MRStat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below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full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count)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MRStat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Simple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version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where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key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computations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simple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reduction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found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statistical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verages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histograms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verages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0"/>
                <w:sz w:val="16"/>
                <w:szCs w:val="16"/>
              </w:rPr>
              <w:t>MRIter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Iterative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MapReduce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MPI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Graph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Complex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graph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structure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needed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analysis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Fusion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Integrate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diverse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discovery/decision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making;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could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involve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sophisti-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cated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algorithms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could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just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portal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Streaming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Some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comes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incrementally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processed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this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w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Classify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Classification: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divide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categories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S/Q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Index,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Sear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Query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CF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Collaborative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iltering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recommender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engines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25"/>
                <w:sz w:val="16"/>
                <w:szCs w:val="16"/>
              </w:rPr>
              <w:t>LML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Local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hine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Learning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(Independent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parallel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entity)</w:t>
            </w:r>
          </w:p>
        </w:tc>
      </w:tr>
      <w:tr>
        <w:trPr>
          <w:trHeight w:val="722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GML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117"/>
              <w:jc w:val="both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Global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hine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Learning: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Deep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Learnin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Clusterin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LDA,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PLSI,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MD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Large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117" w:right="117"/>
              <w:jc w:val="both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Scale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Optimizations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95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ariational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ye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MCM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Lifted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Belief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Propagation,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2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hastic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Gradient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Descent,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L-BFG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Levenberg-Marquardt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Can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call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EGO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Exascale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Global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Optimization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with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scalable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parallel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algorithm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51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16"/>
                <w:szCs w:val="16"/>
              </w:rPr>
              <w:t>W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orkflow: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Universal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label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>GIS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Geotagged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often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displ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yed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ESRI,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10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Microsoft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irtual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Earth,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Google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Earth,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GeoServer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HPC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Classic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large-scale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simulation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cosmo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material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generating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(visualization)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85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Agent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Simulations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models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data-defined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macroscopic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entities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represented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agents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9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III.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Image-based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NIST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Use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Cases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sz w:val="16"/>
                <w:szCs w:val="16"/>
              </w:rPr>
              <w:t>Abbre</w:t>
            </w:r>
            <w:r>
              <w:rPr>
                <w:rFonts w:ascii="Century Gothic" w:hAnsi="Century Gothic" w:cs="Century Gothic" w:eastAsia="Century Gothic"/>
                <w:b/>
                <w:bCs/>
                <w:spacing w:val="-17"/>
                <w:w w:val="105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230" w:right="23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16"/>
                <w:szCs w:val="16"/>
              </w:rPr>
              <w:t>#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10"/>
                <w:sz w:val="16"/>
                <w:szCs w:val="16"/>
              </w:rPr>
              <w:t>Description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43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1"/>
                <w:w w:val="115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>LML,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tabs>
                <w:tab w:pos="763" w:val="left" w:leader="none"/>
              </w:tabs>
              <w:spacing w:line="180" w:lineRule="exact"/>
              <w:ind w:left="117" w:right="117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MR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sear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230" w:right="23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Moving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terabyte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size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3D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image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Global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Classification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20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2"/>
                <w:w w:val="120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2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3"/>
                <w:w w:val="12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20"/>
                <w:sz w:val="16"/>
                <w:szCs w:val="16"/>
              </w:rPr>
              <w:t>LML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230" w:right="23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Biology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Materials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GML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230" w:right="23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Stanford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ran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million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images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billion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parameters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GPU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HPC;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vision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(drive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car),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spee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Natural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Language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Processing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GML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230" w:right="23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it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position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camera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direction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assemble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3D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photo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ensemble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1"/>
                <w:w w:val="115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>LML,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GML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230" w:right="23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Processing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individual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images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events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based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lassification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image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struc-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ture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(GML)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43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20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2"/>
                <w:w w:val="120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2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20"/>
                <w:sz w:val="16"/>
                <w:szCs w:val="16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20"/>
                <w:sz w:val="16"/>
                <w:szCs w:val="16"/>
              </w:rPr>
              <w:t>LML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moving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8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GML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230" w:right="23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Identify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glacier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beds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snow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yers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See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GML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when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one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addres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full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sheet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0"/>
                <w:sz w:val="16"/>
                <w:szCs w:val="16"/>
              </w:rPr>
              <w:t>PP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230" w:right="230"/>
              <w:jc w:val="center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displ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slippage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from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radar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image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ludes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Product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Deliver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95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Services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1"/>
                <w:w w:val="115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15"/>
                <w:sz w:val="16"/>
                <w:szCs w:val="16"/>
              </w:rPr>
              <w:t>LML,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6"/>
                <w:szCs w:val="16"/>
              </w:rPr>
              <w:t>GML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45,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ind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path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0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lassify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orbi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lassify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patterns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that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signal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earthquake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0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instabilitie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limat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turbulence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20" w:lineRule="exact" w:before="76"/>
        <w:ind w:right="454"/>
        <w:jc w:val="both"/>
      </w:pPr>
      <w:r>
        <w:rPr>
          <w:b w:val="0"/>
          <w:bCs w:val="0"/>
          <w:spacing w:val="0"/>
          <w:w w:val="100"/>
        </w:rPr>
        <w:t>sourc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LML.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contrast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constructing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integrating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76" w:val="left" w:leader="none"/>
        </w:tabs>
        <w:ind w:left="676" w:right="971" w:hanging="222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2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HIGH-PERFORMANCE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BIG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SOFT</w:t>
      </w:r>
      <w:r>
        <w:rPr>
          <w:rFonts w:ascii="Arial" w:hAnsi="Arial" w:cs="Arial" w:eastAsia="Arial"/>
          <w:b/>
          <w:bCs/>
          <w:spacing w:val="-12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ARE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(HPBDS)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ENVI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ONMENT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20" w:lineRule="exact" w:before="60"/>
        <w:ind w:right="454"/>
        <w:jc w:val="both"/>
      </w:pP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alluded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5"/>
          <w:w w:val="95"/>
        </w:rPr>
        <w:t>o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HPC-ABDS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[Jha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2014b]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approa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partially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inspired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5"/>
        </w:rPr>
        <w:t>NIST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initiative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105"/>
        </w:rPr>
        <w:t>[NIST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95"/>
        </w:rPr>
        <w:t>2013a]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generated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collection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71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cases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well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taxonom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reference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hitectur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roadmap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study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security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privacy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(see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collaboration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letter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Bob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Marcus).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Later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[Chang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2014]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meetings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identified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case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patterns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mapped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them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105"/>
        </w:rPr>
        <w:t>NIST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95"/>
        </w:rPr>
        <w:t>reference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hitectur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-2"/>
          <w:w w:val="95"/>
        </w:rPr>
        <w:t>F</w:t>
      </w:r>
      <w:r>
        <w:rPr>
          <w:b w:val="0"/>
          <w:bCs w:val="0"/>
          <w:spacing w:val="0"/>
          <w:w w:val="95"/>
        </w:rPr>
        <w:t>igure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2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summa-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rizes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ideas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HPC-ABDS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hourglas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color w:val="FF0000"/>
          <w:spacing w:val="0"/>
          <w:w w:val="105"/>
        </w:rPr>
        <w:t>***SJ:</w:t>
      </w:r>
      <w:r>
        <w:rPr>
          <w:b w:val="0"/>
          <w:bCs w:val="0"/>
          <w:color w:val="FF0000"/>
          <w:spacing w:val="9"/>
          <w:w w:val="105"/>
        </w:rPr>
        <w:t> </w:t>
      </w:r>
      <w:r>
        <w:rPr>
          <w:b w:val="0"/>
          <w:bCs w:val="0"/>
          <w:color w:val="FF0000"/>
          <w:spacing w:val="0"/>
          <w:w w:val="95"/>
        </w:rPr>
        <w:t>need</w:t>
      </w:r>
      <w:r>
        <w:rPr>
          <w:b w:val="0"/>
          <w:bCs w:val="0"/>
          <w:color w:val="FF0000"/>
          <w:spacing w:val="14"/>
          <w:w w:val="95"/>
        </w:rPr>
        <w:t> </w:t>
      </w:r>
      <w:r>
        <w:rPr>
          <w:b w:val="0"/>
          <w:bCs w:val="0"/>
          <w:color w:val="FF0000"/>
          <w:spacing w:val="0"/>
          <w:w w:val="95"/>
        </w:rPr>
        <w:t>to</w:t>
      </w:r>
      <w:r>
        <w:rPr>
          <w:b w:val="0"/>
          <w:bCs w:val="0"/>
          <w:color w:val="FF0000"/>
          <w:spacing w:val="14"/>
          <w:w w:val="95"/>
        </w:rPr>
        <w:t> </w:t>
      </w:r>
      <w:r>
        <w:rPr>
          <w:b w:val="0"/>
          <w:bCs w:val="0"/>
          <w:color w:val="FF0000"/>
          <w:spacing w:val="0"/>
          <w:w w:val="95"/>
        </w:rPr>
        <w:t>reference</w:t>
      </w:r>
      <w:r>
        <w:rPr>
          <w:b w:val="0"/>
          <w:bCs w:val="0"/>
          <w:color w:val="FF0000"/>
          <w:spacing w:val="14"/>
          <w:w w:val="95"/>
        </w:rPr>
        <w:t> </w:t>
      </w:r>
      <w:r>
        <w:rPr>
          <w:b w:val="0"/>
          <w:bCs w:val="0"/>
          <w:color w:val="FF0000"/>
          <w:spacing w:val="0"/>
          <w:w w:val="95"/>
        </w:rPr>
        <w:t>hourglass</w:t>
      </w:r>
      <w:r>
        <w:rPr>
          <w:b w:val="0"/>
          <w:bCs w:val="0"/>
          <w:color w:val="FF0000"/>
          <w:spacing w:val="14"/>
          <w:w w:val="95"/>
        </w:rPr>
        <w:t> </w:t>
      </w:r>
      <w:r>
        <w:rPr>
          <w:b w:val="0"/>
          <w:bCs w:val="0"/>
          <w:color w:val="FF0000"/>
          <w:spacing w:val="0"/>
          <w:w w:val="95"/>
        </w:rPr>
        <w:t>picture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24" w:firstLine="199"/>
        <w:jc w:val="left"/>
      </w:pPr>
      <w:r>
        <w:rPr>
          <w:b w:val="0"/>
          <w:bCs w:val="0"/>
          <w:spacing w:val="0"/>
          <w:w w:val="95"/>
        </w:rPr>
        <w:t>Ref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[Geoffrey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-9"/>
          <w:w w:val="95"/>
        </w:rPr>
        <w:t>C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ox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Lu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kow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2014]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identified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set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Ogres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(big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ta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patterns)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covering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analytics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multiple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facets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luding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specific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algorithm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problem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5" w:right="4467" w:firstLine="0"/>
        <w:jc w:val="both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both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18"/>
          <w:pgSz w:w="12240" w:h="15840"/>
          <w:pgMar w:footer="0" w:header="0" w:top="1300" w:bottom="280" w:left="1720" w:right="1720"/>
        </w:sectPr>
      </w:pPr>
    </w:p>
    <w:p>
      <w:pPr>
        <w:tabs>
          <w:tab w:pos="7409" w:val="left" w:leader="none"/>
        </w:tabs>
        <w:spacing w:before="59"/>
        <w:ind w:left="4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1:6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6"/>
        <w:ind w:left="67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HPC</w:t>
      </w:r>
      <w:r>
        <w:rPr>
          <w:rFonts w:ascii="Calibri" w:hAnsi="Calibri" w:cs="Calibri" w:eastAsia="Calibri"/>
          <w:b w:val="0"/>
          <w:bCs w:val="0"/>
          <w:color w:val="FFFFFF"/>
          <w:spacing w:val="4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ABD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color w:val="FFFFFF"/>
          <w:spacing w:val="4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9"/>
          <w:szCs w:val="9"/>
        </w:rPr>
        <w:t>Y</w:t>
      </w: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TEM</w:t>
      </w:r>
      <w:r>
        <w:rPr>
          <w:rFonts w:ascii="Calibri" w:hAnsi="Calibri" w:cs="Calibri" w:eastAsia="Calibri"/>
          <w:b w:val="0"/>
          <w:bCs w:val="0"/>
          <w:color w:val="FFFFFF"/>
          <w:spacing w:val="4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(Midd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l</w:t>
      </w: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-2"/>
          <w:w w:val="100"/>
          <w:sz w:val="9"/>
          <w:szCs w:val="9"/>
        </w:rPr>
        <w:t>w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e)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6"/>
        <w:ind w:left="79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 w:val="0"/>
          <w:bCs w:val="0"/>
          <w:color w:val="F9F9F9"/>
          <w:spacing w:val="0"/>
          <w:w w:val="105"/>
          <w:sz w:val="9"/>
          <w:szCs w:val="9"/>
        </w:rPr>
        <w:t>120</w:t>
      </w:r>
      <w:r>
        <w:rPr>
          <w:rFonts w:ascii="Calibri" w:hAnsi="Calibri" w:cs="Calibri" w:eastAsia="Calibri"/>
          <w:b w:val="0"/>
          <w:bCs w:val="0"/>
          <w:color w:val="F9F9F9"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105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105"/>
          <w:sz w:val="9"/>
          <w:szCs w:val="9"/>
        </w:rPr>
        <w:t>o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105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color w:val="F9F9F9"/>
          <w:spacing w:val="-3"/>
          <w:w w:val="105"/>
          <w:sz w:val="9"/>
          <w:szCs w:val="9"/>
        </w:rPr>
        <w:t>w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105"/>
          <w:sz w:val="9"/>
          <w:szCs w:val="9"/>
        </w:rPr>
        <w:t>a</w:t>
      </w:r>
      <w:r>
        <w:rPr>
          <w:rFonts w:ascii="Calibri" w:hAnsi="Calibri" w:cs="Calibri" w:eastAsia="Calibri"/>
          <w:b w:val="0"/>
          <w:bCs w:val="0"/>
          <w:color w:val="F9F9F9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105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color w:val="F9F9F9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105"/>
          <w:sz w:val="9"/>
          <w:szCs w:val="9"/>
        </w:rPr>
        <w:t>P</w:t>
      </w:r>
      <w:r>
        <w:rPr>
          <w:rFonts w:ascii="Calibri" w:hAnsi="Calibri" w:cs="Calibri" w:eastAsia="Calibri"/>
          <w:b w:val="0"/>
          <w:bCs w:val="0"/>
          <w:color w:val="F9F9F9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105"/>
          <w:sz w:val="9"/>
          <w:szCs w:val="9"/>
        </w:rPr>
        <w:t>o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105"/>
          <w:sz w:val="9"/>
          <w:szCs w:val="9"/>
        </w:rPr>
        <w:t>j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105"/>
          <w:sz w:val="9"/>
          <w:szCs w:val="9"/>
        </w:rPr>
        <w:t>ects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87"/>
        <w:ind w:left="118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color w:val="F9F9F9"/>
          <w:spacing w:val="-2"/>
          <w:w w:val="10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color w:val="F9F9F9"/>
          <w:spacing w:val="-1"/>
          <w:w w:val="100"/>
          <w:sz w:val="8"/>
          <w:szCs w:val="8"/>
        </w:rPr>
        <w:t>y</w:t>
      </w:r>
      <w:r>
        <w:rPr>
          <w:rFonts w:ascii="Calibri" w:hAnsi="Calibri" w:cs="Calibri" w:eastAsia="Calibri"/>
          <w:b/>
          <w:bCs/>
          <w:color w:val="F9F9F9"/>
          <w:spacing w:val="-1"/>
          <w:w w:val="10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color w:val="F9F9F9"/>
          <w:spacing w:val="-1"/>
          <w:w w:val="10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8"/>
          <w:szCs w:val="8"/>
        </w:rPr>
        <w:t>em</w:t>
      </w:r>
      <w:r>
        <w:rPr>
          <w:rFonts w:ascii="Calibri" w:hAnsi="Calibri" w:cs="Calibri" w:eastAsia="Calibri"/>
          <w:b/>
          <w:bCs/>
          <w:color w:val="F9F9F9"/>
          <w:spacing w:val="15"/>
          <w:w w:val="10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color w:val="F9F9F9"/>
          <w:spacing w:val="-1"/>
          <w:w w:val="100"/>
          <w:sz w:val="8"/>
          <w:szCs w:val="8"/>
        </w:rPr>
        <w:t>b</w:t>
      </w:r>
      <w:r>
        <w:rPr>
          <w:rFonts w:ascii="Calibri" w:hAnsi="Calibri" w:cs="Calibri" w:eastAsia="Calibri"/>
          <w:b/>
          <w:bCs/>
          <w:color w:val="F9F9F9"/>
          <w:spacing w:val="-1"/>
          <w:w w:val="10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color w:val="F9F9F9"/>
          <w:spacing w:val="-1"/>
          <w:w w:val="10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8"/>
          <w:szCs w:val="8"/>
        </w:rPr>
        <w:t>ac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8"/>
          <w:szCs w:val="8"/>
        </w:rPr>
        <w:t>2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8"/>
          <w:szCs w:val="8"/>
        </w:rPr>
        <w:t>on/S</w:t>
      </w:r>
      <w:r>
        <w:rPr>
          <w:rFonts w:ascii="Calibri" w:hAnsi="Calibri" w:cs="Calibri" w:eastAsia="Calibri"/>
          <w:b/>
          <w:bCs/>
          <w:color w:val="F9F9F9"/>
          <w:spacing w:val="-1"/>
          <w:w w:val="10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8"/>
          <w:szCs w:val="8"/>
        </w:rPr>
        <w:t>anda</w:t>
      </w:r>
      <w:r>
        <w:rPr>
          <w:rFonts w:ascii="Calibri" w:hAnsi="Calibri" w:cs="Calibri" w:eastAsia="Calibri"/>
          <w:b/>
          <w:bCs/>
          <w:color w:val="F9F9F9"/>
          <w:spacing w:val="-1"/>
          <w:w w:val="10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8"/>
          <w:szCs w:val="8"/>
        </w:rPr>
        <w:t>ds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238" w:lineRule="auto"/>
        <w:ind w:left="4234" w:right="4115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6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9F9F9"/>
          <w:spacing w:val="1"/>
          <w:w w:val="9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D</w:t>
      </w:r>
      <w:r>
        <w:rPr>
          <w:rFonts w:ascii="Calibri" w:hAnsi="Calibri" w:cs="Calibri" w:eastAsia="Calibri"/>
          <w:b w:val="0"/>
          <w:bCs w:val="0"/>
          <w:color w:val="F9F9F9"/>
          <w:spacing w:val="-1"/>
          <w:w w:val="90"/>
          <w:sz w:val="8"/>
          <w:szCs w:val="8"/>
        </w:rPr>
        <w:t>a</w:t>
      </w:r>
      <w:r>
        <w:rPr>
          <w:rFonts w:ascii="Calibri" w:hAnsi="Calibri" w:cs="Calibri" w:eastAsia="Calibri"/>
          <w:b w:val="0"/>
          <w:bCs w:val="0"/>
          <w:color w:val="F9F9F9"/>
          <w:spacing w:val="-1"/>
          <w:w w:val="90"/>
          <w:sz w:val="8"/>
          <w:szCs w:val="8"/>
        </w:rPr>
        <w:t>t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a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9F9F9"/>
          <w:spacing w:val="1"/>
          <w:w w:val="9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9F9F9"/>
          <w:spacing w:val="-2"/>
          <w:w w:val="90"/>
          <w:sz w:val="8"/>
          <w:szCs w:val="8"/>
        </w:rPr>
        <w:t>F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orm</w:t>
      </w:r>
      <w:r>
        <w:rPr>
          <w:rFonts w:ascii="Calibri" w:hAnsi="Calibri" w:cs="Calibri" w:eastAsia="Calibri"/>
          <w:b w:val="0"/>
          <w:bCs w:val="0"/>
          <w:color w:val="F9F9F9"/>
          <w:spacing w:val="-1"/>
          <w:w w:val="90"/>
          <w:sz w:val="8"/>
          <w:szCs w:val="8"/>
        </w:rPr>
        <w:t>a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t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101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6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9F9F9"/>
          <w:spacing w:val="1"/>
          <w:w w:val="9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S</w:t>
      </w:r>
      <w:r>
        <w:rPr>
          <w:rFonts w:ascii="Calibri" w:hAnsi="Calibri" w:cs="Calibri" w:eastAsia="Calibri"/>
          <w:b w:val="0"/>
          <w:bCs w:val="0"/>
          <w:color w:val="F9F9F9"/>
          <w:spacing w:val="-1"/>
          <w:w w:val="90"/>
          <w:sz w:val="8"/>
          <w:szCs w:val="8"/>
        </w:rPr>
        <w:t>t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o</w:t>
      </w:r>
      <w:r>
        <w:rPr>
          <w:rFonts w:ascii="Calibri" w:hAnsi="Calibri" w:cs="Calibri" w:eastAsia="Calibri"/>
          <w:b w:val="0"/>
          <w:bCs w:val="0"/>
          <w:color w:val="F9F9F9"/>
          <w:spacing w:val="-2"/>
          <w:w w:val="90"/>
          <w:sz w:val="8"/>
          <w:szCs w:val="8"/>
        </w:rPr>
        <w:t>r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a</w:t>
      </w:r>
      <w:r>
        <w:rPr>
          <w:rFonts w:ascii="Calibri" w:hAnsi="Calibri" w:cs="Calibri" w:eastAsia="Calibri"/>
          <w:b w:val="0"/>
          <w:bCs w:val="0"/>
          <w:color w:val="F9F9F9"/>
          <w:spacing w:val="-1"/>
          <w:w w:val="90"/>
          <w:sz w:val="8"/>
          <w:szCs w:val="8"/>
        </w:rPr>
        <w:t>g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07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6</w:t>
      </w:r>
      <w:r>
        <w:rPr>
          <w:rFonts w:ascii="Calibri" w:hAnsi="Calibri" w:cs="Calibri" w:eastAsia="Calibri"/>
          <w:b w:val="0"/>
          <w:bCs w:val="0"/>
          <w:color w:val="F9F9F9"/>
          <w:spacing w:val="0"/>
          <w:w w:val="9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9F9F9"/>
          <w:spacing w:val="8"/>
          <w:w w:val="9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HPC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9F9F9"/>
          <w:spacing w:val="8"/>
          <w:w w:val="9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9F9F9"/>
          <w:spacing w:val="-6"/>
          <w:w w:val="90"/>
          <w:sz w:val="8"/>
          <w:szCs w:val="8"/>
        </w:rPr>
        <w:t>Y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arn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9F9F9"/>
          <w:spacing w:val="8"/>
          <w:w w:val="9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9F9F9"/>
          <w:spacing w:val="-2"/>
          <w:w w:val="90"/>
          <w:sz w:val="8"/>
          <w:szCs w:val="8"/>
        </w:rPr>
        <w:t>f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or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9F9F9"/>
          <w:spacing w:val="8"/>
          <w:w w:val="9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9F9F9"/>
          <w:spacing w:val="-2"/>
          <w:w w:val="9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esou</w:t>
      </w:r>
      <w:r>
        <w:rPr>
          <w:rFonts w:ascii="Calibri" w:hAnsi="Calibri" w:cs="Calibri" w:eastAsia="Calibri"/>
          <w:b/>
          <w:bCs/>
          <w:color w:val="F9F9F9"/>
          <w:spacing w:val="-2"/>
          <w:w w:val="9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ce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9F9F9"/>
          <w:spacing w:val="8"/>
          <w:w w:val="9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mana</w:t>
      </w:r>
      <w:r>
        <w:rPr>
          <w:rFonts w:ascii="Calibri" w:hAnsi="Calibri" w:cs="Calibri" w:eastAsia="Calibri"/>
          <w:b/>
          <w:bCs/>
          <w:color w:val="F9F9F9"/>
          <w:spacing w:val="-1"/>
          <w:w w:val="90"/>
          <w:sz w:val="8"/>
          <w:szCs w:val="8"/>
        </w:rPr>
        <w:t>g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eme</w:t>
      </w:r>
      <w:r>
        <w:rPr>
          <w:rFonts w:ascii="Calibri" w:hAnsi="Calibri" w:cs="Calibri" w:eastAsia="Calibri"/>
          <w:b/>
          <w:bCs/>
          <w:color w:val="F9F9F9"/>
          <w:spacing w:val="-1"/>
          <w:w w:val="90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color w:val="F9F9F9"/>
          <w:spacing w:val="0"/>
          <w:w w:val="90"/>
          <w:sz w:val="8"/>
          <w:szCs w:val="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numPr>
          <w:ilvl w:val="0"/>
          <w:numId w:val="2"/>
        </w:numPr>
        <w:tabs>
          <w:tab w:pos="4024" w:val="left" w:leader="none"/>
        </w:tabs>
        <w:spacing w:line="257" w:lineRule="auto" w:before="3"/>
        <w:ind w:left="3984" w:right="3877" w:firstLine="0"/>
        <w:jc w:val="center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b/>
          <w:bCs/>
          <w:color w:val="F9F9F9"/>
          <w:spacing w:val="0"/>
          <w:w w:val="105"/>
          <w:sz w:val="7"/>
          <w:szCs w:val="7"/>
        </w:rPr>
        <w:t>Hor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b/>
          <w:bCs/>
          <w:color w:val="F9F9F9"/>
          <w:spacing w:val="-2"/>
          <w:w w:val="105"/>
          <w:sz w:val="7"/>
          <w:szCs w:val="7"/>
        </w:rPr>
        <w:t>z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b/>
          <w:bCs/>
          <w:color w:val="F9F9F9"/>
          <w:spacing w:val="0"/>
          <w:w w:val="105"/>
          <w:sz w:val="7"/>
          <w:szCs w:val="7"/>
        </w:rPr>
        <w:t>y</w:t>
      </w:r>
      <w:r>
        <w:rPr>
          <w:rFonts w:ascii="Calibri" w:hAnsi="Calibri" w:cs="Calibri" w:eastAsia="Calibri"/>
          <w:b/>
          <w:bCs/>
          <w:color w:val="F9F9F9"/>
          <w:spacing w:val="8"/>
          <w:w w:val="10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0"/>
          <w:w w:val="105"/>
          <w:sz w:val="7"/>
          <w:szCs w:val="7"/>
        </w:rPr>
        <w:t>s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c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b/>
          <w:bCs/>
          <w:color w:val="F9F9F9"/>
          <w:spacing w:val="0"/>
          <w:w w:val="105"/>
          <w:sz w:val="7"/>
          <w:szCs w:val="7"/>
        </w:rPr>
        <w:t>e</w:t>
      </w:r>
      <w:r>
        <w:rPr>
          <w:rFonts w:ascii="Calibri" w:hAnsi="Calibri" w:cs="Calibri" w:eastAsia="Calibri"/>
          <w:b/>
          <w:bCs/>
          <w:color w:val="F9F9F9"/>
          <w:spacing w:val="9"/>
          <w:w w:val="10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b/>
          <w:bCs/>
          <w:color w:val="F9F9F9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b/>
          <w:bCs/>
          <w:color w:val="F9F9F9"/>
          <w:spacing w:val="0"/>
          <w:w w:val="105"/>
          <w:sz w:val="7"/>
          <w:szCs w:val="7"/>
        </w:rPr>
        <w:t>el</w:t>
      </w:r>
      <w:r>
        <w:rPr>
          <w:rFonts w:ascii="Calibri" w:hAnsi="Calibri" w:cs="Calibri" w:eastAsia="Calibri"/>
          <w:b/>
          <w:bCs/>
          <w:color w:val="F9F9F9"/>
          <w:spacing w:val="0"/>
          <w:w w:val="107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pro</w:t>
      </w:r>
      <w:r>
        <w:rPr>
          <w:rFonts w:ascii="Calibri" w:hAnsi="Calibri" w:cs="Calibri" w:eastAsia="Calibri"/>
          <w:b/>
          <w:bCs/>
          <w:color w:val="F9F9F9"/>
          <w:spacing w:val="0"/>
          <w:w w:val="105"/>
          <w:sz w:val="7"/>
          <w:szCs w:val="7"/>
        </w:rPr>
        <w:t>g</w:t>
      </w:r>
      <w:r>
        <w:rPr>
          <w:rFonts w:ascii="Calibri" w:hAnsi="Calibri" w:cs="Calibri" w:eastAsia="Calibri"/>
          <w:b/>
          <w:bCs/>
          <w:color w:val="F9F9F9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b/>
          <w:bCs/>
          <w:color w:val="F9F9F9"/>
          <w:spacing w:val="0"/>
          <w:w w:val="105"/>
          <w:sz w:val="7"/>
          <w:szCs w:val="7"/>
        </w:rPr>
        <w:t>mm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in</w:t>
      </w:r>
      <w:r>
        <w:rPr>
          <w:rFonts w:ascii="Calibri" w:hAnsi="Calibri" w:cs="Calibri" w:eastAsia="Calibri"/>
          <w:b/>
          <w:bCs/>
          <w:color w:val="F9F9F9"/>
          <w:spacing w:val="0"/>
          <w:w w:val="105"/>
          <w:sz w:val="7"/>
          <w:szCs w:val="7"/>
        </w:rPr>
        <w:t>g</w:t>
      </w:r>
      <w:r>
        <w:rPr>
          <w:rFonts w:ascii="Calibri" w:hAnsi="Calibri" w:cs="Calibri" w:eastAsia="Calibri"/>
          <w:b/>
          <w:bCs/>
          <w:color w:val="F9F9F9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0"/>
          <w:w w:val="105"/>
          <w:sz w:val="7"/>
          <w:szCs w:val="7"/>
        </w:rPr>
        <w:t>m</w:t>
      </w:r>
      <w:r>
        <w:rPr>
          <w:rFonts w:ascii="Calibri" w:hAnsi="Calibri" w:cs="Calibri" w:eastAsia="Calibri"/>
          <w:b/>
          <w:bCs/>
          <w:color w:val="F9F9F9"/>
          <w:spacing w:val="-1"/>
          <w:w w:val="105"/>
          <w:sz w:val="7"/>
          <w:szCs w:val="7"/>
        </w:rPr>
        <w:t>od</w:t>
      </w:r>
      <w:r>
        <w:rPr>
          <w:rFonts w:ascii="Calibri" w:hAnsi="Calibri" w:cs="Calibri" w:eastAsia="Calibri"/>
          <w:b/>
          <w:bCs/>
          <w:color w:val="F9F9F9"/>
          <w:spacing w:val="0"/>
          <w:w w:val="105"/>
          <w:sz w:val="7"/>
          <w:szCs w:val="7"/>
        </w:rPr>
        <w:t>el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numPr>
          <w:ilvl w:val="0"/>
          <w:numId w:val="2"/>
        </w:numPr>
        <w:tabs>
          <w:tab w:pos="4031" w:val="left" w:leader="none"/>
        </w:tabs>
        <w:spacing w:line="257" w:lineRule="auto"/>
        <w:ind w:left="3990" w:right="3883" w:firstLine="0"/>
        <w:jc w:val="center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C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l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l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ec6</w:t>
      </w:r>
      <w:r>
        <w:rPr>
          <w:rFonts w:ascii="Calibri" w:hAnsi="Calibri" w:cs="Calibri" w:eastAsia="Calibri"/>
          <w:b/>
          <w:bCs/>
          <w:color w:val="F9F9F9"/>
          <w:spacing w:val="-1"/>
          <w:w w:val="110"/>
          <w:sz w:val="7"/>
          <w:szCs w:val="7"/>
        </w:rPr>
        <w:t>v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e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n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d</w:t>
      </w:r>
      <w:r>
        <w:rPr>
          <w:rFonts w:ascii="Calibri" w:hAnsi="Calibri" w:cs="Calibri" w:eastAsia="Calibri"/>
          <w:b/>
          <w:bCs/>
          <w:color w:val="F9F9F9"/>
          <w:spacing w:val="-1"/>
          <w:w w:val="110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3"/>
          <w:w w:val="110"/>
          <w:sz w:val="7"/>
          <w:szCs w:val="7"/>
        </w:rPr>
        <w:t>P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i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n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t</w:t>
      </w:r>
      <w:r>
        <w:rPr>
          <w:rFonts w:ascii="Calibri" w:hAnsi="Calibri" w:cs="Calibri" w:eastAsia="Calibri"/>
          <w:b/>
          <w:bCs/>
          <w:color w:val="F9F9F9"/>
          <w:spacing w:val="-1"/>
          <w:w w:val="110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-1"/>
          <w:w w:val="110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3"/>
          <w:w w:val="110"/>
          <w:sz w:val="7"/>
          <w:szCs w:val="7"/>
        </w:rPr>
        <w:t>P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i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n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t</w:t>
      </w:r>
      <w:r>
        <w:rPr>
          <w:rFonts w:ascii="Calibri" w:hAnsi="Calibri" w:cs="Calibri" w:eastAsia="Calibri"/>
          <w:b/>
          <w:bCs/>
          <w:color w:val="F9F9F9"/>
          <w:spacing w:val="0"/>
          <w:w w:val="107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C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mm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u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n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i</w:t>
      </w:r>
      <w:r>
        <w:rPr>
          <w:rFonts w:ascii="Calibri" w:hAnsi="Calibri" w:cs="Calibri" w:eastAsia="Calibri"/>
          <w:b/>
          <w:bCs/>
          <w:color w:val="F9F9F9"/>
          <w:spacing w:val="-1"/>
          <w:w w:val="110"/>
          <w:sz w:val="7"/>
          <w:szCs w:val="7"/>
        </w:rPr>
        <w:t>c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6</w:t>
      </w:r>
      <w:r>
        <w:rPr>
          <w:rFonts w:ascii="Calibri" w:hAnsi="Calibri" w:cs="Calibri" w:eastAsia="Calibri"/>
          <w:b/>
          <w:bCs/>
          <w:color w:val="F9F9F9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257" w:lineRule="auto"/>
        <w:ind w:left="3917" w:right="3810" w:firstLine="0"/>
        <w:jc w:val="center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!</w:t>
      </w:r>
      <w:r>
        <w:rPr>
          <w:rFonts w:ascii="Calibri" w:hAnsi="Calibri" w:cs="Calibri" w:eastAsia="Calibri"/>
          <w:b/>
          <w:bCs/>
          <w:color w:val="F9F9F9"/>
          <w:spacing w:val="-3"/>
          <w:w w:val="110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S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u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p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p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rt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3"/>
          <w:w w:val="110"/>
          <w:sz w:val="7"/>
          <w:szCs w:val="7"/>
        </w:rPr>
        <w:t>f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r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i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e</w:t>
      </w:r>
      <w:r>
        <w:rPr>
          <w:rFonts w:ascii="Calibri" w:hAnsi="Calibri" w:cs="Calibri" w:eastAsia="Calibri"/>
          <w:b/>
          <w:bCs/>
          <w:color w:val="F9F9F9"/>
          <w:spacing w:val="-3"/>
          <w:w w:val="110"/>
          <w:sz w:val="7"/>
          <w:szCs w:val="7"/>
        </w:rPr>
        <w:t>r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6</w:t>
      </w:r>
      <w:r>
        <w:rPr>
          <w:rFonts w:ascii="Calibri" w:hAnsi="Calibri" w:cs="Calibri" w:eastAsia="Calibri"/>
          <w:b/>
          <w:bCs/>
          <w:color w:val="F9F9F9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n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(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i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n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!mem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o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r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y</w:t>
      </w:r>
      <w:r>
        <w:rPr>
          <w:rFonts w:ascii="Calibri" w:hAnsi="Calibri" w:cs="Calibri" w:eastAsia="Calibri"/>
          <w:b/>
          <w:bCs/>
          <w:color w:val="F9F9F9"/>
          <w:spacing w:val="0"/>
          <w:w w:val="107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pro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ce</w:t>
      </w:r>
      <w:r>
        <w:rPr>
          <w:rFonts w:ascii="Calibri" w:hAnsi="Calibri" w:cs="Calibri" w:eastAsia="Calibri"/>
          <w:b/>
          <w:bCs/>
          <w:color w:val="F9F9F9"/>
          <w:spacing w:val="-2"/>
          <w:w w:val="110"/>
          <w:sz w:val="7"/>
          <w:szCs w:val="7"/>
        </w:rPr>
        <w:t>ssin</w:t>
      </w:r>
      <w:r>
        <w:rPr>
          <w:rFonts w:ascii="Calibri" w:hAnsi="Calibri" w:cs="Calibri" w:eastAsia="Calibri"/>
          <w:b/>
          <w:bCs/>
          <w:color w:val="F9F9F9"/>
          <w:spacing w:val="0"/>
          <w:w w:val="110"/>
          <w:sz w:val="7"/>
          <w:szCs w:val="7"/>
        </w:rPr>
        <w:t>g)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7"/>
        <w:ind w:left="3260" w:right="3256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App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li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2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on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FFFFF"/>
          <w:spacing w:val="5"/>
          <w:w w:val="10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8"/>
          <w:szCs w:val="8"/>
        </w:rPr>
        <w:t>b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ac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2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ons/S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anda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8"/>
          <w:szCs w:val="8"/>
        </w:rPr>
        <w:t>ds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97" w:lineRule="exact"/>
        <w:ind w:left="59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G</w:t>
      </w:r>
      <w:r>
        <w:rPr>
          <w:rFonts w:ascii="Calibri" w:hAnsi="Calibri" w:cs="Calibri" w:eastAsia="Calibri"/>
          <w:b w:val="0"/>
          <w:bCs w:val="0"/>
          <w:color w:val="FFFFFF"/>
          <w:spacing w:val="-2"/>
          <w:w w:val="100"/>
          <w:sz w:val="8"/>
          <w:szCs w:val="8"/>
        </w:rPr>
        <w:t>r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aphs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,</w:t>
      </w:r>
      <w:r>
        <w:rPr>
          <w:rFonts w:ascii="Calibri" w:hAnsi="Calibri" w:cs="Calibri" w:eastAsia="Calibri"/>
          <w:b w:val="0"/>
          <w:bCs w:val="0"/>
          <w:color w:val="FFFFFF"/>
          <w:spacing w:val="2"/>
          <w:w w:val="10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N</w:t>
      </w: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8"/>
          <w:szCs w:val="8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t</w:t>
      </w: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8"/>
          <w:szCs w:val="8"/>
        </w:rPr>
        <w:t>w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or</w:t>
      </w: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8"/>
          <w:szCs w:val="8"/>
        </w:rPr>
        <w:t>k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s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,</w:t>
      </w:r>
      <w:r>
        <w:rPr>
          <w:rFonts w:ascii="Calibri" w:hAnsi="Calibri" w:cs="Calibri" w:eastAsia="Calibri"/>
          <w:b w:val="0"/>
          <w:bCs w:val="0"/>
          <w:color w:val="FFFFFF"/>
          <w:spacing w:val="2"/>
          <w:w w:val="10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Ima</w:t>
      </w: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8"/>
          <w:szCs w:val="8"/>
        </w:rPr>
        <w:t>g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es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,</w:t>
      </w:r>
      <w:r>
        <w:rPr>
          <w:rFonts w:ascii="Calibri" w:hAnsi="Calibri" w:cs="Calibri" w:eastAsia="Calibri"/>
          <w:b w:val="0"/>
          <w:bCs w:val="0"/>
          <w:color w:val="FFFFFF"/>
          <w:spacing w:val="2"/>
          <w:w w:val="10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Geosp</w:t>
      </w: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D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al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97" w:lineRule="exact"/>
        <w:ind w:left="0" w:right="1124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8"/>
          <w:szCs w:val="8"/>
        </w:rPr>
        <w:t>...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7" w:lineRule="auto"/>
        <w:ind w:left="3605" w:right="3474" w:hanging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alable</w:t>
      </w:r>
      <w:r>
        <w:rPr>
          <w:rFonts w:ascii="Calibri" w:hAnsi="Calibri" w:cs="Calibri" w:eastAsia="Calibri"/>
          <w:b/>
          <w:bCs/>
          <w:color w:val="FFFFFF"/>
          <w:spacing w:val="6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allel</w:t>
      </w:r>
      <w:r>
        <w:rPr>
          <w:rFonts w:ascii="Calibri" w:hAnsi="Calibri" w:cs="Calibri" w:eastAsia="Calibri"/>
          <w:b/>
          <w:bCs/>
          <w:color w:val="FFFFFF"/>
          <w:spacing w:val="6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ope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able</w:t>
      </w:r>
      <w:r>
        <w:rPr>
          <w:rFonts w:ascii="Calibri" w:hAnsi="Calibri" w:cs="Calibri" w:eastAsia="Calibri"/>
          <w:b/>
          <w:bCs/>
          <w:color w:val="FFFFFF"/>
          <w:spacing w:val="6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color w:val="FFFFFF"/>
          <w:spacing w:val="7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Analy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2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color w:val="FFFFFF"/>
          <w:spacing w:val="0"/>
          <w:w w:val="10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Lib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y</w:t>
      </w:r>
      <w:r>
        <w:rPr>
          <w:rFonts w:ascii="Calibri" w:hAnsi="Calibri" w:cs="Calibri" w:eastAsia="Calibri"/>
          <w:b/>
          <w:bCs/>
          <w:color w:val="FFFFFF"/>
          <w:spacing w:val="6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(SPI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9"/>
          <w:szCs w:val="9"/>
        </w:rPr>
        <w:t>AL)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ind w:left="254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High</w:t>
      </w:r>
      <w:r>
        <w:rPr>
          <w:rFonts w:ascii="Calibri" w:hAnsi="Calibri" w:cs="Calibri" w:eastAsia="Calibri"/>
          <w:b w:val="0"/>
          <w:bCs w:val="0"/>
          <w:color w:val="FFFFFF"/>
          <w:spacing w:val="2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per</w:t>
      </w:r>
      <w:r>
        <w:rPr>
          <w:rFonts w:ascii="Calibri" w:hAnsi="Calibri" w:cs="Calibri" w:eastAsia="Calibri"/>
          <w:b w:val="0"/>
          <w:bCs w:val="0"/>
          <w:color w:val="FFFFFF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ormance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Mahout,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R,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M</w:t>
      </w: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tlab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…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9"/>
          <w:szCs w:val="9"/>
        </w:rPr>
        <w:t>..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6"/>
        <w:ind w:left="3879" w:right="375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9"/>
          <w:szCs w:val="9"/>
        </w:rPr>
        <w:t>High</w:t>
      </w:r>
      <w:r>
        <w:rPr>
          <w:rFonts w:ascii="Calibri" w:hAnsi="Calibri" w:cs="Calibri" w:eastAsia="Calibri"/>
          <w:b/>
          <w:bCs/>
          <w:color w:val="F9F9F9"/>
          <w:spacing w:val="9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color w:val="F9F9F9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color w:val="F9F9F9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9"/>
          <w:szCs w:val="9"/>
        </w:rPr>
        <w:t>oman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color w:val="F9F9F9"/>
          <w:spacing w:val="10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9"/>
          <w:szCs w:val="9"/>
        </w:rPr>
        <w:t>Appli</w:t>
      </w:r>
      <w:r>
        <w:rPr>
          <w:rFonts w:ascii="Calibri" w:hAnsi="Calibri" w:cs="Calibri" w:eastAsia="Calibri"/>
          <w:b/>
          <w:bCs/>
          <w:color w:val="F9F9F9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color w:val="F9F9F9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9"/>
          <w:szCs w:val="9"/>
        </w:rPr>
        <w:t>2</w:t>
      </w:r>
      <w:r>
        <w:rPr>
          <w:rFonts w:ascii="Calibri" w:hAnsi="Calibri" w:cs="Calibri" w:eastAsia="Calibri"/>
          <w:b/>
          <w:bCs/>
          <w:color w:val="F9F9F9"/>
          <w:spacing w:val="0"/>
          <w:w w:val="100"/>
          <w:sz w:val="9"/>
          <w:szCs w:val="9"/>
        </w:rPr>
        <w:t>ons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1726" w:right="1709" w:firstLine="0"/>
        <w:jc w:val="center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231.556976pt;margin-top:-192.86908pt;width:151.845224pt;height:185.057803pt;mso-position-horizontal-relative:page;mso-position-vertical-relative:paragraph;z-index:-1660" coordorigin="4631,-3857" coordsize="3037,3701">
            <v:shape style="position:absolute;left:5220;top:-3809;width:1861;height:442" type="#_x0000_t75">
              <v:imagedata r:id="rId20" o:title=""/>
            </v:shape>
            <v:shape style="position:absolute;left:5457;top:-2935;width:1435;height:372" type="#_x0000_t75">
              <v:imagedata r:id="rId21" o:title=""/>
            </v:shape>
            <v:shape style="position:absolute;left:5463;top:-2514;width:1413;height:793" type="#_x0000_t75">
              <v:imagedata r:id="rId22" o:title=""/>
            </v:shape>
            <v:shape style="position:absolute;left:5463;top:-1667;width:1386;height:442" type="#_x0000_t75">
              <v:imagedata r:id="rId23" o:title=""/>
            </v:shape>
            <v:shape style="position:absolute;left:5225;top:-3318;width:1861;height:334" type="#_x0000_t75">
              <v:imagedata r:id="rId24" o:title=""/>
            </v:shape>
            <v:shape style="position:absolute;left:5252;top:-599;width:1861;height:334" type="#_x0000_t75">
              <v:imagedata r:id="rId25" o:title=""/>
            </v:shape>
            <v:shape style="position:absolute;left:5252;top:-1176;width:1861;height:523" type="#_x0000_t75">
              <v:imagedata r:id="rId26" o:title=""/>
            </v:shape>
            <v:group style="position:absolute;left:4682;top:-2301;width:2983;height:2142" coordorigin="4682,-2301" coordsize="2983,2142">
              <v:shape style="position:absolute;left:4682;top:-2301;width:2983;height:2142" coordorigin="4682,-2301" coordsize="2983,2142" path="m6174,-2301l6059,-2295,5945,-2275,5832,-2244,5720,-2199,5611,-2141,5505,-2071,5401,-1988,5302,-1892,5207,-1783,5117,-1662,5076,-1599,5036,-1533,4999,-1467,4963,-1398,4930,-1328,4899,-1257,4870,-1184,4843,-1110,4818,-1035,4796,-959,4775,-882,4756,-804,4740,-725,4726,-646,4713,-566,4703,-485,4695,-404,4688,-322,4684,-241,4682,-159,7665,-159,7663,-241,7659,-322,7653,-403,7644,-484,7634,-565,7622,-645,7607,-724,7591,-803,7572,-881,7552,-958,7529,-1034,7504,-1109,7477,-1183,7448,-1256,7417,-1327,7384,-1397,7349,-1466,7311,-1532,7272,-1597,7230,-1661,7140,-1782,7045,-1891,6946,-1987,6843,-2070,6736,-2141,6627,-2198,6515,-2243,6402,-2275,6288,-2295,6174,-2301xe" filled="t" fillcolor="#000000" stroked="f">
                <v:path arrowok="t"/>
                <v:fill type="solid"/>
              </v:shape>
            </v:group>
            <v:group style="position:absolute;left:4682;top:-2301;width:2983;height:2142" coordorigin="4682,-2301" coordsize="2983,2142">
              <v:shape style="position:absolute;left:4682;top:-2301;width:2983;height:2142" coordorigin="4682,-2301" coordsize="2983,2142" path="m5120,-1659l5078,-1596,5038,-1531,5000,-1465,4965,-1397,4931,-1327,4900,-1256,4871,-1184,4844,-1110,4819,-1035,4796,-959,4775,-882,4757,-804,4740,-725,4726,-645,4713,-565,4703,-485,4695,-404,4688,-322,4684,-241,4682,-159,7665,-159,7663,-241,7659,-322,7653,-403,7644,-484,7634,-565,7622,-645,7607,-724,7591,-803,7572,-881,7552,-958,7529,-1034,7504,-1109,7477,-1183,7448,-1256,7417,-1327,7384,-1397,7349,-1466,7311,-1532,7272,-1597,7230,-1661,7140,-1782,7045,-1891,6946,-1987,6843,-2070,6736,-2141,6627,-2198,6516,-2243,6403,-2275,6288,-2294,6174,-2301,6059,-2294,5945,-2275,5832,-2243,5721,-2198,5612,-2140,5506,-2069,5403,-1986,5304,-1890,5210,-1781,5120,-1659xe" filled="f" stroked="t" strokeweight=".269740pt" strokecolor="#000000">
                <v:path arrowok="t"/>
              </v:shape>
            </v:group>
            <v:group style="position:absolute;left:4634;top:-3855;width:2983;height:1752" coordorigin="4634,-3855" coordsize="2983,1752">
              <v:shape style="position:absolute;left:4634;top:-3855;width:2983;height:1752" coordorigin="4634,-3855" coordsize="2983,1752" path="m7617,-3855l4634,-3855,4636,-3788,4640,-3721,4646,-3655,4655,-3589,4665,-3523,4677,-3457,4692,-3392,4708,-3328,4727,-3264,4748,-3201,4770,-3139,4795,-3077,4822,-3017,4851,-2958,4882,-2899,4915,-2842,4950,-2786,4988,-2731,5027,-2678,5069,-2627,5159,-2527,5254,-2438,5353,-2360,5457,-2291,5563,-2234,5672,-2187,5784,-2150,5897,-2124,6011,-2108,6126,-2103,6240,-2108,6354,-2124,6468,-2150,6579,-2186,6688,-2234,6795,-2291,6898,-2359,6997,-2437,7092,-2526,7182,-2626,7224,-2677,7263,-2731,7301,-2785,7336,-2841,7369,-2898,7400,-2957,7429,-3016,7456,-3077,7481,-3138,7503,-3200,7524,-3263,7543,-3327,7559,-3392,7574,-3457,7586,-3522,7596,-3588,7605,-3655,7611,-3721,7615,-3788,7617,-3855xe" filled="t" fillcolor="#000000" stroked="f">
                <v:path arrowok="t"/>
                <v:fill type="solid"/>
              </v:shape>
            </v:group>
            <v:group style="position:absolute;left:4634;top:-3854;width:2983;height:1752" coordorigin="4634,-3854" coordsize="2983,1752">
              <v:shape style="position:absolute;left:4634;top:-3854;width:2983;height:1752" coordorigin="4634,-3854" coordsize="2983,1752" path="m7181,-2624l7223,-2676,7262,-2730,7300,-2784,7335,-2840,7368,-2898,7400,-2956,7429,-3016,7456,-3076,7481,-3138,7503,-3200,7524,-3263,7543,-3327,7559,-3392,7574,-3457,7586,-3522,7596,-3588,7605,-3654,7611,-3721,7615,-3788,7617,-3854,4634,-3854,4636,-3788,4640,-3721,4646,-3655,4655,-3588,4665,-3523,4677,-3457,4692,-3392,4708,-3328,4727,-3264,4748,-3201,4770,-3139,4795,-3077,4822,-3017,4851,-2957,4882,-2899,4915,-2842,4950,-2786,4988,-2731,5027,-2678,5069,-2627,5159,-2527,5254,-2438,5353,-2360,5457,-2291,5563,-2234,5672,-2187,5784,-2150,5897,-2124,6011,-2108,6126,-2103,6240,-2108,6354,-2123,6467,-2150,6578,-2186,6688,-2233,6794,-2290,6897,-2358,6996,-2436,7091,-2525,7181,-2624xe" filled="f" stroked="t" strokeweight=".269740pt" strokecolor="#000000">
                <v:path arrowok="t"/>
              </v:shape>
            </v:group>
            <v:group style="position:absolute;left:5256;top:-3790;width:1796;height:378" coordorigin="5256,-3790" coordsize="1796,378">
              <v:shape style="position:absolute;left:5256;top:-3790;width:1796;height:378" coordorigin="5256,-3790" coordsize="1796,378" path="m7040,-3790l5268,-3790,5256,-3778,5256,-3425,5268,-3413,7040,-3413,7052,-3425,7052,-3778,7040,-3790xe" filled="t" fillcolor="#0C68B7" stroked="f">
                <v:path arrowok="t"/>
                <v:fill type="solid"/>
              </v:shape>
            </v:group>
            <v:group style="position:absolute;left:5257;top:-3792;width:1797;height:378" coordorigin="5257,-3792" coordsize="1797,378">
              <v:shape style="position:absolute;left:5257;top:-3792;width:1797;height:378" coordorigin="5257,-3792" coordsize="1797,378" path="m5284,-3792l7025,-3792,7044,-3783,7054,-3764,7054,-3440,7045,-3421,7026,-3415,5283,-3415,5264,-3420,5257,-3438,5257,-3763,5263,-3782,5282,-3792,5284,-3792xe" filled="f" stroked="t" strokeweight=".539480pt" strokecolor="#000000">
                <v:path arrowok="t"/>
              </v:shape>
            </v:group>
            <v:group style="position:absolute;left:5287;top:-580;width:1794;height:270" coordorigin="5287,-580" coordsize="1794,270">
              <v:shape style="position:absolute;left:5287;top:-580;width:1794;height:270" coordorigin="5287,-580" coordsize="1794,270" path="m7069,-580l5299,-580,5287,-568,5287,-323,5299,-310,7069,-310,7081,-323,7081,-568,7069,-580xe" filled="t" fillcolor="#0C68B7" stroked="f">
                <v:path arrowok="t"/>
                <v:fill type="solid"/>
              </v:shape>
            </v:group>
            <v:group style="position:absolute;left:5284;top:-582;width:1797;height:272" coordorigin="5284,-582" coordsize="1797,272">
              <v:shape style="position:absolute;left:5284;top:-582;width:1797;height:272" coordorigin="5284,-582" coordsize="1797,272" path="m5311,-582l7054,-582,7069,-580,7081,-568,7081,-553,7081,-337,7081,-323,7069,-310,7054,-313,5314,-313,5295,-318,5285,-336,5284,-553,5287,-568,5299,-580,5311,-582xe" filled="f" stroked="t" strokeweight=".539480pt" strokecolor="#000000">
                <v:path arrowok="t"/>
              </v:shape>
            </v:group>
            <v:group style="position:absolute;left:5494;top:-2910;width:1370;height:303" coordorigin="5494,-2910" coordsize="1370,303">
              <v:shape style="position:absolute;left:5494;top:-2910;width:1370;height:303" coordorigin="5494,-2910" coordsize="1370,303" path="m6852,-2910l5507,-2910,5494,-2898,5494,-2619,5507,-2606,6852,-2606,6864,-2619,6864,-2898,6852,-2910xe" filled="t" fillcolor="#909090" stroked="f">
                <v:path arrowok="t"/>
                <v:fill type="solid"/>
              </v:shape>
            </v:group>
            <v:group style="position:absolute;left:5494;top:-2908;width:1371;height:302" coordorigin="5494,-2908" coordsize="1371,302">
              <v:shape style="position:absolute;left:5494;top:-2908;width:1371;height:302" coordorigin="5494,-2908" coordsize="1371,302" path="m5522,-2908l6837,-2908,6857,-2902,6865,-2883,6865,-2633,6864,-2619,6852,-2606,6837,-2605,5521,-2605,5507,-2606,5494,-2619,5495,-2633,5495,-2883,5502,-2901,5522,-2908,5522,-2908xe" filled="f" stroked="t" strokeweight=".539480pt" strokecolor="#000000">
                <v:path arrowok="t"/>
              </v:shape>
            </v:group>
            <v:group style="position:absolute;left:5500;top:-2490;width:1347;height:725" coordorigin="5500,-2490" coordsize="1347,725">
              <v:shape style="position:absolute;left:5500;top:-2490;width:1347;height:725" coordorigin="5500,-2490" coordsize="1347,725" path="m6835,-2490l5512,-2490,5500,-2478,5500,-1777,5512,-1765,6835,-1765,6847,-1777,6847,-2478,6835,-2490xe" filled="t" fillcolor="#909090" stroked="f">
                <v:path arrowok="t"/>
                <v:fill type="solid"/>
              </v:shape>
            </v:group>
            <v:group style="position:absolute;left:5500;top:-2492;width:1349;height:728" coordorigin="5500,-2492" coordsize="1349,728">
              <v:shape style="position:absolute;left:5500;top:-2492;width:1349;height:728" coordorigin="5500,-2492" coordsize="1349,728" path="m5527,-2492l6820,-2492,6839,-2483,6849,-2464,6849,-1792,6840,-1773,6820,-1764,5527,-1764,5512,-1765,5500,-1777,5500,-1792,5500,-2463,5500,-2478,5512,-2490,5527,-2492xe" filled="f" stroked="t" strokeweight=".539480pt" strokecolor="#000000">
                <v:path arrowok="t"/>
              </v:shape>
            </v:group>
            <v:group style="position:absolute;left:5500;top:-1648;width:1319;height:378" coordorigin="5500,-1648" coordsize="1319,378">
              <v:shape style="position:absolute;left:5500;top:-1648;width:1319;height:378" coordorigin="5500,-1648" coordsize="1319,378" path="m6807,-1648l5512,-1648,5500,-1636,5500,-1283,5512,-1271,6807,-1271,6819,-1283,6819,-1636,6807,-1648xe" filled="t" fillcolor="#909090" stroked="f">
                <v:path arrowok="t"/>
                <v:fill type="solid"/>
              </v:shape>
            </v:group>
            <v:group style="position:absolute;left:5500;top:-1651;width:1322;height:380" coordorigin="5500,-1651" coordsize="1322,380">
              <v:shape style="position:absolute;left:5500;top:-1651;width:1322;height:380" coordorigin="5500,-1651" coordsize="1322,380" path="m5527,-1651l6792,-1651,6811,-1641,6822,-1623,6822,-1298,6812,-1279,6794,-1273,5527,-1273,5512,-1271,5500,-1283,5500,-1298,5500,-1621,5500,-1636,5512,-1648,5527,-1651xe" filled="f" stroked="t" strokeweight=".539480pt" strokecolor="#000000">
                <v:path arrowok="t"/>
              </v:shape>
            </v:group>
            <v:group style="position:absolute;left:5262;top:-3296;width:1796;height:270" coordorigin="5262,-3296" coordsize="1796,270">
              <v:shape style="position:absolute;left:5262;top:-3296;width:1796;height:270" coordorigin="5262,-3296" coordsize="1796,270" path="m7046,-3296l5274,-3296,5262,-3284,5262,-3038,5274,-3026,7046,-3026,7058,-3038,7058,-3284,7046,-3296xe" filled="t" fillcolor="#0C68B7" stroked="f">
                <v:path arrowok="t"/>
                <v:fill type="solid"/>
              </v:shape>
            </v:group>
            <v:group style="position:absolute;left:5262;top:-3296;width:1798;height:270" coordorigin="5262,-3296" coordsize="1798,270">
              <v:shape style="position:absolute;left:5262;top:-3296;width:1798;height:270" coordorigin="5262,-3296" coordsize="1798,270" path="m5290,-3296l7031,-3296,7046,-3296,7058,-3284,7059,-3269,7059,-3053,7058,-3038,7046,-3026,7031,-3026,5289,-3026,5274,-3026,5262,-3038,5263,-3053,5263,-3269,5262,-3284,5274,-3296,5290,-3296xe" filled="f" stroked="t" strokeweight=".539480pt" strokecolor="#000000">
                <v:path arrowok="t"/>
              </v:shape>
            </v:group>
            <v:group style="position:absolute;left:5287;top:-1154;width:1796;height:458" coordorigin="5287,-1154" coordsize="1796,458">
              <v:shape style="position:absolute;left:5287;top:-1154;width:1796;height:458" coordorigin="5287,-1154" coordsize="1796,458" path="m7071,-1154l5299,-1154,5287,-1142,5287,-709,5299,-697,7071,-697,7083,-709,7083,-1142,7071,-1154xe" filled="t" fillcolor="#0C68B7" stroked="f">
                <v:path arrowok="t"/>
                <v:fill type="solid"/>
              </v:shape>
            </v:group>
            <v:group style="position:absolute;left:5284;top:-1154;width:1799;height:459" coordorigin="5284,-1154" coordsize="1799,459">
              <v:shape style="position:absolute;left:5284;top:-1154;width:1799;height:459" coordorigin="5284,-1154" coordsize="1799,459" path="m5311,-1154l7056,-1154,7071,-1154,7083,-1142,7081,-1127,7081,-724,7075,-705,7057,-696,5314,-696,5295,-704,5285,-723,5284,-1127,5287,-1142,5299,-1154,5311,-1154xe" filled="f" stroked="t" strokeweight=".5394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Fig.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HPC-ABDS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Hour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Glass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sz w:val="16"/>
          <w:szCs w:val="16"/>
        </w:rPr>
        <w:t>***SJ: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sz w:val="16"/>
          <w:szCs w:val="16"/>
        </w:rPr>
        <w:t>Should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sz w:val="16"/>
          <w:szCs w:val="16"/>
        </w:rPr>
        <w:t>we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sz w:val="16"/>
          <w:szCs w:val="16"/>
        </w:rPr>
        <w:t>invert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sz w:val="16"/>
          <w:szCs w:val="16"/>
        </w:rPr>
        <w:t>hour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sz w:val="16"/>
          <w:szCs w:val="16"/>
        </w:rPr>
        <w:t>glass?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485" w:right="424"/>
        <w:jc w:val="both"/>
      </w:pP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hitecture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its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feature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lass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source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structur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Here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ex-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ploit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facets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identify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source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models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overall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end-to-end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models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needs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support.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24" w:firstLine="199"/>
        <w:jc w:val="left"/>
      </w:pP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upon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analysis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-2"/>
          <w:w w:val="95"/>
        </w:rPr>
        <w:t>O</w:t>
      </w:r>
      <w:r>
        <w:rPr>
          <w:b w:val="0"/>
          <w:bCs w:val="0"/>
          <w:spacing w:val="0"/>
          <w:w w:val="95"/>
        </w:rPr>
        <w:t>gre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identify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importance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5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models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supported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HPC-ABDS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485" w:right="5506"/>
        <w:jc w:val="both"/>
      </w:pPr>
      <w:r>
        <w:rPr>
          <w:b w:val="0"/>
          <w:bCs w:val="0"/>
          <w:color w:val="0000FF"/>
          <w:spacing w:val="0"/>
          <w:w w:val="95"/>
        </w:rPr>
        <w:t>***AL:</w:t>
      </w:r>
      <w:r>
        <w:rPr>
          <w:b w:val="0"/>
          <w:bCs w:val="0"/>
          <w:color w:val="0000FF"/>
          <w:spacing w:val="4"/>
          <w:w w:val="95"/>
        </w:rPr>
        <w:t> </w:t>
      </w:r>
      <w:r>
        <w:rPr>
          <w:b w:val="0"/>
          <w:bCs w:val="0"/>
          <w:color w:val="0000FF"/>
          <w:spacing w:val="0"/>
          <w:w w:val="95"/>
        </w:rPr>
        <w:t>some</w:t>
      </w:r>
      <w:r>
        <w:rPr>
          <w:b w:val="0"/>
          <w:bCs w:val="0"/>
          <w:color w:val="0000FF"/>
          <w:spacing w:val="5"/>
          <w:w w:val="95"/>
        </w:rPr>
        <w:t> </w:t>
      </w:r>
      <w:r>
        <w:rPr>
          <w:b w:val="0"/>
          <w:bCs w:val="0"/>
          <w:color w:val="0000FF"/>
          <w:spacing w:val="0"/>
          <w:w w:val="95"/>
        </w:rPr>
        <w:t>overlap</w:t>
      </w:r>
      <w:r>
        <w:rPr>
          <w:b w:val="0"/>
          <w:bCs w:val="0"/>
          <w:color w:val="0000FF"/>
          <w:spacing w:val="5"/>
          <w:w w:val="95"/>
        </w:rPr>
        <w:t> </w:t>
      </w:r>
      <w:r>
        <w:rPr>
          <w:b w:val="0"/>
          <w:bCs w:val="0"/>
          <w:color w:val="0000FF"/>
          <w:spacing w:val="0"/>
          <w:w w:val="95"/>
        </w:rPr>
        <w:t>to</w:t>
      </w:r>
      <w:r>
        <w:rPr>
          <w:b w:val="0"/>
          <w:bCs w:val="0"/>
          <w:color w:val="0000FF"/>
          <w:spacing w:val="5"/>
          <w:w w:val="95"/>
        </w:rPr>
        <w:t> </w:t>
      </w:r>
      <w:r>
        <w:rPr>
          <w:b w:val="0"/>
          <w:bCs w:val="0"/>
          <w:color w:val="0000FF"/>
          <w:spacing w:val="0"/>
          <w:w w:val="95"/>
        </w:rPr>
        <w:t>table</w:t>
      </w:r>
      <w:r>
        <w:rPr>
          <w:b w:val="0"/>
          <w:bCs w:val="0"/>
          <w:color w:val="0000FF"/>
          <w:spacing w:val="5"/>
          <w:w w:val="95"/>
        </w:rPr>
        <w:t> </w:t>
      </w:r>
      <w:r>
        <w:rPr>
          <w:b w:val="0"/>
          <w:bCs w:val="0"/>
          <w:color w:val="0000FF"/>
          <w:spacing w:val="0"/>
          <w:w w:val="95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84" w:val="left" w:leader="none"/>
        </w:tabs>
        <w:spacing w:line="219" w:lineRule="exact"/>
        <w:ind w:left="739" w:right="424" w:hanging="255"/>
        <w:jc w:val="both"/>
      </w:pPr>
      <w:r>
        <w:rPr>
          <w:b w:val="0"/>
          <w:bCs w:val="0"/>
          <w:spacing w:val="0"/>
          <w:w w:val="95"/>
        </w:rPr>
        <w:t>PM1)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Pleasingly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arallel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(PP)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ludes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many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cases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where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there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sophisticated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739" w:right="0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739" w:right="0"/>
        <w:jc w:val="left"/>
      </w:pPr>
      <w:r>
        <w:rPr>
          <w:b w:val="0"/>
          <w:bCs w:val="0"/>
          <w:spacing w:val="0"/>
          <w:w w:val="95"/>
        </w:rPr>
        <w:t>global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optimization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84" w:val="left" w:leader="none"/>
        </w:tabs>
        <w:spacing w:line="219" w:lineRule="exact"/>
        <w:ind w:left="784" w:right="424" w:hanging="299"/>
        <w:jc w:val="both"/>
      </w:pPr>
      <w:r>
        <w:rPr>
          <w:b w:val="0"/>
          <w:bCs w:val="0"/>
          <w:spacing w:val="0"/>
          <w:w w:val="95"/>
        </w:rPr>
        <w:t>PM2)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(Sr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h)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ludes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col</w:t>
      </w:r>
      <w:r>
        <w:rPr>
          <w:b w:val="0"/>
          <w:bCs w:val="0"/>
          <w:spacing w:val="-2"/>
          <w:w w:val="95"/>
        </w:rPr>
        <w:t>l</w:t>
      </w:r>
      <w:r>
        <w:rPr>
          <w:b w:val="0"/>
          <w:bCs w:val="0"/>
          <w:spacing w:val="0"/>
          <w:w w:val="95"/>
        </w:rPr>
        <w:t>aborative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filtering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(in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Mahout),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motif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(meme)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95"/>
        </w:rPr>
        <w:t>de-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739" w:right="0"/>
        <w:jc w:val="left"/>
      </w:pPr>
      <w:r>
        <w:rPr>
          <w:b w:val="0"/>
          <w:bCs w:val="0"/>
          <w:spacing w:val="0"/>
          <w:w w:val="95"/>
        </w:rPr>
        <w:t>tection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graph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(network)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algorithm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ationship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queries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</w:p>
    <w:p>
      <w:pPr>
        <w:pStyle w:val="BodyText"/>
        <w:spacing w:line="219" w:lineRule="exact"/>
        <w:ind w:left="739" w:right="0"/>
        <w:jc w:val="left"/>
      </w:pP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data,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implemented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lassic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non-iterative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Giraph.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84" w:val="left" w:leader="none"/>
        </w:tabs>
        <w:spacing w:line="220" w:lineRule="exact"/>
        <w:ind w:left="739" w:right="424" w:hanging="255"/>
        <w:jc w:val="both"/>
      </w:pPr>
      <w:r>
        <w:rPr>
          <w:b w:val="0"/>
          <w:bCs w:val="0"/>
          <w:spacing w:val="0"/>
          <w:w w:val="95"/>
        </w:rPr>
        <w:t>PM3)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Iterative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Map-Collective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Collective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seen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many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global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ma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hine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learning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applied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over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complete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dis-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95"/>
        </w:rPr>
        <w:t>tributed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dataset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illustrated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lustering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dimensionali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reduction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us-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739" w:right="0"/>
        <w:jc w:val="left"/>
      </w:pPr>
      <w:r>
        <w:rPr>
          <w:b w:val="0"/>
          <w:bCs w:val="0"/>
          <w:spacing w:val="0"/>
          <w:w w:val="95"/>
        </w:rPr>
        <w:t>ing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linear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algebra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their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cor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84" w:val="left" w:leader="none"/>
        </w:tabs>
        <w:spacing w:line="219" w:lineRule="exact"/>
        <w:ind w:left="784" w:right="424" w:hanging="299"/>
        <w:jc w:val="both"/>
      </w:pPr>
      <w:r>
        <w:rPr>
          <w:b w:val="0"/>
          <w:bCs w:val="0"/>
          <w:spacing w:val="0"/>
          <w:w w:val="100"/>
        </w:rPr>
        <w:t>PM4)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Iterative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Giraph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Map-Communication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point-to-point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739" w:right="0"/>
        <w:jc w:val="left"/>
      </w:pP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in</w:t>
      </w:r>
      <w:r>
        <w:rPr>
          <w:b w:val="0"/>
          <w:bCs w:val="0"/>
          <w:spacing w:val="-2"/>
          <w:w w:val="90"/>
        </w:rPr>
        <w:t>c</w:t>
      </w:r>
      <w:r>
        <w:rPr>
          <w:b w:val="0"/>
          <w:bCs w:val="0"/>
          <w:spacing w:val="0"/>
          <w:w w:val="90"/>
        </w:rPr>
        <w:t>ludes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graph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algorithms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su</w:t>
      </w:r>
      <w:r>
        <w:rPr>
          <w:b w:val="0"/>
          <w:bCs w:val="0"/>
          <w:spacing w:val="-2"/>
          <w:w w:val="90"/>
        </w:rPr>
        <w:t>c</w:t>
      </w:r>
      <w:r>
        <w:rPr>
          <w:b w:val="0"/>
          <w:bCs w:val="0"/>
          <w:spacing w:val="0"/>
          <w:w w:val="90"/>
        </w:rPr>
        <w:t>h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as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maximum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0"/>
          <w:w w:val="90"/>
        </w:rPr>
        <w:t>liqu</w:t>
      </w:r>
      <w:r>
        <w:rPr>
          <w:b w:val="0"/>
          <w:bCs w:val="0"/>
          <w:spacing w:val="-4"/>
          <w:w w:val="90"/>
        </w:rPr>
        <w:t>e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connected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component,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find-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739" w:right="0"/>
        <w:jc w:val="left"/>
      </w:pPr>
      <w:r>
        <w:rPr>
          <w:b w:val="0"/>
          <w:bCs w:val="0"/>
          <w:spacing w:val="0"/>
          <w:w w:val="95"/>
        </w:rPr>
        <w:t>ing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diamete</w:t>
      </w:r>
      <w:r>
        <w:rPr>
          <w:b w:val="0"/>
          <w:bCs w:val="0"/>
          <w:spacing w:val="-21"/>
          <w:w w:val="95"/>
        </w:rPr>
        <w:t>r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community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detection.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problems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differ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difficulty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de-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739" w:right="0"/>
        <w:jc w:val="left"/>
      </w:pPr>
      <w:r>
        <w:rPr>
          <w:b w:val="0"/>
          <w:bCs w:val="0"/>
          <w:spacing w:val="0"/>
          <w:w w:val="95"/>
        </w:rPr>
        <w:t>termining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partitioning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lassic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load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balancing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issue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left="739" w:right="0"/>
        <w:jc w:val="left"/>
      </w:pPr>
      <w:r>
        <w:rPr>
          <w:b w:val="0"/>
          <w:bCs w:val="0"/>
          <w:spacing w:val="0"/>
          <w:w w:val="95"/>
        </w:rPr>
        <w:t>need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sophisticated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runtime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te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hnique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84" w:val="left" w:leader="none"/>
        </w:tabs>
        <w:spacing w:line="219" w:lineRule="exact"/>
        <w:ind w:left="784" w:right="424" w:hanging="299"/>
        <w:jc w:val="both"/>
      </w:pPr>
      <w:r>
        <w:rPr>
          <w:b w:val="0"/>
          <w:bCs w:val="0"/>
          <w:spacing w:val="0"/>
          <w:w w:val="95"/>
        </w:rPr>
        <w:t>PM5)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Asyn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hronous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thread-based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graph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illustrated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95"/>
        </w:rPr>
        <w:t>short-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739" w:right="424"/>
        <w:jc w:val="left"/>
      </w:pPr>
      <w:r>
        <w:rPr>
          <w:b w:val="0"/>
          <w:bCs w:val="0"/>
          <w:spacing w:val="0"/>
          <w:w w:val="95"/>
        </w:rPr>
        <w:t>est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path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betweenness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centrality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shared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memory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ma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hines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do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integrate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them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into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HPC-ABDS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proposal.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distinct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hitectures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distinct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hitectures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Ogre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hitectures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50"/>
        </w:rPr>
        <w:t>I</w:t>
      </w:r>
      <w:r>
        <w:rPr>
          <w:b w:val="0"/>
          <w:bCs w:val="0"/>
          <w:spacing w:val="-53"/>
          <w:w w:val="15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correspond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exactly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four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forms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presented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pre-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viously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[Ekan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yake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2010]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summarized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igure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describes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facets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[Geoffrey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-1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kow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2014].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workflo</w:t>
      </w:r>
      <w:r>
        <w:rPr>
          <w:b w:val="0"/>
          <w:bCs w:val="0"/>
          <w:spacing w:val="-27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98" w:right="0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19"/>
          <w:pgSz w:w="12240" w:h="15840"/>
          <w:pgMar w:footer="0" w:header="0" w:top="1300" w:bottom="280" w:left="1720" w:right="1720"/>
        </w:sectPr>
      </w:pPr>
    </w:p>
    <w:p>
      <w:pPr>
        <w:tabs>
          <w:tab w:pos="7892" w:val="right" w:leader="none"/>
        </w:tabs>
        <w:spacing w:before="59"/>
        <w:ind w:left="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HPC-ABDS: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Initial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High-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mance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BigData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275"/>
        <w:ind w:left="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21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Distincti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Soft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are/Hard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Architectures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Analytics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7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3" w:hRule="exact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Pleasingly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aral-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lel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(Map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Only)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ludes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local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hine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learning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(LML)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parallel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decomposition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over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117" w:right="117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items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applying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data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processing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item.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Hadoop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could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used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well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other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High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Throughput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Computing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Many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task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tools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3" w:val="left" w:leader="none"/>
                <w:tab w:pos="1178" w:val="left" w:leader="none"/>
              </w:tabs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2.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Classic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Map-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85"/>
                <w:sz w:val="16"/>
                <w:szCs w:val="16"/>
              </w:rPr>
              <w:t>Reduce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ludes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MRStat,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applications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those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using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collaborative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filte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95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motif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1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finding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implemented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using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1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lassic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MapReduce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9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(Hadoop)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Iterative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Map-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Collective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Iterative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MapReduce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using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Collective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Communication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needed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lus-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tering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Hadoop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with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Spark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et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22" w:hRule="exact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Iterative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  <w:t>Map-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16"/>
                <w:szCs w:val="16"/>
              </w:rPr>
              <w:t>Communication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117"/>
              <w:jc w:val="both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Iterative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MapReduce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Giraph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with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point-to-point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communication,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117" w:right="117"/>
              <w:jc w:val="both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ludes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most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graph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algorithms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maximum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liqu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connected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com-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83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ponent,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5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finding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diamete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7"/>
                <w:w w:val="95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community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detection).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95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arys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difficulty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6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8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finding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partitioning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(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lassic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parallel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load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balancing)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4" w:hRule="exact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5.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Shared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 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(Large)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Memory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Thread-based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(event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driven)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graph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algorithms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shortest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path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Betweenness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centralit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0"/>
                <w:w w:val="95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Large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memory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16"/>
                <w:szCs w:val="16"/>
              </w:rPr>
              <w:t>applications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8.3125pt;height:127.155pt;mso-position-horizontal-relative:char;mso-position-vertical-relative:line" type="#_x0000_t75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793" w:right="791" w:firstLine="0"/>
        <w:jc w:val="center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Fig.</w:t>
      </w:r>
      <w:r>
        <w:rPr>
          <w:rFonts w:ascii="Arial" w:hAnsi="Arial" w:cs="Arial" w:eastAsia="Arial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our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MapReduce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0" w:lineRule="exact"/>
        <w:ind w:right="24"/>
        <w:jc w:val="left"/>
      </w:pP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hitecture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rapidly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evolving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field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streaming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(distributed)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needs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more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work.</w:t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Map-Collective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[Barrett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1994;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ijngaart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2012]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Map-(</w:t>
      </w:r>
      <w:r>
        <w:rPr>
          <w:b w:val="0"/>
          <w:bCs w:val="0"/>
          <w:spacing w:val="-9"/>
          <w:w w:val="95"/>
        </w:rPr>
        <w:t>P</w:t>
      </w:r>
      <w:r>
        <w:rPr>
          <w:b w:val="0"/>
          <w:bCs w:val="0"/>
          <w:spacing w:val="0"/>
          <w:w w:val="95"/>
        </w:rPr>
        <w:t>oint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oint)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following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Apa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projects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Hadoo</w:t>
      </w:r>
      <w:r>
        <w:rPr>
          <w:b w:val="0"/>
          <w:bCs w:val="0"/>
          <w:spacing w:val="-5"/>
          <w:w w:val="95"/>
        </w:rPr>
        <w:t>p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Spark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Giraph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programming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differ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styl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abstraction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(key-value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versus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graph)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possible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heduling/load-balancin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HPC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MPI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suggests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integrate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environment.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illustrated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Harp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plug-in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[Qiu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Zhang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2014]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Hadoop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supports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both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100"/>
        </w:rPr>
        <w:t>SPIDAL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capture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haracteristics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identifying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abstractions;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utilize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capabilities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78"/>
        </w:rPr>
        <w:t> </w:t>
      </w:r>
      <w:r>
        <w:rPr>
          <w:b w:val="0"/>
          <w:bCs w:val="0"/>
          <w:spacing w:val="0"/>
          <w:w w:val="100"/>
        </w:rPr>
        <w:t>exposed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well-designed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engineered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librarie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MIDAS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imple-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ABDS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context.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MIDAS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abstrac-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Soft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access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abstraction,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c)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heduling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advances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multi-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eve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application-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hedulin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Collective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permits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Collective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generalization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ative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e)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arallelism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general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zes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popular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Giraph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MPI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SPMD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***SJ:</w:t>
      </w:r>
      <w:r>
        <w:rPr>
          <w:b w:val="0"/>
          <w:bCs w:val="0"/>
          <w:color w:val="FF0000"/>
          <w:spacing w:val="-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what</w:t>
      </w:r>
      <w:r>
        <w:rPr>
          <w:b w:val="0"/>
          <w:bCs w:val="0"/>
          <w:color w:val="FF0000"/>
          <w:spacing w:val="-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else</w:t>
      </w:r>
      <w:r>
        <w:rPr>
          <w:b w:val="0"/>
          <w:bCs w:val="0"/>
          <w:color w:val="FF0000"/>
          <w:spacing w:val="-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should</w:t>
      </w:r>
      <w:r>
        <w:rPr>
          <w:b w:val="0"/>
          <w:bCs w:val="0"/>
          <w:color w:val="FF0000"/>
          <w:spacing w:val="-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we</w:t>
      </w:r>
      <w:r>
        <w:rPr>
          <w:b w:val="0"/>
          <w:bCs w:val="0"/>
          <w:color w:val="FF0000"/>
          <w:spacing w:val="-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write</w:t>
      </w:r>
      <w:r>
        <w:rPr>
          <w:b w:val="0"/>
          <w:bCs w:val="0"/>
          <w:color w:val="FF0000"/>
          <w:spacing w:val="-1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here?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676" w:val="left" w:leader="none"/>
        </w:tabs>
        <w:ind w:left="676" w:right="0" w:hanging="22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SCALABLE</w:t>
      </w:r>
      <w:r>
        <w:rPr>
          <w:rFonts w:ascii="Arial" w:hAnsi="Arial" w:cs="Arial" w:eastAsia="Arial"/>
          <w:b/>
          <w:bCs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9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ARALLEL</w:t>
      </w:r>
      <w:r>
        <w:rPr>
          <w:rFonts w:ascii="Arial" w:hAnsi="Arial" w:cs="Arial" w:eastAsia="Arial"/>
          <w:b/>
          <w:bCs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INTE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OPERABLE</w:t>
      </w:r>
      <w:r>
        <w:rPr>
          <w:rFonts w:ascii="Arial" w:hAnsi="Arial" w:cs="Arial" w:eastAsia="Arial"/>
          <w:b/>
          <w:bCs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A-ANA</w:t>
      </w:r>
      <w:r>
        <w:rPr>
          <w:rFonts w:ascii="Arial" w:hAnsi="Arial" w:cs="Arial" w:eastAsia="Arial"/>
          <w:b/>
          <w:bCs/>
          <w:spacing w:val="-2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YTICS</w:t>
      </w:r>
      <w:r>
        <w:rPr>
          <w:rFonts w:ascii="Arial" w:hAnsi="Arial" w:cs="Arial" w:eastAsia="Arial"/>
          <w:b/>
          <w:bCs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LIBRA</w:t>
      </w:r>
      <w:r>
        <w:rPr>
          <w:rFonts w:ascii="Arial" w:hAnsi="Arial" w:cs="Arial" w:eastAsia="Arial"/>
          <w:b/>
          <w:bCs/>
          <w:spacing w:val="-1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(SPI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AL)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before="34"/>
        <w:ind w:right="24"/>
        <w:jc w:val="left"/>
      </w:pP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summarizes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core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algorithms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proposed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initially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SPIDAL.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"/>
        </w:numPr>
        <w:tabs>
          <w:tab w:pos="826" w:val="left" w:leader="none"/>
        </w:tabs>
        <w:ind w:left="826" w:right="0" w:hanging="37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Graph</w:t>
      </w:r>
      <w:r>
        <w:rPr>
          <w:rFonts w:ascii="Arial" w:hAnsi="Arial" w:cs="Arial" w:eastAsia="Arial"/>
          <w:b/>
          <w:bCs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Net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ork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Algorithms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2"/>
          <w:numId w:val="1"/>
        </w:numPr>
        <w:tabs>
          <w:tab w:pos="1175" w:val="left" w:leader="none"/>
        </w:tabs>
        <w:spacing w:line="220" w:lineRule="exact" w:before="60"/>
        <w:ind w:left="455" w:right="454" w:firstLine="199"/>
        <w:jc w:val="both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Architectures</w:t>
      </w:r>
      <w:r>
        <w:rPr>
          <w:rFonts w:ascii="Arial" w:hAnsi="Arial" w:cs="Arial" w:eastAsia="Arial"/>
          <w:b w:val="0"/>
          <w:bCs w:val="0"/>
          <w:i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6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aph</w:t>
      </w:r>
      <w:r>
        <w:rPr>
          <w:rFonts w:ascii="Arial" w:hAnsi="Arial" w:cs="Arial" w:eastAsia="Arial"/>
          <w:b w:val="0"/>
          <w:bCs w:val="0"/>
          <w:i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Algo</w:t>
      </w:r>
      <w:r>
        <w:rPr>
          <w:rFonts w:ascii="Arial" w:hAnsi="Arial" w:cs="Arial" w:eastAsia="Arial"/>
          <w:b w:val="0"/>
          <w:bCs w:val="0"/>
          <w:i/>
          <w:spacing w:val="1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ithms.</w:t>
      </w:r>
      <w:r>
        <w:rPr>
          <w:rFonts w:ascii="Arial" w:hAnsi="Arial" w:cs="Arial" w:eastAsia="Arial"/>
          <w:b w:val="0"/>
          <w:bCs w:val="0"/>
          <w:i/>
          <w:spacing w:val="43"/>
          <w:w w:val="95"/>
          <w:sz w:val="18"/>
          <w:szCs w:val="18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Distributed-memory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8"/>
          <w:w w:val="95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v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5"/>
          <w:w w:val="95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9"/>
          <w:w w:val="95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shared-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95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emor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4"/>
          <w:w w:val="95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9"/>
          <w:w w:val="95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8"/>
          <w:w w:val="95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or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8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graph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1"/>
          <w:w w:val="95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problem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6"/>
          <w:w w:val="95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1"/>
          <w:w w:val="95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resear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95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hers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1"/>
          <w:w w:val="95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h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95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ve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2"/>
          <w:w w:val="95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developed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1"/>
          <w:w w:val="95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both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1"/>
          <w:w w:val="95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distributed-memory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1"/>
          <w:w w:val="95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20"/>
          <w:szCs w:val="20"/>
        </w:rPr>
        <w:t>algorithms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5" w:right="24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27"/>
          <w:pgSz w:w="12240" w:h="15840"/>
          <w:pgMar w:footer="0" w:header="0" w:top="1300" w:bottom="280" w:left="1720" w:right="1720"/>
        </w:sectPr>
      </w:pPr>
    </w:p>
    <w:p>
      <w:pPr>
        <w:tabs>
          <w:tab w:pos="7409" w:val="left" w:leader="none"/>
        </w:tabs>
        <w:spacing w:before="59"/>
        <w:ind w:left="4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footerReference w:type="default" r:id="rId29"/>
          <w:pgSz w:w="12240" w:h="15840"/>
          <w:pgMar w:footer="0" w:header="0" w:top="1300" w:bottom="280" w:left="1720" w:right="1720"/>
        </w:sectPr>
      </w:pPr>
    </w:p>
    <w:p>
      <w:pPr>
        <w:spacing w:line="254" w:lineRule="auto" w:before="98"/>
        <w:ind w:left="1885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Govt.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8"/>
          <w:szCs w:val="8"/>
        </w:rPr>
        <w:t>Operations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Defense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7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100"/>
          <w:sz w:val="8"/>
          <w:szCs w:val="8"/>
        </w:rPr>
        <w:t>Commerical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254" w:lineRule="auto" w:before="98"/>
        <w:ind w:left="128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Earth,</w:t>
      </w:r>
      <w:r>
        <w:rPr>
          <w:rFonts w:ascii="Arial" w:hAnsi="Arial" w:cs="Arial" w:eastAsia="Arial"/>
          <w:b/>
          <w:bCs/>
          <w:spacing w:val="-6"/>
          <w:w w:val="10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En</w:t>
      </w:r>
      <w:r>
        <w:rPr>
          <w:rFonts w:ascii="Arial" w:hAnsi="Arial" w:cs="Arial" w:eastAsia="Arial"/>
          <w:b/>
          <w:bCs/>
          <w:spacing w:val="-8"/>
          <w:w w:val="105"/>
          <w:sz w:val="8"/>
          <w:szCs w:val="8"/>
        </w:rPr>
        <w:t>v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.</w:t>
      </w:r>
      <w:r>
        <w:rPr>
          <w:rFonts w:ascii="Arial" w:hAnsi="Arial" w:cs="Arial" w:eastAsia="Arial"/>
          <w:b/>
          <w:bCs/>
          <w:spacing w:val="-5"/>
          <w:w w:val="10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&amp;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Polar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Science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54" w:lineRule="auto"/>
        <w:ind w:left="122" w:right="0" w:hanging="19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HealthCare</w:t>
      </w:r>
      <w:r>
        <w:rPr>
          <w:rFonts w:ascii="Arial" w:hAnsi="Arial" w:cs="Arial" w:eastAsia="Arial"/>
          <w:b/>
          <w:bCs/>
          <w:spacing w:val="-11"/>
          <w:w w:val="10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&amp;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Life</w:t>
      </w:r>
      <w:r>
        <w:rPr>
          <w:rFonts w:ascii="Arial" w:hAnsi="Arial" w:cs="Arial" w:eastAsia="Arial"/>
          <w:b/>
          <w:bCs/>
          <w:spacing w:val="-10"/>
          <w:w w:val="10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Science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243" w:lineRule="auto" w:before="85"/>
        <w:ind w:left="107" w:right="0" w:firstLine="142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Deep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learning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social</w:t>
      </w: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media</w:t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54" w:lineRule="auto"/>
        <w:ind w:left="215" w:right="0" w:hanging="99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Ecosystem</w:t>
      </w:r>
      <w:r>
        <w:rPr>
          <w:rFonts w:ascii="Arial" w:hAnsi="Arial" w:cs="Arial" w:eastAsia="Arial"/>
          <w:b/>
          <w:bCs/>
          <w:spacing w:val="-12"/>
          <w:w w:val="10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for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Research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54" w:lineRule="auto"/>
        <w:ind w:left="211" w:right="0" w:hanging="103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Astronomy</w:t>
      </w:r>
      <w:r>
        <w:rPr>
          <w:rFonts w:ascii="Arial" w:hAnsi="Arial" w:cs="Arial" w:eastAsia="Arial"/>
          <w:b/>
          <w:bCs/>
          <w:spacing w:val="-11"/>
          <w:w w:val="10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&amp;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Physics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54" w:lineRule="auto"/>
        <w:ind w:left="193" w:right="1730" w:firstLine="0"/>
        <w:jc w:val="center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412.961853pt;margin-top:-6.219706pt;width:2.891893pt;height:25.035223pt;mso-position-horizontal-relative:page;mso-position-vertical-relative:paragraph;z-index:-1654" coordorigin="8259,-124" coordsize="58,501">
            <v:group style="position:absolute;left:8286;top:-1;width:4;height:253" coordorigin="8286,-1" coordsize="4,253">
              <v:shape style="position:absolute;left:8286;top:-1;width:4;height:253" coordorigin="8286,-1" coordsize="4,253" path="m8286,-1l8290,253e" filled="f" stroked="t" strokeweight=".37485pt" strokecolor="#000000">
                <v:path arrowok="t"/>
              </v:shape>
            </v:group>
            <v:group style="position:absolute;left:8267;top:252;width:46;height:120" coordorigin="8267,252" coordsize="46,120">
              <v:shape style="position:absolute;left:8267;top:252;width:46;height:120" coordorigin="8267,252" coordsize="46,120" path="m8313,312l8268,313,8292,373,8313,312xe" filled="t" fillcolor="#000000" stroked="f">
                <v:path arrowok="t"/>
                <v:fill type="solid"/>
              </v:shape>
              <v:shape style="position:absolute;left:8267;top:252;width:46;height:120" coordorigin="8267,252" coordsize="46,120" path="m8312,252l8267,253,8291,313,8312,252xe" filled="t" fillcolor="#000000" stroked="f">
                <v:path arrowok="t"/>
                <v:fill type="solid"/>
              </v:shape>
            </v:group>
            <v:group style="position:absolute;left:8267;top:252;width:46;height:120" coordorigin="8267,252" coordsize="46,120">
              <v:shape style="position:absolute;left:8267;top:252;width:46;height:120" coordorigin="8267,252" coordsize="46,120" path="m8313,312l8291,313,8312,252,8267,253,8291,313,8268,313,8292,373,8313,312xe" filled="f" stroked="t" strokeweight=".37485pt" strokecolor="#000000">
                <v:path arrowok="t"/>
              </v:shape>
            </v:group>
            <v:group style="position:absolute;left:8263;top:-121;width:46;height:120" coordorigin="8263,-121" coordsize="46,120">
              <v:shape style="position:absolute;left:8263;top:-121;width:46;height:120" coordorigin="8263,-121" coordsize="46,120" path="m8285,-61l8264,0,8309,-1,8285,-61xe" filled="t" fillcolor="#000000" stroked="f">
                <v:path arrowok="t"/>
                <v:fill type="solid"/>
              </v:shape>
              <v:shape style="position:absolute;left:8263;top:-121;width:46;height:120" coordorigin="8263,-121" coordsize="46,120" path="m8285,-121l8263,-60,8308,-61,8285,-121xe" filled="t" fillcolor="#000000" stroked="f">
                <v:path arrowok="t"/>
                <v:fill type="solid"/>
              </v:shape>
            </v:group>
            <v:group style="position:absolute;left:8263;top:-121;width:46;height:120" coordorigin="8263,-121" coordsize="46,120">
              <v:shape style="position:absolute;left:8263;top:-121;width:46;height:120" coordorigin="8263,-121" coordsize="46,120" path="m8263,-60l8285,-61,8264,0,8309,-1,8285,-61,8308,-61,8285,-121,8263,-60xe" filled="f" stroked="t" strokeweight=".3748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8"/>
          <w:szCs w:val="8"/>
        </w:rPr>
        <w:t>Community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and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Exemplars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after="0" w:line="254" w:lineRule="auto"/>
        <w:jc w:val="center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1200" w:bottom="2180" w:left="1720" w:right="1720"/>
          <w:cols w:num="8" w:equalWidth="0">
            <w:col w:w="2321" w:space="40"/>
            <w:col w:w="646" w:space="40"/>
            <w:col w:w="636" w:space="40"/>
            <w:col w:w="622" w:space="40"/>
            <w:col w:w="608" w:space="40"/>
            <w:col w:w="686" w:space="40"/>
            <w:col w:w="627" w:space="40"/>
            <w:col w:w="2374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/>
        <w:ind w:left="2048" w:right="0" w:hanging="198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Remaining</w:t>
      </w:r>
      <w:r>
        <w:rPr>
          <w:rFonts w:ascii="Arial" w:hAnsi="Arial" w:cs="Arial" w:eastAsia="Arial"/>
          <w:b/>
          <w:bCs/>
          <w:spacing w:val="3"/>
          <w:w w:val="110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Apache</w:t>
      </w:r>
      <w:r>
        <w:rPr>
          <w:rFonts w:ascii="Arial" w:hAnsi="Arial" w:cs="Arial" w:eastAsia="Arial"/>
          <w:b/>
          <w:bCs/>
          <w:spacing w:val="7"/>
          <w:w w:val="110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Big</w:t>
      </w:r>
      <w:r>
        <w:rPr>
          <w:rFonts w:ascii="Arial" w:hAnsi="Arial" w:cs="Arial" w:eastAsia="Arial"/>
          <w:b/>
          <w:bCs/>
          <w:spacing w:val="0"/>
          <w:w w:val="112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Data</w:t>
      </w:r>
      <w:r>
        <w:rPr>
          <w:rFonts w:ascii="Arial" w:hAnsi="Arial" w:cs="Arial" w:eastAsia="Arial"/>
          <w:b/>
          <w:bCs/>
          <w:spacing w:val="6"/>
          <w:w w:val="110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stack</w:t>
      </w:r>
      <w:r>
        <w:rPr>
          <w:rFonts w:ascii="Arial" w:hAnsi="Arial" w:cs="Arial" w:eastAsia="Arial"/>
          <w:b w:val="0"/>
          <w:bCs w:val="0"/>
          <w:spacing w:val="0"/>
          <w:w w:val="100"/>
          <w:sz w:val="6"/>
          <w:szCs w:val="6"/>
        </w:rPr>
      </w:r>
    </w:p>
    <w:p>
      <w:pPr>
        <w:ind w:left="0" w:right="74" w:firstLine="0"/>
        <w:jc w:val="righ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integrated</w:t>
      </w:r>
      <w:r>
        <w:rPr>
          <w:rFonts w:ascii="Arial" w:hAnsi="Arial" w:cs="Arial" w:eastAsia="Arial"/>
          <w:b/>
          <w:bCs/>
          <w:spacing w:val="10"/>
          <w:w w:val="110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without</w:t>
      </w:r>
      <w:r>
        <w:rPr>
          <w:rFonts w:ascii="Arial" w:hAnsi="Arial" w:cs="Arial" w:eastAsia="Arial"/>
          <w:b w:val="0"/>
          <w:bCs w:val="0"/>
          <w:spacing w:val="0"/>
          <w:w w:val="100"/>
          <w:sz w:val="6"/>
          <w:szCs w:val="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03" w:lineRule="exact"/>
        <w:ind w:left="20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Messa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220" w:lineRule="exact" w:before="18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468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ti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cs</w:t>
      </w:r>
      <w:r>
        <w:rPr>
          <w:rFonts w:ascii="Arial" w:hAnsi="Arial" w:cs="Arial" w:eastAsia="Arial"/>
          <w:b/>
          <w:bCs/>
          <w:spacing w:val="-4"/>
          <w:w w:val="100"/>
          <w:sz w:val="9"/>
          <w:szCs w:val="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Lib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rar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8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HPC-ABD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9"/>
          <w:szCs w:val="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Ma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du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54" w:lineRule="auto"/>
        <w:ind w:left="1131" w:right="1541" w:hanging="0"/>
        <w:jc w:val="center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413.217041pt;margin-top:.528154pt;width:2.869327pt;height:20.491741pt;mso-position-horizontal-relative:page;mso-position-vertical-relative:paragraph;z-index:-1656" coordorigin="8264,11" coordsize="57,410">
            <v:group style="position:absolute;left:8292;top:134;width:3;height:162" coordorigin="8292,134" coordsize="3,162">
              <v:shape style="position:absolute;left:8292;top:134;width:3;height:162" coordorigin="8292,134" coordsize="3,162" path="m8294,134l8292,297e" filled="f" stroked="t" strokeweight=".37485pt" strokecolor="#000000">
                <v:path arrowok="t"/>
              </v:shape>
            </v:group>
            <v:group style="position:absolute;left:8268;top:296;width:46;height:120" coordorigin="8268,296" coordsize="46,120">
              <v:shape style="position:absolute;left:8268;top:296;width:46;height:120" coordorigin="8268,296" coordsize="46,120" path="m8268,356l8290,417,8313,357,8268,356xe" filled="t" fillcolor="#000000" stroked="f">
                <v:path arrowok="t"/>
                <v:fill type="solid"/>
              </v:shape>
              <v:shape style="position:absolute;left:8268;top:296;width:46;height:120" coordorigin="8268,296" coordsize="46,120" path="m8269,296l8291,357,8314,297,8269,296xe" filled="t" fillcolor="#000000" stroked="f">
                <v:path arrowok="t"/>
                <v:fill type="solid"/>
              </v:shape>
            </v:group>
            <v:group style="position:absolute;left:8268;top:296;width:46;height:120" coordorigin="8268,296" coordsize="46,120">
              <v:shape style="position:absolute;left:8268;top:296;width:46;height:120" coordorigin="8268,296" coordsize="46,120" path="m8313,357l8291,357,8314,297,8269,296,8291,357,8268,356,8290,417,8313,357xe" filled="f" stroked="t" strokeweight=".37485pt" strokecolor="#000000">
                <v:path arrowok="t"/>
              </v:shape>
            </v:group>
            <v:group style="position:absolute;left:8272;top:14;width:46;height:120" coordorigin="8272,14" coordsize="46,120">
              <v:shape style="position:absolute;left:8272;top:14;width:46;height:120" coordorigin="8272,14" coordsize="46,120" path="m8295,74l8272,134,8317,135,8295,74xe" filled="t" fillcolor="#000000" stroked="f">
                <v:path arrowok="t"/>
                <v:fill type="solid"/>
              </v:shape>
              <v:shape style="position:absolute;left:8272;top:14;width:46;height:120" coordorigin="8272,14" coordsize="46,120" path="m8297,14l8273,74,8318,75,8297,14xe" filled="t" fillcolor="#000000" stroked="f">
                <v:path arrowok="t"/>
                <v:fill type="solid"/>
              </v:shape>
            </v:group>
            <v:group style="position:absolute;left:8272;top:14;width:46;height:120" coordorigin="8272,14" coordsize="46,120">
              <v:shape style="position:absolute;left:8272;top:14;width:46;height:120" coordorigin="8272,14" coordsize="46,120" path="m8273,74l8295,74,8272,134,8317,135,8295,74,8318,75,8297,14,8273,74xe" filled="f" stroked="t" strokeweight=".3748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Scalable</w:t>
      </w:r>
      <w:r>
        <w:rPr>
          <w:rFonts w:ascii="Arial" w:hAnsi="Arial" w:cs="Arial" w:eastAsia="Arial"/>
          <w:b/>
          <w:bCs/>
          <w:spacing w:val="-14"/>
          <w:w w:val="10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Parallel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Interoperable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Data</w:t>
      </w:r>
      <w:r>
        <w:rPr>
          <w:rFonts w:ascii="Arial" w:hAnsi="Arial" w:cs="Arial" w:eastAsia="Arial"/>
          <w:b/>
          <w:bCs/>
          <w:spacing w:val="-15"/>
          <w:w w:val="10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Analytics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Libraries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(SPIDAL)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after="0" w:line="254" w:lineRule="auto"/>
        <w:jc w:val="center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1200" w:bottom="2180" w:left="1720" w:right="1720"/>
          <w:cols w:num="4" w:equalWidth="0">
            <w:col w:w="2584" w:space="40"/>
            <w:col w:w="585" w:space="40"/>
            <w:col w:w="2188" w:space="40"/>
            <w:col w:w="3323"/>
          </w:cols>
        </w:sectPr>
      </w:pPr>
    </w:p>
    <w:p>
      <w:pPr>
        <w:spacing w:line="65" w:lineRule="exact"/>
        <w:ind w:left="0" w:right="136" w:firstLine="0"/>
        <w:jc w:val="righ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need</w:t>
      </w:r>
      <w:r>
        <w:rPr>
          <w:rFonts w:ascii="Arial" w:hAnsi="Arial" w:cs="Arial" w:eastAsia="Arial"/>
          <w:b/>
          <w:bCs/>
          <w:spacing w:val="3"/>
          <w:w w:val="110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for</w:t>
      </w:r>
      <w:r>
        <w:rPr>
          <w:rFonts w:ascii="Arial" w:hAnsi="Arial" w:cs="Arial" w:eastAsia="Arial"/>
          <w:b/>
          <w:bCs/>
          <w:spacing w:val="3"/>
          <w:w w:val="110"/>
          <w:sz w:val="6"/>
          <w:szCs w:val="6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HP</w:t>
      </w:r>
      <w:r>
        <w:rPr>
          <w:rFonts w:ascii="Arial" w:hAnsi="Arial" w:cs="Arial" w:eastAsia="Arial"/>
          <w:b w:val="0"/>
          <w:bCs w:val="0"/>
          <w:spacing w:val="0"/>
          <w:w w:val="100"/>
          <w:sz w:val="6"/>
          <w:szCs w:val="6"/>
        </w:rPr>
      </w:r>
    </w:p>
    <w:p>
      <w:pPr>
        <w:spacing w:line="286" w:lineRule="auto" w:before="13"/>
        <w:ind w:left="1891" w:right="0" w:firstLine="90"/>
        <w:jc w:val="left"/>
        <w:rPr>
          <w:rFonts w:ascii="Arial" w:hAnsi="Arial" w:cs="Arial" w:eastAsia="Arial"/>
          <w:sz w:val="6"/>
          <w:szCs w:val="6"/>
        </w:rPr>
      </w:pPr>
      <w:r>
        <w:rPr/>
        <w:pict>
          <v:group style="position:absolute;margin-left:176.336029pt;margin-top:17.52179pt;width:231.249425pt;height:6.981959pt;mso-position-horizontal-relative:page;mso-position-vertical-relative:paragraph;z-index:-1653" coordorigin="3527,350" coordsize="4625,140">
            <v:group style="position:absolute;left:3530;top:354;width:4617;height:132" coordorigin="3530,354" coordsize="4617,132">
              <v:shape style="position:absolute;left:3530;top:354;width:4617;height:132" coordorigin="3530,354" coordsize="4617,132" path="m3530,354l8148,354,8148,486,3530,486,3530,354xe" filled="t" fillcolor="#B8B8B8" stroked="f">
                <v:path arrowok="t"/>
                <v:fill type="solid"/>
              </v:shape>
            </v:group>
            <v:group style="position:absolute;left:3530;top:354;width:4617;height:132" coordorigin="3530,354" coordsize="4617,132">
              <v:shape style="position:absolute;left:3530;top:354;width:4617;height:132" coordorigin="3530,354" coordsize="4617,132" path="m3530,354l8148,354,8148,486,3530,486,3530,354xe" filled="f" stroked="t" strokeweight=".3748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10"/>
          <w:sz w:val="6"/>
          <w:szCs w:val="6"/>
        </w:rPr>
        <w:t>enhancements</w:t>
      </w:r>
      <w:r>
        <w:rPr>
          <w:rFonts w:ascii="Arial" w:hAnsi="Arial" w:cs="Arial" w:eastAsia="Arial"/>
          <w:b/>
          <w:bCs/>
          <w:spacing w:val="0"/>
          <w:w w:val="112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6"/>
          <w:szCs w:val="6"/>
        </w:rPr>
        <w:t>(SQL-engines,</w:t>
      </w:r>
      <w:r>
        <w:rPr>
          <w:rFonts w:ascii="Arial" w:hAnsi="Arial" w:cs="Arial" w:eastAsia="Arial"/>
          <w:b w:val="0"/>
          <w:bCs w:val="0"/>
          <w:spacing w:val="11"/>
          <w:w w:val="110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6"/>
          <w:szCs w:val="6"/>
        </w:rPr>
        <w:t>Storm,</w:t>
      </w:r>
      <w:r>
        <w:rPr>
          <w:rFonts w:ascii="Arial" w:hAnsi="Arial" w:cs="Arial" w:eastAsia="Arial"/>
          <w:b w:val="0"/>
          <w:bCs w:val="0"/>
          <w:spacing w:val="0"/>
          <w:w w:val="112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6"/>
          <w:szCs w:val="6"/>
        </w:rPr>
        <w:t>Impala,</w:t>
      </w:r>
      <w:r>
        <w:rPr>
          <w:rFonts w:ascii="Arial" w:hAnsi="Arial" w:cs="Arial" w:eastAsia="Arial"/>
          <w:b w:val="0"/>
          <w:bCs w:val="0"/>
          <w:spacing w:val="5"/>
          <w:w w:val="110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6"/>
          <w:szCs w:val="6"/>
        </w:rPr>
        <w:t>Hive,</w:t>
      </w:r>
      <w:r>
        <w:rPr>
          <w:rFonts w:ascii="Arial" w:hAnsi="Arial" w:cs="Arial" w:eastAsia="Arial"/>
          <w:b w:val="0"/>
          <w:bCs w:val="0"/>
          <w:spacing w:val="5"/>
          <w:w w:val="110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6"/>
          <w:szCs w:val="6"/>
        </w:rPr>
        <w:t>Shark)</w:t>
      </w:r>
      <w:r>
        <w:rPr>
          <w:rFonts w:ascii="Arial" w:hAnsi="Arial" w:cs="Arial" w:eastAsia="Arial"/>
          <w:b w:val="0"/>
          <w:bCs w:val="0"/>
          <w:spacing w:val="0"/>
          <w:w w:val="100"/>
          <w:sz w:val="6"/>
          <w:szCs w:val="6"/>
        </w:rPr>
      </w:r>
    </w:p>
    <w:p>
      <w:pPr>
        <w:spacing w:before="2"/>
        <w:ind w:left="26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Pass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243" w:lineRule="auto" w:before="38"/>
        <w:ind w:left="284" w:right="0" w:firstLine="94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Classic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Ma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du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34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Searc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243" w:lineRule="auto" w:before="50"/>
        <w:ind w:left="340" w:right="0" w:firstLine="79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tera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ti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ve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Ma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du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243" w:lineRule="auto" w:before="60"/>
        <w:ind w:left="342" w:right="0" w:hanging="28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tera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ti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ve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9"/>
          <w:szCs w:val="9"/>
        </w:rPr>
        <w:t>Giraph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265" w:lineRule="auto" w:before="39"/>
        <w:ind w:left="374" w:right="1607" w:hanging="146"/>
        <w:jc w:val="left"/>
        <w:rPr>
          <w:rFonts w:ascii="Arial" w:hAnsi="Arial" w:cs="Arial" w:eastAsia="Arial"/>
          <w:sz w:val="10"/>
          <w:szCs w:val="1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0"/>
          <w:szCs w:val="10"/>
        </w:rPr>
        <w:t>Programming</w:t>
      </w:r>
      <w:r>
        <w:rPr>
          <w:rFonts w:ascii="Arial" w:hAnsi="Arial" w:cs="Arial" w:eastAsia="Arial"/>
          <w:b w:val="0"/>
          <w:bCs w:val="0"/>
          <w:i/>
          <w:spacing w:val="0"/>
          <w:w w:val="104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0"/>
          <w:szCs w:val="10"/>
        </w:rPr>
        <w:t>Mode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0"/>
          <w:szCs w:val="1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0"/>
          <w:szCs w:val="10"/>
        </w:rPr>
      </w:r>
    </w:p>
    <w:p>
      <w:pPr>
        <w:spacing w:after="0" w:line="265" w:lineRule="auto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1200" w:bottom="2180" w:left="1720" w:right="1720"/>
          <w:cols w:num="7" w:equalWidth="0">
            <w:col w:w="2544" w:space="40"/>
            <w:col w:w="608" w:space="40"/>
            <w:col w:w="790" w:space="40"/>
            <w:col w:w="650" w:space="40"/>
            <w:col w:w="846" w:space="40"/>
            <w:col w:w="660" w:space="40"/>
            <w:col w:w="2462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57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175.56488pt;margin-top:-79.752983pt;width:232.119486pt;height:74.242215pt;mso-position-horizontal-relative:page;mso-position-vertical-relative:paragraph;z-index:-1657" coordorigin="3511,-1595" coordsize="4642,1485">
            <v:group style="position:absolute;left:3530;top:-1046;width:4617;height:292" coordorigin="3530,-1046" coordsize="4617,292">
              <v:shape style="position:absolute;left:3530;top:-1046;width:4617;height:292" coordorigin="3530,-1046" coordsize="4617,292" path="m3530,-1046l8148,-1046,8148,-753,3530,-753,3530,-1046xe" filled="t" fillcolor="#F1F1F1" stroked="f">
                <v:path arrowok="t"/>
                <v:fill type="solid"/>
              </v:shape>
            </v:group>
            <v:group style="position:absolute;left:3530;top:-1046;width:4617;height:292" coordorigin="3530,-1046" coordsize="4617,292">
              <v:shape style="position:absolute;left:3530;top:-1046;width:4617;height:292" coordorigin="3530,-1046" coordsize="4617,292" path="m3530,-1046l8148,-1046,8148,-753,3530,-753,3530,-1046xe" filled="f" stroked="t" strokeweight=".37485pt" strokecolor="#000000">
                <v:path arrowok="t"/>
              </v:shape>
              <v:shape style="position:absolute;left:4452;top:-729;width:573;height:600" type="#_x0000_t75">
                <v:imagedata r:id="rId30" o:title=""/>
              </v:shape>
            </v:group>
            <v:group style="position:absolute;left:4452;top:-729;width:573;height:600" coordorigin="4452,-729" coordsize="573,600">
              <v:shape style="position:absolute;left:4452;top:-729;width:573;height:600" coordorigin="4452,-729" coordsize="573,600" path="m4452,-729l5025,-729,5025,-129,4452,-129,4452,-729xe" filled="f" stroked="t" strokeweight=".37485pt" strokecolor="#000000">
                <v:path arrowok="t"/>
              </v:shape>
              <v:shape style="position:absolute;left:6733;top:-428;width:658;height:303" type="#_x0000_t75">
                <v:imagedata r:id="rId31" o:title=""/>
              </v:shape>
            </v:group>
            <v:group style="position:absolute;left:6733;top:-428;width:658;height:303" coordorigin="6733,-428" coordsize="658,303">
              <v:shape style="position:absolute;left:6733;top:-428;width:658;height:303" coordorigin="6733,-428" coordsize="658,303" path="m6733,-428l7392,-428,7392,-124,6733,-124,6733,-428xe" filled="f" stroked="t" strokeweight=".37485pt" strokecolor="#000000">
                <v:path arrowok="t"/>
              </v:shape>
              <v:shape style="position:absolute;left:5951;top:-427;width:658;height:303" type="#_x0000_t75">
                <v:imagedata r:id="rId32" o:title=""/>
              </v:shape>
            </v:group>
            <v:group style="position:absolute;left:5951;top:-427;width:658;height:303" coordorigin="5951,-427" coordsize="658,303">
              <v:shape style="position:absolute;left:5951;top:-427;width:658;height:303" coordorigin="5951,-427" coordsize="658,303" path="m5951,-427l6609,-427,6609,-124,5951,-124,5951,-427xe" filled="f" stroked="t" strokeweight=".37485pt" strokecolor="#000000">
                <v:path arrowok="t"/>
              </v:shape>
            </v:group>
            <v:group style="position:absolute;left:3521;top:-690;width:833;height:565" coordorigin="3521,-690" coordsize="833,565">
              <v:shape style="position:absolute;left:3521;top:-690;width:833;height:565" coordorigin="3521,-690" coordsize="833,565" path="m3521,-690l4354,-690,4354,-124,3521,-124,3521,-690xe" filled="f" stroked="t" strokeweight=".37485pt" strokecolor="#000000">
                <v:path arrowok="t"/>
              </v:shape>
              <v:shape style="position:absolute;left:5159;top:-432;width:658;height:288" type="#_x0000_t75">
                <v:imagedata r:id="rId33" o:title=""/>
              </v:shape>
            </v:group>
            <v:group style="position:absolute;left:5159;top:-432;width:658;height:288" coordorigin="5159,-432" coordsize="658,288">
              <v:shape style="position:absolute;left:5159;top:-432;width:658;height:288" coordorigin="5159,-432" coordsize="658,288" path="m5159,-432l5817,-432,5817,-144,5159,-144,5159,-432xe" filled="f" stroked="t" strokeweight=".37485pt" strokecolor="#000000">
                <v:path arrowok="t"/>
              </v:shape>
              <v:shape style="position:absolute;left:5159;top:-718;width:2991;height:192" type="#_x0000_t75">
                <v:imagedata r:id="rId34" o:title=""/>
              </v:shape>
            </v:group>
            <v:group style="position:absolute;left:5159;top:-718;width:2991;height:192" coordorigin="5159,-718" coordsize="2991,192">
              <v:shape style="position:absolute;left:5159;top:-718;width:2991;height:192" coordorigin="5159,-718" coordsize="2991,192" path="m5159,-718l8149,-718,8149,-526,5159,-526,5159,-718xe" filled="f" stroked="t" strokeweight=".37485pt" strokecolor="#000000">
                <v:path arrowok="t"/>
              </v:shape>
              <v:shape style="position:absolute;left:7534;top:-417;width:616;height:303" type="#_x0000_t75">
                <v:imagedata r:id="rId35" o:title=""/>
              </v:shape>
            </v:group>
            <v:group style="position:absolute;left:7534;top:-417;width:616;height:303" coordorigin="7534,-417" coordsize="616,303">
              <v:shape style="position:absolute;left:7534;top:-417;width:616;height:303" coordorigin="7534,-417" coordsize="616,303" path="m7534,-417l8150,-417,8150,-114,7534,-114,7534,-417xe" filled="f" stroked="t" strokeweight=".37485pt" strokecolor="#000000">
                <v:path arrowok="t"/>
              </v:shape>
            </v:group>
            <v:group style="position:absolute;left:3515;top:-1591;width:616;height:488" coordorigin="3515,-1591" coordsize="616,488">
              <v:shape style="position:absolute;left:3515;top:-1591;width:616;height:488" coordorigin="3515,-1591" coordsize="616,488" path="m3515,-1591l4131,-1591,4131,-1104,3515,-1104,3515,-1591xe" filled="f" stroked="t" strokeweight=".37485pt" strokecolor="#000000">
                <v:path arrowok="t"/>
              </v:shape>
            </v:group>
            <v:group style="position:absolute;left:4182;top:-1591;width:616;height:488" coordorigin="4182,-1591" coordsize="616,488">
              <v:shape style="position:absolute;left:4182;top:-1591;width:616;height:488" coordorigin="4182,-1591" coordsize="616,488" path="m4182,-1591l4798,-1591,4798,-1104,4182,-1104,4182,-1591xe" filled="f" stroked="t" strokeweight=".37485pt" strokecolor="#000000">
                <v:path arrowok="t"/>
              </v:shape>
            </v:group>
            <v:group style="position:absolute;left:6155;top:-1591;width:612;height:488" coordorigin="6155,-1591" coordsize="612,488">
              <v:shape style="position:absolute;left:6155;top:-1591;width:612;height:488" coordorigin="6155,-1591" coordsize="612,488" path="m6155,-1591l6767,-1591,6767,-1104,6155,-1104,6155,-1591xe" filled="f" stroked="t" strokeweight=".37485pt" strokecolor="#000000">
                <v:path arrowok="t"/>
              </v:shape>
            </v:group>
            <v:group style="position:absolute;left:5498;top:-1591;width:612;height:488" coordorigin="5498,-1591" coordsize="612,488">
              <v:shape style="position:absolute;left:5498;top:-1591;width:612;height:488" coordorigin="5498,-1591" coordsize="612,488" path="m5498,-1591l6110,-1591,6110,-1104,5498,-1104,5498,-1591xe" filled="f" stroked="t" strokeweight=".37485pt" strokecolor="#000000">
                <v:path arrowok="t"/>
              </v:shape>
            </v:group>
            <v:group style="position:absolute;left:4842;top:-1591;width:612;height:488" coordorigin="4842,-1591" coordsize="612,488">
              <v:shape style="position:absolute;left:4842;top:-1591;width:612;height:488" coordorigin="4842,-1591" coordsize="612,488" path="m4842,-1591l5454,-1591,5454,-1104,4842,-1104,4842,-1591xe" filled="f" stroked="t" strokeweight=".37485pt" strokecolor="#000000">
                <v:path arrowok="t"/>
              </v:shape>
            </v:group>
            <v:group style="position:absolute;left:6809;top:-1591;width:686;height:488" coordorigin="6809,-1591" coordsize="686,488">
              <v:shape style="position:absolute;left:6809;top:-1591;width:686;height:488" coordorigin="6809,-1591" coordsize="686,488" path="m6809,-1591l7495,-1591,7495,-1104,6809,-1104,6809,-1591xe" filled="f" stroked="t" strokeweight=".37485pt" strokecolor="#000000">
                <v:path arrowok="t"/>
              </v:shape>
            </v:group>
            <v:group style="position:absolute;left:7538;top:-1591;width:612;height:488" coordorigin="7538,-1591" coordsize="612,488">
              <v:shape style="position:absolute;left:7538;top:-1591;width:612;height:488" coordorigin="7538,-1591" coordsize="612,488" path="m7538,-1591l8150,-1591,8150,-1104,7538,-1104,7538,-1591xe" filled="f" stroked="t" strokeweight=".374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170044pt;margin-top:.031609pt;width:2.963377pt;height:77.466655pt;mso-position-horizontal-relative:page;mso-position-vertical-relative:paragraph;z-index:-1655" coordorigin="8263,1" coordsize="59,1549">
            <v:group style="position:absolute;left:8290;top:124;width:6;height:1302" coordorigin="8290,124" coordsize="6,1302">
              <v:shape style="position:absolute;left:8290;top:124;width:6;height:1302" coordorigin="8290,124" coordsize="6,1302" path="m8290,124l8296,1426e" filled="f" stroked="t" strokeweight=".37485pt" strokecolor="#000000">
                <v:path arrowok="t"/>
              </v:shape>
            </v:group>
            <v:group style="position:absolute;left:8274;top:1426;width:45;height:120" coordorigin="8274,1426" coordsize="45,120">
              <v:shape style="position:absolute;left:8274;top:1426;width:45;height:120" coordorigin="8274,1426" coordsize="45,120" path="m8319,1486l8274,1486,8297,1546,8319,1486xe" filled="t" fillcolor="#000000" stroked="f">
                <v:path arrowok="t"/>
                <v:fill type="solid"/>
              </v:shape>
              <v:shape style="position:absolute;left:8274;top:1426;width:45;height:120" coordorigin="8274,1426" coordsize="45,120" path="m8319,1426l8274,1426,8296,1486,8319,1426xe" filled="t" fillcolor="#000000" stroked="f">
                <v:path arrowok="t"/>
                <v:fill type="solid"/>
              </v:shape>
            </v:group>
            <v:group style="position:absolute;left:8274;top:1426;width:45;height:120" coordorigin="8274,1426" coordsize="45,120">
              <v:shape style="position:absolute;left:8274;top:1426;width:45;height:120" coordorigin="8274,1426" coordsize="45,120" path="m8319,1486l8296,1486,8319,1426,8274,1426,8296,1486,8274,1486,8297,1546,8319,1486xe" filled="f" stroked="t" strokeweight=".37485pt" strokecolor="#000000">
                <v:path arrowok="t"/>
              </v:shape>
            </v:group>
            <v:group style="position:absolute;left:8267;top:4;width:45;height:120" coordorigin="8267,4" coordsize="45,120">
              <v:shape style="position:absolute;left:8267;top:4;width:45;height:120" coordorigin="8267,4" coordsize="45,120" path="m8290,64l8267,124,8312,124,8290,64xe" filled="t" fillcolor="#000000" stroked="f">
                <v:path arrowok="t"/>
                <v:fill type="solid"/>
              </v:shape>
              <v:shape style="position:absolute;left:8267;top:4;width:45;height:120" coordorigin="8267,4" coordsize="45,120" path="m8289,4l8267,64,8312,64,8289,4xe" filled="t" fillcolor="#000000" stroked="f">
                <v:path arrowok="t"/>
                <v:fill type="solid"/>
              </v:shape>
            </v:group>
            <v:group style="position:absolute;left:8267;top:4;width:45;height:120" coordorigin="8267,4" coordsize="45,120">
              <v:shape style="position:absolute;left:8267;top:4;width:45;height:120" coordorigin="8267,4" coordsize="45,120" path="m8267,64l8290,64,8267,124,8312,124,8290,64,8312,64,8289,4,8267,64xe" filled="f" stroked="t" strokeweight=".3748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5"/>
          <w:sz w:val="10"/>
          <w:szCs w:val="10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dd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eware</w:t>
      </w:r>
      <w:r>
        <w:rPr>
          <w:rFonts w:ascii="Arial" w:hAnsi="Arial" w:cs="Arial" w:eastAsia="Arial"/>
          <w:b w:val="0"/>
          <w:bCs w:val="0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for</w:t>
      </w:r>
      <w:r>
        <w:rPr>
          <w:rFonts w:ascii="Arial" w:hAnsi="Arial" w:cs="Arial" w:eastAsia="Arial"/>
          <w:b w:val="0"/>
          <w:bCs w:val="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0"/>
          <w:szCs w:val="1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ata-Intensive</w:t>
      </w:r>
      <w:r>
        <w:rPr>
          <w:rFonts w:ascii="Arial" w:hAnsi="Arial" w:cs="Arial" w:eastAsia="Arial"/>
          <w:b w:val="0"/>
          <w:bCs w:val="0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yt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cs</w:t>
      </w:r>
      <w:r>
        <w:rPr>
          <w:rFonts w:ascii="Arial" w:hAnsi="Arial" w:cs="Arial" w:eastAsia="Arial"/>
          <w:b w:val="0"/>
          <w:bCs w:val="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and</w:t>
      </w:r>
      <w:r>
        <w:rPr>
          <w:rFonts w:ascii="Arial" w:hAnsi="Arial" w:cs="Arial" w:eastAsia="Arial"/>
          <w:b w:val="0"/>
          <w:bCs w:val="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0"/>
          <w:szCs w:val="1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cience</w:t>
      </w:r>
      <w:r>
        <w:rPr>
          <w:rFonts w:ascii="Arial" w:hAnsi="Arial" w:cs="Arial" w:eastAsia="Arial"/>
          <w:b w:val="0"/>
          <w:bCs w:val="0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(MIDAS)</w:t>
      </w:r>
      <w:r>
        <w:rPr>
          <w:rFonts w:ascii="Arial" w:hAnsi="Arial" w:cs="Arial" w:eastAsia="Arial"/>
          <w:b w:val="0"/>
          <w:bCs w:val="0"/>
          <w:spacing w:val="-9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API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 w:before="88"/>
        <w:ind w:left="6682" w:right="1581" w:hanging="0"/>
        <w:jc w:val="center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175.56488pt;margin-top:47.128284pt;width:231.644776pt;height:27.138918pt;mso-position-horizontal-relative:page;mso-position-vertical-relative:paragraph;z-index:-1658" coordorigin="3511,943" coordsize="4633,543">
            <v:group style="position:absolute;left:3515;top:1269;width:4625;height:212" coordorigin="3515,1269" coordsize="4625,212">
              <v:shape style="position:absolute;left:3515;top:1269;width:4625;height:212" coordorigin="3515,1269" coordsize="4625,212" path="m3515,1269l8140,1269,8140,1482,3515,1482,3515,1269xe" filled="t" fillcolor="#000000" stroked="f">
                <v:path arrowok="t"/>
                <v:fill type="solid"/>
              </v:shape>
            </v:group>
            <v:group style="position:absolute;left:3515;top:1269;width:4625;height:212" coordorigin="3515,1269" coordsize="4625,212">
              <v:shape style="position:absolute;left:3515;top:1269;width:4625;height:212" coordorigin="3515,1269" coordsize="4625,212" path="m3515,1269l8140,1269,8140,1482,3515,1482,3515,1269xe" filled="f" stroked="t" strokeweight=".37485pt" strokecolor="#000000">
                <v:path arrowok="t"/>
              </v:shape>
              <v:shape style="position:absolute;left:5878;top:943;width:2259;height:255" type="#_x0000_t75">
                <v:imagedata r:id="rId36" o:title=""/>
              </v:shape>
            </v:group>
            <w10:wrap type="none"/>
          </v:group>
        </w:pict>
      </w:r>
      <w:r>
        <w:rPr/>
        <w:pict>
          <v:shape style="position:absolute;margin-left:175.56488pt;margin-top:-5.706744pt;width:232.281608pt;height:65.763085pt;mso-position-horizontal-relative:page;mso-position-vertical-relative:paragraph;z-index:-16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92" w:hRule="exact"/>
                    </w:trPr>
                    <w:tc>
                      <w:tcPr>
                        <w:tcW w:w="2257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>
                        <w:pPr>
                          <w:pStyle w:val="TableParagraph"/>
                          <w:spacing w:before="17"/>
                          <w:ind w:left="15" w:right="0"/>
                          <w:jc w:val="center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mm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uni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auto" w:before="1"/>
                          <w:ind w:left="228" w:right="211"/>
                          <w:jc w:val="center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(MPI,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RD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MA,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Hadoop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Shu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fle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Reduce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HAR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9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Colle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ive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iraph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poin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t-t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o-poin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3" w:type="dxa"/>
                        <w:tcBorders>
                          <w:top w:val="nil" w:sz="6" w:space="0" w:color="auto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1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>
                        <w:pPr>
                          <w:pStyle w:val="TableParagraph"/>
                          <w:spacing w:before="19"/>
                          <w:ind w:right="2"/>
                          <w:jc w:val="center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-mem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ry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strac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auto" w:before="1"/>
                          <w:ind w:left="160" w:right="160"/>
                          <w:jc w:val="center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(HBase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bje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n-Memor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7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ial)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5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>
                        <w:pPr>
                          <w:pStyle w:val="TableParagraph"/>
                          <w:spacing w:line="150" w:lineRule="exact" w:before="2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auto"/>
                          <w:ind w:left="477" w:right="265" w:hanging="212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igh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-L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rk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9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eme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(TEZ,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LLama)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424242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1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2" w:right="0"/>
                          <w:jc w:val="center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rk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eme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12" w:right="0"/>
                          <w:jc w:val="center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(Pilo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ts,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Condor)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424242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97979"/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auto"/>
                          <w:ind w:left="212" w:right="221" w:firstLine="73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Framework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specific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duling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(e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8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ARN)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257" w:type="dxa"/>
                        <w:gridSpan w:val="3"/>
                        <w:tcBorders>
                          <w:top w:val="single" w:sz="3" w:space="0" w:color="424242"/>
                          <w:left w:val="single" w:sz="3" w:space="0" w:color="424242"/>
                          <w:bottom w:val="single" w:sz="3" w:space="0" w:color="424242"/>
                          <w:right w:val="single" w:sz="3" w:space="0" w:color="424242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Exter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ual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ile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syst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m,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rid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FT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M,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SSH)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3" w:type="dxa"/>
                        <w:tcBorders>
                          <w:top w:val="single" w:sz="3" w:space="0" w:color="000000"/>
                          <w:left w:val="single" w:sz="3" w:space="0" w:color="424242"/>
                          <w:bottom w:val="nil" w:sz="6" w:space="0" w:color="auto"/>
                          <w:right w:val="single" w:sz="3" w:space="0" w:color="42424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1" w:type="dxa"/>
                        <w:gridSpan w:val="3"/>
                        <w:tcBorders>
                          <w:top w:val="single" w:sz="3" w:space="0" w:color="424242"/>
                          <w:left w:val="single" w:sz="3" w:space="0" w:color="424242"/>
                          <w:bottom w:val="single" w:sz="3" w:space="0" w:color="424242"/>
                          <w:right w:val="single" w:sz="3" w:space="0" w:color="424242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37" w:right="349"/>
                          <w:jc w:val="center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lu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ster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Res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337" w:right="349"/>
                          <w:jc w:val="center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7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ARN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Meso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SLUR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M,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orque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SG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9"/>
                            <w:szCs w:val="9"/>
                          </w:rPr>
                          <w:t>E)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Middleware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for</w:t>
      </w:r>
      <w:r>
        <w:rPr>
          <w:rFonts w:ascii="Arial" w:hAnsi="Arial" w:cs="Arial" w:eastAsia="Arial"/>
          <w:b/>
          <w:bCs/>
          <w:spacing w:val="-8"/>
          <w:w w:val="10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Data-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Intensive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Analytics</w:t>
      </w:r>
      <w:r>
        <w:rPr>
          <w:rFonts w:ascii="Arial" w:hAnsi="Arial" w:cs="Arial" w:eastAsia="Arial"/>
          <w:b/>
          <w:bCs/>
          <w:spacing w:val="-12"/>
          <w:w w:val="105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and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Science</w:t>
      </w:r>
      <w:r>
        <w:rPr>
          <w:rFonts w:ascii="Arial" w:hAnsi="Arial" w:cs="Arial" w:eastAsia="Arial"/>
          <w:b/>
          <w:bCs/>
          <w:spacing w:val="0"/>
          <w:w w:val="103"/>
          <w:sz w:val="8"/>
          <w:szCs w:val="8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8"/>
          <w:szCs w:val="8"/>
        </w:rPr>
        <w:t>(MIDAS)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5"/>
        <w:ind w:left="3200" w:right="3785" w:firstLine="0"/>
        <w:jc w:val="center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75.201797pt;margin-top:-12.049912pt;width:113.420952pt;height:12.740619pt;mso-position-horizontal-relative:page;mso-position-vertical-relative:paragraph;z-index:-1659" type="#_x0000_t75">
            <v:imagedata r:id="rId37" o:title=""/>
          </v:shape>
        </w:pict>
      </w:r>
      <w:r>
        <w:rPr/>
        <w:pict>
          <v:shape style="position:absolute;margin-left:419.705994pt;margin-top:2.231236pt;width:21.31774pt;height:11.9843pt;mso-position-horizontal-relative:page;mso-position-vertical-relative:paragraph;z-index:-1651" type="#_x0000_t202" filled="f" stroked="f">
            <v:textbox inset="0,0,0,0">
              <w:txbxContent>
                <w:p>
                  <w:pPr>
                    <w:spacing w:line="243" w:lineRule="auto" w:before="8"/>
                    <w:ind w:left="85" w:right="20" w:hanging="66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sz w:val="9"/>
                      <w:szCs w:val="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9"/>
                      <w:szCs w:val="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sz w:val="9"/>
                      <w:szCs w:val="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sz w:val="9"/>
                      <w:szCs w:val="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9"/>
                      <w:szCs w:val="9"/>
                    </w:rPr>
                    <w:t>rce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sz w:val="9"/>
                      <w:szCs w:val="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sz w:val="9"/>
                      <w:szCs w:val="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sz w:val="9"/>
                      <w:szCs w:val="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9"/>
                      <w:szCs w:val="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sz w:val="9"/>
                      <w:szCs w:val="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9"/>
                      <w:szCs w:val="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m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pu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te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,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Sto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ra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g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nd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Data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Res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ou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"/>
          <w:szCs w:val="9"/>
        </w:rPr>
        <w:t>rces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1"/>
        <w:ind w:left="1125" w:right="1709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(Node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s,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Lu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st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re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Core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s,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HD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9"/>
          <w:szCs w:val="9"/>
        </w:rPr>
        <w:t>S)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0" w:lineRule="exact" w:before="78"/>
        <w:ind w:left="485" w:right="424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Fig.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SPI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AL: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Library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Algorithms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100"/>
          <w:sz w:val="16"/>
          <w:szCs w:val="16"/>
        </w:rPr>
        <w:t>***AL: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100"/>
          <w:sz w:val="16"/>
          <w:szCs w:val="16"/>
        </w:rPr>
        <w:t>programming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100"/>
          <w:sz w:val="16"/>
          <w:szCs w:val="16"/>
        </w:rPr>
        <w:t>models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100"/>
          <w:sz w:val="16"/>
          <w:szCs w:val="16"/>
        </w:rPr>
        <w:t>inconsistent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-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-2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100"/>
          <w:sz w:val="16"/>
          <w:szCs w:val="16"/>
        </w:rPr>
        <w:t>igure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100"/>
          <w:sz w:val="16"/>
          <w:szCs w:val="16"/>
        </w:rPr>
        <w:t>4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100"/>
          <w:sz w:val="16"/>
          <w:szCs w:val="16"/>
        </w:rPr>
        <w:t>able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8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FF"/>
          <w:spacing w:val="0"/>
          <w:w w:val="100"/>
          <w:sz w:val="16"/>
          <w:szCs w:val="16"/>
        </w:rPr>
        <w:t>4.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0" w:lineRule="exact"/>
        <w:ind w:left="485" w:right="424"/>
        <w:jc w:val="both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Edmonds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2010;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Alam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2013;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Arifuzzaman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2013;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Zhao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2010;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Zhao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2012][38-42]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shared-memory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algorithms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[Prountzos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Pingali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2013;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5"/>
        </w:rPr>
        <w:t>Edi-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2012;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2005;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2004;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Madduri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2007;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Madduri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2009][43-48].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distributed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memory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system,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processor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mem-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0"/>
          <w:w w:val="100"/>
        </w:rPr>
        <w:t>partitioned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processor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partition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0"/>
          <w:w w:val="100"/>
        </w:rPr>
        <w:t>memor</w:t>
      </w:r>
      <w:r>
        <w:rPr>
          <w:b w:val="0"/>
          <w:bCs w:val="0"/>
          <w:spacing w:val="-2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Since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processors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need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communicate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ex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hange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one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anothe</w:t>
      </w:r>
      <w:r>
        <w:rPr>
          <w:b w:val="0"/>
          <w:bCs w:val="0"/>
          <w:spacing w:val="-21"/>
          <w:w w:val="95"/>
        </w:rPr>
        <w:t>r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poor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locality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major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hallenge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distributed-memory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system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causing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overhead</w:t>
      </w:r>
      <w:r>
        <w:rPr>
          <w:b w:val="0"/>
          <w:bCs w:val="0"/>
          <w:spacing w:val="-35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35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-34"/>
          <w:w w:val="95"/>
        </w:rPr>
        <w:t> </w:t>
      </w:r>
      <w:r>
        <w:rPr>
          <w:b w:val="0"/>
          <w:bCs w:val="0"/>
          <w:spacing w:val="0"/>
          <w:w w:val="95"/>
        </w:rPr>
        <w:t>lead</w:t>
      </w:r>
      <w:r>
        <w:rPr>
          <w:b w:val="0"/>
          <w:bCs w:val="0"/>
          <w:spacing w:val="-3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34"/>
          <w:w w:val="95"/>
        </w:rPr>
        <w:t> </w:t>
      </w:r>
      <w:r>
        <w:rPr>
          <w:b w:val="0"/>
          <w:bCs w:val="0"/>
          <w:spacing w:val="0"/>
          <w:w w:val="95"/>
        </w:rPr>
        <w:t>decreased</w:t>
      </w:r>
      <w:r>
        <w:rPr>
          <w:b w:val="0"/>
          <w:bCs w:val="0"/>
          <w:spacing w:val="-35"/>
          <w:w w:val="95"/>
        </w:rPr>
        <w:t> </w:t>
      </w:r>
      <w:r>
        <w:rPr>
          <w:b w:val="0"/>
          <w:bCs w:val="0"/>
          <w:spacing w:val="0"/>
          <w:w w:val="95"/>
        </w:rPr>
        <w:t>performanc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3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34"/>
          <w:w w:val="95"/>
        </w:rPr>
        <w:t> </w:t>
      </w:r>
      <w:r>
        <w:rPr>
          <w:b w:val="0"/>
          <w:bCs w:val="0"/>
          <w:spacing w:val="0"/>
          <w:w w:val="95"/>
        </w:rPr>
        <w:t>distributed</w:t>
      </w:r>
      <w:r>
        <w:rPr>
          <w:b w:val="0"/>
          <w:bCs w:val="0"/>
          <w:spacing w:val="-35"/>
          <w:w w:val="95"/>
        </w:rPr>
        <w:t> </w:t>
      </w:r>
      <w:r>
        <w:rPr>
          <w:b w:val="0"/>
          <w:bCs w:val="0"/>
          <w:spacing w:val="0"/>
          <w:w w:val="95"/>
        </w:rPr>
        <w:t>memory</w:t>
      </w:r>
      <w:r>
        <w:rPr>
          <w:b w:val="0"/>
          <w:bCs w:val="0"/>
          <w:spacing w:val="-34"/>
          <w:w w:val="95"/>
        </w:rPr>
        <w:t> </w:t>
      </w:r>
      <w:r>
        <w:rPr>
          <w:b w:val="0"/>
          <w:bCs w:val="0"/>
          <w:spacing w:val="0"/>
          <w:w w:val="95"/>
        </w:rPr>
        <w:t>system</w:t>
      </w:r>
      <w:r>
        <w:rPr>
          <w:b w:val="0"/>
          <w:bCs w:val="0"/>
          <w:spacing w:val="-35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34"/>
          <w:w w:val="95"/>
        </w:rPr>
        <w:t> </w:t>
      </w:r>
      <w:r>
        <w:rPr>
          <w:b w:val="0"/>
          <w:bCs w:val="0"/>
          <w:spacing w:val="0"/>
          <w:w w:val="95"/>
        </w:rPr>
        <w:t>good</w:t>
      </w:r>
      <w:r>
        <w:rPr>
          <w:b w:val="0"/>
          <w:bCs w:val="0"/>
          <w:spacing w:val="0"/>
          <w:w w:val="78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graph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localit</w:t>
      </w:r>
      <w:r>
        <w:rPr>
          <w:b w:val="0"/>
          <w:bCs w:val="0"/>
          <w:spacing w:val="-2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shared-memory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system,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95"/>
        </w:rPr>
        <w:t>common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shared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memory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accessed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all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processors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ality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critical,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although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efficient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thread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parallelism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5"/>
        </w:rPr>
        <w:t>still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hard.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95"/>
        </w:rPr>
        <w:t>Message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assing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Interface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(MPI)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Giraph.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MPI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general-purpose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distributed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memory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system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programmin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efficient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primitive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Efficient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MPI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implementations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been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developed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number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graph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problem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scale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very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large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network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b</w:t>
      </w:r>
      <w:r>
        <w:rPr>
          <w:b w:val="0"/>
          <w:bCs w:val="0"/>
          <w:spacing w:val="0"/>
          <w:w w:val="95"/>
        </w:rPr>
        <w:t>lem-specific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knowledge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computa-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tion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1"/>
          <w:w w:val="95"/>
        </w:rPr>
        <w:t>m</w:t>
      </w:r>
      <w:r>
        <w:rPr>
          <w:b w:val="0"/>
          <w:bCs w:val="0"/>
          <w:spacing w:val="0"/>
          <w:w w:val="95"/>
        </w:rPr>
        <w:t>munication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patterns;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requires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significant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HPC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expertis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95"/>
        </w:rPr>
        <w:t>contrast,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Giraph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95"/>
        </w:rPr>
        <w:t>easy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us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but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does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allow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easy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access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partitioning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load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balancin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Two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main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hallenges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parallelization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are: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obtaining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good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estimates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computa-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tion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cost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ea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partition,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load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balancin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both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require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problem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specific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insights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[Nguyen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2013].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95"/>
        </w:rPr>
        <w:t>makes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problem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finding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good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partitions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minimize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cost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very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hallenging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[Alam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2013;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Arifuzzaman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2013].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Giraph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graph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algorithm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briefly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summarize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some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main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theoretical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advances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understanding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problems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where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frameworks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effectiv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Karloff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[Karloff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2010]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show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PRAM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algorithm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sub-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quadratic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space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processors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implemented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same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tim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95"/>
        </w:rPr>
        <w:t>implies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that,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theor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many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shared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memory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implemented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95"/>
        </w:rPr>
        <w:t>MapReduc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.,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approximating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diameter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[Kang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2011a;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2008],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lustering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98" w:right="0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type w:val="continuous"/>
          <w:pgSz w:w="12240" w:h="15840"/>
          <w:pgMar w:top="1200" w:bottom="2180" w:left="1720" w:right="1720"/>
        </w:sectPr>
      </w:pPr>
    </w:p>
    <w:p>
      <w:pPr>
        <w:tabs>
          <w:tab w:pos="8345" w:val="right" w:leader="none"/>
        </w:tabs>
        <w:spacing w:before="59"/>
        <w:ind w:left="455" w:right="45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HPC-ABDS: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Initial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High-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BigData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1:9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0" w:lineRule="exact"/>
        <w:ind w:right="454"/>
        <w:jc w:val="both"/>
      </w:pPr>
      <w:r>
        <w:rPr>
          <w:b w:val="0"/>
          <w:bCs w:val="0"/>
          <w:spacing w:val="0"/>
          <w:w w:val="100"/>
        </w:rPr>
        <w:t>[Das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2007]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counting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triangles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5"/>
        </w:rPr>
        <w:t>[Suri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8"/>
          <w:w w:val="105"/>
        </w:rPr>
        <w:t>V</w:t>
      </w:r>
      <w:r>
        <w:rPr>
          <w:b w:val="0"/>
          <w:bCs w:val="0"/>
          <w:spacing w:val="0"/>
          <w:w w:val="105"/>
        </w:rPr>
        <w:t>assilvitskii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0"/>
        </w:rPr>
        <w:t>2011].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Howeve</w:t>
      </w:r>
      <w:r>
        <w:rPr>
          <w:b w:val="0"/>
          <w:bCs w:val="0"/>
          <w:spacing w:val="-2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theoretical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analyses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do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consider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complexity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shuffle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operation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[Goel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100"/>
        </w:rPr>
        <w:t>Munagala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2012].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Klau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[Klau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2013]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Giraph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theoretical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perspectiv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They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consider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number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graph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problem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.,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Spanning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Tree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ageRank,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derive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strong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lower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upper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bounds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time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complexit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0"/>
        </w:rPr>
        <w:t>instanc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Spanning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Tree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computed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O(n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polylog(n)/K)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lower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bound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(n/K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polylog(n))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MST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problem,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graph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nodes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0"/>
        </w:rPr>
        <w:t>processor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Furthermor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5"/>
        </w:rPr>
        <w:t>results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graph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partitioning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0"/>
        </w:rPr>
        <w:t>suggests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Giraph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promising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approa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many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graph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problem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175" w:val="left" w:leader="none"/>
        </w:tabs>
        <w:spacing w:line="220" w:lineRule="exact"/>
        <w:ind w:left="455" w:right="454" w:firstLine="199"/>
        <w:jc w:val="both"/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aph</w:t>
      </w:r>
      <w:r>
        <w:rPr>
          <w:rFonts w:ascii="Arial" w:hAnsi="Arial" w:cs="Arial" w:eastAsia="Arial"/>
          <w:b w:val="0"/>
          <w:bCs w:val="0"/>
          <w:i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Algo</w:t>
      </w:r>
      <w:r>
        <w:rPr>
          <w:rFonts w:ascii="Arial" w:hAnsi="Arial" w:cs="Arial" w:eastAsia="Arial"/>
          <w:b w:val="0"/>
          <w:bCs w:val="0"/>
          <w:i/>
          <w:spacing w:val="1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ithms</w:t>
      </w:r>
      <w:r>
        <w:rPr>
          <w:rFonts w:ascii="Arial" w:hAnsi="Arial" w:cs="Arial" w:eastAsia="Arial"/>
          <w:b w:val="0"/>
          <w:bCs w:val="0"/>
          <w:i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SPI</w:t>
      </w:r>
      <w:r>
        <w:rPr>
          <w:rFonts w:ascii="Arial" w:hAnsi="Arial" w:cs="Arial" w:eastAsia="Arial"/>
          <w:b w:val="0"/>
          <w:bCs w:val="0"/>
          <w:i/>
          <w:spacing w:val="-8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i/>
          <w:spacing w:val="22"/>
          <w:w w:val="95"/>
          <w:sz w:val="18"/>
          <w:szCs w:val="18"/>
        </w:rPr>
        <w:t> </w:t>
      </w:r>
      <w:r>
        <w:rPr>
          <w:b w:val="0"/>
          <w:bCs w:val="0"/>
          <w:i w:val="0"/>
          <w:spacing w:val="-7"/>
          <w:w w:val="95"/>
        </w:rPr>
        <w:t>T</w:t>
      </w:r>
      <w:r>
        <w:rPr>
          <w:b w:val="0"/>
          <w:bCs w:val="0"/>
          <w:i w:val="0"/>
          <w:spacing w:val="0"/>
          <w:w w:val="95"/>
        </w:rPr>
        <w:t>o</w:t>
      </w:r>
      <w:r>
        <w:rPr>
          <w:b w:val="0"/>
          <w:bCs w:val="0"/>
          <w:i w:val="0"/>
          <w:spacing w:val="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deal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with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hallenges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posed</w:t>
      </w:r>
      <w:r>
        <w:rPr>
          <w:b w:val="0"/>
          <w:bCs w:val="0"/>
          <w:i w:val="0"/>
          <w:spacing w:val="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by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massive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net-</w:t>
      </w:r>
      <w:r>
        <w:rPr>
          <w:b w:val="0"/>
          <w:bCs w:val="0"/>
          <w:i w:val="0"/>
          <w:spacing w:val="0"/>
          <w:w w:val="94"/>
        </w:rPr>
        <w:t> </w:t>
      </w:r>
      <w:r>
        <w:rPr>
          <w:b w:val="0"/>
          <w:bCs w:val="0"/>
          <w:i w:val="0"/>
          <w:spacing w:val="0"/>
          <w:w w:val="95"/>
        </w:rPr>
        <w:t>work</w:t>
      </w:r>
      <w:r>
        <w:rPr>
          <w:b w:val="0"/>
          <w:bCs w:val="0"/>
          <w:i w:val="0"/>
          <w:spacing w:val="-5"/>
          <w:w w:val="95"/>
        </w:rPr>
        <w:t>s</w:t>
      </w:r>
      <w:r>
        <w:rPr>
          <w:b w:val="0"/>
          <w:bCs w:val="0"/>
          <w:i w:val="0"/>
          <w:spacing w:val="0"/>
          <w:w w:val="95"/>
        </w:rPr>
        <w:t>,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we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95"/>
        </w:rPr>
        <w:t>develop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new</w:t>
      </w:r>
      <w:r>
        <w:rPr>
          <w:b w:val="0"/>
          <w:bCs w:val="0"/>
          <w:i w:val="0"/>
          <w:spacing w:val="-1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algor</w:t>
      </w:r>
      <w:r>
        <w:rPr>
          <w:b w:val="0"/>
          <w:bCs w:val="0"/>
          <w:i w:val="0"/>
          <w:spacing w:val="-1"/>
          <w:w w:val="95"/>
        </w:rPr>
        <w:t>i</w:t>
      </w:r>
      <w:r>
        <w:rPr>
          <w:b w:val="0"/>
          <w:bCs w:val="0"/>
          <w:i w:val="0"/>
          <w:spacing w:val="0"/>
          <w:w w:val="95"/>
        </w:rPr>
        <w:t>thmic</w:t>
      </w:r>
      <w:r>
        <w:rPr>
          <w:b w:val="0"/>
          <w:bCs w:val="0"/>
          <w:i w:val="0"/>
          <w:spacing w:val="-1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te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hniques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based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on</w:t>
      </w:r>
      <w:r>
        <w:rPr>
          <w:b w:val="0"/>
          <w:bCs w:val="0"/>
          <w:i w:val="0"/>
          <w:spacing w:val="-1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MapReduce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and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Giraph.</w:t>
      </w:r>
      <w:r>
        <w:rPr>
          <w:b w:val="0"/>
          <w:bCs w:val="0"/>
          <w:i w:val="0"/>
          <w:spacing w:val="0"/>
          <w:w w:val="97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4"/>
          <w:w w:val="100"/>
        </w:rPr>
        <w:t> </w:t>
      </w:r>
      <w:r>
        <w:rPr>
          <w:b w:val="0"/>
          <w:bCs w:val="0"/>
          <w:i w:val="0"/>
          <w:spacing w:val="0"/>
          <w:w w:val="95"/>
        </w:rPr>
        <w:t>iterative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MapReduc</w:t>
      </w:r>
      <w:r>
        <w:rPr>
          <w:b w:val="0"/>
          <w:bCs w:val="0"/>
          <w:i w:val="0"/>
          <w:spacing w:val="-5"/>
          <w:w w:val="95"/>
        </w:rPr>
        <w:t>e</w:t>
      </w:r>
      <w:r>
        <w:rPr>
          <w:b w:val="0"/>
          <w:bCs w:val="0"/>
          <w:i w:val="0"/>
          <w:spacing w:val="0"/>
          <w:w w:val="95"/>
        </w:rPr>
        <w:t>,</w:t>
      </w:r>
      <w:r>
        <w:rPr>
          <w:b w:val="0"/>
          <w:bCs w:val="0"/>
          <w:i w:val="0"/>
          <w:spacing w:val="-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we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23"/>
          <w:w w:val="100"/>
        </w:rPr>
        <w:t> </w:t>
      </w:r>
      <w:r>
        <w:rPr>
          <w:b w:val="0"/>
          <w:bCs w:val="0"/>
          <w:i w:val="0"/>
          <w:spacing w:val="0"/>
          <w:w w:val="95"/>
        </w:rPr>
        <w:t>explore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te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hniques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to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decompose</w:t>
      </w:r>
      <w:r>
        <w:rPr>
          <w:b w:val="0"/>
          <w:bCs w:val="0"/>
          <w:i w:val="0"/>
          <w:spacing w:val="-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problem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and</w:t>
      </w:r>
      <w:r>
        <w:rPr>
          <w:b w:val="0"/>
          <w:bCs w:val="0"/>
          <w:i w:val="0"/>
          <w:spacing w:val="-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en-</w:t>
      </w:r>
      <w:r>
        <w:rPr>
          <w:b w:val="0"/>
          <w:bCs w:val="0"/>
          <w:i w:val="0"/>
          <w:spacing w:val="0"/>
          <w:w w:val="90"/>
        </w:rPr>
        <w:t> </w:t>
      </w:r>
      <w:r>
        <w:rPr>
          <w:b w:val="0"/>
          <w:bCs w:val="0"/>
          <w:i w:val="0"/>
          <w:spacing w:val="0"/>
          <w:w w:val="95"/>
        </w:rPr>
        <w:t>able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efficient</w:t>
      </w:r>
      <w:r>
        <w:rPr>
          <w:b w:val="0"/>
          <w:bCs w:val="0"/>
          <w:i w:val="0"/>
          <w:spacing w:val="-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information</w:t>
      </w:r>
      <w:r>
        <w:rPr>
          <w:b w:val="0"/>
          <w:bCs w:val="0"/>
          <w:i w:val="0"/>
          <w:spacing w:val="-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ex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hange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through</w:t>
      </w:r>
      <w:r>
        <w:rPr>
          <w:b w:val="0"/>
          <w:bCs w:val="0"/>
          <w:i w:val="0"/>
          <w:spacing w:val="-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</w:t>
      </w:r>
      <w:r>
        <w:rPr>
          <w:b w:val="0"/>
          <w:bCs w:val="0"/>
          <w:i w:val="0"/>
          <w:spacing w:val="-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reduce</w:t>
      </w:r>
      <w:r>
        <w:rPr>
          <w:b w:val="0"/>
          <w:bCs w:val="0"/>
          <w:i w:val="0"/>
          <w:spacing w:val="-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operation.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</w:t>
      </w:r>
      <w:r>
        <w:rPr>
          <w:b w:val="0"/>
          <w:bCs w:val="0"/>
          <w:i w:val="0"/>
          <w:spacing w:val="-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problem</w:t>
      </w:r>
      <w:r>
        <w:rPr>
          <w:b w:val="0"/>
          <w:bCs w:val="0"/>
          <w:i w:val="0"/>
          <w:spacing w:val="-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of</w:t>
      </w:r>
      <w:r>
        <w:rPr>
          <w:b w:val="0"/>
          <w:bCs w:val="0"/>
          <w:i w:val="0"/>
          <w:spacing w:val="-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find-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95"/>
        </w:rPr>
        <w:t>ing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network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motifs/subgraphs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95"/>
        </w:rPr>
        <w:t>well-studied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[Zhao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2010;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Zhao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2012;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Alon</w:t>
      </w:r>
      <w:r>
        <w:rPr>
          <w:b w:val="0"/>
          <w:bCs w:val="0"/>
          <w:i w:val="0"/>
          <w:spacing w:val="0"/>
          <w:w w:val="97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2008;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Ar</w:t>
      </w:r>
      <w:r>
        <w:rPr>
          <w:b w:val="0"/>
          <w:bCs w:val="0"/>
          <w:i w:val="0"/>
          <w:spacing w:val="-2"/>
          <w:w w:val="95"/>
        </w:rPr>
        <w:t>a</w:t>
      </w:r>
      <w:r>
        <w:rPr>
          <w:b w:val="0"/>
          <w:bCs w:val="0"/>
          <w:i w:val="0"/>
          <w:spacing w:val="0"/>
          <w:w w:val="95"/>
        </w:rPr>
        <w:t>vind</w:t>
      </w:r>
      <w:r>
        <w:rPr>
          <w:b w:val="0"/>
          <w:bCs w:val="0"/>
          <w:i w:val="0"/>
          <w:spacing w:val="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and</w:t>
      </w:r>
      <w:r>
        <w:rPr>
          <w:b w:val="0"/>
          <w:bCs w:val="0"/>
          <w:i w:val="0"/>
          <w:spacing w:val="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Raman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2002;</w:t>
      </w:r>
      <w:r>
        <w:rPr>
          <w:b w:val="0"/>
          <w:bCs w:val="0"/>
          <w:i w:val="0"/>
          <w:spacing w:val="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Gonen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and</w:t>
      </w:r>
      <w:r>
        <w:rPr>
          <w:b w:val="0"/>
          <w:bCs w:val="0"/>
          <w:i w:val="0"/>
          <w:spacing w:val="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Sh</w:t>
      </w:r>
      <w:r>
        <w:rPr>
          <w:b w:val="0"/>
          <w:bCs w:val="0"/>
          <w:i w:val="0"/>
          <w:spacing w:val="-2"/>
          <w:w w:val="95"/>
        </w:rPr>
        <w:t>a</w:t>
      </w:r>
      <w:r>
        <w:rPr>
          <w:b w:val="0"/>
          <w:bCs w:val="0"/>
          <w:i w:val="0"/>
          <w:spacing w:val="0"/>
          <w:w w:val="95"/>
        </w:rPr>
        <w:t>vitt</w:t>
      </w:r>
      <w:r>
        <w:rPr>
          <w:b w:val="0"/>
          <w:bCs w:val="0"/>
          <w:i w:val="0"/>
          <w:spacing w:val="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2009;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Milo</w:t>
      </w:r>
      <w:r>
        <w:rPr>
          <w:b w:val="0"/>
          <w:bCs w:val="0"/>
          <w:i w:val="0"/>
          <w:spacing w:val="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2002;</w:t>
      </w:r>
      <w:r>
        <w:rPr>
          <w:b w:val="0"/>
          <w:bCs w:val="0"/>
          <w:i w:val="0"/>
          <w:spacing w:val="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Qin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95"/>
        </w:rPr>
        <w:t>and</w:t>
      </w:r>
      <w:r>
        <w:rPr>
          <w:b w:val="0"/>
          <w:bCs w:val="0"/>
          <w:i w:val="0"/>
          <w:spacing w:val="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Gao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2012]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with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sequential</w:t>
      </w:r>
      <w:r>
        <w:rPr>
          <w:b w:val="0"/>
          <w:bCs w:val="0"/>
          <w:i w:val="0"/>
          <w:spacing w:val="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algorithm</w:t>
      </w:r>
      <w:r>
        <w:rPr>
          <w:b w:val="0"/>
          <w:bCs w:val="0"/>
          <w:i w:val="0"/>
          <w:spacing w:val="-5"/>
          <w:w w:val="95"/>
        </w:rPr>
        <w:t>s</w:t>
      </w:r>
      <w:r>
        <w:rPr>
          <w:b w:val="0"/>
          <w:bCs w:val="0"/>
          <w:i w:val="0"/>
          <w:spacing w:val="0"/>
          <w:w w:val="95"/>
        </w:rPr>
        <w:t>,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although</w:t>
      </w:r>
      <w:r>
        <w:rPr>
          <w:b w:val="0"/>
          <w:bCs w:val="0"/>
          <w:i w:val="0"/>
          <w:spacing w:val="4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[Ribeiro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2012]</w:t>
      </w:r>
      <w:r>
        <w:rPr>
          <w:b w:val="0"/>
          <w:bCs w:val="0"/>
          <w:i w:val="0"/>
          <w:spacing w:val="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addresses</w:t>
      </w:r>
      <w:r>
        <w:rPr>
          <w:b w:val="0"/>
          <w:bCs w:val="0"/>
          <w:i w:val="0"/>
          <w:spacing w:val="0"/>
          <w:w w:val="93"/>
        </w:rPr>
        <w:t> 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-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shared-memory</w:t>
      </w:r>
      <w:r>
        <w:rPr>
          <w:b w:val="0"/>
          <w:bCs w:val="0"/>
          <w:i w:val="0"/>
          <w:spacing w:val="-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ar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hitectur</w:t>
      </w:r>
      <w:r>
        <w:rPr>
          <w:b w:val="0"/>
          <w:bCs w:val="0"/>
          <w:i w:val="0"/>
          <w:spacing w:val="-4"/>
          <w:w w:val="95"/>
        </w:rPr>
        <w:t>e</w:t>
      </w:r>
      <w:r>
        <w:rPr>
          <w:b w:val="0"/>
          <w:bCs w:val="0"/>
          <w:i w:val="0"/>
          <w:spacing w:val="0"/>
          <w:w w:val="95"/>
        </w:rPr>
        <w:t>.</w:t>
      </w:r>
      <w:r>
        <w:rPr>
          <w:b w:val="0"/>
          <w:bCs w:val="0"/>
          <w:i w:val="0"/>
          <w:spacing w:val="-2"/>
          <w:w w:val="95"/>
        </w:rPr>
        <w:t> </w:t>
      </w:r>
      <w:r>
        <w:rPr>
          <w:b w:val="0"/>
          <w:bCs w:val="0"/>
          <w:i w:val="0"/>
          <w:spacing w:val="-12"/>
          <w:w w:val="95"/>
        </w:rPr>
        <w:t>W</w:t>
      </w:r>
      <w:r>
        <w:rPr>
          <w:b w:val="0"/>
          <w:bCs w:val="0"/>
          <w:i w:val="0"/>
          <w:spacing w:val="0"/>
          <w:w w:val="95"/>
        </w:rPr>
        <w:t>e</w:t>
      </w:r>
      <w:r>
        <w:rPr>
          <w:b w:val="0"/>
          <w:bCs w:val="0"/>
          <w:i w:val="0"/>
          <w:spacing w:val="-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developed</w:t>
      </w:r>
      <w:r>
        <w:rPr>
          <w:b w:val="0"/>
          <w:bCs w:val="0"/>
          <w:i w:val="0"/>
          <w:spacing w:val="-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distributed-memory</w:t>
      </w:r>
      <w:r>
        <w:rPr>
          <w:b w:val="0"/>
          <w:bCs w:val="0"/>
          <w:i w:val="0"/>
          <w:spacing w:val="-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parallel</w:t>
      </w:r>
      <w:r>
        <w:rPr>
          <w:b w:val="0"/>
          <w:bCs w:val="0"/>
          <w:i w:val="0"/>
          <w:spacing w:val="-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algorithms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95"/>
        </w:rPr>
        <w:t>[Zhao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2010;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Zhao</w:t>
      </w:r>
      <w:r>
        <w:rPr>
          <w:b w:val="0"/>
          <w:bCs w:val="0"/>
          <w:i w:val="0"/>
          <w:spacing w:val="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2012];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howeve</w:t>
      </w:r>
      <w:r>
        <w:rPr>
          <w:b w:val="0"/>
          <w:bCs w:val="0"/>
          <w:i w:val="0"/>
          <w:spacing w:val="-22"/>
          <w:w w:val="95"/>
        </w:rPr>
        <w:t>r</w:t>
      </w:r>
      <w:r>
        <w:rPr>
          <w:b w:val="0"/>
          <w:bCs w:val="0"/>
          <w:i w:val="0"/>
          <w:spacing w:val="0"/>
          <w:w w:val="95"/>
        </w:rPr>
        <w:t>,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these</w:t>
      </w:r>
      <w:r>
        <w:rPr>
          <w:b w:val="0"/>
          <w:bCs w:val="0"/>
          <w:i w:val="0"/>
          <w:spacing w:val="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algorithms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are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for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few</w:t>
      </w:r>
      <w:r>
        <w:rPr>
          <w:b w:val="0"/>
          <w:bCs w:val="0"/>
          <w:i w:val="0"/>
          <w:spacing w:val="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special</w:t>
      </w:r>
      <w:r>
        <w:rPr>
          <w:b w:val="0"/>
          <w:bCs w:val="0"/>
          <w:i w:val="0"/>
          <w:spacing w:val="0"/>
          <w:w w:val="91"/>
        </w:rPr>
        <w:t> 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lasses</w:t>
      </w:r>
      <w:r>
        <w:rPr>
          <w:b w:val="0"/>
          <w:bCs w:val="0"/>
          <w:i w:val="0"/>
          <w:spacing w:val="-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of</w:t>
      </w:r>
      <w:r>
        <w:rPr>
          <w:b w:val="0"/>
          <w:bCs w:val="0"/>
          <w:i w:val="0"/>
          <w:spacing w:val="-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motif</w:t>
      </w:r>
      <w:r>
        <w:rPr>
          <w:b w:val="0"/>
          <w:bCs w:val="0"/>
          <w:i w:val="0"/>
          <w:spacing w:val="-5"/>
          <w:w w:val="95"/>
        </w:rPr>
        <w:t>s</w:t>
      </w:r>
      <w:r>
        <w:rPr>
          <w:b w:val="0"/>
          <w:bCs w:val="0"/>
          <w:i w:val="0"/>
          <w:spacing w:val="0"/>
          <w:w w:val="95"/>
        </w:rPr>
        <w:t>,</w:t>
      </w:r>
      <w:r>
        <w:rPr>
          <w:b w:val="0"/>
          <w:bCs w:val="0"/>
          <w:i w:val="0"/>
          <w:spacing w:val="-5"/>
          <w:w w:val="95"/>
        </w:rPr>
        <w:t> </w:t>
      </w:r>
      <w:r>
        <w:rPr>
          <w:b w:val="0"/>
          <w:bCs w:val="0"/>
          <w:i w:val="0"/>
          <w:spacing w:val="-5"/>
          <w:w w:val="95"/>
        </w:rPr>
        <w:t>e</w:t>
      </w:r>
      <w:r>
        <w:rPr>
          <w:b w:val="0"/>
          <w:bCs w:val="0"/>
          <w:i w:val="0"/>
          <w:spacing w:val="0"/>
          <w:w w:val="95"/>
        </w:rPr>
        <w:t>.</w:t>
      </w:r>
      <w:r>
        <w:rPr>
          <w:b w:val="0"/>
          <w:bCs w:val="0"/>
          <w:i w:val="0"/>
          <w:spacing w:val="-6"/>
          <w:w w:val="95"/>
        </w:rPr>
        <w:t>g</w:t>
      </w:r>
      <w:r>
        <w:rPr>
          <w:b w:val="0"/>
          <w:bCs w:val="0"/>
          <w:i w:val="0"/>
          <w:spacing w:val="0"/>
          <w:w w:val="95"/>
        </w:rPr>
        <w:t>.,</w:t>
      </w:r>
      <w:r>
        <w:rPr>
          <w:b w:val="0"/>
          <w:bCs w:val="0"/>
          <w:i w:val="0"/>
          <w:spacing w:val="-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tree</w:t>
      </w:r>
      <w:r>
        <w:rPr>
          <w:b w:val="0"/>
          <w:bCs w:val="0"/>
          <w:i w:val="0"/>
          <w:spacing w:val="-5"/>
          <w:w w:val="95"/>
        </w:rPr>
        <w:t>s</w:t>
      </w:r>
      <w:r>
        <w:rPr>
          <w:b w:val="0"/>
          <w:bCs w:val="0"/>
          <w:i w:val="0"/>
          <w:spacing w:val="0"/>
          <w:w w:val="95"/>
        </w:rPr>
        <w:t>.</w:t>
      </w:r>
      <w:r>
        <w:rPr>
          <w:b w:val="0"/>
          <w:bCs w:val="0"/>
          <w:i w:val="0"/>
          <w:spacing w:val="-5"/>
          <w:w w:val="95"/>
        </w:rPr>
        <w:t> </w:t>
      </w:r>
      <w:r>
        <w:rPr>
          <w:b w:val="0"/>
          <w:bCs w:val="0"/>
          <w:i w:val="0"/>
          <w:spacing w:val="-12"/>
          <w:w w:val="95"/>
        </w:rPr>
        <w:t>W</w:t>
      </w:r>
      <w:r>
        <w:rPr>
          <w:b w:val="0"/>
          <w:bCs w:val="0"/>
          <w:i w:val="0"/>
          <w:spacing w:val="0"/>
          <w:w w:val="95"/>
        </w:rPr>
        <w:t>e</w:t>
      </w:r>
      <w:r>
        <w:rPr>
          <w:b w:val="0"/>
          <w:bCs w:val="0"/>
          <w:i w:val="0"/>
          <w:spacing w:val="-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propose</w:t>
      </w:r>
      <w:r>
        <w:rPr>
          <w:b w:val="0"/>
          <w:bCs w:val="0"/>
          <w:i w:val="0"/>
          <w:spacing w:val="-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to</w:t>
      </w:r>
      <w:r>
        <w:rPr>
          <w:b w:val="0"/>
          <w:bCs w:val="0"/>
          <w:i w:val="0"/>
          <w:spacing w:val="-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develop</w:t>
      </w:r>
      <w:r>
        <w:rPr>
          <w:b w:val="0"/>
          <w:bCs w:val="0"/>
          <w:i w:val="0"/>
          <w:spacing w:val="-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Giraph-based</w:t>
      </w:r>
      <w:r>
        <w:rPr>
          <w:b w:val="0"/>
          <w:bCs w:val="0"/>
          <w:i w:val="0"/>
          <w:spacing w:val="-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distributed-memory</w:t>
      </w:r>
      <w:r>
        <w:rPr>
          <w:b w:val="0"/>
          <w:bCs w:val="0"/>
          <w:i w:val="0"/>
          <w:spacing w:val="0"/>
          <w:w w:val="97"/>
        </w:rPr>
        <w:t> </w:t>
      </w:r>
      <w:r>
        <w:rPr>
          <w:b w:val="0"/>
          <w:bCs w:val="0"/>
          <w:i w:val="0"/>
          <w:spacing w:val="0"/>
          <w:w w:val="95"/>
        </w:rPr>
        <w:t>parallel</w:t>
      </w:r>
      <w:r>
        <w:rPr>
          <w:b w:val="0"/>
          <w:bCs w:val="0"/>
          <w:i w:val="0"/>
          <w:spacing w:val="1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algorithms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for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1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more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general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lass</w:t>
      </w:r>
      <w:r>
        <w:rPr>
          <w:b w:val="0"/>
          <w:bCs w:val="0"/>
          <w:i w:val="0"/>
          <w:spacing w:val="1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of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motif</w:t>
      </w:r>
      <w:r>
        <w:rPr>
          <w:b w:val="0"/>
          <w:bCs w:val="0"/>
          <w:i w:val="0"/>
          <w:spacing w:val="-5"/>
          <w:w w:val="95"/>
        </w:rPr>
        <w:t>s</w:t>
      </w:r>
      <w:r>
        <w:rPr>
          <w:b w:val="0"/>
          <w:bCs w:val="0"/>
          <w:i w:val="0"/>
          <w:spacing w:val="0"/>
          <w:w w:val="95"/>
        </w:rPr>
        <w:t>.</w:t>
      </w:r>
      <w:r>
        <w:rPr>
          <w:b w:val="0"/>
          <w:bCs w:val="0"/>
          <w:i w:val="0"/>
          <w:spacing w:val="14"/>
          <w:w w:val="95"/>
        </w:rPr>
        <w:t> </w:t>
      </w:r>
      <w:r>
        <w:rPr>
          <w:b w:val="0"/>
          <w:bCs w:val="0"/>
          <w:i w:val="0"/>
          <w:spacing w:val="-12"/>
          <w:w w:val="95"/>
        </w:rPr>
        <w:t>W</w:t>
      </w:r>
      <w:r>
        <w:rPr>
          <w:b w:val="0"/>
          <w:bCs w:val="0"/>
          <w:i w:val="0"/>
          <w:spacing w:val="0"/>
          <w:w w:val="95"/>
        </w:rPr>
        <w:t>e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95"/>
        </w:rPr>
        <w:t>also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build</w:t>
      </w:r>
      <w:r>
        <w:rPr>
          <w:b w:val="0"/>
          <w:bCs w:val="0"/>
          <w:i w:val="0"/>
          <w:spacing w:val="1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on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te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h-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95"/>
        </w:rPr>
        <w:t>niques</w:t>
      </w:r>
      <w:r>
        <w:rPr>
          <w:b w:val="0"/>
          <w:bCs w:val="0"/>
          <w:i w:val="0"/>
          <w:spacing w:val="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of</w:t>
      </w:r>
      <w:r>
        <w:rPr>
          <w:b w:val="0"/>
          <w:bCs w:val="0"/>
          <w:i w:val="0"/>
          <w:spacing w:val="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Karloff</w:t>
      </w:r>
      <w:r>
        <w:rPr>
          <w:b w:val="0"/>
          <w:bCs w:val="0"/>
          <w:i w:val="0"/>
          <w:spacing w:val="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[Karloff</w:t>
      </w:r>
      <w:r>
        <w:rPr>
          <w:b w:val="0"/>
          <w:bCs w:val="0"/>
          <w:i w:val="0"/>
          <w:spacing w:val="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2010]</w:t>
      </w:r>
      <w:r>
        <w:rPr>
          <w:b w:val="0"/>
          <w:bCs w:val="0"/>
          <w:i w:val="0"/>
          <w:spacing w:val="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to</w:t>
      </w:r>
      <w:r>
        <w:rPr>
          <w:b w:val="0"/>
          <w:bCs w:val="0"/>
          <w:i w:val="0"/>
          <w:spacing w:val="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explore</w:t>
      </w:r>
      <w:r>
        <w:rPr>
          <w:b w:val="0"/>
          <w:bCs w:val="0"/>
          <w:i w:val="0"/>
          <w:spacing w:val="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efficient</w:t>
      </w:r>
      <w:r>
        <w:rPr>
          <w:b w:val="0"/>
          <w:bCs w:val="0"/>
          <w:i w:val="0"/>
          <w:spacing w:val="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MapReduce</w:t>
      </w:r>
      <w:r>
        <w:rPr>
          <w:b w:val="0"/>
          <w:bCs w:val="0"/>
          <w:i w:val="0"/>
          <w:spacing w:val="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implemen-</w:t>
      </w:r>
      <w:r>
        <w:rPr>
          <w:b w:val="0"/>
          <w:bCs w:val="0"/>
          <w:i w:val="0"/>
          <w:spacing w:val="0"/>
          <w:w w:val="94"/>
        </w:rPr>
        <w:t> </w:t>
      </w:r>
      <w:r>
        <w:rPr>
          <w:b w:val="0"/>
          <w:bCs w:val="0"/>
          <w:i w:val="0"/>
          <w:spacing w:val="0"/>
          <w:w w:val="95"/>
        </w:rPr>
        <w:t>tations</w:t>
      </w:r>
      <w:r>
        <w:rPr>
          <w:b w:val="0"/>
          <w:bCs w:val="0"/>
          <w:i w:val="0"/>
          <w:spacing w:val="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for</w:t>
      </w:r>
      <w:r>
        <w:rPr>
          <w:b w:val="0"/>
          <w:bCs w:val="0"/>
          <w:i w:val="0"/>
          <w:spacing w:val="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other</w:t>
      </w:r>
      <w:r>
        <w:rPr>
          <w:b w:val="0"/>
          <w:bCs w:val="0"/>
          <w:i w:val="0"/>
          <w:spacing w:val="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PRAM</w:t>
      </w:r>
      <w:r>
        <w:rPr>
          <w:b w:val="0"/>
          <w:bCs w:val="0"/>
          <w:i w:val="0"/>
          <w:spacing w:val="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algorithms</w:t>
      </w:r>
      <w:r>
        <w:rPr>
          <w:b w:val="0"/>
          <w:bCs w:val="0"/>
          <w:i w:val="0"/>
          <w:spacing w:val="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with</w:t>
      </w:r>
      <w:r>
        <w:rPr>
          <w:b w:val="0"/>
          <w:bCs w:val="0"/>
          <w:i w:val="0"/>
          <w:spacing w:val="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supe</w:t>
      </w:r>
      <w:r>
        <w:rPr>
          <w:b w:val="0"/>
          <w:bCs w:val="0"/>
          <w:i w:val="0"/>
          <w:spacing w:val="-8"/>
          <w:w w:val="95"/>
        </w:rPr>
        <w:t>r</w:t>
      </w:r>
      <w:r>
        <w:rPr>
          <w:b w:val="0"/>
          <w:bCs w:val="0"/>
          <w:i w:val="0"/>
          <w:spacing w:val="0"/>
          <w:w w:val="95"/>
        </w:rPr>
        <w:t>-quadratic</w:t>
      </w:r>
      <w:r>
        <w:rPr>
          <w:b w:val="0"/>
          <w:bCs w:val="0"/>
          <w:i w:val="0"/>
          <w:spacing w:val="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key-value</w:t>
      </w:r>
      <w:r>
        <w:rPr>
          <w:b w:val="0"/>
          <w:bCs w:val="0"/>
          <w:i w:val="0"/>
          <w:spacing w:val="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space</w:t>
      </w:r>
      <w:r>
        <w:rPr>
          <w:b w:val="0"/>
          <w:bCs w:val="0"/>
          <w:i w:val="0"/>
          <w:spacing w:val="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complexit</w:t>
      </w:r>
      <w:r>
        <w:rPr>
          <w:b w:val="0"/>
          <w:bCs w:val="0"/>
          <w:i w:val="0"/>
          <w:spacing w:val="-24"/>
          <w:w w:val="95"/>
        </w:rPr>
        <w:t>y</w:t>
      </w:r>
      <w:r>
        <w:rPr>
          <w:b w:val="0"/>
          <w:bCs w:val="0"/>
          <w:i w:val="0"/>
          <w:spacing w:val="0"/>
          <w:w w:val="95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95"/>
        </w:rPr>
        <w:t>and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identify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problem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lasses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whi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h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do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not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scale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in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MapReduc</w:t>
      </w:r>
      <w:r>
        <w:rPr>
          <w:b w:val="0"/>
          <w:bCs w:val="0"/>
          <w:i w:val="0"/>
          <w:spacing w:val="-5"/>
          <w:w w:val="95"/>
        </w:rPr>
        <w:t>e</w:t>
      </w:r>
      <w:r>
        <w:rPr>
          <w:b w:val="0"/>
          <w:bCs w:val="0"/>
          <w:i w:val="0"/>
          <w:spacing w:val="0"/>
          <w:w w:val="95"/>
        </w:rPr>
        <w:t>.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-8"/>
          <w:w w:val="95"/>
        </w:rPr>
        <w:t>F</w:t>
      </w:r>
      <w:r>
        <w:rPr>
          <w:b w:val="0"/>
          <w:bCs w:val="0"/>
          <w:i w:val="0"/>
          <w:spacing w:val="0"/>
          <w:w w:val="95"/>
        </w:rPr>
        <w:t>or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su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h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problem</w:t>
      </w:r>
      <w:r>
        <w:rPr>
          <w:b w:val="0"/>
          <w:bCs w:val="0"/>
          <w:i w:val="0"/>
          <w:spacing w:val="-6"/>
          <w:w w:val="95"/>
        </w:rPr>
        <w:t>s</w:t>
      </w:r>
      <w:r>
        <w:rPr>
          <w:b w:val="0"/>
          <w:bCs w:val="0"/>
          <w:i w:val="0"/>
          <w:spacing w:val="0"/>
          <w:w w:val="95"/>
        </w:rPr>
        <w:t>,</w:t>
      </w:r>
      <w:r>
        <w:rPr>
          <w:b w:val="0"/>
          <w:bCs w:val="0"/>
          <w:i w:val="0"/>
          <w:spacing w:val="-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we</w:t>
      </w:r>
      <w:r>
        <w:rPr>
          <w:b w:val="0"/>
          <w:bCs w:val="0"/>
          <w:i w:val="0"/>
          <w:spacing w:val="0"/>
          <w:w w:val="85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95"/>
        </w:rPr>
        <w:t>use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Giraph.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-12"/>
          <w:w w:val="95"/>
        </w:rPr>
        <w:t>W</w:t>
      </w:r>
      <w:r>
        <w:rPr>
          <w:b w:val="0"/>
          <w:bCs w:val="0"/>
          <w:i w:val="0"/>
          <w:spacing w:val="0"/>
          <w:w w:val="95"/>
        </w:rPr>
        <w:t>e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95"/>
        </w:rPr>
        <w:t>build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on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general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conversion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theorem</w:t>
      </w:r>
      <w:r>
        <w:rPr>
          <w:b w:val="0"/>
          <w:bCs w:val="0"/>
          <w:i w:val="0"/>
          <w:spacing w:val="1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[Klau</w:t>
      </w:r>
      <w:r>
        <w:rPr>
          <w:b w:val="0"/>
          <w:bCs w:val="0"/>
          <w:i w:val="0"/>
          <w:spacing w:val="-2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k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2013]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95"/>
        </w:rPr>
        <w:t>to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develop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implementations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of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algorithms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for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problems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su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h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as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connectivit</w:t>
      </w:r>
      <w:r>
        <w:rPr>
          <w:b w:val="0"/>
          <w:bCs w:val="0"/>
          <w:i w:val="0"/>
          <w:spacing w:val="-24"/>
          <w:w w:val="95"/>
        </w:rPr>
        <w:t>y</w:t>
      </w:r>
      <w:r>
        <w:rPr>
          <w:b w:val="0"/>
          <w:bCs w:val="0"/>
          <w:i w:val="0"/>
          <w:spacing w:val="0"/>
          <w:w w:val="95"/>
        </w:rPr>
        <w:t>,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subgraph</w:t>
      </w:r>
      <w:r>
        <w:rPr>
          <w:b w:val="0"/>
          <w:bCs w:val="0"/>
          <w:i w:val="0"/>
          <w:spacing w:val="0"/>
          <w:w w:val="93"/>
        </w:rPr>
        <w:t> </w:t>
      </w:r>
      <w:r>
        <w:rPr>
          <w:b w:val="0"/>
          <w:bCs w:val="0"/>
          <w:i w:val="0"/>
          <w:spacing w:val="0"/>
          <w:w w:val="95"/>
        </w:rPr>
        <w:t>enumeration</w:t>
      </w:r>
      <w:r>
        <w:rPr>
          <w:b w:val="0"/>
          <w:bCs w:val="0"/>
          <w:i w:val="0"/>
          <w:spacing w:val="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and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random</w:t>
      </w:r>
      <w:r>
        <w:rPr>
          <w:b w:val="0"/>
          <w:bCs w:val="0"/>
          <w:i w:val="0"/>
          <w:spacing w:val="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graph</w:t>
      </w:r>
      <w:r>
        <w:rPr>
          <w:b w:val="0"/>
          <w:bCs w:val="0"/>
          <w:i w:val="0"/>
          <w:spacing w:val="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generation</w:t>
      </w:r>
      <w:r>
        <w:rPr>
          <w:b w:val="0"/>
          <w:bCs w:val="0"/>
          <w:i w:val="0"/>
          <w:spacing w:val="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in</w:t>
      </w:r>
      <w:r>
        <w:rPr>
          <w:b w:val="0"/>
          <w:bCs w:val="0"/>
          <w:i w:val="0"/>
          <w:spacing w:val="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Giraph.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Some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of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</w:t>
      </w:r>
      <w:r>
        <w:rPr>
          <w:b w:val="0"/>
          <w:bCs w:val="0"/>
          <w:i w:val="0"/>
          <w:spacing w:val="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results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in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[Klau</w:t>
      </w:r>
      <w:r>
        <w:rPr>
          <w:b w:val="0"/>
          <w:bCs w:val="0"/>
          <w:i w:val="0"/>
          <w:spacing w:val="-2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k</w:t>
      </w:r>
      <w:r>
        <w:rPr>
          <w:b w:val="0"/>
          <w:bCs w:val="0"/>
          <w:i w:val="0"/>
          <w:spacing w:val="0"/>
          <w:w w:val="117"/>
        </w:rPr>
        <w:t> </w:t>
      </w:r>
      <w:r>
        <w:rPr>
          <w:b w:val="0"/>
          <w:bCs w:val="0"/>
          <w:i w:val="0"/>
          <w:spacing w:val="0"/>
          <w:w w:val="95"/>
        </w:rPr>
        <w:t>et</w:t>
      </w:r>
      <w:r>
        <w:rPr>
          <w:b w:val="0"/>
          <w:bCs w:val="0"/>
          <w:i w:val="0"/>
          <w:spacing w:val="-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al.</w:t>
      </w:r>
      <w:r>
        <w:rPr>
          <w:b w:val="0"/>
          <w:bCs w:val="0"/>
          <w:i w:val="0"/>
          <w:spacing w:val="-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2013]</w:t>
      </w:r>
      <w:r>
        <w:rPr>
          <w:b w:val="0"/>
          <w:bCs w:val="0"/>
          <w:i w:val="0"/>
          <w:spacing w:val="-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yield</w:t>
      </w:r>
      <w:r>
        <w:rPr>
          <w:b w:val="0"/>
          <w:bCs w:val="0"/>
          <w:i w:val="0"/>
          <w:spacing w:val="-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constant</w:t>
      </w:r>
      <w:r>
        <w:rPr>
          <w:b w:val="0"/>
          <w:bCs w:val="0"/>
          <w:i w:val="0"/>
          <w:spacing w:val="-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factor</w:t>
      </w:r>
      <w:r>
        <w:rPr>
          <w:b w:val="0"/>
          <w:bCs w:val="0"/>
          <w:i w:val="0"/>
          <w:spacing w:val="-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or</w:t>
      </w:r>
      <w:r>
        <w:rPr>
          <w:b w:val="0"/>
          <w:bCs w:val="0"/>
          <w:i w:val="0"/>
          <w:spacing w:val="-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logarithmic</w:t>
      </w:r>
      <w:r>
        <w:rPr>
          <w:b w:val="0"/>
          <w:bCs w:val="0"/>
          <w:i w:val="0"/>
          <w:spacing w:val="-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approximation</w:t>
      </w:r>
      <w:r>
        <w:rPr>
          <w:b w:val="0"/>
          <w:bCs w:val="0"/>
          <w:i w:val="0"/>
          <w:spacing w:val="-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algorithms</w:t>
      </w:r>
      <w:r>
        <w:rPr>
          <w:b w:val="0"/>
          <w:bCs w:val="0"/>
          <w:i w:val="0"/>
          <w:spacing w:val="-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for</w:t>
      </w:r>
      <w:r>
        <w:rPr>
          <w:b w:val="0"/>
          <w:bCs w:val="0"/>
          <w:i w:val="0"/>
          <w:spacing w:val="-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problems</w:t>
      </w:r>
      <w:r>
        <w:rPr>
          <w:b w:val="0"/>
          <w:bCs w:val="0"/>
          <w:i w:val="0"/>
          <w:spacing w:val="0"/>
          <w:w w:val="93"/>
        </w:rPr>
        <w:t> </w:t>
      </w:r>
      <w:r>
        <w:rPr>
          <w:b w:val="0"/>
          <w:bCs w:val="0"/>
          <w:i w:val="0"/>
          <w:spacing w:val="0"/>
          <w:w w:val="95"/>
        </w:rPr>
        <w:t>su</w:t>
      </w:r>
      <w:r>
        <w:rPr>
          <w:b w:val="0"/>
          <w:bCs w:val="0"/>
          <w:i w:val="0"/>
          <w:spacing w:val="-3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h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as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shortest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paths</w:t>
      </w:r>
      <w:r>
        <w:rPr>
          <w:b w:val="0"/>
          <w:bCs w:val="0"/>
          <w:i w:val="0"/>
          <w:spacing w:val="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in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near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optimal</w:t>
      </w:r>
      <w:r>
        <w:rPr>
          <w:b w:val="0"/>
          <w:bCs w:val="0"/>
          <w:i w:val="0"/>
          <w:spacing w:val="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tim</w:t>
      </w:r>
      <w:r>
        <w:rPr>
          <w:b w:val="0"/>
          <w:bCs w:val="0"/>
          <w:i w:val="0"/>
          <w:spacing w:val="-4"/>
          <w:w w:val="95"/>
        </w:rPr>
        <w:t>e</w:t>
      </w:r>
      <w:r>
        <w:rPr>
          <w:b w:val="0"/>
          <w:bCs w:val="0"/>
          <w:i w:val="0"/>
          <w:spacing w:val="0"/>
          <w:w w:val="95"/>
        </w:rPr>
        <w:t>.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-12"/>
          <w:w w:val="95"/>
        </w:rPr>
        <w:t>W</w:t>
      </w:r>
      <w:r>
        <w:rPr>
          <w:b w:val="0"/>
          <w:bCs w:val="0"/>
          <w:i w:val="0"/>
          <w:spacing w:val="0"/>
          <w:w w:val="95"/>
        </w:rPr>
        <w:t>e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95"/>
        </w:rPr>
        <w:t>explore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</w:t>
      </w:r>
      <w:r>
        <w:rPr>
          <w:b w:val="0"/>
          <w:bCs w:val="0"/>
          <w:i w:val="0"/>
          <w:spacing w:val="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complexity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of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optimal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algorithms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for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these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problem</w:t>
      </w:r>
      <w:r>
        <w:rPr>
          <w:b w:val="0"/>
          <w:bCs w:val="0"/>
          <w:i w:val="0"/>
          <w:spacing w:val="-6"/>
          <w:w w:val="95"/>
        </w:rPr>
        <w:t>s</w:t>
      </w:r>
      <w:r>
        <w:rPr>
          <w:b w:val="0"/>
          <w:bCs w:val="0"/>
          <w:i w:val="0"/>
          <w:spacing w:val="0"/>
          <w:w w:val="95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95"/>
        </w:rPr>
        <w:t>Community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detection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problems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(in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luding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lustering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0"/>
          <w:w w:val="95"/>
        </w:rPr>
        <w:t>approa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hes)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only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received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serious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attention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recentl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Current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methods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[Satuluri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2011;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Meyerhenke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2011;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Satuluri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arthasarathy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2009;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ortunato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2010;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Sarkar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Dong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2011;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Zhang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2009]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do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scale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well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large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network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luding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[Meyerhenke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52"/>
          <w:w w:val="95"/>
        </w:rPr>
        <w:t> </w:t>
      </w:r>
      <w:r>
        <w:rPr>
          <w:b w:val="0"/>
          <w:bCs w:val="0"/>
          <w:spacing w:val="0"/>
          <w:w w:val="95"/>
        </w:rPr>
        <w:t>2011;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Satuluri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52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hasarathy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2009;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ortunato</w:t>
      </w:r>
      <w:r>
        <w:rPr>
          <w:b w:val="0"/>
          <w:bCs w:val="0"/>
          <w:spacing w:val="52"/>
          <w:w w:val="95"/>
        </w:rPr>
        <w:t> </w:t>
      </w:r>
      <w:r>
        <w:rPr>
          <w:b w:val="0"/>
          <w:bCs w:val="0"/>
          <w:spacing w:val="0"/>
          <w:w w:val="95"/>
        </w:rPr>
        <w:t>2010;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Sarkar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Dong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2011;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Zhang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2009]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shared-memory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hitecture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cannot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sup-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port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massive-scale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network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propose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develop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scalable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distributed-memory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Giraph.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vid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Baders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group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(Georgia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-7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h)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developed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pa</w:t>
      </w:r>
      <w:r>
        <w:rPr>
          <w:b w:val="0"/>
          <w:bCs w:val="0"/>
          <w:spacing w:val="-9"/>
          <w:w w:val="95"/>
        </w:rPr>
        <w:t>r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allel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some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network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problem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shortest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path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between-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ness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centrality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[Madduri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2007;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Bader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-13"/>
          <w:w w:val="95"/>
        </w:rPr>
        <w:t>J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JJ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1996;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Bader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Madduri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2008;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Madduri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Bader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2009;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Bader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2010;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Green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2012;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Jiang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2009].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Edmond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Hoefler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Lumsdaine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[</w:t>
      </w:r>
      <w:r>
        <w:rPr>
          <w:b w:val="0"/>
          <w:bCs w:val="0"/>
          <w:spacing w:val="-11"/>
          <w:w w:val="95"/>
        </w:rPr>
        <w:t>N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Edmonds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2010]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recently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developed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space-efficient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pa</w:t>
      </w:r>
      <w:r>
        <w:rPr>
          <w:b w:val="0"/>
          <w:bCs w:val="0"/>
          <w:spacing w:val="-9"/>
          <w:w w:val="95"/>
        </w:rPr>
        <w:t>r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allel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gorithm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computing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betweenness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centrality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distributed-memory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system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while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efficient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sequential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been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developed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selected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network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ana-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95"/>
        </w:rPr>
        <w:t>lytics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problems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diamete</w:t>
      </w:r>
      <w:r>
        <w:rPr>
          <w:b w:val="0"/>
          <w:bCs w:val="0"/>
          <w:spacing w:val="-21"/>
          <w:w w:val="95"/>
        </w:rPr>
        <w:t>r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pagerank,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counting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triangle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CMU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(Chris-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95"/>
        </w:rPr>
        <w:t>tos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-9"/>
          <w:w w:val="95"/>
        </w:rPr>
        <w:t>F</w:t>
      </w:r>
      <w:r>
        <w:rPr>
          <w:b w:val="0"/>
          <w:bCs w:val="0"/>
          <w:spacing w:val="0"/>
          <w:w w:val="95"/>
        </w:rPr>
        <w:t>aloutsos)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[</w:t>
      </w:r>
      <w:r>
        <w:rPr>
          <w:b w:val="0"/>
          <w:bCs w:val="0"/>
          <w:spacing w:val="-11"/>
          <w:w w:val="95"/>
        </w:rPr>
        <w:t>F</w:t>
      </w:r>
      <w:r>
        <w:rPr>
          <w:b w:val="0"/>
          <w:bCs w:val="0"/>
          <w:spacing w:val="0"/>
          <w:w w:val="95"/>
        </w:rPr>
        <w:t>aloutsos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Kang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2009;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Kang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2011b;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Tsourakakis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2009]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Sandia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National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Lab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[Zhang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2009;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Seshadhri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2012a;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Seshadhri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2012b].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There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also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sequential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network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analytics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ajek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[Batagelj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Mrvar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1998],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egasus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[</w:t>
      </w:r>
      <w:r>
        <w:rPr>
          <w:b w:val="0"/>
          <w:bCs w:val="0"/>
          <w:spacing w:val="-11"/>
          <w:w w:val="95"/>
        </w:rPr>
        <w:t>F</w:t>
      </w:r>
      <w:r>
        <w:rPr>
          <w:b w:val="0"/>
          <w:bCs w:val="0"/>
          <w:spacing w:val="0"/>
          <w:w w:val="95"/>
        </w:rPr>
        <w:t>aloutsos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]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(Christos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-9"/>
          <w:w w:val="95"/>
        </w:rPr>
        <w:t>F</w:t>
      </w:r>
      <w:r>
        <w:rPr>
          <w:b w:val="0"/>
          <w:bCs w:val="0"/>
          <w:spacing w:val="0"/>
          <w:w w:val="95"/>
        </w:rPr>
        <w:t>aloutsos),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1"/>
          <w:w w:val="95"/>
        </w:rPr>
        <w:t>N</w:t>
      </w:r>
      <w:r>
        <w:rPr>
          <w:b w:val="0"/>
          <w:bCs w:val="0"/>
          <w:spacing w:val="0"/>
          <w:w w:val="95"/>
        </w:rPr>
        <w:t>AP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[Leskovec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right="454"/>
        <w:jc w:val="both"/>
      </w:pPr>
      <w:r>
        <w:rPr>
          <w:b w:val="0"/>
          <w:bCs w:val="0"/>
          <w:spacing w:val="0"/>
          <w:w w:val="95"/>
        </w:rPr>
        <w:t>]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-5"/>
          <w:w w:val="95"/>
        </w:rPr>
        <w:t>J</w:t>
      </w:r>
      <w:r>
        <w:rPr>
          <w:b w:val="0"/>
          <w:bCs w:val="0"/>
          <w:spacing w:val="0"/>
          <w:w w:val="95"/>
        </w:rPr>
        <w:t>ure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Leskovec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Stanford),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Ne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workX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[Hagberg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2008]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(at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Alamos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Na-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5" w:right="4467" w:firstLine="0"/>
        <w:jc w:val="both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both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38"/>
          <w:pgSz w:w="12240" w:h="15840"/>
          <w:pgMar w:footer="0" w:header="0" w:top="1300" w:bottom="280" w:left="1720" w:right="1720"/>
        </w:sectPr>
      </w:pPr>
    </w:p>
    <w:p>
      <w:pPr>
        <w:spacing w:before="59"/>
        <w:ind w:left="485" w:right="42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1:10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</w:t>
      </w:r>
      <w:r>
        <w:rPr>
          <w:rFonts w:ascii="Arial" w:hAnsi="Arial" w:cs="Arial" w:eastAsia="Arial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0" w:lineRule="exact"/>
        <w:ind w:left="485" w:right="424"/>
        <w:jc w:val="both"/>
      </w:pPr>
      <w:r>
        <w:rPr>
          <w:b w:val="0"/>
          <w:bCs w:val="0"/>
          <w:spacing w:val="0"/>
          <w:w w:val="95"/>
        </w:rPr>
        <w:t>tional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Lab)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statnet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[Handco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2003].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Similar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graph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needed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work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emerging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massive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network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"/>
        </w:numPr>
        <w:tabs>
          <w:tab w:pos="856" w:val="left" w:leader="none"/>
        </w:tabs>
        <w:ind w:left="856" w:right="2605" w:hanging="37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Spatial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Queries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Spatial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Ana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ytics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Algorithms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Related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2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ork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20" w:lineRule="exact" w:before="60"/>
        <w:ind w:left="485" w:right="424"/>
        <w:jc w:val="both"/>
      </w:pP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(SDBMS)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tations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managing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100"/>
        </w:rPr>
        <w:t>querying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data.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SDBMSs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[pro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2013d;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2013g;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2013f]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rely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DBMS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hitectures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nothing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hitecture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[Mehta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1995;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atel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1997;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2013h;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2013b;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2013e]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arallel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SDBMSs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titioning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optimized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computationally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intensive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operations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geometric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00"/>
        </w:rPr>
        <w:t>computations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2012],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partitioning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balance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loads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[pro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2007].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overhead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20"/>
        </w:rPr>
        <w:t>is</w:t>
      </w:r>
      <w:r>
        <w:rPr>
          <w:b w:val="0"/>
          <w:bCs w:val="0"/>
          <w:spacing w:val="-49"/>
          <w:w w:val="12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bottlene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vlo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2009;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Aji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2013;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5"/>
          <w:w w:val="100"/>
        </w:rPr>
        <w:t>W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2013].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GIS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[Chang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2003;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2013a]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SDBMS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kend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engin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[Cary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2009;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Zhang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Zhang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b;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5"/>
          <w:w w:val="100"/>
        </w:rPr>
        <w:t>W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Liu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2010;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ozdnoukhov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Kaiser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2011;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20"/>
        </w:rPr>
        <w:t>Li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2012;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Guo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2010;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Ballesteros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2011;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2009;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Akdogan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2010]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tries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kle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95"/>
        </w:rPr>
        <w:t>specific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MapReduc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ongoing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query-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[Eld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Mokbel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2013;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Daszak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2000].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Hadoop-GIS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[Aji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2013;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2013c]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queries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analytics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MapReduc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Hadoop-GIS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0"/>
        </w:rPr>
        <w:t>integrated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Hive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larative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querie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queries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analysis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crux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GIS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applications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[Lon-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95"/>
        </w:rPr>
        <w:t>gley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2010].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focus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developing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following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represen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ative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method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Spa-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tial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relationship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queries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joins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multiple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datasets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(two-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multi-</w:t>
      </w:r>
      <w:r>
        <w:rPr>
          <w:b w:val="0"/>
          <w:bCs w:val="0"/>
          <w:spacing w:val="-4"/>
          <w:w w:val="95"/>
        </w:rPr>
        <w:t>w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joins),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point-in-polygon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querie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window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querie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Distance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5"/>
        </w:rPr>
        <w:t>queries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identify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correction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objects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proximity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common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queries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nearest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neighbor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h.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Density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patterns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lus-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95"/>
        </w:rPr>
        <w:t>ter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hotspot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anomalie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focus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density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statistics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lusterin</w:t>
      </w:r>
      <w:r>
        <w:rPr>
          <w:b w:val="0"/>
          <w:bCs w:val="0"/>
          <w:spacing w:val="-5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relationship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modeling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involves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constructing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weights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matri-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95"/>
        </w:rPr>
        <w:t>ces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modeling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relationships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regre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sion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analysi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Geographically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eighted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Regression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(GWR)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[Daniel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2004].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library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dr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w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earlier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motivated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pathology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imaging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analytics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[Aji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2012]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geospatial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spa-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tial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queries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[Aji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2013;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pro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2013c]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dimensions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partitioning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titionin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partitions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tile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breaks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time-consuming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operations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tile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running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HPC-ABDS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95"/>
        </w:rPr>
        <w:t>MapReduc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void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ske</w:t>
      </w:r>
      <w:r>
        <w:rPr>
          <w:b w:val="0"/>
          <w:bCs w:val="0"/>
          <w:spacing w:val="-27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density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tioning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provided.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query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100"/>
        </w:rPr>
        <w:t>designing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query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tiles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independently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preserving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correct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00"/>
        </w:rPr>
        <w:t>semantic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generic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framewo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distributed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follow-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step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Initialization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ludes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partitionin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uploading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quer</w:t>
      </w:r>
      <w:r>
        <w:rPr>
          <w:b w:val="0"/>
          <w:bCs w:val="0"/>
          <w:spacing w:val="-2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index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regions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quer</w:t>
      </w:r>
      <w:r>
        <w:rPr>
          <w:b w:val="0"/>
          <w:bCs w:val="0"/>
          <w:spacing w:val="-2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query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independently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parallel.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95"/>
        </w:rPr>
        <w:t>ea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2"/>
          <w:w w:val="95"/>
        </w:rPr>
        <w:t> </w:t>
      </w:r>
      <w:r>
        <w:rPr>
          <w:b w:val="0"/>
          <w:bCs w:val="0"/>
          <w:spacing w:val="0"/>
          <w:w w:val="95"/>
        </w:rPr>
        <w:t>tile</w:t>
      </w:r>
      <w:r>
        <w:rPr>
          <w:b w:val="0"/>
          <w:bCs w:val="0"/>
          <w:spacing w:val="-32"/>
          <w:w w:val="95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-32"/>
          <w:w w:val="95"/>
        </w:rPr>
        <w:t> </w:t>
      </w:r>
      <w:r>
        <w:rPr>
          <w:b w:val="0"/>
          <w:bCs w:val="0"/>
          <w:spacing w:val="0"/>
          <w:w w:val="95"/>
        </w:rPr>
        <w:t>quer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on-demand</w:t>
      </w:r>
      <w:r>
        <w:rPr>
          <w:b w:val="0"/>
          <w:bCs w:val="0"/>
          <w:spacing w:val="-32"/>
          <w:w w:val="95"/>
        </w:rPr>
        <w:t> </w:t>
      </w:r>
      <w:r>
        <w:rPr>
          <w:b w:val="0"/>
          <w:bCs w:val="0"/>
          <w:spacing w:val="0"/>
          <w:w w:val="95"/>
        </w:rPr>
        <w:t>indexing</w:t>
      </w:r>
      <w:r>
        <w:rPr>
          <w:b w:val="0"/>
          <w:bCs w:val="0"/>
          <w:spacing w:val="-32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32"/>
          <w:w w:val="95"/>
        </w:rPr>
        <w:t> </w:t>
      </w:r>
      <w:r>
        <w:rPr>
          <w:b w:val="0"/>
          <w:bCs w:val="0"/>
          <w:spacing w:val="0"/>
          <w:w w:val="95"/>
        </w:rPr>
        <w:t>provided</w:t>
      </w:r>
      <w:r>
        <w:rPr>
          <w:b w:val="0"/>
          <w:bCs w:val="0"/>
          <w:spacing w:val="-3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accelerate</w:t>
      </w:r>
      <w:r>
        <w:rPr>
          <w:b w:val="0"/>
          <w:bCs w:val="0"/>
          <w:spacing w:val="-32"/>
          <w:w w:val="95"/>
        </w:rPr>
        <w:t> </w:t>
      </w:r>
      <w:r>
        <w:rPr>
          <w:b w:val="0"/>
          <w:bCs w:val="0"/>
          <w:spacing w:val="0"/>
          <w:w w:val="95"/>
        </w:rPr>
        <w:t>querie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32"/>
          <w:w w:val="95"/>
        </w:rPr>
        <w:t> </w:t>
      </w:r>
      <w:r>
        <w:rPr>
          <w:b w:val="0"/>
          <w:bCs w:val="0"/>
          <w:spacing w:val="0"/>
          <w:w w:val="95"/>
        </w:rPr>
        <w:t>Then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normalization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step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performed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fix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partitionin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methods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mapped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into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above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pattern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lustering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follows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global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ma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hine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learning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pattern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"/>
        </w:numPr>
        <w:tabs>
          <w:tab w:pos="856" w:val="left" w:leader="none"/>
        </w:tabs>
        <w:ind w:left="856" w:right="1579" w:hanging="37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Core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Im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ocessing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Algorithms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Related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2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ork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on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7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athology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ormatics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20" w:lineRule="exact" w:before="60"/>
        <w:ind w:left="485" w:right="424"/>
        <w:jc w:val="both"/>
      </w:pP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-3"/>
          <w:w w:val="90"/>
        </w:rPr>
        <w:t>a</w:t>
      </w:r>
      <w:r>
        <w:rPr>
          <w:b w:val="0"/>
          <w:bCs w:val="0"/>
          <w:spacing w:val="0"/>
          <w:w w:val="90"/>
        </w:rPr>
        <w:t>vailability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advanced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scanners</w:t>
      </w:r>
      <w:r>
        <w:rPr>
          <w:b w:val="0"/>
          <w:bCs w:val="0"/>
          <w:spacing w:val="33"/>
          <w:w w:val="90"/>
        </w:rPr>
        <w:t> </w:t>
      </w:r>
      <w:r>
        <w:rPr>
          <w:b w:val="0"/>
          <w:bCs w:val="0"/>
          <w:spacing w:val="0"/>
          <w:w w:val="90"/>
        </w:rPr>
        <w:t>has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fueled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efforts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in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whole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slide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image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analysi</w:t>
      </w:r>
      <w:r>
        <w:rPr>
          <w:b w:val="0"/>
          <w:bCs w:val="0"/>
          <w:spacing w:val="-5"/>
          <w:w w:val="90"/>
        </w:rPr>
        <w:t>s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0"/>
        </w:rPr>
        <w:t>Algorithms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h</w:t>
      </w:r>
      <w:r>
        <w:rPr>
          <w:b w:val="0"/>
          <w:bCs w:val="0"/>
          <w:spacing w:val="-2"/>
          <w:w w:val="90"/>
        </w:rPr>
        <w:t>a</w:t>
      </w:r>
      <w:r>
        <w:rPr>
          <w:b w:val="0"/>
          <w:bCs w:val="0"/>
          <w:spacing w:val="0"/>
          <w:w w:val="90"/>
        </w:rPr>
        <w:t>ve</w:t>
      </w:r>
      <w:r>
        <w:rPr>
          <w:b w:val="0"/>
          <w:bCs w:val="0"/>
          <w:spacing w:val="33"/>
          <w:w w:val="90"/>
        </w:rPr>
        <w:t> </w:t>
      </w:r>
      <w:r>
        <w:rPr>
          <w:b w:val="0"/>
          <w:bCs w:val="0"/>
          <w:spacing w:val="0"/>
          <w:w w:val="90"/>
        </w:rPr>
        <w:t>been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developed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for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detection</w:t>
      </w:r>
      <w:r>
        <w:rPr>
          <w:b w:val="0"/>
          <w:bCs w:val="0"/>
          <w:spacing w:val="33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extraction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features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from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whole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0"/>
        </w:rPr>
        <w:t>slide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images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[121-149].</w:t>
      </w:r>
      <w:r>
        <w:rPr>
          <w:b w:val="0"/>
          <w:bCs w:val="0"/>
          <w:spacing w:val="45"/>
          <w:w w:val="90"/>
        </w:rPr>
        <w:t> </w:t>
      </w:r>
      <w:r>
        <w:rPr>
          <w:b w:val="0"/>
          <w:bCs w:val="0"/>
          <w:spacing w:val="0"/>
          <w:w w:val="90"/>
        </w:rPr>
        <w:t>Data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models</w:t>
      </w:r>
      <w:r>
        <w:rPr>
          <w:b w:val="0"/>
          <w:bCs w:val="0"/>
          <w:spacing w:val="45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databases</w:t>
      </w:r>
      <w:r>
        <w:rPr>
          <w:b w:val="0"/>
          <w:bCs w:val="0"/>
          <w:spacing w:val="45"/>
          <w:w w:val="90"/>
        </w:rPr>
        <w:t> </w:t>
      </w:r>
      <w:r>
        <w:rPr>
          <w:b w:val="0"/>
          <w:bCs w:val="0"/>
          <w:spacing w:val="0"/>
          <w:w w:val="90"/>
        </w:rPr>
        <w:t>for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representation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45"/>
          <w:w w:val="90"/>
        </w:rPr>
        <w:t> </w:t>
      </w:r>
      <w:r>
        <w:rPr>
          <w:b w:val="0"/>
          <w:bCs w:val="0"/>
          <w:spacing w:val="0"/>
          <w:w w:val="90"/>
        </w:rPr>
        <w:t>manage-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98" w:right="0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39"/>
          <w:pgSz w:w="12240" w:h="15840"/>
          <w:pgMar w:footer="0" w:header="0" w:top="1300" w:bottom="280" w:left="1720" w:right="1720"/>
        </w:sectPr>
      </w:pPr>
    </w:p>
    <w:p>
      <w:pPr>
        <w:tabs>
          <w:tab w:pos="8345" w:val="right" w:leader="none"/>
        </w:tabs>
        <w:spacing w:before="59"/>
        <w:ind w:left="455" w:right="45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HPC-ABDS: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Initial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High-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BigData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1:11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0" w:lineRule="exact"/>
        <w:ind w:right="454"/>
        <w:jc w:val="both"/>
      </w:pPr>
      <w:r>
        <w:rPr>
          <w:b w:val="0"/>
          <w:bCs w:val="0"/>
          <w:spacing w:val="0"/>
          <w:w w:val="95"/>
        </w:rPr>
        <w:t>ment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microscopy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image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also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been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developed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[Goldberg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2005;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hiff-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95"/>
        </w:rPr>
        <w:t>mann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2006;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Mar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one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2008;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Martone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2003;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yden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2007;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-15"/>
          <w:w w:val="95"/>
        </w:rPr>
        <w:t>W</w:t>
      </w:r>
      <w:r>
        <w:rPr>
          <w:b w:val="0"/>
          <w:bCs w:val="0"/>
          <w:spacing w:val="0"/>
          <w:w w:val="95"/>
        </w:rPr>
        <w:t>ang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2010][150-155].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120"/>
        </w:rPr>
        <w:t>ITK</w:t>
      </w:r>
      <w:r>
        <w:rPr>
          <w:b w:val="0"/>
          <w:bCs w:val="0"/>
          <w:spacing w:val="13"/>
          <w:w w:val="120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120"/>
        </w:rPr>
        <w:t>VTK</w:t>
      </w:r>
      <w:r>
        <w:rPr>
          <w:b w:val="0"/>
          <w:bCs w:val="0"/>
          <w:spacing w:val="13"/>
          <w:w w:val="120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two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well-known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mainly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designed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support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Radiology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images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[156-158]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but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sequential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take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hours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imag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Several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recent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resear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effort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investigated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GPU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distributed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memory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ma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hine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Grid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computing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analyze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large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images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datasets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[159-179].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120"/>
        </w:rPr>
        <w:t>SPIDAL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0"/>
          <w:w w:val="120"/>
        </w:rPr>
        <w:t>will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0"/>
          <w:w w:val="95"/>
        </w:rPr>
        <w:t>build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complements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120"/>
        </w:rPr>
        <w:t>will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0"/>
          <w:w w:val="95"/>
        </w:rPr>
        <w:t>enable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mu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larger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scale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investigation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120"/>
        </w:rPr>
        <w:t>will</w:t>
      </w:r>
      <w:r>
        <w:rPr>
          <w:b w:val="0"/>
          <w:bCs w:val="0"/>
          <w:spacing w:val="20"/>
          <w:w w:val="120"/>
        </w:rPr>
        <w:t> </w:t>
      </w:r>
      <w:r>
        <w:rPr>
          <w:b w:val="0"/>
          <w:bCs w:val="0"/>
          <w:spacing w:val="0"/>
          <w:w w:val="95"/>
        </w:rPr>
        <w:t>enable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interoperability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image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analysis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methods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lusterin</w:t>
      </w:r>
      <w:r>
        <w:rPr>
          <w:b w:val="0"/>
          <w:bCs w:val="0"/>
          <w:spacing w:val="-5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motif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detection,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complexity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reduction,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net-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work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abstraction,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leading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broader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deployment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novel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analyse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Related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work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95"/>
        </w:rPr>
        <w:t>computer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vision.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95"/>
        </w:rPr>
        <w:t>While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computer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vision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has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50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year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histor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only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recently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resear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hers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con-</w:t>
      </w:r>
      <w:r>
        <w:rPr>
          <w:b w:val="0"/>
          <w:bCs w:val="0"/>
          <w:spacing w:val="0"/>
          <w:w w:val="83"/>
        </w:rPr>
        <w:t> </w:t>
      </w:r>
      <w:r>
        <w:rPr>
          <w:b w:val="0"/>
          <w:bCs w:val="0"/>
          <w:spacing w:val="0"/>
          <w:w w:val="95"/>
        </w:rPr>
        <w:t>sidered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large-scale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datasets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driven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dramatic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rise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online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social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media.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instanc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papers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3D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reconstruction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[Crandall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2011;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Agar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al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2009;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Cran-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dall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2011;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Crandall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Sn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vely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2012],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visual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geolocation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100"/>
        </w:rPr>
        <w:t>[Li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2009;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Efros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2008],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denoising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[H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Efros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2007],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scene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lassification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[Xiao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],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object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recognition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[University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]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millions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images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Fli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-15"/>
          <w:w w:val="95"/>
        </w:rPr>
        <w:t>r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While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there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established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single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ma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hine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computer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vision,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like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OpenC</w:t>
      </w:r>
      <w:r>
        <w:rPr>
          <w:b w:val="0"/>
          <w:bCs w:val="0"/>
          <w:spacing w:val="-24"/>
          <w:w w:val="95"/>
        </w:rPr>
        <w:t>V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Matla</w:t>
      </w:r>
      <w:r>
        <w:rPr>
          <w:b w:val="0"/>
          <w:bCs w:val="0"/>
          <w:spacing w:val="-5"/>
          <w:w w:val="95"/>
        </w:rPr>
        <w:t>b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CIm</w:t>
      </w:r>
      <w:r>
        <w:rPr>
          <w:b w:val="0"/>
          <w:bCs w:val="0"/>
          <w:spacing w:val="-5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VL</w:t>
      </w:r>
      <w:r>
        <w:rPr>
          <w:b w:val="0"/>
          <w:bCs w:val="0"/>
          <w:spacing w:val="-9"/>
          <w:w w:val="95"/>
        </w:rPr>
        <w:t>F</w:t>
      </w:r>
      <w:r>
        <w:rPr>
          <w:b w:val="0"/>
          <w:bCs w:val="0"/>
          <w:spacing w:val="0"/>
          <w:w w:val="95"/>
        </w:rPr>
        <w:t>eat,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Image</w:t>
      </w:r>
      <w:r>
        <w:rPr>
          <w:b w:val="0"/>
          <w:bCs w:val="0"/>
          <w:spacing w:val="-16"/>
          <w:w w:val="95"/>
        </w:rPr>
        <w:t>J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there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widely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adopted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large-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cale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computer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vision,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leading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resear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hers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roll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their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own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ad-hoc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(although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some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nascent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under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development,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like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CloudCV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-4"/>
          <w:w w:val="95"/>
        </w:rPr>
        <w:t>V</w:t>
      </w:r>
      <w:r>
        <w:rPr>
          <w:b w:val="0"/>
          <w:bCs w:val="0"/>
          <w:spacing w:val="0"/>
          <w:w w:val="95"/>
        </w:rPr>
        <w:t>irginia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-7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h)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Hadoop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Image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Interface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-4"/>
          <w:w w:val="95"/>
        </w:rPr>
        <w:t>V</w:t>
      </w:r>
      <w:r>
        <w:rPr>
          <w:b w:val="0"/>
          <w:bCs w:val="0"/>
          <w:spacing w:val="0"/>
          <w:w w:val="95"/>
        </w:rPr>
        <w:t>irginia)).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SPIDAL,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generic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high-performance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framework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frees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vi-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95"/>
        </w:rPr>
        <w:t>sion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resear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hers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considering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systems-level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issue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Core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image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librar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0"/>
          <w:w w:val="95"/>
        </w:rPr>
        <w:t>core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image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library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encapsulates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0"/>
          <w:w w:val="95"/>
        </w:rPr>
        <w:t>common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operations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employed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0"/>
          <w:w w:val="95"/>
        </w:rPr>
        <w:t>com-</w:t>
      </w:r>
      <w:r>
        <w:rPr>
          <w:b w:val="0"/>
          <w:bCs w:val="0"/>
          <w:spacing w:val="0"/>
          <w:w w:val="83"/>
        </w:rPr>
        <w:t> </w:t>
      </w:r>
      <w:r>
        <w:rPr>
          <w:b w:val="0"/>
          <w:bCs w:val="0"/>
          <w:spacing w:val="0"/>
          <w:w w:val="95"/>
        </w:rPr>
        <w:t>puter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vision,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pathology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informatic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informatic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radar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informatic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routines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low-level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image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preprocessing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like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convolution,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edge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detection,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color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correction;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core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primitive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object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detection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Hough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transform)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segmentation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(MinCuts);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low-level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feature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extracting</w:t>
      </w:r>
      <w:r>
        <w:rPr>
          <w:b w:val="0"/>
          <w:bCs w:val="0"/>
          <w:spacing w:val="52"/>
          <w:w w:val="95"/>
        </w:rPr>
        <w:t> </w:t>
      </w:r>
      <w:r>
        <w:rPr>
          <w:b w:val="0"/>
          <w:bCs w:val="0"/>
          <w:spacing w:val="0"/>
          <w:w w:val="95"/>
        </w:rPr>
        <w:t>[Lowe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2004;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Dalal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Triggs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2005;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-7"/>
          <w:w w:val="95"/>
        </w:rPr>
        <w:t>T</w:t>
      </w:r>
      <w:r>
        <w:rPr>
          <w:b w:val="0"/>
          <w:bCs w:val="0"/>
          <w:spacing w:val="0"/>
          <w:w w:val="95"/>
        </w:rPr>
        <w:t>orralba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]);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registering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images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3D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models;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object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mat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hing;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3D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feature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extrac-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tion.</w:t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library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ludes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derived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routines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domain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exampl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0"/>
        </w:rPr>
        <w:t>pathology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spatial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informatic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slide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images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extremely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(10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billion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pixels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image)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memory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tiling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abov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26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computer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vision,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images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consumer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cameras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hallenge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images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siz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generic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al-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gorithms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HPC-ABD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tile-based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partitioning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buffered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tiles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boundarie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Tiled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images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processed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independently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paral-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pre-processin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segmentation,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feature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extraction.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tiles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converted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vecto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-based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geometric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shapes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structural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correction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object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normalization.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3D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performs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3D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object</w:t>
      </w:r>
      <w:r>
        <w:rPr>
          <w:b w:val="0"/>
          <w:bCs w:val="0"/>
          <w:spacing w:val="0"/>
          <w:w w:val="84"/>
        </w:rPr>
        <w:t> </w:t>
      </w:r>
      <w:r>
        <w:rPr>
          <w:b w:val="0"/>
          <w:bCs w:val="0"/>
          <w:spacing w:val="0"/>
          <w:w w:val="100"/>
        </w:rPr>
        <w:t>grouping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2D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segmentation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3D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feature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extraction,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again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parallel.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95"/>
        </w:rPr>
        <w:t>Instead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re-implementing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code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scrat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h,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port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high-quality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imple-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mentations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open-source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like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VL</w:t>
      </w:r>
      <w:r>
        <w:rPr>
          <w:b w:val="0"/>
          <w:bCs w:val="0"/>
          <w:spacing w:val="-9"/>
          <w:w w:val="95"/>
        </w:rPr>
        <w:t>F</w:t>
      </w:r>
      <w:r>
        <w:rPr>
          <w:b w:val="0"/>
          <w:bCs w:val="0"/>
          <w:spacing w:val="0"/>
          <w:w w:val="95"/>
        </w:rPr>
        <w:t>eat,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CImg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OpenC</w:t>
      </w:r>
      <w:r>
        <w:rPr>
          <w:b w:val="0"/>
          <w:bCs w:val="0"/>
          <w:spacing w:val="-24"/>
          <w:w w:val="95"/>
        </w:rPr>
        <w:t>V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well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own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existing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code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[160-162,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189]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3D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[Mosaliganti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2008;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2006;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Sharp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enzel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2007;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2004;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Mosaliganti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2005].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generic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routines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benefit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multiple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domain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55" w:right="4467" w:firstLine="0"/>
        <w:jc w:val="both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both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40"/>
          <w:pgSz w:w="12240" w:h="15840"/>
          <w:pgMar w:footer="0" w:header="0" w:top="1300" w:bottom="280" w:left="1720" w:right="1720"/>
        </w:sectPr>
      </w:pPr>
    </w:p>
    <w:p>
      <w:pPr>
        <w:spacing w:before="59"/>
        <w:ind w:left="485" w:right="42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1:12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</w:t>
      </w:r>
      <w:r>
        <w:rPr>
          <w:rFonts w:ascii="Arial" w:hAnsi="Arial" w:cs="Arial" w:eastAsia="Arial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856" w:val="left" w:leader="none"/>
        </w:tabs>
        <w:ind w:left="856" w:right="3779" w:hanging="37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Existing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Libraries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hine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Learning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20" w:lineRule="exact" w:before="60"/>
        <w:ind w:left="485" w:right="424"/>
        <w:jc w:val="both"/>
      </w:pPr>
      <w:r>
        <w:rPr>
          <w:b w:val="0"/>
          <w:bCs w:val="0"/>
          <w:spacing w:val="0"/>
          <w:w w:val="95"/>
        </w:rPr>
        <w:t>Mahout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[Apa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Mahout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2012]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open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source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project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builds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ma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hine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learning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Hadoop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MapReduc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95"/>
        </w:rPr>
        <w:t>supports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supervised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unsupervised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learn-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ing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Collaborative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2"/>
          <w:w w:val="95"/>
        </w:rPr>
        <w:t>F</w:t>
      </w:r>
      <w:r>
        <w:rPr>
          <w:b w:val="0"/>
          <w:bCs w:val="0"/>
          <w:spacing w:val="0"/>
          <w:w w:val="95"/>
        </w:rPr>
        <w:t>ilterin</w:t>
      </w:r>
      <w:r>
        <w:rPr>
          <w:b w:val="0"/>
          <w:bCs w:val="0"/>
          <w:spacing w:val="-5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-1"/>
          <w:w w:val="95"/>
        </w:rPr>
        <w:t>K</w:t>
      </w:r>
      <w:r>
        <w:rPr>
          <w:b w:val="0"/>
          <w:bCs w:val="0"/>
          <w:spacing w:val="0"/>
          <w:w w:val="95"/>
        </w:rPr>
        <w:t>means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Clusterin</w:t>
      </w:r>
      <w:r>
        <w:rPr>
          <w:b w:val="0"/>
          <w:bCs w:val="0"/>
          <w:spacing w:val="-5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Latent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Diri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hlet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Allocation,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Naive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Classifier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While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95"/>
        </w:rPr>
        <w:t>offers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fast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implement</w:t>
      </w:r>
      <w:r>
        <w:rPr>
          <w:b w:val="0"/>
          <w:bCs w:val="0"/>
          <w:spacing w:val="-1"/>
          <w:w w:val="95"/>
        </w:rPr>
        <w:t>a</w:t>
      </w:r>
      <w:r>
        <w:rPr>
          <w:b w:val="0"/>
          <w:bCs w:val="0"/>
          <w:spacing w:val="0"/>
          <w:w w:val="95"/>
        </w:rPr>
        <w:t>tions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some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like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Na”ive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problems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iteration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(like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lustering)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95"/>
        </w:rPr>
        <w:t>sacri-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fices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scalability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writing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intermediate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out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disk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after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ea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iteration.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several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algorithm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like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Hidden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Markov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Multil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erceptron,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Logistic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Regression,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95"/>
        </w:rPr>
        <w:t>does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implementation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all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(just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95"/>
        </w:rPr>
        <w:t>single-ma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hine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version).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studied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Mahout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[Apa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Mahout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2012]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carefull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hosen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key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algo-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rithms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SPIDAL,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luding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SV</w:t>
      </w:r>
      <w:r>
        <w:rPr>
          <w:b w:val="0"/>
          <w:bCs w:val="0"/>
          <w:spacing w:val="-7"/>
          <w:w w:val="95"/>
        </w:rPr>
        <w:t>D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Random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orest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SVM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Kmean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HMM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LDA.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some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thes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either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110"/>
        </w:rPr>
        <w:t>IU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Mahout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already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has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parallelized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cod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simply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port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HPC-ABDS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make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them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va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lable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framework.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Mahout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algorithms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either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parallelized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require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iteration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(whi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Hadoop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requires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costly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disk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I/O);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thes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HPC-ABDS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offer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mu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highe</w:t>
      </w:r>
      <w:r>
        <w:rPr>
          <w:b w:val="0"/>
          <w:bCs w:val="0"/>
          <w:spacing w:val="-8"/>
          <w:w w:val="95"/>
        </w:rPr>
        <w:t>r</w:t>
      </w:r>
      <w:r>
        <w:rPr>
          <w:b w:val="0"/>
          <w:bCs w:val="0"/>
          <w:spacing w:val="0"/>
          <w:w w:val="95"/>
        </w:rPr>
        <w:t>-performance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5"/>
        </w:rPr>
        <w:t>implementation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Spark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MLLib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(MLbase)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library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[MLLib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2014]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promising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offe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few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algorithms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(SVM,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Kmean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gradient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descent)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supported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commu-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developments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library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matures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25"/>
        </w:rPr>
        <w:t> </w:t>
      </w:r>
      <w:r>
        <w:rPr>
          <w:b w:val="0"/>
          <w:bCs w:val="0"/>
          <w:spacing w:val="0"/>
          <w:w w:val="100"/>
        </w:rPr>
        <w:t>possibl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lustering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routines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[pro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2012]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algorithms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library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HPC-ABD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arallelized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implementations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115"/>
        </w:rPr>
        <w:t>IU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lustering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sophisticated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de-</w:t>
      </w:r>
      <w:r>
        <w:rPr>
          <w:b w:val="0"/>
          <w:bCs w:val="0"/>
          <w:spacing w:val="0"/>
          <w:w w:val="84"/>
        </w:rPr>
        <w:t> </w:t>
      </w:r>
      <w:r>
        <w:rPr>
          <w:b w:val="0"/>
          <w:bCs w:val="0"/>
          <w:spacing w:val="0"/>
          <w:w w:val="95"/>
        </w:rPr>
        <w:t>terministic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annealing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(DA)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method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originally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developed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Rose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[Rose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1998;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Rose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-1"/>
          <w:w w:val="95"/>
        </w:rPr>
        <w:t>9</w:t>
      </w:r>
      <w:r>
        <w:rPr>
          <w:b w:val="0"/>
          <w:bCs w:val="0"/>
          <w:spacing w:val="0"/>
          <w:w w:val="95"/>
        </w:rPr>
        <w:t>90]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but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recent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implementations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ox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[</w:t>
      </w:r>
      <w:r>
        <w:rPr>
          <w:b w:val="0"/>
          <w:bCs w:val="0"/>
          <w:spacing w:val="-9"/>
          <w:w w:val="95"/>
        </w:rPr>
        <w:t>F</w:t>
      </w:r>
      <w:r>
        <w:rPr>
          <w:b w:val="0"/>
          <w:bCs w:val="0"/>
          <w:spacing w:val="0"/>
          <w:w w:val="95"/>
        </w:rPr>
        <w:t>ox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2013;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ox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2009a].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codes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cover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cases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both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metric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non-metric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spaces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been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used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extensively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bioinformatics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[Qiu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2011;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ox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2009b;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Ruan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2012a;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Stanberry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2012;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Ruan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2012b;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Qiu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2010;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Qiu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2010;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Hughes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2012;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Ruan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ox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2013;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Ruan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2014;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-2"/>
          <w:w w:val="95"/>
        </w:rPr>
        <w:t>F</w:t>
      </w:r>
      <w:r>
        <w:rPr>
          <w:b w:val="0"/>
          <w:bCs w:val="0"/>
          <w:spacing w:val="0"/>
          <w:w w:val="95"/>
        </w:rPr>
        <w:t>ruhwirth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2011].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build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upon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[Choi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2012],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wherein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developed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DA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improvements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mixture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approa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hes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find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hidden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factors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also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implement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95"/>
        </w:rPr>
        <w:t>HPC-ABD</w:t>
      </w:r>
      <w:r>
        <w:rPr>
          <w:b w:val="0"/>
          <w:bCs w:val="0"/>
          <w:spacing w:val="-8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115"/>
        </w:rPr>
        <w:t>This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successfully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applied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find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context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HPC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jobs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improve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pre-fet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hing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[Choi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2012].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non-metric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Multi-Dimensional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Scaling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(MDS)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SMACOF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improved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[Ruan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2013;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2012],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nonlinear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minimization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earsley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1995]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slower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allows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flex-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weighted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objective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function.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dimension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metric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deploy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SPIDAL,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enhanced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GTM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95"/>
        </w:rPr>
        <w:t>(Generative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-7"/>
          <w:w w:val="95"/>
        </w:rPr>
        <w:t>T</w:t>
      </w:r>
      <w:r>
        <w:rPr>
          <w:b w:val="0"/>
          <w:bCs w:val="0"/>
          <w:spacing w:val="0"/>
          <w:w w:val="95"/>
        </w:rPr>
        <w:t>opographic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Mapping)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[Choi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2012;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Choi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2011].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706" w:val="left" w:leader="none"/>
        </w:tabs>
        <w:ind w:left="706" w:right="1846" w:hanging="222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MIDDLE</w:t>
      </w:r>
      <w:r>
        <w:rPr>
          <w:rFonts w:ascii="Arial" w:hAnsi="Arial" w:cs="Arial" w:eastAsia="Arial"/>
          <w:b/>
          <w:bCs/>
          <w:spacing w:val="-12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ARE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A-INTENSIVE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ANA</w:t>
      </w:r>
      <w:r>
        <w:rPr>
          <w:rFonts w:ascii="Arial" w:hAnsi="Arial" w:cs="Arial" w:eastAsia="Arial"/>
          <w:b/>
          <w:bCs/>
          <w:spacing w:val="-2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YTICS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SCIENCE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(MI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AS)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before="34"/>
        <w:ind w:left="485" w:right="6920"/>
        <w:jc w:val="both"/>
      </w:pPr>
      <w:r>
        <w:rPr>
          <w:b w:val="0"/>
          <w:bCs w:val="0"/>
          <w:color w:val="00FF00"/>
          <w:spacing w:val="0"/>
          <w:w w:val="100"/>
        </w:rPr>
        <w:t>***why</w:t>
      </w:r>
      <w:r>
        <w:rPr>
          <w:b w:val="0"/>
          <w:bCs w:val="0"/>
          <w:color w:val="00FF00"/>
          <w:spacing w:val="-16"/>
          <w:w w:val="100"/>
        </w:rPr>
        <w:t> </w:t>
      </w:r>
      <w:r>
        <w:rPr>
          <w:b w:val="0"/>
          <w:bCs w:val="0"/>
          <w:color w:val="00FF00"/>
          <w:spacing w:val="0"/>
          <w:w w:val="100"/>
        </w:rPr>
        <w:t>Midas?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9" w:lineRule="exact"/>
        <w:ind w:left="689" w:right="429"/>
        <w:jc w:val="center"/>
      </w:pPr>
      <w:r>
        <w:rPr>
          <w:b w:val="0"/>
          <w:bCs w:val="0"/>
          <w:spacing w:val="0"/>
          <w:w w:val="90"/>
        </w:rPr>
        <w:t>Midas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p</w:t>
      </w:r>
      <w:r>
        <w:rPr>
          <w:b w:val="0"/>
          <w:bCs w:val="0"/>
          <w:spacing w:val="-1"/>
          <w:w w:val="90"/>
        </w:rPr>
        <w:t>r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0"/>
          <w:w w:val="90"/>
        </w:rPr>
        <w:t>v</w:t>
      </w:r>
      <w:r>
        <w:rPr>
          <w:b w:val="0"/>
          <w:bCs w:val="0"/>
          <w:spacing w:val="-1"/>
          <w:w w:val="90"/>
        </w:rPr>
        <w:t>i</w:t>
      </w:r>
      <w:r>
        <w:rPr>
          <w:b w:val="0"/>
          <w:bCs w:val="0"/>
          <w:spacing w:val="0"/>
          <w:w w:val="90"/>
        </w:rPr>
        <w:t>des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underlying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resource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management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middle</w:t>
      </w:r>
      <w:r>
        <w:rPr>
          <w:b w:val="0"/>
          <w:bCs w:val="0"/>
          <w:spacing w:val="-4"/>
          <w:w w:val="90"/>
        </w:rPr>
        <w:t>w</w:t>
      </w:r>
      <w:r>
        <w:rPr>
          <w:b w:val="0"/>
          <w:bCs w:val="0"/>
          <w:spacing w:val="0"/>
          <w:w w:val="90"/>
        </w:rPr>
        <w:t>are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heteroge-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/>
        <w:jc w:val="both"/>
      </w:pPr>
      <w:r>
        <w:rPr>
          <w:b w:val="0"/>
          <w:bCs w:val="0"/>
          <w:spacing w:val="0"/>
          <w:w w:val="95"/>
        </w:rPr>
        <w:t>neous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infrastructure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access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wi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support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SPIDAL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work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effi-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ciently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across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range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resource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aim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scalable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runtime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95"/>
        </w:rPr>
        <w:t>system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appropriate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resource-management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enabling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Spidal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high-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/>
        <w:jc w:val="both"/>
      </w:pPr>
      <w:r>
        <w:rPr>
          <w:b w:val="0"/>
          <w:bCs w:val="0"/>
          <w:spacing w:val="0"/>
          <w:w w:val="95"/>
        </w:rPr>
        <w:t>performanc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interoperable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purpose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introduces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HPC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exten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ion,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scalable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interprocess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communication,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Apa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sta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k.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same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time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ure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interoperable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used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across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heterogeneous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infrastructur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both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HPC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Apa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Hadoop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environ-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ment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98" w:right="0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41"/>
          <w:pgSz w:w="12240" w:h="15840"/>
          <w:pgMar w:footer="0" w:header="0" w:top="1300" w:bottom="280" w:left="1720" w:right="1720"/>
        </w:sectPr>
      </w:pPr>
    </w:p>
    <w:p>
      <w:pPr>
        <w:tabs>
          <w:tab w:pos="8345" w:val="right" w:leader="none"/>
        </w:tabs>
        <w:spacing w:before="59"/>
        <w:ind w:left="4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HPC-ABDS: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Initial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High-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mance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BigData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1:13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42"/>
          <w:pgSz w:w="12240" w:h="15840"/>
          <w:pgMar w:footer="0" w:header="0" w:top="1300" w:bottom="280" w:left="1720" w:right="1720"/>
        </w:sectPr>
      </w:pPr>
    </w:p>
    <w:p>
      <w:pPr>
        <w:spacing w:line="263" w:lineRule="auto" w:before="615"/>
        <w:ind w:left="1050" w:right="0" w:hanging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/>
          <w:bCs/>
          <w:spacing w:val="0"/>
          <w:w w:val="105"/>
          <w:sz w:val="10"/>
          <w:szCs w:val="10"/>
        </w:rPr>
        <w:t>Execution</w:t>
      </w:r>
      <w:r>
        <w:rPr>
          <w:rFonts w:ascii="Arial" w:hAnsi="Arial" w:cs="Arial" w:eastAsia="Arial"/>
          <w:b/>
          <w:bCs/>
          <w:spacing w:val="0"/>
          <w:w w:val="106"/>
          <w:sz w:val="10"/>
          <w:szCs w:val="1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0"/>
          <w:szCs w:val="10"/>
        </w:rPr>
        <w:t>Processing</w:t>
      </w:r>
      <w:r>
        <w:rPr>
          <w:rFonts w:ascii="Arial" w:hAnsi="Arial" w:cs="Arial" w:eastAsia="Arial"/>
          <w:b/>
          <w:bCs/>
          <w:spacing w:val="0"/>
          <w:w w:val="106"/>
          <w:sz w:val="10"/>
          <w:szCs w:val="1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0"/>
          <w:szCs w:val="10"/>
        </w:rPr>
        <w:t>Models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</w:r>
    </w:p>
    <w:p>
      <w:pPr>
        <w:spacing w:line="253" w:lineRule="auto" w:before="587"/>
        <w:ind w:left="397" w:right="0" w:hanging="1"/>
        <w:jc w:val="center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Execution-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Processing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Model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Pleasingly</w:t>
      </w:r>
      <w:r>
        <w:rPr>
          <w:rFonts w:ascii="Arial" w:hAnsi="Arial" w:cs="Arial" w:eastAsia="Arial"/>
          <w:b w:val="0"/>
          <w:bCs w:val="0"/>
          <w:color w:val="222222"/>
          <w:spacing w:val="3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Parallel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53" w:lineRule="auto" w:before="554"/>
        <w:ind w:left="417" w:right="0" w:hanging="0"/>
        <w:jc w:val="center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Execution-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Processing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Model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Classical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MR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53" w:lineRule="auto" w:before="554"/>
        <w:ind w:left="575" w:right="0" w:hanging="0"/>
        <w:jc w:val="center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Execution-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Processing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Model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Iterative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MR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53" w:lineRule="auto" w:before="574"/>
        <w:ind w:left="451" w:right="1099" w:hanging="0"/>
        <w:jc w:val="center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Execution-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Processing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Model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5"/>
          <w:sz w:val="12"/>
          <w:szCs w:val="12"/>
        </w:rPr>
        <w:t>GiRAPH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253" w:lineRule="auto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200" w:bottom="2180" w:left="1720" w:right="1720"/>
          <w:cols w:num="5" w:equalWidth="0">
            <w:col w:w="1626" w:space="40"/>
            <w:col w:w="1463" w:space="40"/>
            <w:col w:w="1420" w:space="40"/>
            <w:col w:w="1579" w:space="40"/>
            <w:col w:w="2552"/>
          </w:cols>
        </w:sectPr>
      </w:pPr>
    </w:p>
    <w:p>
      <w:pPr>
        <w:spacing w:before="248"/>
        <w:ind w:left="290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86.475067pt;margin-top:-28.271889pt;width:58.69468pt;height:34.925760pt;mso-position-horizontal-relative:page;mso-position-vertical-relative:paragraph;z-index:-1646" coordorigin="3730,-565" coordsize="1174,699">
            <v:shape style="position:absolute;left:3730;top:-565;width:1174;height:699" coordorigin="3730,-565" coordsize="1174,699" path="m3730,-565l4903,-565,4903,133,3730,133,3730,-565xe" filled="f" stroked="t" strokeweight=".48508pt" strokecolor="#000000">
              <v:path arrowok="t"/>
            </v:shape>
            <w10:wrap type="none"/>
          </v:group>
        </w:pict>
      </w:r>
      <w:r>
        <w:rPr/>
        <w:pict>
          <v:group style="position:absolute;margin-left:261.177399pt;margin-top:-30.212208pt;width:58.69468pt;height:34.925760pt;mso-position-horizontal-relative:page;mso-position-vertical-relative:paragraph;z-index:-1645" coordorigin="5224,-604" coordsize="1174,699">
            <v:shape style="position:absolute;left:5224;top:-604;width:1174;height:699" coordorigin="5224,-604" coordsize="1174,699" path="m5224,-604l6397,-604,6397,94,5224,94,5224,-604xe" filled="f" stroked="t" strokeweight=".48508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18573pt;margin-top:-30.212208pt;width:58.2096pt;height:34.925760pt;mso-position-horizontal-relative:page;mso-position-vertical-relative:paragraph;z-index:-1644" coordorigin="6844,-604" coordsize="1164,699">
            <v:shape style="position:absolute;left:6844;top:-604;width:1164;height:699" coordorigin="6844,-604" coordsize="1164,699" path="m6844,-604l8008,-604,8008,94,6844,94,6844,-604xe" filled="f" stroked="t" strokeweight=".48508pt" strokecolor="#000000">
              <v:path arrowok="t"/>
            </v:shape>
            <w10:wrap type="none"/>
          </v:group>
        </w:pict>
      </w:r>
      <w:r>
        <w:rPr/>
        <w:pict>
          <v:group style="position:absolute;margin-left:416.888062pt;margin-top:-29.242048pt;width:58.2096pt;height:34.925760pt;mso-position-horizontal-relative:page;mso-position-vertical-relative:paragraph;z-index:-1643" coordorigin="8338,-585" coordsize="1164,699">
            <v:shape style="position:absolute;left:8338;top:-585;width:1164;height:699" coordorigin="8338,-585" coordsize="1164,699" path="m8338,-585l9502,-585,9502,114,8338,114,8338,-585xe" filled="f" stroked="t" strokeweight=".48508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989975pt;margin-top:28.408735pt;width:148.191944pt;height:24.085196pt;mso-position-horizontal-relative:page;mso-position-vertical-relative:paragraph;z-index:-1639" coordorigin="3720,568" coordsize="2964,482">
            <v:group style="position:absolute;left:3725;top:573;width:2949;height:471" coordorigin="3725,573" coordsize="2949,471">
              <v:shape style="position:absolute;left:3725;top:573;width:2949;height:471" coordorigin="3725,573" coordsize="2949,471" path="m3725,573l6674,573,6674,1044,3725,1044,3725,573xe" filled="t" fillcolor="#797979" stroked="f">
                <v:path arrowok="t"/>
                <v:fill type="solid"/>
              </v:shape>
            </v:group>
            <v:group style="position:absolute;left:3730;top:579;width:2949;height:466" coordorigin="3730,579" coordsize="2949,466">
              <v:shape style="position:absolute;left:3730;top:579;width:2949;height:466" coordorigin="3730,579" coordsize="2949,466" path="m3730,579l6679,579,6679,1045,3730,1045,3730,579xe" filled="f" stroked="t" strokeweight=".485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8.491791pt;margin-top:28.571772pt;width:126.968236pt;height:23.922161pt;mso-position-horizontal-relative:page;mso-position-vertical-relative:paragraph;z-index:-1638" coordorigin="6970,571" coordsize="2539,478">
            <v:group style="position:absolute;left:6975;top:576;width:2530;height:468" coordorigin="6975,576" coordsize="2530,468">
              <v:shape style="position:absolute;left:6975;top:576;width:2530;height:468" coordorigin="6975,576" coordsize="2530,468" path="m6975,576l9504,576,9504,1044,6975,1044,6975,576xe" filled="t" fillcolor="#797979" stroked="f">
                <v:path arrowok="t"/>
                <v:fill type="solid"/>
              </v:shape>
            </v:group>
            <v:group style="position:absolute;left:6980;top:579;width:2522;height:466" coordorigin="6980,579" coordsize="2522,466">
              <v:shape style="position:absolute;left:6980;top:579;width:2522;height:466" coordorigin="6980,579" coordsize="2522,466" path="m6980,579l9502,579,9502,1045,6980,1045,6980,579xe" filled="f" stroked="t" strokeweight=".485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6.630417pt;margin-top:-26.338945pt;width:3.742344pt;height:32.397187pt;mso-position-horizontal-relative:page;mso-position-vertical-relative:paragraph;z-index:-1637" coordorigin="3533,-527" coordsize="75,648">
            <v:group style="position:absolute;left:3568;top:-367;width:5;height:328" coordorigin="3568,-367" coordsize="5,328">
              <v:shape style="position:absolute;left:3568;top:-367;width:5;height:328" coordorigin="3568,-367" coordsize="5,328" path="m3568,-367l3572,-39e" filled="f" stroked="t" strokeweight=".48508pt" strokecolor="#000000">
                <v:path arrowok="t"/>
              </v:shape>
            </v:group>
            <v:group style="position:absolute;left:3543;top:-39;width:59;height:156" coordorigin="3543,-39" coordsize="59,156">
              <v:shape style="position:absolute;left:3543;top:-39;width:59;height:156" coordorigin="3543,-39" coordsize="59,156" path="m3603,38l3544,39,3575,116,3603,38xe" filled="t" fillcolor="#000000" stroked="f">
                <v:path arrowok="t"/>
                <v:fill type="solid"/>
              </v:shape>
              <v:shape style="position:absolute;left:3543;top:-39;width:59;height:156" coordorigin="3543,-39" coordsize="59,156" path="m3601,-39l3543,-38,3574,39,3601,-39xe" filled="t" fillcolor="#000000" stroked="f">
                <v:path arrowok="t"/>
                <v:fill type="solid"/>
              </v:shape>
            </v:group>
            <v:group style="position:absolute;left:3543;top:-39;width:59;height:156" coordorigin="3543,-39" coordsize="59,156">
              <v:shape style="position:absolute;left:3543;top:-39;width:59;height:156" coordorigin="3543,-39" coordsize="59,156" path="m3603,38l3574,39,3601,-39,3543,-38,3574,39,3544,39,3575,116,3603,38xe" filled="f" stroked="t" strokeweight=".48508pt" strokecolor="#000000">
                <v:path arrowok="t"/>
              </v:shape>
            </v:group>
            <v:group style="position:absolute;left:3537;top:-522;width:59;height:156" coordorigin="3537,-522" coordsize="59,156">
              <v:shape style="position:absolute;left:3537;top:-522;width:59;height:156" coordorigin="3537,-522" coordsize="59,156" path="m3567,-444l3539,-366,3597,-367,3567,-444xe" filled="t" fillcolor="#000000" stroked="f">
                <v:path arrowok="t"/>
                <v:fill type="solid"/>
              </v:shape>
              <v:shape style="position:absolute;left:3537;top:-522;width:59;height:156" coordorigin="3537,-522" coordsize="59,156" path="m3565,-522l3537,-444,3596,-445,3565,-522xe" filled="t" fillcolor="#000000" stroked="f">
                <v:path arrowok="t"/>
                <v:fill type="solid"/>
              </v:shape>
            </v:group>
            <v:group style="position:absolute;left:3537;top:-522;width:59;height:156" coordorigin="3537,-522" coordsize="59,156">
              <v:shape style="position:absolute;left:3537;top:-522;width:59;height:156" coordorigin="3537,-522" coordsize="59,156" path="m3537,-444l3567,-444,3539,-366,3597,-367,3567,-444,3596,-445,3565,-522,3537,-444xe" filled="f" stroked="t" strokeweight=".485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ddleware</w:t>
      </w:r>
      <w:r>
        <w:rPr>
          <w:rFonts w:ascii="Arial" w:hAnsi="Arial" w:cs="Arial" w:eastAsia="Arial"/>
          <w:b w:val="0"/>
          <w:bCs w:val="0"/>
          <w:spacing w:val="-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ata-Intensive</w:t>
      </w:r>
      <w:r>
        <w:rPr>
          <w:rFonts w:ascii="Arial" w:hAnsi="Arial" w:cs="Arial" w:eastAsia="Arial"/>
          <w:b w:val="0"/>
          <w:bCs w:val="0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nalytics</w:t>
      </w:r>
      <w:r>
        <w:rPr>
          <w:rFonts w:ascii="Arial" w:hAnsi="Arial" w:cs="Arial" w:eastAsia="Arial"/>
          <w:b w:val="0"/>
          <w:bCs w:val="0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cience</w:t>
      </w:r>
      <w:r>
        <w:rPr>
          <w:rFonts w:ascii="Arial" w:hAnsi="Arial" w:cs="Arial" w:eastAsia="Arial"/>
          <w:b w:val="0"/>
          <w:bCs w:val="0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(MIDAS)</w:t>
      </w:r>
      <w:r>
        <w:rPr>
          <w:rFonts w:ascii="Arial" w:hAnsi="Arial" w:cs="Arial" w:eastAsia="Arial"/>
          <w:b w:val="0"/>
          <w:bCs w:val="0"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API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200" w:bottom="2180" w:left="1720" w:right="1720"/>
        </w:sectPr>
      </w:pPr>
    </w:p>
    <w:p>
      <w:pPr>
        <w:spacing w:before="211"/>
        <w:ind w:left="2307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186.232529pt;margin-top:-8.615944pt;width:289.227494pt;height:9.216520pt;mso-position-horizontal-relative:page;mso-position-vertical-relative:paragraph;z-index:-1647" coordorigin="3725,-172" coordsize="5785,184">
            <v:group style="position:absolute;left:3731;top:-166;width:5774;height:171" coordorigin="3731,-166" coordsize="5774,171">
              <v:shape style="position:absolute;left:3731;top:-166;width:5774;height:171" coordorigin="3731,-166" coordsize="5774,171" path="m3731,-166l9504,-166,9504,5,3731,5,3731,-166xe" filled="t" fillcolor="#B8B8B8" stroked="f">
                <v:path arrowok="t"/>
                <v:fill type="solid"/>
              </v:shape>
            </v:group>
            <v:group style="position:absolute;left:3730;top:-167;width:5772;height:175" coordorigin="3730,-167" coordsize="5772,175">
              <v:shape style="position:absolute;left:3730;top:-167;width:5772;height:175" coordorigin="3730,-167" coordsize="5772,175" path="m3730,-167l9502,-167,9502,7,3730,7,3730,-167xe" filled="f" stroked="t" strokeweight=".485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Communication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57" w:lineRule="auto" w:before="9"/>
        <w:ind w:left="2309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291.009796pt;margin-top:24.941238pt;width:85.393384pt;height:24.277377pt;mso-position-horizontal-relative:page;mso-position-vertical-relative:paragraph;z-index:-1642" coordorigin="5820,499" coordsize="1708,486">
            <v:group style="position:absolute;left:5826;top:505;width:1697;height:475" coordorigin="5826,505" coordsize="1697,475">
              <v:shape style="position:absolute;left:5826;top:505;width:1697;height:475" coordorigin="5826,505" coordsize="1697,475" path="m5826,505l7523,505,7523,980,5826,980,5826,505xe" filled="t" fillcolor="#797979" stroked="f">
                <v:path arrowok="t"/>
                <v:fill type="solid"/>
              </v:shape>
            </v:group>
            <v:group style="position:absolute;left:5825;top:504;width:1698;height:475" coordorigin="5825,504" coordsize="1698,475">
              <v:shape style="position:absolute;left:5825;top:504;width:1698;height:475" coordorigin="5825,504" coordsize="1698,475" path="m5825,504l7523,504,7523,979,5825,979,5825,504xe" filled="f" stroked="t" strokeweight=".48508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33.236328pt;margin-top:2.846238pt;width:42.524582pt;height:15.093551pt;mso-position-horizontal-relative:page;mso-position-vertical-relative:paragraph;z-index:-1636" type="#_x0000_t202" filled="f" stroked="f">
            <v:textbox inset="0,0,0,0">
              <w:txbxContent>
                <w:p>
                  <w:pPr>
                    <w:spacing w:line="247" w:lineRule="auto" w:before="10"/>
                    <w:ind w:left="20" w:right="20" w:firstLine="17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Data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1"/>
                      <w:sz w:val="11"/>
                      <w:szCs w:val="11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(MPI,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RDMA,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Hadoop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Shuffle/Reduce,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HARP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Collectives,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Giraph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point-to-point)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212"/>
        <w:ind w:left="0" w:right="452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In-memory</w:t>
      </w:r>
      <w:r>
        <w:rPr>
          <w:rFonts w:ascii="Arial" w:hAnsi="Arial" w:cs="Arial" w:eastAsia="Arial"/>
          <w:b/>
          <w:bCs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Data</w:t>
      </w:r>
      <w:r>
        <w:rPr>
          <w:rFonts w:ascii="Arial" w:hAnsi="Arial" w:cs="Arial" w:eastAsia="Arial"/>
          <w:b/>
          <w:bCs/>
          <w:color w:val="FFFFFF"/>
          <w:spacing w:val="-5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Abstractions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57" w:lineRule="auto" w:before="9"/>
        <w:ind w:left="777" w:right="1230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186.232529pt;margin-top:24.374676pt;width:92.650281pt;height:24.762457pt;mso-position-horizontal-relative:page;mso-position-vertical-relative:paragraph;z-index:-1641" coordorigin="3725,487" coordsize="1853,495">
            <v:group style="position:absolute;left:3731;top:494;width:1835;height:484" coordorigin="3731,494" coordsize="1835,484">
              <v:shape style="position:absolute;left:3731;top:494;width:1835;height:484" coordorigin="3731,494" coordsize="1835,484" path="m3731,494l5566,494,5566,978,3731,978,3731,494xe" filled="t" fillcolor="#797979" stroked="f">
                <v:path arrowok="t"/>
                <v:fill type="solid"/>
              </v:shape>
            </v:group>
            <v:group style="position:absolute;left:3730;top:492;width:1843;height:485" coordorigin="3730,492" coordsize="1843,485">
              <v:shape style="position:absolute;left:3730;top:492;width:1843;height:485" coordorigin="3730,492" coordsize="1843,485" path="m3730,492l5573,492,5573,977,3730,977,3730,492xe" filled="f" stroked="t" strokeweight=".485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658783pt;margin-top:24.859756pt;width:87.768047pt;height:24.277377pt;mso-position-horizontal-relative:page;mso-position-vertical-relative:paragraph;z-index:-1640" coordorigin="7773,497" coordsize="1755,486">
            <v:group style="position:absolute;left:7778;top:503;width:1746;height:475" coordorigin="7778,503" coordsize="1746,475">
              <v:shape style="position:absolute;left:7778;top:503;width:1746;height:475" coordorigin="7778,503" coordsize="1746,475" path="m7778,503l9524,503,9524,978,7778,978,7778,503xe" filled="t" fillcolor="#797979" stroked="f">
                <v:path arrowok="t"/>
                <v:fill type="solid"/>
              </v:shape>
            </v:group>
            <v:group style="position:absolute;left:7785;top:502;width:1737;height:475" coordorigin="7785,502" coordsize="1737,475">
              <v:shape style="position:absolute;left:7785;top:502;width:1737;height:475" coordorigin="7785,502" coordsize="1737,475" path="m7785,502l9521,502,9521,977,7785,977,7785,502xe" filled="f" stroked="t" strokeweight=".485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(HBase,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Object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Stores,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In-Memor</w:t>
      </w:r>
      <w:r>
        <w:rPr>
          <w:rFonts w:ascii="Arial" w:hAnsi="Arial" w:cs="Arial" w:eastAsia="Arial"/>
          <w:b w:val="0"/>
          <w:bCs w:val="0"/>
          <w:color w:val="FFFFFF"/>
          <w:spacing w:val="-9"/>
          <w:w w:val="105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other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NoSQL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stores,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Spatial)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 w:line="257" w:lineRule="auto"/>
        <w:jc w:val="center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200" w:bottom="2180" w:left="1720" w:right="1720"/>
          <w:cols w:num="2" w:equalWidth="0">
            <w:col w:w="4652" w:space="40"/>
            <w:col w:w="4108"/>
          </w:cols>
        </w:sectPr>
      </w:pPr>
    </w:p>
    <w:p>
      <w:pPr>
        <w:spacing w:line="257" w:lineRule="auto" w:before="234"/>
        <w:ind w:left="1153" w:right="0" w:hanging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186.232513pt;margin-top:43.1646pt;width:289.874691pt;height:23.750099pt;mso-position-horizontal-relative:page;mso-position-vertical-relative:paragraph;z-index:-1650" type="#_x0000_t202" filled="f" stroked="f">
            <v:textbox inset="0,0,0,0">
              <w:txbxContent>
                <w:p>
                  <w:pPr>
                    <w:spacing w:line="120" w:lineRule="exact" w:before="9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57" w:lineRule="auto"/>
                    <w:ind w:left="4089" w:right="608" w:firstLine="77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schedule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compute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units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pilot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1"/>
                      <w:szCs w:val="11"/>
                    </w:rPr>
                    <w:t>compute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85.989975pt;margin-top:42.823158pt;width:290.359771pt;height:24.334083pt;mso-position-horizontal-relative:page;mso-position-vertical-relative:paragraph;z-index:-1648" coordorigin="3720,856" coordsize="5807,487">
            <v:group style="position:absolute;left:3725;top:863;width:5797;height:475" coordorigin="3725,863" coordsize="5797,475">
              <v:shape style="position:absolute;left:3725;top:863;width:5797;height:475" coordorigin="3725,863" coordsize="5797,475" path="m3725,863l9522,863,9522,1338,3725,1338,3725,863xe" filled="t" fillcolor="#FFFFFF" stroked="f">
                <v:path arrowok="t"/>
                <v:fill type="solid"/>
              </v:shape>
            </v:group>
            <v:group style="position:absolute;left:3730;top:861;width:5792;height:475" coordorigin="3730,861" coordsize="5792,475">
              <v:shape style="position:absolute;left:3730;top:861;width:5792;height:475" coordorigin="3730,861" coordsize="5792,475" path="m3730,861l9521,861,9521,1337,3730,1337,3730,861xe" filled="f" stroked="t" strokeweight=".48508pt" strokecolor="#000000">
                <v:path arrowok="t"/>
              </v:shape>
            </v:group>
            <v:group style="position:absolute;left:3874;top:974;width:2383;height:271" coordorigin="3874,974" coordsize="2383,271">
              <v:shape style="position:absolute;left:3874;top:974;width:2383;height:271" coordorigin="3874,974" coordsize="2383,271" path="m3874,974l6257,974,6257,1244,3874,1244,3874,974xe" filled="t" fillcolor="#B8B8B8" stroked="f">
                <v:path arrowok="t"/>
                <v:fill type="solid"/>
              </v:shape>
            </v:group>
            <v:group style="position:absolute;left:3875;top:978;width:2387;height:272" coordorigin="3875,978" coordsize="2387,272">
              <v:shape style="position:absolute;left:3875;top:978;width:2387;height:272" coordorigin="3875,978" coordsize="2387,272" path="m3875,978l6262,978,6262,1249,3875,1249,3875,978xe" filled="f" stroked="t" strokeweight=".48508pt" strokecolor="#000000">
                <v:path arrowok="t"/>
              </v:shape>
            </v:group>
            <v:group style="position:absolute;left:7492;top:989;width:1835;height:271" coordorigin="7492,989" coordsize="1835,271">
              <v:shape style="position:absolute;left:7492;top:989;width:1835;height:271" coordorigin="7492,989" coordsize="1835,271" path="m7492,989l9327,989,9327,1260,7492,1260,7492,989xe" filled="t" fillcolor="#B8B8B8" stroked="f">
                <v:path arrowok="t"/>
                <v:fill type="solid"/>
              </v:shape>
            </v:group>
            <v:group style="position:absolute;left:7494;top:987;width:1834;height:272" coordorigin="7494,987" coordsize="1834,272">
              <v:shape style="position:absolute;left:7494;top:987;width:1834;height:272" coordorigin="7494,987" coordsize="1834,272" path="m7494,987l9327,987,9327,1259,7494,1259,7494,987xe" filled="f" stroked="t" strokeweight=".48508pt" strokecolor="#000000">
                <v:path arrowok="t"/>
              </v:shape>
            </v:group>
            <v:group style="position:absolute;left:6598;top:1105;width:444;height:8" coordorigin="6598,1105" coordsize="444,8">
              <v:shape style="position:absolute;left:6598;top:1105;width:444;height:8" coordorigin="6598,1105" coordsize="444,8" path="m6598,1105l7042,1113e" filled="f" stroked="t" strokeweight=".48508pt" strokecolor="#000000">
                <v:path arrowok="t"/>
              </v:shape>
            </v:group>
            <v:group style="position:absolute;left:7041;top:1084;width:156;height:60" coordorigin="7041,1084" coordsize="156,60">
              <v:shape style="position:absolute;left:7041;top:1084;width:156;height:60" coordorigin="7041,1084" coordsize="156,60" path="m7120,1085l7119,1143,7197,1116,7120,1085xe" filled="t" fillcolor="#000000" stroked="f">
                <v:path arrowok="t"/>
                <v:fill type="solid"/>
              </v:shape>
              <v:shape style="position:absolute;left:7041;top:1084;width:156;height:60" coordorigin="7041,1084" coordsize="156,60" path="m7042,1084l7041,1142,7119,1114,7042,1084xe" filled="t" fillcolor="#000000" stroked="f">
                <v:path arrowok="t"/>
                <v:fill type="solid"/>
              </v:shape>
            </v:group>
            <v:group style="position:absolute;left:7041;top:1084;width:156;height:60" coordorigin="7041,1084" coordsize="156,60">
              <v:shape style="position:absolute;left:7041;top:1084;width:156;height:60" coordorigin="7041,1084" coordsize="156,60" path="m7120,1085l7119,1114,7042,1084,7041,1142,7119,1114,7119,1143,7197,1116,7120,1085xe" filled="f" stroked="t" strokeweight=".48508pt" strokecolor="#000000">
                <v:path arrowok="t"/>
              </v:shape>
            </v:group>
            <v:group style="position:absolute;left:6443;top:1075;width:156;height:60" coordorigin="6443,1075" coordsize="156,60">
              <v:shape style="position:absolute;left:6443;top:1075;width:156;height:60" coordorigin="6443,1075" coordsize="156,60" path="m6598,1076l6520,1104,6597,1134,6598,1076xe" filled="t" fillcolor="#000000" stroked="f">
                <v:path arrowok="t"/>
                <v:fill type="solid"/>
              </v:shape>
              <v:shape style="position:absolute;left:6443;top:1075;width:156;height:60" coordorigin="6443,1075" coordsize="156,60" path="m6521,1075l6443,1102,6520,1133,6521,1075xe" filled="t" fillcolor="#000000" stroked="f">
                <v:path arrowok="t"/>
                <v:fill type="solid"/>
              </v:shape>
            </v:group>
            <v:group style="position:absolute;left:6443;top:1075;width:156;height:60" coordorigin="6443,1075" coordsize="156,60">
              <v:shape style="position:absolute;left:6443;top:1075;width:156;height:60" coordorigin="6443,1075" coordsize="156,60" path="m6520,1133l6520,1104,6597,1134,6598,1076,6520,1104,6521,1075,6443,1102,6520,1133xe" filled="f" stroked="t" strokeweight=".485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Higher-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Level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Scheduling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3"/>
          <w:w w:val="10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ask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Execution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257" w:lineRule="auto" w:before="255"/>
        <w:ind w:left="799" w:right="0" w:hanging="274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Higher-Level</w:t>
      </w:r>
      <w:r>
        <w:rPr>
          <w:rFonts w:ascii="Arial" w:hAnsi="Arial" w:cs="Arial" w:eastAsia="Arial"/>
          <w:b/>
          <w:bCs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FFFFFF"/>
          <w:spacing w:val="-3"/>
          <w:w w:val="105"/>
          <w:sz w:val="11"/>
          <w:szCs w:val="11"/>
        </w:rPr>
        <w:t>W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orkload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Management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(TEZ,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LLama)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328"/>
        <w:ind w:left="717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-3"/>
          <w:w w:val="105"/>
          <w:sz w:val="11"/>
          <w:szCs w:val="11"/>
        </w:rPr>
        <w:t>W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orkload</w:t>
      </w:r>
      <w:r>
        <w:rPr>
          <w:rFonts w:ascii="Arial" w:hAnsi="Arial" w:cs="Arial" w:eastAsia="Arial"/>
          <w:b/>
          <w:bCs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Management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9"/>
        <w:ind w:left="717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(e.g.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Condor)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57" w:lineRule="auto" w:before="328"/>
        <w:ind w:left="661" w:right="1230" w:firstLine="94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-1"/>
          <w:w w:val="105"/>
          <w:sz w:val="11"/>
          <w:szCs w:val="11"/>
        </w:rPr>
        <w:t>Framewor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k</w:t>
      </w:r>
      <w:r>
        <w:rPr>
          <w:rFonts w:ascii="Arial" w:hAnsi="Arial" w:cs="Arial" w:eastAsia="Arial"/>
          <w:b/>
          <w:bCs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5"/>
          <w:sz w:val="11"/>
          <w:szCs w:val="11"/>
        </w:rPr>
        <w:t>specific</w:t>
      </w:r>
      <w:r>
        <w:rPr>
          <w:rFonts w:ascii="Arial" w:hAnsi="Arial" w:cs="Arial" w:eastAsia="Arial"/>
          <w:b/>
          <w:bCs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1"/>
          <w:szCs w:val="11"/>
        </w:rPr>
        <w:t>Scheduling</w:t>
      </w:r>
      <w:r>
        <w:rPr>
          <w:rFonts w:ascii="Arial" w:hAnsi="Arial" w:cs="Arial" w:eastAsia="Arial"/>
          <w:b/>
          <w:bCs/>
          <w:color w:val="FFFFF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(e.g.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9"/>
          <w:w w:val="105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1"/>
          <w:szCs w:val="11"/>
        </w:rPr>
        <w:t>ARN)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 w:line="257" w:lineRule="auto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200" w:bottom="2180" w:left="1720" w:right="1720"/>
          <w:cols w:num="4" w:equalWidth="0">
            <w:col w:w="1730" w:space="40"/>
            <w:col w:w="1792" w:space="40"/>
            <w:col w:w="1990" w:space="40"/>
            <w:col w:w="3168"/>
          </w:cols>
        </w:sectPr>
      </w:pPr>
    </w:p>
    <w:p>
      <w:pPr>
        <w:tabs>
          <w:tab w:pos="5824" w:val="left" w:leader="none"/>
        </w:tabs>
        <w:spacing w:before="123"/>
        <w:ind w:left="239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40.379623pt;margin-top:3.879504pt;width:36.062185pt;height:21.876619pt;mso-position-horizontal-relative:page;mso-position-vertical-relative:paragraph;z-index:-1635" type="#_x0000_t202" filled="f" stroked="f">
            <v:textbox inset="0,0,0,0">
              <w:txbxContent>
                <w:p>
                  <w:pPr>
                    <w:spacing w:line="239" w:lineRule="auto" w:before="4"/>
                    <w:ind w:left="20" w:right="20" w:firstLine="8"/>
                    <w:jc w:val="center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1"/>
                      <w:sz w:val="11"/>
                      <w:szCs w:val="11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rce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1"/>
                      <w:sz w:val="11"/>
                      <w:szCs w:val="11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1"/>
                      <w:sz w:val="11"/>
                      <w:szCs w:val="11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  <w:sz w:val="11"/>
                      <w:szCs w:val="11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11"/>
                      <w:szCs w:val="11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position w:val="2"/>
          <w:sz w:val="13"/>
          <w:szCs w:val="13"/>
        </w:rPr>
        <w:t>Pilot</w:t>
      </w:r>
      <w:r>
        <w:rPr>
          <w:rFonts w:ascii="Arial" w:hAnsi="Arial" w:cs="Arial" w:eastAsia="Arial"/>
          <w:b w:val="0"/>
          <w:bCs w:val="0"/>
          <w:spacing w:val="-2"/>
          <w:w w:val="105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2"/>
          <w:sz w:val="13"/>
          <w:szCs w:val="13"/>
        </w:rPr>
        <w:t>(Data</w:t>
      </w:r>
      <w:r>
        <w:rPr>
          <w:rFonts w:ascii="Arial" w:hAnsi="Arial" w:cs="Arial" w:eastAsia="Arial"/>
          <w:b w:val="0"/>
          <w:bCs w:val="0"/>
          <w:spacing w:val="-1"/>
          <w:w w:val="105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2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5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2"/>
          <w:sz w:val="13"/>
          <w:szCs w:val="13"/>
        </w:rPr>
        <w:t>Compute)</w:t>
      </w:r>
      <w:r>
        <w:rPr>
          <w:rFonts w:ascii="Arial" w:hAnsi="Arial" w:cs="Arial" w:eastAsia="Arial"/>
          <w:b w:val="0"/>
          <w:bCs w:val="0"/>
          <w:spacing w:val="-1"/>
          <w:w w:val="105"/>
          <w:position w:val="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2"/>
          <w:sz w:val="13"/>
          <w:szCs w:val="13"/>
        </w:rPr>
        <w:t>Layer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2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3"/>
          <w:szCs w:val="13"/>
        </w:rPr>
        <w:t>Application-level</w:t>
      </w:r>
      <w:r>
        <w:rPr>
          <w:rFonts w:ascii="Arial" w:hAnsi="Arial" w:cs="Arial" w:eastAsia="Arial"/>
          <w:b w:val="0"/>
          <w:bCs w:val="0"/>
          <w:spacing w:val="-17"/>
          <w:w w:val="10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3"/>
          <w:szCs w:val="13"/>
        </w:rPr>
        <w:t>Scheduiling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200" w:bottom="2180" w:left="1720" w:right="1720"/>
        </w:sectPr>
      </w:pPr>
    </w:p>
    <w:p>
      <w:pPr>
        <w:spacing w:before="524"/>
        <w:ind w:left="0" w:right="0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0A080A"/>
          <w:spacing w:val="0"/>
          <w:w w:val="105"/>
          <w:sz w:val="11"/>
          <w:szCs w:val="11"/>
        </w:rPr>
        <w:t>XSEDE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57" w:lineRule="auto" w:before="456"/>
        <w:ind w:left="626" w:right="0" w:hanging="59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A080A"/>
          <w:spacing w:val="0"/>
          <w:w w:val="105"/>
          <w:sz w:val="11"/>
          <w:szCs w:val="11"/>
        </w:rPr>
        <w:t>Future</w:t>
      </w:r>
      <w:r>
        <w:rPr>
          <w:rFonts w:ascii="Arial" w:hAnsi="Arial" w:cs="Arial" w:eastAsia="Arial"/>
          <w:b w:val="0"/>
          <w:bCs w:val="0"/>
          <w:color w:val="0A080A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0A080A"/>
          <w:spacing w:val="0"/>
          <w:w w:val="105"/>
          <w:sz w:val="11"/>
          <w:szCs w:val="11"/>
        </w:rPr>
        <w:t>Grid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525"/>
        <w:ind w:left="49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0A080A"/>
          <w:spacing w:val="0"/>
          <w:w w:val="100"/>
          <w:sz w:val="13"/>
          <w:szCs w:val="13"/>
        </w:rPr>
        <w:t>Azure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532"/>
        <w:ind w:left="46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A080A"/>
          <w:spacing w:val="0"/>
          <w:w w:val="105"/>
          <w:sz w:val="11"/>
          <w:szCs w:val="11"/>
        </w:rPr>
        <w:t>Amazon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525"/>
        <w:ind w:left="46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A080A"/>
          <w:spacing w:val="0"/>
          <w:w w:val="105"/>
          <w:sz w:val="13"/>
          <w:szCs w:val="13"/>
        </w:rPr>
        <w:t>OSG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200" w:bottom="2180" w:left="1720" w:right="1720"/>
          <w:cols w:num="5" w:equalWidth="0">
            <w:col w:w="3209" w:space="40"/>
            <w:col w:w="905" w:space="40"/>
            <w:col w:w="848" w:space="40"/>
            <w:col w:w="897" w:space="40"/>
            <w:col w:w="2781"/>
          </w:cols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9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182.83696pt;margin-top:-41.363640pt;width:295.8988pt;height:29.1048pt;mso-position-horizontal-relative:page;mso-position-vertical-relative:paragraph;z-index:-1649" coordorigin="3657,-827" coordsize="5918,582">
            <v:shape style="position:absolute;left:3657;top:-827;width:5918;height:582" type="#_x0000_t75">
              <v:imagedata r:id="rId43" o:title=""/>
            </v:shape>
            <v:group style="position:absolute;left:3724;top:-787;width:5800;height:457" coordorigin="3724,-787" coordsize="5800,457">
              <v:shape style="position:absolute;left:3724;top:-787;width:5800;height:457" coordorigin="3724,-787" coordsize="5800,457" path="m3724,-787l9524,-787,9524,-330,3724,-330,3724,-787xe" filled="t" fillcolor="#FFFFFF" stroked="f">
                <v:path arrowok="t"/>
                <v:fill type="solid"/>
              </v:shape>
            </v:group>
            <v:group style="position:absolute;left:3730;top:-784;width:5792;height:456" coordorigin="3730,-784" coordsize="5792,456">
              <v:shape style="position:absolute;left:3730;top:-784;width:5792;height:456" coordorigin="3730,-784" coordsize="5792,456" path="m3730,-784l9521,-784,9521,-328,3730,-328,3730,-784xe" filled="f" stroked="t" strokeweight=".48508pt" strokecolor="#000000">
                <v:path arrowok="t"/>
              </v:shape>
            </v:group>
            <v:group style="position:absolute;left:4349;top:-650;width:765;height:241" coordorigin="4349,-650" coordsize="765,241">
              <v:shape style="position:absolute;left:4349;top:-650;width:765;height:241" coordorigin="4349,-650" coordsize="765,241" path="m4349,-650l5113,-650,5113,-409,4349,-409,4349,-650xe" filled="t" fillcolor="#EBEBEB" stroked="f">
                <v:path arrowok="t"/>
                <v:fill type="solid"/>
              </v:shape>
            </v:group>
            <v:group style="position:absolute;left:4350;top:-648;width:766;height:243" coordorigin="4350,-648" coordsize="766,243">
              <v:shape style="position:absolute;left:4350;top:-648;width:766;height:243" coordorigin="4350,-648" coordsize="766,243" path="m4350,-648l5117,-648,5117,-405,4350,-405,4350,-648xe" filled="f" stroked="t" strokeweight=".48508pt" strokecolor="#000000">
                <v:path arrowok="t"/>
              </v:shape>
            </v:group>
            <v:group style="position:absolute;left:7975;top:-645;width:765;height:241" coordorigin="7975,-645" coordsize="765,241">
              <v:shape style="position:absolute;left:7975;top:-645;width:765;height:241" coordorigin="7975,-645" coordsize="765,241" path="m7975,-645l8739,-645,8739,-404,7975,-404,7975,-645xe" filled="t" fillcolor="#EBEBEB" stroked="f">
                <v:path arrowok="t"/>
                <v:fill type="solid"/>
              </v:shape>
            </v:group>
            <v:group style="position:absolute;left:7979;top:-638;width:766;height:233" coordorigin="7979,-638" coordsize="766,233">
              <v:shape style="position:absolute;left:7979;top:-638;width:766;height:233" coordorigin="7979,-638" coordsize="766,233" path="m7979,-638l8745,-638,8745,-405,7979,-405,7979,-638xe" filled="f" stroked="t" strokeweight=".48508pt" strokecolor="#000000">
                <v:path arrowok="t"/>
              </v:shape>
            </v:group>
            <v:group style="position:absolute;left:7100;top:-643;width:765;height:241" coordorigin="7100,-643" coordsize="765,241">
              <v:shape style="position:absolute;left:7100;top:-643;width:765;height:241" coordorigin="7100,-643" coordsize="765,241" path="m7100,-643l7865,-643,7865,-401,7100,-401,7100,-643xe" filled="t" fillcolor="#EBEBEB" stroked="f">
                <v:path arrowok="t"/>
                <v:fill type="solid"/>
              </v:shape>
            </v:group>
            <v:group style="position:absolute;left:7106;top:-638;width:766;height:243" coordorigin="7106,-638" coordsize="766,243">
              <v:shape style="position:absolute;left:7106;top:-638;width:766;height:243" coordorigin="7106,-638" coordsize="766,243" path="m7106,-638l7872,-638,7872,-396,7106,-396,7106,-638xe" filled="f" stroked="t" strokeweight=".48508pt" strokecolor="#000000">
                <v:path arrowok="t"/>
              </v:shape>
            </v:group>
            <v:group style="position:absolute;left:5322;top:-650;width:765;height:241" coordorigin="5322,-650" coordsize="765,241">
              <v:shape style="position:absolute;left:5322;top:-650;width:765;height:241" coordorigin="5322,-650" coordsize="765,241" path="m5322,-650l6087,-650,6087,-409,5322,-409,5322,-650xe" filled="t" fillcolor="#EBEBEB" stroked="f">
                <v:path arrowok="t"/>
                <v:fill type="solid"/>
              </v:shape>
            </v:group>
            <v:group style="position:absolute;left:5321;top:-648;width:766;height:243" coordorigin="5321,-648" coordsize="766,243">
              <v:shape style="position:absolute;left:5321;top:-648;width:766;height:243" coordorigin="5321,-648" coordsize="766,243" path="m5321,-648l6087,-648,6087,-405,5321,-405,5321,-648xe" filled="f" stroked="t" strokeweight=".48508pt" strokecolor="#000000">
                <v:path arrowok="t"/>
              </v:shape>
            </v:group>
            <v:group style="position:absolute;left:6200;top:-645;width:765;height:241" coordorigin="6200,-645" coordsize="765,241">
              <v:shape style="position:absolute;left:6200;top:-645;width:765;height:241" coordorigin="6200,-645" coordsize="765,241" path="m6200,-645l6965,-645,6965,-404,6200,-404,6200,-645xe" filled="t" fillcolor="#EBEBEB" stroked="f">
                <v:path arrowok="t"/>
                <v:fill type="solid"/>
              </v:shape>
            </v:group>
            <v:group style="position:absolute;left:6203;top:-638;width:766;height:233" coordorigin="6203,-638" coordsize="766,233">
              <v:shape style="position:absolute;left:6203;top:-638;width:766;height:233" coordorigin="6203,-638" coordsize="766,233" path="m6203,-638l6970,-638,6970,-405,6203,-405,6203,-638xe" filled="f" stroked="t" strokeweight=".485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Fig.</w:t>
      </w:r>
      <w:r>
        <w:rPr>
          <w:rFonts w:ascii="Arial" w:hAnsi="Arial" w:cs="Arial" w:eastAsia="Arial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IDAS: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yered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hitecture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iew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abst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actions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areas: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a)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Soft</w:t>
      </w:r>
      <w:r>
        <w:rPr>
          <w:b w:val="0"/>
          <w:bCs w:val="0"/>
          <w:spacing w:val="-4"/>
          <w:w w:val="95"/>
        </w:rPr>
        <w:t>w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defined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System,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b)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Sto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age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luding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spatial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access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abstraction,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c)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heduling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advances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95"/>
        </w:rPr>
        <w:t>multi-level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application-level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hedulin</w:t>
      </w:r>
      <w:r>
        <w:rPr>
          <w:b w:val="0"/>
          <w:bCs w:val="0"/>
          <w:spacing w:val="-5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d)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Collect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permits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Map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Col-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lective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generalization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Iterative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e)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-7"/>
          <w:w w:val="95"/>
        </w:rPr>
        <w:t>P</w:t>
      </w:r>
      <w:r>
        <w:rPr>
          <w:b w:val="0"/>
          <w:bCs w:val="0"/>
          <w:spacing w:val="0"/>
          <w:w w:val="95"/>
        </w:rPr>
        <w:t>arallelism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generalizes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popular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Giraph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MPI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SPMD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-2"/>
          <w:w w:val="95"/>
        </w:rPr>
        <w:t>F</w:t>
      </w:r>
      <w:r>
        <w:rPr>
          <w:b w:val="0"/>
          <w:bCs w:val="0"/>
          <w:spacing w:val="0"/>
          <w:w w:val="95"/>
        </w:rPr>
        <w:t>igure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5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shows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hitecture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Mida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There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two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primary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design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objectives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5"/>
        </w:rPr>
        <w:t>MIDAS: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(i)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high-level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scalable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processin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inte</w:t>
      </w:r>
      <w:r>
        <w:rPr>
          <w:b w:val="0"/>
          <w:bCs w:val="0"/>
          <w:spacing w:val="-8"/>
          <w:w w:val="95"/>
        </w:rPr>
        <w:t>r</w:t>
      </w:r>
      <w:r>
        <w:rPr>
          <w:b w:val="0"/>
          <w:bCs w:val="0"/>
          <w:spacing w:val="0"/>
          <w:w w:val="95"/>
        </w:rPr>
        <w:t>-process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storage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supporting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both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query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analysis),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so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hide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de-</w:t>
      </w:r>
      <w:r>
        <w:rPr>
          <w:b w:val="0"/>
          <w:bCs w:val="0"/>
          <w:spacing w:val="0"/>
          <w:w w:val="84"/>
        </w:rPr>
        <w:t> </w:t>
      </w:r>
      <w:r>
        <w:rPr>
          <w:b w:val="0"/>
          <w:bCs w:val="0"/>
          <w:spacing w:val="0"/>
          <w:w w:val="95"/>
        </w:rPr>
        <w:t>tails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fferent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lower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level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implementations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accessing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resources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via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HPC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hedulers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SLURM,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heduler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-13"/>
          <w:w w:val="95"/>
        </w:rPr>
        <w:t>Y</w:t>
      </w:r>
      <w:r>
        <w:rPr>
          <w:b w:val="0"/>
          <w:bCs w:val="0"/>
          <w:spacing w:val="0"/>
          <w:w w:val="95"/>
        </w:rPr>
        <w:t>ARN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[Hortonworks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95"/>
        </w:rPr>
        <w:t>2014]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Cloud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ba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kends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like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Amazon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Google),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(ii)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flexible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middle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support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four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key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models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identified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-2"/>
          <w:w w:val="95"/>
        </w:rPr>
        <w:t>F</w:t>
      </w:r>
      <w:r>
        <w:rPr>
          <w:b w:val="0"/>
          <w:bCs w:val="0"/>
          <w:spacing w:val="0"/>
          <w:w w:val="95"/>
        </w:rPr>
        <w:t>igure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3: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(PM1)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Pleasingly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pa</w:t>
      </w:r>
      <w:r>
        <w:rPr>
          <w:b w:val="0"/>
          <w:bCs w:val="0"/>
          <w:spacing w:val="-9"/>
          <w:w w:val="95"/>
        </w:rPr>
        <w:t>r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allel,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(PM2)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Classic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MapReduc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(PM3)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Iterative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Col-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lectives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(PM4)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Iterative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-2"/>
          <w:w w:val="95"/>
        </w:rPr>
        <w:t>G</w:t>
      </w:r>
      <w:r>
        <w:rPr>
          <w:b w:val="0"/>
          <w:bCs w:val="0"/>
          <w:spacing w:val="0"/>
          <w:w w:val="95"/>
        </w:rPr>
        <w:t>raph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Processin</w:t>
      </w:r>
      <w:r>
        <w:rPr>
          <w:b w:val="0"/>
          <w:bCs w:val="0"/>
          <w:spacing w:val="-5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models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require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different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runtime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systems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extract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different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platforms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varying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louds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HP</w:t>
      </w:r>
      <w:r>
        <w:rPr>
          <w:b w:val="0"/>
          <w:bCs w:val="0"/>
          <w:spacing w:val="-8"/>
          <w:w w:val="95"/>
        </w:rPr>
        <w:t>C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constructs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identified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section,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scal-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able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untime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system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support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models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via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appropriate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execution-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capabilities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different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platform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-7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support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propose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two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abstractions: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inte</w:t>
      </w:r>
      <w:r>
        <w:rPr>
          <w:b w:val="0"/>
          <w:bCs w:val="0"/>
          <w:spacing w:val="-8"/>
          <w:w w:val="95"/>
        </w:rPr>
        <w:t>r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process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handling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computation,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offerin</w:t>
      </w:r>
      <w:r>
        <w:rPr>
          <w:b w:val="0"/>
          <w:bCs w:val="0"/>
          <w:spacing w:val="-5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exam-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5"/>
        </w:rPr>
        <w:t>pl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different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Hadoop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(key-valu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dataflow)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Giraph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(graph).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enable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coordination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ex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hange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between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95"/>
        </w:rPr>
        <w:t>task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95"/>
        </w:rPr>
        <w:t>particular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iterative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tasks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need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collective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operations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wh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graph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largely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needs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point-to-point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communication.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already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shown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lassic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MPI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te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hniques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collective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outperforms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existing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95"/>
        </w:rPr>
        <w:t>(iterative)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approa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both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loud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HPC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environments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[Jha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2014b;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Qiu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Zhang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2013;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2014].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95"/>
        </w:rPr>
        <w:t>expand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concept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covering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all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95"/>
        </w:rPr>
        <w:t>4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models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defining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HPC-ABDS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shown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sys-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95"/>
        </w:rPr>
        <w:t>tem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hitectur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95"/>
        </w:rPr>
        <w:t>designed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pluggabl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infrastructure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95"/>
        </w:rPr>
        <w:t>agnostic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used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within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Hadoop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applications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HPC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application,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based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9" w:lineRule="exact"/>
        <w:ind w:right="24"/>
        <w:jc w:val="left"/>
      </w:pP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Pilot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abstraction.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5" w:right="24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type w:val="continuous"/>
          <w:pgSz w:w="12240" w:h="15840"/>
          <w:pgMar w:top="1200" w:bottom="2180" w:left="1720" w:right="1720"/>
        </w:sectPr>
      </w:pPr>
    </w:p>
    <w:p>
      <w:pPr>
        <w:tabs>
          <w:tab w:pos="7409" w:val="left" w:leader="none"/>
        </w:tabs>
        <w:spacing w:before="59"/>
        <w:ind w:left="4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1:14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95"/>
        </w:rPr>
        <w:t>In-Memory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ed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implicitly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facilitate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ex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hange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be-</w:t>
      </w:r>
      <w:r>
        <w:rPr>
          <w:b w:val="0"/>
          <w:bCs w:val="0"/>
          <w:spacing w:val="0"/>
          <w:w w:val="83"/>
        </w:rPr>
        <w:t> </w:t>
      </w:r>
      <w:r>
        <w:rPr>
          <w:b w:val="0"/>
          <w:bCs w:val="0"/>
          <w:spacing w:val="0"/>
          <w:w w:val="95"/>
        </w:rPr>
        <w:t>tween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multiple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task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efficiently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retain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between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generations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task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0"/>
          <w:w w:val="126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95"/>
        </w:rPr>
        <w:t>essential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efficiently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support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iterative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proces</w:t>
      </w:r>
      <w:r>
        <w:rPr>
          <w:b w:val="0"/>
          <w:bCs w:val="0"/>
          <w:spacing w:val="-2"/>
          <w:w w:val="95"/>
        </w:rPr>
        <w:t>s</w:t>
      </w:r>
      <w:r>
        <w:rPr>
          <w:b w:val="0"/>
          <w:bCs w:val="0"/>
          <w:spacing w:val="0"/>
          <w:w w:val="95"/>
        </w:rPr>
        <w:t>ing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graph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(patterns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(MP3)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(MP4)).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95"/>
        </w:rPr>
        <w:t>particula</w:t>
      </w:r>
      <w:r>
        <w:rPr>
          <w:b w:val="0"/>
          <w:bCs w:val="0"/>
          <w:spacing w:val="-20"/>
          <w:w w:val="95"/>
        </w:rPr>
        <w:t>r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Harp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[Qiu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Zhang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2014]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building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Iterative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Twister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[</w:t>
      </w:r>
      <w:r>
        <w:rPr>
          <w:b w:val="0"/>
          <w:bCs w:val="0"/>
          <w:spacing w:val="-14"/>
          <w:w w:val="95"/>
        </w:rPr>
        <w:t>J</w:t>
      </w:r>
      <w:r>
        <w:rPr>
          <w:b w:val="0"/>
          <w:bCs w:val="0"/>
          <w:spacing w:val="0"/>
          <w:w w:val="95"/>
        </w:rPr>
        <w:t>.Ekan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yake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al.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2010]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open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source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collective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commu-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95"/>
        </w:rPr>
        <w:t>nication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library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plugged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into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Hadoo</w:t>
      </w:r>
      <w:r>
        <w:rPr>
          <w:b w:val="0"/>
          <w:bCs w:val="0"/>
          <w:spacing w:val="-5"/>
          <w:w w:val="95"/>
        </w:rPr>
        <w:t>p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-4"/>
          <w:w w:val="95"/>
        </w:rPr>
        <w:t>W</w:t>
      </w:r>
      <w:r>
        <w:rPr>
          <w:b w:val="0"/>
          <w:bCs w:val="0"/>
          <w:spacing w:val="0"/>
          <w:w w:val="95"/>
        </w:rPr>
        <w:t>ith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plug-in,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Map-Reduce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95"/>
        </w:rPr>
        <w:t>jobs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transformed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into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Map-Collective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jobs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users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can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invoke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efficient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in-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95"/>
        </w:rPr>
        <w:t>memory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0"/>
          <w:w w:val="95"/>
        </w:rPr>
        <w:t>message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passing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operations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co</w:t>
      </w:r>
      <w:r>
        <w:rPr>
          <w:b w:val="0"/>
          <w:bCs w:val="0"/>
          <w:spacing w:val="-2"/>
          <w:w w:val="95"/>
        </w:rPr>
        <w:t>l</w:t>
      </w:r>
      <w:r>
        <w:rPr>
          <w:b w:val="0"/>
          <w:bCs w:val="0"/>
          <w:spacing w:val="0"/>
          <w:w w:val="95"/>
        </w:rPr>
        <w:t>lective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broadcast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group-by)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point-to-point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directly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Map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task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-8"/>
          <w:w w:val="95"/>
        </w:rPr>
        <w:t>F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0"/>
          <w:w w:val="95"/>
        </w:rPr>
        <w:t>tim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Map-Collective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brings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high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ABDS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lear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ab-</w:t>
      </w:r>
      <w:r>
        <w:rPr>
          <w:b w:val="0"/>
          <w:bCs w:val="0"/>
          <w:spacing w:val="0"/>
          <w:w w:val="84"/>
        </w:rPr>
        <w:t> </w:t>
      </w:r>
      <w:r>
        <w:rPr>
          <w:b w:val="0"/>
          <w:bCs w:val="0"/>
          <w:spacing w:val="0"/>
          <w:w w:val="95"/>
        </w:rPr>
        <w:t>straction,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did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exist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before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Hadoop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ecosystem.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expect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Harp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equal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MPI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straightfor</w:t>
      </w:r>
      <w:r>
        <w:rPr>
          <w:b w:val="0"/>
          <w:bCs w:val="0"/>
          <w:spacing w:val="-4"/>
          <w:w w:val="95"/>
        </w:rPr>
        <w:t>w</w:t>
      </w:r>
      <w:r>
        <w:rPr>
          <w:b w:val="0"/>
          <w:bCs w:val="0"/>
          <w:spacing w:val="0"/>
          <w:w w:val="95"/>
        </w:rPr>
        <w:t>ard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optimization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0"/>
          <w:w w:val="95"/>
        </w:rPr>
        <w:t>above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95"/>
        </w:rPr>
        <w:t>illustrative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95"/>
        </w:rPr>
        <w:t>critical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design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hallenge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faces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MIDAS: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balancing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flexibilit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earlier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Hadoop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version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it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necessary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retrofit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non-MapReduce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pleasingly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learnin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rigid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MapRe-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programming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model.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anymore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Hadoop-2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ARN)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[Ho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tonworks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2014],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3"/>
          <w:w w:val="100"/>
        </w:rPr>
        <w:t>Y</w:t>
      </w:r>
      <w:r>
        <w:rPr>
          <w:b w:val="0"/>
          <w:bCs w:val="0"/>
          <w:spacing w:val="0"/>
          <w:w w:val="100"/>
        </w:rPr>
        <w:t>ARN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co-locate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5"/>
        </w:rPr>
        <w:t>MPI,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0"/>
        </w:rPr>
        <w:t>MapReduc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iterative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MR,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graph,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library/framework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luste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3"/>
          <w:w w:val="100"/>
        </w:rPr>
        <w:t>Y</w:t>
      </w:r>
      <w:r>
        <w:rPr>
          <w:b w:val="0"/>
          <w:bCs w:val="0"/>
          <w:spacing w:val="0"/>
          <w:w w:val="100"/>
        </w:rPr>
        <w:t>ARN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5"/>
        </w:rPr>
        <w:t>XSEDE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0"/>
        </w:rPr>
        <w:t>platforms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objectiv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Howeve</w:t>
      </w:r>
      <w:r>
        <w:rPr>
          <w:b w:val="0"/>
          <w:bCs w:val="0"/>
          <w:spacing w:val="-2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3"/>
          <w:w w:val="100"/>
        </w:rPr>
        <w:t>Y</w:t>
      </w:r>
      <w:r>
        <w:rPr>
          <w:b w:val="0"/>
          <w:bCs w:val="0"/>
          <w:spacing w:val="0"/>
          <w:w w:val="100"/>
        </w:rPr>
        <w:t>ARN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removes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programming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limitation,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hallenges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remain: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(i)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usability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3"/>
          <w:w w:val="100"/>
        </w:rPr>
        <w:t>Y</w:t>
      </w:r>
      <w:r>
        <w:rPr>
          <w:b w:val="0"/>
          <w:bCs w:val="0"/>
          <w:spacing w:val="0"/>
          <w:w w:val="100"/>
        </w:rPr>
        <w:t>ARN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HPC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environments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de-</w:t>
      </w:r>
      <w:r>
        <w:rPr>
          <w:b w:val="0"/>
          <w:bCs w:val="0"/>
          <w:spacing w:val="0"/>
          <w:w w:val="84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system-level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framework),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5"/>
        </w:rPr>
        <w:t>(ii)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containers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easily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re-used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5"/>
        </w:rPr>
        <w:t>(</w:t>
      </w:r>
      <w:r>
        <w:rPr>
          <w:b w:val="0"/>
          <w:bCs w:val="0"/>
          <w:spacing w:val="0"/>
          <w:w w:val="105"/>
        </w:rPr>
        <w:t>iii)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0"/>
        </w:rPr>
        <w:t>interoperability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environments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(Blue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5"/>
          <w:w w:val="100"/>
        </w:rPr>
        <w:t>W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variety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5"/>
        </w:rPr>
        <w:t>XSEDE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resources).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limitation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propose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build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upon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extend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Pilot-abstraction,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proven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approa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supporting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data-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heterogeneous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infrastructures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[Lu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2012;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kow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2014].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Pilot-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frame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interoperably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exploit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-1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HPC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loud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Furthe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0"/>
        </w:rPr>
        <w:t>extend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Pilot-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abstraction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support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in-memory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required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iterative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MapReduce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infrastructure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source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agnostic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95"/>
        </w:rPr>
        <w:t>Looking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source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aspects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Ogres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(big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patterns),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most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applications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collection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files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but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expect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growing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interest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object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stores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sup-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port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both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Pilot-Data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abstraction.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Several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sear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problems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need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customizable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dynamic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indice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Als</w:t>
      </w:r>
      <w:r>
        <w:rPr>
          <w:b w:val="0"/>
          <w:bCs w:val="0"/>
          <w:spacing w:val="-4"/>
          <w:w w:val="95"/>
        </w:rPr>
        <w:t>o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relevant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95"/>
        </w:rPr>
        <w:t>in-memory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storag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format,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partition-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95"/>
        </w:rPr>
        <w:t>ing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access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model.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Thu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extend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canonical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abstraction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Pilot-</w:t>
      </w:r>
      <w:r>
        <w:rPr>
          <w:b w:val="0"/>
          <w:bCs w:val="0"/>
          <w:spacing w:val="-5"/>
          <w:w w:val="95"/>
        </w:rPr>
        <w:t>J</w:t>
      </w:r>
      <w:r>
        <w:rPr>
          <w:b w:val="0"/>
          <w:bCs w:val="0"/>
          <w:spacing w:val="0"/>
          <w:w w:val="95"/>
        </w:rPr>
        <w:t>obs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Pilot-Data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support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interoperable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access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stored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Hadoo</w:t>
      </w:r>
      <w:r>
        <w:rPr>
          <w:b w:val="0"/>
          <w:bCs w:val="0"/>
          <w:spacing w:val="-5"/>
          <w:w w:val="95"/>
        </w:rPr>
        <w:t>p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database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NOSQL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well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types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HPC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storage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(Lustr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iROD</w:t>
      </w:r>
      <w:r>
        <w:rPr>
          <w:b w:val="0"/>
          <w:bCs w:val="0"/>
          <w:spacing w:val="-7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-5"/>
          <w:w w:val="95"/>
        </w:rPr>
        <w:t>c</w:t>
      </w:r>
      <w:r>
        <w:rPr>
          <w:b w:val="0"/>
          <w:bCs w:val="0"/>
          <w:spacing w:val="0"/>
          <w:w w:val="95"/>
        </w:rPr>
        <w:t>.)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needed.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485" w:right="424" w:firstLine="19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MIDAS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pat-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0"/>
        </w:rPr>
        <w:t>terns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(partition,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merg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datasets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Pilot-Data.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demonstrated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evolution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increasing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appli-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cation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specific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heduling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resource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management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control;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Pilot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abstraction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has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demonstrated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capabilitie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Application-level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heduling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provided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Pilot-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essential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tool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integrate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library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resource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usage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modes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(see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patterns)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allocation/usag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science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100"/>
        </w:rPr>
        <w:t>communit</w:t>
      </w:r>
      <w:r>
        <w:rPr>
          <w:b w:val="0"/>
          <w:bCs w:val="0"/>
          <w:spacing w:val="-2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flexible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logical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partitioner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important.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exampl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examine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trade-offs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partitioning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MPI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Giraph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programming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depending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upon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size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hitectur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gen-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MIDAS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agnostic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workflow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gate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scripting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workflow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Auto-tuning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(akin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algebra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5"/>
        </w:rPr>
        <w:t>soft</w:t>
      </w:r>
      <w:r>
        <w:rPr>
          <w:b w:val="0"/>
          <w:bCs w:val="0"/>
          <w:spacing w:val="-4"/>
          <w:w w:val="95"/>
        </w:rPr>
        <w:t>w</w:t>
      </w:r>
      <w:r>
        <w:rPr>
          <w:b w:val="0"/>
          <w:bCs w:val="0"/>
          <w:spacing w:val="0"/>
          <w:w w:val="95"/>
        </w:rPr>
        <w:t>are)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load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balancing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ea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execution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processing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optimize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lo-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cality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capability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analytical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application.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least,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capabilities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98" w:right="0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44"/>
          <w:pgSz w:w="12240" w:h="15840"/>
          <w:pgMar w:footer="0" w:header="0" w:top="1300" w:bottom="280" w:left="1720" w:right="1720"/>
        </w:sectPr>
      </w:pPr>
    </w:p>
    <w:p>
      <w:pPr>
        <w:tabs>
          <w:tab w:pos="8345" w:val="right" w:leader="none"/>
        </w:tabs>
        <w:spacing w:before="59"/>
        <w:ind w:left="455" w:right="45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HPC-ABDS: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Initial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High-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BigData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1:15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0" w:lineRule="exact"/>
        <w:ind w:right="454"/>
        <w:jc w:val="both"/>
      </w:pP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SAGA,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whi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provides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most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resource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access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functionality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standards-based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ye</w:t>
      </w:r>
      <w:r>
        <w:rPr>
          <w:b w:val="0"/>
          <w:bCs w:val="0"/>
          <w:spacing w:val="-20"/>
          <w:w w:val="95"/>
        </w:rPr>
        <w:t>r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95"/>
        </w:rPr>
        <w:t>ensure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new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soft</w:t>
      </w:r>
      <w:r>
        <w:rPr>
          <w:b w:val="0"/>
          <w:bCs w:val="0"/>
          <w:spacing w:val="-4"/>
          <w:w w:val="95"/>
        </w:rPr>
        <w:t>w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footprint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small,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whilst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95"/>
        </w:rPr>
        <w:t>providing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reuse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established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existing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building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blo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676" w:val="left" w:leader="none"/>
        </w:tabs>
        <w:ind w:left="676" w:right="5313" w:hanging="222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DISCUSSION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CONCLUSION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20" w:lineRule="exact" w:before="60"/>
        <w:ind w:right="454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alluded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titl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HPC-ABDS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0"/>
        </w:rPr>
        <w:t>attempt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Indiana-Rutgers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collaboration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soft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analytic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high-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(HPBDS).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incipient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emerging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ef-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100"/>
        </w:rPr>
        <w:t>forts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addressing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high-end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HPC-ABDS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31"/>
        </w:rPr>
        <w:t> </w:t>
      </w:r>
      <w:r>
        <w:rPr>
          <w:b w:val="0"/>
          <w:bCs w:val="0"/>
          <w:spacing w:val="0"/>
          <w:w w:val="100"/>
        </w:rPr>
        <w:t>distinguished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ap-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100"/>
        </w:rPr>
        <w:t>plication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patterns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cteristics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(referred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Ogres),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commonly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required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data-analytics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via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construction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work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across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range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high-end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computing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platform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luding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loud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-1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believe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5"/>
        </w:rPr>
        <w:t>SPIDAL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0"/>
        </w:rPr>
        <w:t>libraries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Ogre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op-</w:t>
      </w:r>
      <w:r>
        <w:rPr>
          <w:b w:val="0"/>
          <w:bCs w:val="0"/>
          <w:spacing w:val="0"/>
          <w:w w:val="83"/>
        </w:rPr>
        <w:t> </w:t>
      </w:r>
      <w:r>
        <w:rPr>
          <w:b w:val="0"/>
          <w:bCs w:val="0"/>
          <w:spacing w:val="0"/>
          <w:w w:val="100"/>
        </w:rPr>
        <w:t>posed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careful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co-design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MIDAS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makes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HPC-ABDS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distinctiv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95"/>
        </w:rPr>
        <w:t>addition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105"/>
        </w:rPr>
        <w:t>NIST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case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HPC-ABDS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enable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multiple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many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com-</w:t>
      </w:r>
      <w:r>
        <w:rPr>
          <w:b w:val="0"/>
          <w:bCs w:val="0"/>
          <w:spacing w:val="0"/>
          <w:w w:val="83"/>
        </w:rPr>
        <w:t> </w:t>
      </w:r>
      <w:r>
        <w:rPr>
          <w:b w:val="0"/>
          <w:bCs w:val="0"/>
          <w:spacing w:val="0"/>
          <w:w w:val="95"/>
        </w:rPr>
        <w:t>munities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core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set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SPIDAL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–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graph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imagin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spatial,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remote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5"/>
        </w:rPr>
        <w:t>sensin</w:t>
      </w:r>
      <w:r>
        <w:rPr>
          <w:b w:val="0"/>
          <w:bCs w:val="0"/>
          <w:spacing w:val="-5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HPC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simulation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modeling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–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top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bstractions-based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-5"/>
          <w:w w:val="95"/>
        </w:rPr>
        <w:t>J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5"/>
          <w:w w:val="95"/>
        </w:rPr>
        <w:t>b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data,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communication,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in-memory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operation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parallelism)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high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middle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MI-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95"/>
        </w:rPr>
        <w:t>DA</w:t>
      </w:r>
      <w:r>
        <w:rPr>
          <w:b w:val="0"/>
          <w:bCs w:val="0"/>
          <w:spacing w:val="-8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integrating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two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fundamental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building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blo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–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SPIDAL,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95"/>
        </w:rPr>
        <w:t>HPC-ABDS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new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levels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scala</w:t>
      </w:r>
      <w:r>
        <w:rPr>
          <w:b w:val="0"/>
          <w:bCs w:val="0"/>
          <w:spacing w:val="-2"/>
          <w:w w:val="95"/>
        </w:rPr>
        <w:t>b</w:t>
      </w:r>
      <w:r>
        <w:rPr>
          <w:b w:val="0"/>
          <w:bCs w:val="0"/>
          <w:spacing w:val="0"/>
          <w:w w:val="95"/>
        </w:rPr>
        <w:t>ilit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performance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along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mul-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95"/>
        </w:rPr>
        <w:t>tiple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dimensions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combining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application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expertis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broad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Apa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Big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sta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best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practice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HP</w:t>
      </w:r>
      <w:r>
        <w:rPr>
          <w:b w:val="0"/>
          <w:bCs w:val="0"/>
          <w:spacing w:val="-8"/>
          <w:w w:val="95"/>
        </w:rPr>
        <w:t>C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Specificall</w:t>
      </w:r>
      <w:r>
        <w:rPr>
          <w:b w:val="0"/>
          <w:bCs w:val="0"/>
          <w:spacing w:val="-24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HPC-ABDS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will,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(i)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implement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resource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manage-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95"/>
        </w:rPr>
        <w:t>ment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capabilities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job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abstraction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well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scalable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5"/>
        </w:rPr>
        <w:t>reusable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fine-grained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building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blo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ks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HPC/high</w:t>
      </w:r>
      <w:r>
        <w:rPr>
          <w:b w:val="0"/>
          <w:bCs w:val="0"/>
          <w:spacing w:val="-1"/>
          <w:w w:val="95"/>
        </w:rPr>
        <w:t>-</w:t>
      </w:r>
      <w:r>
        <w:rPr>
          <w:b w:val="0"/>
          <w:bCs w:val="0"/>
          <w:spacing w:val="0"/>
          <w:w w:val="95"/>
        </w:rPr>
        <w:t>end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resources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realize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com-</w:t>
      </w:r>
      <w:r>
        <w:rPr>
          <w:b w:val="0"/>
          <w:bCs w:val="0"/>
          <w:spacing w:val="0"/>
          <w:w w:val="83"/>
        </w:rPr>
        <w:t> </w:t>
      </w:r>
      <w:r>
        <w:rPr>
          <w:b w:val="0"/>
          <w:bCs w:val="0"/>
          <w:spacing w:val="0"/>
          <w:w w:val="95"/>
        </w:rPr>
        <w:t>munication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in-memory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abstraction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(ii)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define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library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interfaces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(SPIDAL,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95"/>
        </w:rPr>
        <w:t>appropriate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language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bindings)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fine-grained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building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blo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(iii)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provide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scal-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able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parallel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analytic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integrating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aforementioned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interface</w:t>
      </w:r>
      <w:r>
        <w:rPr>
          <w:b w:val="0"/>
          <w:bCs w:val="0"/>
          <w:spacing w:val="-6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fine-grained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building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blo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ks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resource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management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middle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capabilities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5"/>
        </w:rPr>
        <w:t>MIDA</w:t>
      </w:r>
      <w:r>
        <w:rPr>
          <w:b w:val="0"/>
          <w:bCs w:val="0"/>
          <w:spacing w:val="-7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54" w:firstLine="199"/>
        <w:jc w:val="both"/>
      </w:pPr>
      <w:r>
        <w:rPr>
          <w:b w:val="0"/>
          <w:bCs w:val="0"/>
          <w:spacing w:val="0"/>
          <w:w w:val="95"/>
        </w:rPr>
        <w:t>SPIDAL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provided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set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simple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ben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hmark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kernel</w:t>
      </w:r>
      <w:r>
        <w:rPr>
          <w:b w:val="0"/>
          <w:bCs w:val="0"/>
          <w:spacing w:val="-5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ini-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95"/>
        </w:rPr>
        <w:t>tial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focus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ana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ytics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libraries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needed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abstractions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built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skeletal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MIDAS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middle</w:t>
      </w:r>
      <w:r>
        <w:rPr>
          <w:b w:val="0"/>
          <w:bCs w:val="0"/>
          <w:spacing w:val="-5"/>
          <w:w w:val="95"/>
        </w:rPr>
        <w:t>w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whose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key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features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ve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already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been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demonstrated.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5" w:right="4467" w:firstLine="0"/>
        <w:jc w:val="both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both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45"/>
          <w:pgSz w:w="12240" w:h="15840"/>
          <w:pgMar w:footer="0" w:header="0" w:top="1300" w:bottom="280" w:left="1720" w:right="1720"/>
        </w:sectPr>
      </w:pPr>
    </w:p>
    <w:p>
      <w:pPr>
        <w:tabs>
          <w:tab w:pos="7409" w:val="left" w:leader="none"/>
        </w:tabs>
        <w:spacing w:before="59"/>
        <w:ind w:left="4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1:16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96.495pt;height:361.665pt;mso-position-horizontal-relative:char;mso-position-vertical-relative:line" type="#_x0000_t75">
            <v:imagedata r:id="rId4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0" w:right="0" w:firstLine="0"/>
        <w:jc w:val="center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6"/>
          <w:szCs w:val="16"/>
        </w:rPr>
        <w:t>Fig.</w:t>
      </w:r>
      <w:r>
        <w:rPr>
          <w:rFonts w:ascii="Arial" w:hAnsi="Arial" w:cs="Arial" w:eastAsia="Arial"/>
          <w:b w:val="0"/>
          <w:bCs w:val="0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6"/>
          <w:szCs w:val="16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upda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figure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see: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0"/>
          <w:sz w:val="16"/>
          <w:szCs w:val="16"/>
        </w:rPr>
        <w:t> </w:t>
      </w:r>
      <w:hyperlink r:id="rId48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http://hpc</w:t>
        </w:r>
        <w:r>
          <w:rPr>
            <w:rFonts w:ascii="Century Gothic" w:hAnsi="Century Gothic" w:cs="Century Gothic" w:eastAsia="Century Gothic"/>
            <w:b w:val="0"/>
            <w:bCs w:val="0"/>
            <w:spacing w:val="10"/>
            <w:w w:val="90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abd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0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.org/kaleidoscope/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706" w:val="left" w:leader="none"/>
        </w:tabs>
        <w:spacing w:line="317" w:lineRule="auto"/>
        <w:ind w:left="485" w:right="708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APPENDIX</w:t>
      </w:r>
      <w:r>
        <w:rPr>
          <w:rFonts w:ascii="Arial" w:hAnsi="Arial" w:cs="Arial" w:eastAsia="Arial"/>
          <w:b/>
          <w:bCs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REFERENCES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21"/>
        <w:ind w:left="804" w:right="342" w:hanging="319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Delivering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Location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Intelligence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Data.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(????).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hyperlink r:id="rId49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http://ww</w:t>
        </w:r>
        <w:r>
          <w:rPr>
            <w:rFonts w:ascii="Century Gothic" w:hAnsi="Century Gothic" w:cs="Century Gothic" w:eastAsia="Century Gothic"/>
            <w:b w:val="0"/>
            <w:bCs w:val="0"/>
            <w:spacing w:val="-20"/>
            <w:w w:val="90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.microsoft.com/sql/te</w:t>
        </w:r>
        <w:r>
          <w:rPr>
            <w:rFonts w:ascii="Century Gothic" w:hAnsi="Century Gothic" w:cs="Century Gothic" w:eastAsia="Century Gothic"/>
            <w:b w:val="0"/>
            <w:bCs w:val="0"/>
            <w:spacing w:val="-2"/>
            <w:w w:val="90"/>
            <w:sz w:val="16"/>
            <w:szCs w:val="16"/>
          </w:rPr>
          <w:t>c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hinfo/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whitepapers/spatialdata.mspx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342" w:hanging="319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2007.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Database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artitionin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able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artitionin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MDC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DB2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9.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(2007).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hyperlink r:id="rId50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http://ww</w:t>
        </w:r>
        <w:r>
          <w:rPr>
            <w:rFonts w:ascii="Century Gothic" w:hAnsi="Century Gothic" w:cs="Century Gothic" w:eastAsia="Century Gothic"/>
            <w:b w:val="0"/>
            <w:bCs w:val="0"/>
            <w:spacing w:val="-21"/>
            <w:w w:val="95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.redbook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.ibm.com/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redbooks/pdfs/sg247467.pdf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342" w:hanging="319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CRAN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ask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iew: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Cluster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Analysis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inite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Mixture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Model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uly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21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2012).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hyperlink r:id="rId51"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http://cran.cn</w:t>
        </w:r>
        <w:r>
          <w:rPr>
            <w:rFonts w:ascii="Century Gothic" w:hAnsi="Century Gothic" w:cs="Century Gothic" w:eastAsia="Century Gothic"/>
            <w:b w:val="0"/>
            <w:bCs w:val="0"/>
            <w:spacing w:val="-18"/>
            <w:w w:val="100"/>
            <w:sz w:val="16"/>
            <w:szCs w:val="16"/>
          </w:rPr>
          <w:t>r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.berkele</w:t>
        </w:r>
        <w:r>
          <w:rPr>
            <w:rFonts w:ascii="Century Gothic" w:hAnsi="Century Gothic" w:cs="Century Gothic" w:eastAsia="Century Gothic"/>
            <w:b w:val="0"/>
            <w:bCs w:val="0"/>
            <w:spacing w:val="-22"/>
            <w:w w:val="100"/>
            <w:sz w:val="16"/>
            <w:szCs w:val="16"/>
          </w:rPr>
          <w:t>y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.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edu/web/views/Cluste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.html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2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2013a.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ArcGI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hyperlink r:id="rId52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http://ww</w:t>
        </w:r>
        <w:r>
          <w:rPr>
            <w:rFonts w:ascii="Century Gothic" w:hAnsi="Century Gothic" w:cs="Century Gothic" w:eastAsia="Century Gothic"/>
            <w:b w:val="0"/>
            <w:bCs w:val="0"/>
            <w:spacing w:val="-21"/>
            <w:w w:val="95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.esri.com/soft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5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are/arcgis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268" w:lineRule="auto" w:before="23"/>
        <w:ind w:left="485" w:right="174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2013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Greenplum.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0"/>
          <w:sz w:val="16"/>
          <w:szCs w:val="16"/>
        </w:rPr>
        <w:t> </w:t>
      </w:r>
      <w:hyperlink r:id="rId53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http://ww</w:t>
        </w:r>
        <w:r>
          <w:rPr>
            <w:rFonts w:ascii="Century Gothic" w:hAnsi="Century Gothic" w:cs="Century Gothic" w:eastAsia="Century Gothic"/>
            <w:b w:val="0"/>
            <w:bCs w:val="0"/>
            <w:spacing w:val="-20"/>
            <w:w w:val="90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.greenplum.com/products/greenplum</w:t>
        </w:r>
        <w:r>
          <w:rPr>
            <w:rFonts w:ascii="Century Gothic" w:hAnsi="Century Gothic" w:cs="Century Gothic" w:eastAsia="Century Gothic"/>
            <w:b w:val="0"/>
            <w:bCs w:val="0"/>
            <w:spacing w:val="9"/>
            <w:w w:val="90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database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8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2013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Hadoop-GIS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iki.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https://we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0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.cci.emor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9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.edu/confluence/displ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y/HadoopGIS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2013d.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IBM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DB2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Spatial.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hyperlink r:id="rId54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http://www</w:t>
        </w:r>
        <w:r>
          <w:rPr>
            <w:rFonts w:ascii="Century Gothic" w:hAnsi="Century Gothic" w:cs="Century Gothic" w:eastAsia="Century Gothic"/>
            <w:b w:val="0"/>
            <w:bCs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01.ibm.com/soft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5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are/data/spatial/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2013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IBM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Netezza.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hyperlink r:id="rId55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http://www</w:t>
        </w:r>
        <w:r>
          <w:rPr>
            <w:rFonts w:ascii="Century Gothic" w:hAnsi="Century Gothic" w:cs="Century Gothic" w:eastAsia="Century Gothic"/>
            <w:b w:val="0"/>
            <w:bCs w:val="0"/>
            <w:spacing w:val="8"/>
            <w:w w:val="90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01.ibm.com/soft</w:t>
        </w:r>
        <w:r>
          <w:rPr>
            <w:rFonts w:ascii="Century Gothic" w:hAnsi="Century Gothic" w:cs="Century Gothic" w:eastAsia="Century Gothic"/>
            <w:b w:val="0"/>
            <w:bCs w:val="0"/>
            <w:spacing w:val="-3"/>
            <w:w w:val="90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are/data/netezza/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804" w:right="342" w:hanging="319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2013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Ora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Ora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Locato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0"/>
          <w:sz w:val="16"/>
          <w:szCs w:val="16"/>
        </w:rPr>
        <w:t> </w:t>
      </w:r>
      <w:hyperlink r:id="rId56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http://ww</w:t>
        </w:r>
        <w:r>
          <w:rPr>
            <w:rFonts w:ascii="Century Gothic" w:hAnsi="Century Gothic" w:cs="Century Gothic" w:eastAsia="Century Gothic"/>
            <w:b w:val="0"/>
            <w:bCs w:val="0"/>
            <w:spacing w:val="-20"/>
            <w:w w:val="90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.ora</w:t>
        </w:r>
        <w:r>
          <w:rPr>
            <w:rFonts w:ascii="Century Gothic" w:hAnsi="Century Gothic" w:cs="Century Gothic" w:eastAsia="Century Gothic"/>
            <w:b w:val="0"/>
            <w:bCs w:val="0"/>
            <w:spacing w:val="-3"/>
            <w:w w:val="90"/>
            <w:sz w:val="16"/>
            <w:szCs w:val="16"/>
          </w:rPr>
          <w:t>c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l</w:t>
        </w:r>
        <w:r>
          <w:rPr>
            <w:rFonts w:ascii="Century Gothic" w:hAnsi="Century Gothic" w:cs="Century Gothic" w:eastAsia="Century Gothic"/>
            <w:b w:val="0"/>
            <w:bCs w:val="0"/>
            <w:spacing w:val="-3"/>
            <w:w w:val="90"/>
            <w:sz w:val="16"/>
            <w:szCs w:val="16"/>
          </w:rPr>
          <w:t>e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.com/us/products/database/options/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spatial/overview/index.html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2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ostGI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hyperlink r:id="rId57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http://postgi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.refraction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.net/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98" w:right="0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46"/>
          <w:pgSz w:w="12240" w:h="15840"/>
          <w:pgMar w:footer="0" w:header="0" w:top="1300" w:bottom="280" w:left="1720" w:right="1720"/>
        </w:sectPr>
      </w:pPr>
    </w:p>
    <w:p>
      <w:pPr>
        <w:tabs>
          <w:tab w:pos="8345" w:val="right" w:leader="none"/>
        </w:tabs>
        <w:spacing w:before="59"/>
        <w:ind w:left="4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HPC-ABDS: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Initial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High-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mance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BigData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1:17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2013h.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eradata.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hyperlink r:id="rId59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http://ww</w:t>
        </w:r>
        <w:r>
          <w:rPr>
            <w:rFonts w:ascii="Century Gothic" w:hAnsi="Century Gothic" w:cs="Century Gothic" w:eastAsia="Century Gothic"/>
            <w:b w:val="0"/>
            <w:bCs w:val="0"/>
            <w:spacing w:val="-20"/>
            <w:w w:val="90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.teradata.com/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Sameer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Agar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Noah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vely,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Ian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Simon,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Steven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Seitz,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hard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Szeliski.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Building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Rome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(Sept.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29-Oct.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2009).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60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http://dx.doi.org/10.1109/ICC</w:t>
        </w:r>
        <w:r>
          <w:rPr>
            <w:rFonts w:ascii="Century Gothic" w:hAnsi="Century Gothic" w:cs="Century Gothic" w:eastAsia="Century Gothic"/>
            <w:b w:val="0"/>
            <w:bCs w:val="0"/>
            <w:spacing w:val="-21"/>
            <w:w w:val="95"/>
            <w:sz w:val="16"/>
            <w:szCs w:val="16"/>
          </w:rPr>
          <w:t>V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.2009.5459148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Ablimit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Aji,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Fusheng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oel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Saltz.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ards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Building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High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erformance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Query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System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-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Scale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Medical</w:t>
      </w:r>
      <w:r>
        <w:rPr>
          <w:rFonts w:ascii="Century Gothic" w:hAnsi="Century Gothic" w:cs="Century Gothic" w:eastAsia="Century Gothic"/>
          <w:b w:val="0"/>
          <w:bCs w:val="0"/>
          <w:spacing w:val="-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Imaging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Data.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(2012).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2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Ablimit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Aji,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Fusheng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Hoang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o,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Rubao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Lee,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Qiaoling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Liu,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Xiaodong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Zhang,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oel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Saltz.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/>
        <w:ind w:left="774" w:right="453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Hadoop-GIS: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High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erformance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arehousing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System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Over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MapReduc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Pro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VLDB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1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Endo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6,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(2013),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1009–1020.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Afsin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Akdogan,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Ugur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Demiryurek,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arnoush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Banaei-Kashani,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Cyrus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Shahabi.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oronoi-Based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Geospatial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Query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Processing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MapReduc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(2010).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Maksudul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Alam,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Maleq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Khan,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Madh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Marathe.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Distributed-memory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parallel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algo-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rithms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generating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scale-free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networks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preferential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atta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hment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model.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61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http://dx.doi.org/10.1145/2503210.2503291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Alon,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Dao,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Hajirasouliha,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Hormozdiari,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Sahinal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2008.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Biomolecular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net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ork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motif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count-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discovery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color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codin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Bioin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ormatics</w:t>
      </w:r>
      <w:r>
        <w:rPr>
          <w:rFonts w:ascii="Century Gothic" w:hAnsi="Century Gothic" w:cs="Century Gothic" w:eastAsia="Century Gothic"/>
          <w:b w:val="0"/>
          <w:bCs w:val="0"/>
          <w:i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24,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13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(2008),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i241.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Apa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Mahout.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Apa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Mahout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Scalable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hine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learning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minin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0"/>
          <w:sz w:val="16"/>
          <w:szCs w:val="16"/>
        </w:rPr>
        <w:t> </w:t>
      </w:r>
      <w:hyperlink r:id="rId62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http://mahout.apa</w:t>
        </w:r>
        <w:r>
          <w:rPr>
            <w:rFonts w:ascii="Century Gothic" w:hAnsi="Century Gothic" w:cs="Century Gothic" w:eastAsia="Century Gothic"/>
            <w:b w:val="0"/>
            <w:bCs w:val="0"/>
            <w:spacing w:val="-3"/>
            <w:w w:val="90"/>
            <w:sz w:val="16"/>
            <w:szCs w:val="16"/>
          </w:rPr>
          <w:t>c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0"/>
            <w:sz w:val="16"/>
            <w:szCs w:val="16"/>
          </w:rPr>
          <w:t>e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org/.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(2012).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9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vind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Raman.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2002.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Approximate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counting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small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subgraphs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bounded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treew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dth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related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problem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(2002).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Shaikh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Arifuzzaman,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Maleq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Khan,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Madh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Marathe.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TRIC: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parallel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algor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thm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counting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triangles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63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http://dx.doi.org/10.1145/2505515.2505545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before="22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.A.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Bader.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Analyzing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Social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Networks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Multicore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Multithreaded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hitecture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/>
        <w:ind w:left="774" w:right="229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acing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Multicore-Challenge: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Aspects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New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aradigms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hnologies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Computin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Lecture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Notes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Computer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Science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6310,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(2010).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.A.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Bader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Cong.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2004.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ast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Shared-Memory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Algorithms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Computing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Minimum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Spanning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orest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Sparse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(April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26-30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2004).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.A.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Bader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Madduri.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2008.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Graph-Theoretic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Analy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Human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Protein-Interaction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Multi-core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Algorithm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Comput.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34,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(2008),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627–639.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Bader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Guojing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Cong.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2005.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fast,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parallel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spanning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tree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algorithm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sym-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metric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multiprocessors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(SMPs).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Distri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95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Comput.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65,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9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(2005),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994–1006.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hyperlink r:id="rId64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http://dx.doi.org/10.1016/j.jpd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95"/>
            <w:sz w:val="16"/>
            <w:szCs w:val="16"/>
          </w:rPr>
          <w:t>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.2005.03.011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Bader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JJ.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1996.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Algorithms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Image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Histogramming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Connected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Components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Experimental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Stud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Distri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Comput.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35,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(1996),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173–190.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22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Seung-Hee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Bae.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SCALABLE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HIGH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PERFORMANCE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MU</w:t>
      </w:r>
      <w:r>
        <w:rPr>
          <w:rFonts w:ascii="Century Gothic" w:hAnsi="Century Gothic" w:cs="Century Gothic" w:eastAsia="Century Gothic"/>
          <w:b w:val="0"/>
          <w:bCs w:val="0"/>
          <w:i/>
          <w:spacing w:val="-15"/>
          <w:w w:val="10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TIDIMENSIONAL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SCALIN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Thesi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79" w:lineRule="exact"/>
        <w:ind w:left="77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366.291992pt;margin-top:7.00527pt;width:2.391pt;height:.1pt;mso-position-horizontal-relative:page;mso-position-vertical-relative:paragraph;z-index:-1634" coordorigin="7326,140" coordsize="48,2">
            <v:shape style="position:absolute;left:7326;top:140;width:48;height:2" coordorigin="7326,140" coordsize="48,0" path="m7326,140l7374,140e" filled="f" stroked="t" strokeweight=".398pt" strokecolor="#000000">
              <v:path arrowok="t"/>
            </v:shape>
            <w10:wrap type="none"/>
          </v:group>
        </w:pict>
      </w:r>
      <w:hyperlink r:id="rId65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0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0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.indiana.edu/ptliupages/publications/SeungheeBae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     </w:t>
        </w:r>
        <w:r>
          <w:rPr>
            <w:rFonts w:ascii="Century Gothic" w:hAnsi="Century Gothic" w:cs="Century Gothic" w:eastAsia="Century Gothic"/>
            <w:b w:val="0"/>
            <w:bCs w:val="0"/>
            <w:spacing w:val="18"/>
            <w:w w:val="90"/>
            <w:sz w:val="16"/>
            <w:szCs w:val="16"/>
          </w:rPr>
          <w:t> 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Dissertation.pdf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3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aime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Ballesteros,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Ariel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Cary,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Naphtali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Rishe.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2011.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SpS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oin: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Similarity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(2011).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77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66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http://dx.doi.org/10.1145/2093973.2094054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before="23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Barrett,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Berry,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Chan,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Demmel,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Donato,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Dongarra,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Eijkhout,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ozo,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Romine,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/>
        <w:ind w:left="774" w:right="453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der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orst.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1994.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emplates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Solution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Linear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Systems: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Building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Blo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ks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i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Iterative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Method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2nd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Editio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SIAM,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Philadelphia,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9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9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Batagelj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Mrvar.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1998.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ajek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Program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Analysi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Connections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21,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(1998),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sz w:val="16"/>
          <w:szCs w:val="16"/>
        </w:rPr>
        <w:t>47–57.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1"/>
          <w:w w:val="90"/>
          <w:sz w:val="16"/>
          <w:szCs w:val="16"/>
        </w:rPr>
        <w:t> </w:t>
      </w:r>
      <w:hyperlink r:id="rId67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0"/>
            <w:sz w:val="16"/>
            <w:szCs w:val="16"/>
          </w:rPr>
          <w:t>http://vlad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90"/>
            <w:sz w:val="16"/>
            <w:szCs w:val="16"/>
          </w:rPr>
          <w:t>o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0"/>
            <w:sz w:val="16"/>
            <w:szCs w:val="16"/>
          </w:rPr>
          <w:t>.fm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6"/>
            <w:w w:val="90"/>
            <w:sz w:val="16"/>
            <w:szCs w:val="16"/>
          </w:rPr>
          <w:t>f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0"/>
            <w:sz w:val="16"/>
            <w:szCs w:val="16"/>
          </w:rPr>
          <w:t>.uni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7"/>
            <w:w w:val="90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0"/>
            <w:sz w:val="16"/>
            <w:szCs w:val="16"/>
          </w:rPr>
          <w:t>lj.si/pub/networks/doc/pajek.pdf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418.304993pt;margin-top:17.916996pt;width:2.391pt;height:.1pt;mso-position-horizontal-relative:page;mso-position-vertical-relative:paragraph;z-index:-1633" coordorigin="8366,358" coordsize="48,2">
            <v:shape style="position:absolute;left:8366;top:358;width:48;height:2" coordorigin="8366,358" coordsize="48,0" path="m8366,358l8414,358e" filled="f" stroked="t" strokeweight=".3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Ariel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Cary,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Zhengguo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Sun,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agelis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Hristidis,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Naphtali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Rishe.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Experiences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Processing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MapReduc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(2009).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68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http://dx.doi.org/10.1007/978</w:t>
        </w:r>
        <w:r>
          <w:rPr>
            <w:rFonts w:ascii="Century Gothic" w:hAnsi="Century Gothic" w:cs="Century Gothic" w:eastAsia="Century Gothic"/>
            <w:b w:val="0"/>
            <w:bCs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3</w:t>
        </w:r>
        <w:r>
          <w:rPr>
            <w:rFonts w:ascii="Century Gothic" w:hAnsi="Century Gothic" w:cs="Century Gothic" w:eastAsia="Century Gothic"/>
            <w:b w:val="0"/>
            <w:bCs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642</w:t>
        </w:r>
        <w:r>
          <w:rPr>
            <w:rFonts w:ascii="Century Gothic" w:hAnsi="Century Gothic" w:cs="Century Gothic" w:eastAsia="Century Gothic"/>
            <w:b w:val="0"/>
            <w:bCs w:val="0"/>
            <w:spacing w:val="8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02279</w:t>
        </w:r>
        <w:r>
          <w:rPr>
            <w:rFonts w:ascii="Century Gothic" w:hAnsi="Century Gothic" w:cs="Century Gothic" w:eastAsia="Century Gothic"/>
            <w:b w:val="0"/>
            <w:bCs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1</w:t>
        </w:r>
        <w:r>
          <w:rPr>
            <w:rFonts w:ascii="Century Gothic" w:hAnsi="Century Gothic" w:cs="Century Gothic" w:eastAsia="Century Gothic"/>
            <w:b w:val="0"/>
            <w:bCs w:val="0"/>
            <w:spacing w:val="7"/>
            <w:w w:val="95"/>
            <w:sz w:val="16"/>
            <w:szCs w:val="16"/>
          </w:rPr>
          <w:t> 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24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268" w:lineRule="auto" w:before="22"/>
        <w:ind w:left="455" w:right="453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Kang-Tsung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Chang.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2003.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Introduction</w:t>
      </w:r>
      <w:r>
        <w:rPr>
          <w:rFonts w:ascii="Century Gothic" w:hAnsi="Century Gothic" w:cs="Century Gothic" w:eastAsia="Century Gothic"/>
          <w:b w:val="0"/>
          <w:bCs w:val="0"/>
          <w:i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Geographic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ormation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System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Prentice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Hall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PTR.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384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page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Chang.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2014.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ISO/IEC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JTC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Study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Group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Data.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1st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Interoperability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ramewo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57" w:lineRule="exact"/>
        <w:ind w:left="77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0"/>
          <w:w w:val="10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kshop:</w:t>
      </w:r>
      <w:r>
        <w:rPr>
          <w:rFonts w:ascii="Century Gothic" w:hAnsi="Century Gothic" w:cs="Century Gothic" w:eastAsia="Century Gothic"/>
          <w:b w:val="0"/>
          <w:bCs w:val="0"/>
          <w:i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Building</w:t>
      </w:r>
      <w:r>
        <w:rPr>
          <w:rFonts w:ascii="Century Gothic" w:hAnsi="Century Gothic" w:cs="Century Gothic" w:eastAsia="Century Gothic"/>
          <w:b w:val="0"/>
          <w:bCs w:val="0"/>
          <w:i/>
          <w:spacing w:val="-2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Robust</w:t>
      </w:r>
      <w:r>
        <w:rPr>
          <w:rFonts w:ascii="Century Gothic" w:hAnsi="Century Gothic" w:cs="Century Gothic" w:eastAsia="Century Gothic"/>
          <w:b w:val="0"/>
          <w:bCs w:val="0"/>
          <w:i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i/>
          <w:spacing w:val="-2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i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Ecosyste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5"/>
          <w:sz w:val="16"/>
          <w:szCs w:val="16"/>
        </w:rPr>
        <w:t>m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3"/>
          <w:w w:val="10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ol.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2014.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NIS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6"/>
          <w:w w:val="10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40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ong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oul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Choi.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Unsupervised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Learning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inite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Mixture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Models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ith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Deterministic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Annealing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Large-scale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Ana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ysis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Thesi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3"/>
          <w:w w:val="95"/>
          <w:sz w:val="16"/>
          <w:szCs w:val="16"/>
        </w:rPr>
        <w:t> </w:t>
      </w:r>
      <w:hyperlink r:id="rId69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.indiana.edu/ptliupages/publications/damix.final.v1.</w:t>
        </w:r>
      </w:hyperlink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pdf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22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ong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oul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Choi,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Mohammad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H.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Abbasi,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Pugmire,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Scott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Klasky,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/>
        <w:ind w:left="774" w:right="229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Mining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Hidden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Mixture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Context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ith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ADIOS-P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Improve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Predictive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Pre-fet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her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Accurac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(October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8-12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2012).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0"/>
          <w:sz w:val="16"/>
          <w:szCs w:val="16"/>
        </w:rPr>
        <w:t> </w:t>
      </w:r>
      <w:hyperlink r:id="rId70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0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0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.indiana.edu/ptliupages/publications/hcming(1).pdf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ong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oul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Choi,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Seung-Hee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Bae,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Bin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Chen,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ild.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2011.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Browsing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Scale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Cheminformatics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Dimension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Reduction.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Concur</w:t>
      </w:r>
      <w:r>
        <w:rPr>
          <w:rFonts w:ascii="Century Gothic" w:hAnsi="Century Gothic" w:cs="Century Gothic" w:eastAsia="Century Gothic"/>
          <w:b w:val="0"/>
          <w:bCs w:val="0"/>
          <w:i/>
          <w:spacing w:val="-22"/>
          <w:w w:val="10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Comput.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: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Pract.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Expe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Special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Issue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ECMLS2010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(2011).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2"/>
          <w:w w:val="95"/>
          <w:sz w:val="16"/>
          <w:szCs w:val="16"/>
        </w:rPr>
        <w:t> </w:t>
      </w:r>
      <w:hyperlink r:id="rId71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.indiana.edu/ptliupages/publications/plotviz.v6.pdf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5" w:right="24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58"/>
          <w:pgSz w:w="12240" w:h="15840"/>
          <w:pgMar w:footer="0" w:header="0" w:top="1300" w:bottom="280" w:left="1720" w:right="1720"/>
        </w:sectPr>
      </w:pPr>
    </w:p>
    <w:p>
      <w:pPr>
        <w:tabs>
          <w:tab w:pos="7409" w:val="left" w:leader="none"/>
        </w:tabs>
        <w:spacing w:before="59"/>
        <w:ind w:left="4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1:18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80" w:lineRule="exact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Crandall,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Andrew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Owens,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Noah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vely,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Daniel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Huttenlo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2011.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Discrete-continuous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op-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timization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large-scale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structure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motion.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(2011).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Crandall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Noah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vely.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Modeling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people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places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internet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photo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collection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Com-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8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mun.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CM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55,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6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(2012),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52–60.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hyperlink r:id="rId73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http://dx.doi.org/10.1145/2184319.2184336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before="22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vneet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Dalal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5"/>
          <w:sz w:val="16"/>
          <w:szCs w:val="16"/>
        </w:rPr>
        <w:t>Bill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1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Triggs.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2005.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Histogra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Oriented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Gradients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Human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Detection.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(2005).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80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74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http://dx.doi.org/10.1109/cvp</w:t>
        </w:r>
        <w:r>
          <w:rPr>
            <w:rFonts w:ascii="Century Gothic" w:hAnsi="Century Gothic" w:cs="Century Gothic" w:eastAsia="Century Gothic"/>
            <w:b w:val="0"/>
            <w:bCs w:val="0"/>
            <w:spacing w:val="-17"/>
            <w:w w:val="95"/>
            <w:sz w:val="16"/>
            <w:szCs w:val="16"/>
          </w:rPr>
          <w:t>r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.2005.177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7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McMillen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Daniel.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2004.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Geographically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eighted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Regression: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Analysis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Spatially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arying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Relation-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ship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American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ournal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Agricultural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Economics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86,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(2004),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554–556.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hyperlink r:id="rId75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1"/>
            <w:w w:val="95"/>
            <w:sz w:val="16"/>
            <w:szCs w:val="16"/>
          </w:rPr>
          <w:t>: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//idea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.repe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95"/>
            <w:sz w:val="16"/>
            <w:szCs w:val="16"/>
          </w:rPr>
          <w:t>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.org/a/oup/</w:t>
        </w:r>
      </w:hyperlink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8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ajagec/v86y2004i2p554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9"/>
          <w:w w:val="9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556.html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Abhinandan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Das,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yur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Datar,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Ashutosh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Garg,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Shyam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Rajaram.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2007.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Google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news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personalization: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scalable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online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collaborative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filterin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(2007).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76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http://dx.doi.org/10.1145/1242572.1242610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before="22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8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Daszak.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2000.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Emerging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Infectious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Diseases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ildlife–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Threats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Biodiversity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Human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Health.</w:t>
      </w:r>
    </w:p>
    <w:p>
      <w:pPr>
        <w:spacing w:line="179" w:lineRule="exact"/>
        <w:ind w:left="80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Science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287,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5452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(2000),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443–449.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hyperlink r:id="rId77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http://dx.doi.org/10.1126/scienc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95"/>
            <w:sz w:val="16"/>
            <w:szCs w:val="16"/>
          </w:rPr>
          <w:t>e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.287.5452.443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Rob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der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ijngaart,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Srinivas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Sridharan,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ictor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Lee.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Extending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BT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NAS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parallel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hmark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exascale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computin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(2012).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Ediger,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Jiang,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Riedy,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.A.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Bader.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GraphC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: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Multithreaded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Algorithms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Analysi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’IEEE</w:t>
      </w:r>
      <w:r>
        <w:rPr>
          <w:rFonts w:ascii="Century Gothic" w:hAnsi="Century Gothic" w:cs="Century Gothic" w:eastAsia="Century Gothic"/>
          <w:b w:val="0"/>
          <w:bCs w:val="0"/>
          <w:i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ransactions</w:t>
      </w:r>
      <w:r>
        <w:rPr>
          <w:rFonts w:ascii="Century Gothic" w:hAnsi="Century Gothic" w:cs="Century Gothic" w:eastAsia="Century Gothic"/>
          <w:b w:val="0"/>
          <w:bCs w:val="0"/>
          <w:i/>
          <w:spacing w:val="-2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i/>
          <w:spacing w:val="-2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i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&amp;</w:t>
      </w:r>
      <w:r>
        <w:rPr>
          <w:rFonts w:ascii="Century Gothic" w:hAnsi="Century Gothic" w:cs="Century Gothic" w:eastAsia="Century Gothic"/>
          <w:b w:val="0"/>
          <w:bCs w:val="0"/>
          <w:i/>
          <w:spacing w:val="-2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Distributed</w:t>
      </w:r>
      <w:r>
        <w:rPr>
          <w:rFonts w:ascii="Century Gothic" w:hAnsi="Century Gothic" w:cs="Century Gothic" w:eastAsia="Century Gothic"/>
          <w:b w:val="0"/>
          <w:bCs w:val="0"/>
          <w:i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Systems</w:t>
      </w:r>
      <w:r>
        <w:rPr>
          <w:rFonts w:ascii="Century Gothic" w:hAnsi="Century Gothic" w:cs="Century Gothic" w:eastAsia="Century Gothic"/>
          <w:b w:val="0"/>
          <w:bCs w:val="0"/>
          <w:i/>
          <w:spacing w:val="-2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(2012).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aliya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Thilina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Gunarathn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ox,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Scott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Beason,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ong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oul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Choi,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Ruan,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Seung-Hee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Bae,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Hui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5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Applicability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DryadLINQ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Scientific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Applications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Report.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Com-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8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munity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Grids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Laborator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1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Indiana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Universit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9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Ahmed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Eld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Mohamed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Mokbel.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Demonstration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SpatialHadoop: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Efficient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MapReduce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ramework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218" w:lineRule="exact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Christos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aloutsos.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Project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egasus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eta-Scale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minin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(????).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0"/>
          <w:sz w:val="16"/>
          <w:szCs w:val="16"/>
        </w:rPr>
        <w:t> </w:t>
      </w:r>
      <w:hyperlink r:id="rId78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http://ww</w:t>
        </w:r>
        <w:r>
          <w:rPr>
            <w:rFonts w:ascii="Century Gothic" w:hAnsi="Century Gothic" w:cs="Century Gothic" w:eastAsia="Century Gothic"/>
            <w:b w:val="0"/>
            <w:bCs w:val="0"/>
            <w:spacing w:val="-20"/>
            <w:w w:val="90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.c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0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.cmu.edu</w:t>
        </w:r>
        <w:r>
          <w:rPr>
            <w:rFonts w:ascii="Century Gothic" w:hAnsi="Century Gothic" w:cs="Century Gothic" w:eastAsia="Century Gothic"/>
            <w:b w:val="0"/>
            <w:bCs w:val="0"/>
            <w:spacing w:val="-2"/>
            <w:w w:val="90"/>
            <w:sz w:val="16"/>
            <w:szCs w:val="16"/>
          </w:rPr>
          <w:t>/</w:t>
        </w:r>
      </w:hyperlink>
      <w:r>
        <w:rPr>
          <w:rFonts w:ascii="Meiryo" w:hAnsi="Meiryo" w:cs="Meiryo" w:eastAsia="Meiryo"/>
          <w:b w:val="0"/>
          <w:bCs w:val="0"/>
          <w:i/>
          <w:spacing w:val="0"/>
          <w:w w:val="90"/>
          <w:position w:val="3"/>
          <w:sz w:val="12"/>
          <w:szCs w:val="12"/>
        </w:rPr>
        <w:t>∼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position w:val="0"/>
          <w:sz w:val="16"/>
          <w:szCs w:val="16"/>
        </w:rPr>
        <w:t>pegasus/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spacing w:before="23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ortunato.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Community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detection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Physics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Reports</w:t>
      </w:r>
      <w:r>
        <w:rPr>
          <w:rFonts w:ascii="Century Gothic" w:hAnsi="Century Gothic" w:cs="Century Gothic" w:eastAsia="Century Gothic"/>
          <w:b w:val="0"/>
          <w:bCs w:val="0"/>
          <w:i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486,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3-5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(2010),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75–174.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23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3.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Robust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Scalable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isualized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Clustering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ector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non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ector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Semimetric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Space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793" w:right="794" w:firstLine="0"/>
        <w:jc w:val="center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Processing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Lette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23,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hyperlink r:id="rId79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http://dx.doi.org/doi/abs/10.1142/S0129626413400069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ox,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Seung-Hee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Bae,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aliya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Xiaohong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Huapeng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uan.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2009a.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Mining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Multicore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Cloudy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Grids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IOS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Pres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Amsterdam.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6"/>
          <w:w w:val="95"/>
          <w:sz w:val="16"/>
          <w:szCs w:val="16"/>
        </w:rPr>
        <w:t> </w:t>
      </w:r>
      <w:hyperlink r:id="rId80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.indiana.edu/ptliupages/</w:t>
        </w:r>
      </w:hyperlink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publications/CetraroWriteup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une11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9"/>
          <w:w w:val="9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09.pdf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ox,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Xiaohong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Scott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Beason,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ong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oul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Choi,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Mina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Rho,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Haixu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eil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Devadasan,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Gilbert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Liu.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2009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Biomedical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Case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Studies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Intensive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Computin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(December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1-4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2009).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http: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80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//grid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.uc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.indiana.edu/ptliupages/publications/SALSACloudCompaperOct10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09.pdf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40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Rudolf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ruhwirth,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Mani,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Saumyadipta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Pyne.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2011.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Clu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tering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position-specific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constraints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variance: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Applying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redescending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M-estimators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label-free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LC-MS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analysi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BMC</w:t>
      </w:r>
      <w:r>
        <w:rPr>
          <w:rFonts w:ascii="Century Gothic" w:hAnsi="Century Gothic" w:cs="Century Gothic" w:eastAsia="Century Gothic"/>
          <w:b w:val="0"/>
          <w:bCs w:val="0"/>
          <w:i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Bioin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ormatics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12,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(2011),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358.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6"/>
          <w:w w:val="95"/>
          <w:sz w:val="16"/>
          <w:szCs w:val="16"/>
        </w:rPr>
        <w:t> </w:t>
      </w:r>
      <w:hyperlink r:id="rId81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http://ww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21"/>
            <w:w w:val="95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.biomedcentral.com/1471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2105/12/358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hantenu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Jha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kow.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ards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Understanding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acets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Exemplars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Application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(October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13-14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2014).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59" w:lineRule="auto" w:before="76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Ashish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Goel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Kamesh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Munagala.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Complexity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Measures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Map-Reduc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9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Comparison</w:t>
      </w:r>
      <w:r>
        <w:rPr>
          <w:rFonts w:ascii="Century Gothic" w:hAnsi="Century Gothic" w:cs="Century Gothic" w:eastAsia="Century Gothic"/>
          <w:b w:val="0"/>
          <w:bCs w:val="0"/>
          <w:i/>
          <w:spacing w:val="25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aral-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lel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Computing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sz w:val="16"/>
          <w:szCs w:val="16"/>
        </w:rPr>
        <w:t>Report.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0"/>
          <w:w w:val="90"/>
          <w:sz w:val="16"/>
          <w:szCs w:val="16"/>
        </w:rPr>
        <w:t> </w:t>
      </w:r>
      <w:hyperlink r:id="rId82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0"/>
            <w:sz w:val="16"/>
            <w:szCs w:val="16"/>
          </w:rPr>
          <w:t>http://ww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20"/>
            <w:w w:val="90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0"/>
            <w:sz w:val="16"/>
            <w:szCs w:val="16"/>
          </w:rPr>
          <w:t>.stanford.edu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1"/>
            <w:w w:val="90"/>
            <w:sz w:val="16"/>
            <w:szCs w:val="16"/>
          </w:rPr>
          <w:t>/</w:t>
        </w:r>
      </w:hyperlink>
      <w:r>
        <w:rPr>
          <w:rFonts w:ascii="Meiryo" w:hAnsi="Meiryo" w:cs="Meiryo" w:eastAsia="Meiryo"/>
          <w:b w:val="0"/>
          <w:bCs w:val="0"/>
          <w:i/>
          <w:spacing w:val="0"/>
          <w:w w:val="90"/>
          <w:position w:val="3"/>
          <w:sz w:val="12"/>
          <w:szCs w:val="12"/>
        </w:rPr>
        <w:t>∼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position w:val="0"/>
          <w:sz w:val="16"/>
          <w:szCs w:val="16"/>
        </w:rPr>
        <w:t>ashishg/papers/mapreducecomplexit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0"/>
          <w:w w:val="90"/>
          <w:position w:val="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position w:val="0"/>
          <w:sz w:val="16"/>
          <w:szCs w:val="16"/>
        </w:rPr>
        <w:t>.pdf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spacing w:line="180" w:lineRule="exact" w:before="51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Goldberg,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Allan,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Burel,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Creager,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alconi,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H.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hheiser,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ohnston,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Mellen,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2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Sorger,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Swedlow.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2005.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Open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Microscopy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Environment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(OME)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Model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XML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file: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open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tools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informatics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quantitative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analysis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biological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imagin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Genome</w:t>
      </w:r>
      <w:r>
        <w:rPr>
          <w:rFonts w:ascii="Century Gothic" w:hAnsi="Century Gothic" w:cs="Century Gothic" w:eastAsia="Century Gothic"/>
          <w:b w:val="0"/>
          <w:bCs w:val="0"/>
          <w:i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Biol</w:t>
      </w:r>
      <w:r>
        <w:rPr>
          <w:rFonts w:ascii="Century Gothic" w:hAnsi="Century Gothic" w:cs="Century Gothic" w:eastAsia="Century Gothic"/>
          <w:b w:val="0"/>
          <w:bCs w:val="0"/>
          <w:i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6,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5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(2005),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R47.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DOI:</w:t>
      </w:r>
      <w:hyperlink r:id="rId83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5"/>
            <w:sz w:val="16"/>
            <w:szCs w:val="16"/>
          </w:rPr>
          <w:t>http://dx.doi.org/gb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10"/>
            <w:w w:val="10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5"/>
            <w:sz w:val="16"/>
            <w:szCs w:val="16"/>
          </w:rPr>
          <w:t>2005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10"/>
            <w:w w:val="10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5"/>
            <w:sz w:val="16"/>
            <w:szCs w:val="16"/>
          </w:rPr>
          <w:t>6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10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5"/>
            <w:sz w:val="16"/>
            <w:szCs w:val="16"/>
          </w:rPr>
          <w:t>5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10"/>
            <w:w w:val="10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5"/>
            <w:sz w:val="16"/>
            <w:szCs w:val="16"/>
          </w:rPr>
          <w:t>r47[pii];10.1186/gb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105"/>
            <w:sz w:val="16"/>
            <w:szCs w:val="16"/>
          </w:rPr>
          <w:t>-</w:t>
        </w:r>
      </w:hyperlink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2005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0"/>
          <w:w w:val="10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6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9"/>
          <w:w w:val="10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5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0"/>
          <w:w w:val="10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r47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22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Gonen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vitt.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Approximating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number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motif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(2009).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40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Green,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McColl,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.A.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Bader.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ast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Algorithm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Incremental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Betweenness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Centralit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(September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3-5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Danhuai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Guo,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Kai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hao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u,</w:t>
      </w:r>
      <w:r>
        <w:rPr>
          <w:rFonts w:ascii="Century Gothic" w:hAnsi="Century Gothic" w:cs="Century Gothic" w:eastAsia="Century Gothic"/>
          <w:b w:val="0"/>
          <w:bCs w:val="0"/>
          <w:spacing w:val="4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Jianhui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Li,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uwei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ang.</w:t>
      </w:r>
      <w:r>
        <w:rPr>
          <w:rFonts w:ascii="Century Gothic" w:hAnsi="Century Gothic" w:cs="Century Gothic" w:eastAsia="Century Gothic"/>
          <w:b w:val="0"/>
          <w:bCs w:val="0"/>
          <w:spacing w:val="4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scene</w:t>
      </w:r>
      <w:r>
        <w:rPr>
          <w:rFonts w:ascii="Century Gothic" w:hAnsi="Century Gothic" w:cs="Century Gothic" w:eastAsia="Century Gothic"/>
          <w:b w:val="0"/>
          <w:bCs w:val="0"/>
          <w:spacing w:val="4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similarity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assessment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Hadoo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(2010).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84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http://dx.doi.org/10.1145/1869692.1869700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421.187012pt;margin-top:17.916996pt;width:2.391pt;height:.1pt;mso-position-horizontal-relative:page;mso-position-vertical-relative:paragraph;z-index:-1632" coordorigin="8424,358" coordsize="48,2">
            <v:shape style="position:absolute;left:8424;top:358;width:48;height:2" coordorigin="8424,358" coordsize="48,0" path="m8424,358l8472,358e" filled="f" stroked="t" strokeweight=".3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Hagberg,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hult,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art.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2008.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Exploring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structur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dynamic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function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NetworkX.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(2008).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0"/>
          <w:sz w:val="16"/>
          <w:szCs w:val="16"/>
        </w:rPr>
        <w:t> </w:t>
      </w:r>
      <w:hyperlink r:id="rId85"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http://conferenc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0"/>
            <w:sz w:val="16"/>
            <w:szCs w:val="16"/>
          </w:rPr>
          <w:t>e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.scip</w:t>
        </w:r>
        <w:r>
          <w:rPr>
            <w:rFonts w:ascii="Century Gothic" w:hAnsi="Century Gothic" w:cs="Century Gothic" w:eastAsia="Century Gothic"/>
            <w:b w:val="0"/>
            <w:bCs w:val="0"/>
            <w:spacing w:val="-19"/>
            <w:w w:val="90"/>
            <w:sz w:val="16"/>
            <w:szCs w:val="16"/>
          </w:rPr>
          <w:t>y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.org/proceedings/scipy2008/paper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0"/>
            <w:sz w:val="16"/>
            <w:szCs w:val="16"/>
          </w:rPr>
          <w:t> </w:t>
        </w:r>
        <w:r>
          <w:rPr>
            <w:rFonts w:ascii="Century Gothic" w:hAnsi="Century Gothic" w:cs="Century Gothic" w:eastAsia="Century Gothic"/>
            <w:b w:val="0"/>
            <w:bCs w:val="0"/>
            <w:spacing w:val="5"/>
            <w:w w:val="90"/>
            <w:sz w:val="16"/>
            <w:szCs w:val="16"/>
          </w:rPr>
          <w:t> 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2/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Handco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k,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Hunter,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Butts,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Goodreau,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Morri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2003.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statnet: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Soft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tools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Statis-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tical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Modeling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Data,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ersion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2.0.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(2003).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hyperlink r:id="rId86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http://statnetproject.org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169.199005pt;margin-top:26.882998pt;width:2.391pt;height:.1pt;mso-position-horizontal-relative:page;mso-position-vertical-relative:paragraph;z-index:-1631" coordorigin="3384,538" coordsize="48,2">
            <v:shape style="position:absolute;left:3384;top:538;width:48;height:2" coordorigin="3384,538" coordsize="48,0" path="m3384,538l3432,538e" filled="f" stroked="t" strokeweight=".3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Linda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yden,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ox,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Prasad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Gogineni.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2007.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CYBERINFRASTRUCTURE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REM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4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SENSING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ICE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SHEET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une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4-8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2007).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5"/>
          <w:sz w:val="16"/>
          <w:szCs w:val="16"/>
        </w:rPr>
        <w:t> </w:t>
      </w:r>
      <w:hyperlink r:id="rId87">
        <w:r>
          <w:rPr>
            <w:rFonts w:ascii="Century Gothic" w:hAnsi="Century Gothic" w:cs="Century Gothic" w:eastAsia="Century Gothic"/>
            <w:b w:val="0"/>
            <w:bCs w:val="0"/>
            <w:spacing w:val="0"/>
            <w:w w:val="10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10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10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5"/>
            <w:sz w:val="16"/>
            <w:szCs w:val="16"/>
          </w:rPr>
          <w:t>.indiana.edu/ptliupages/publications/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eraGrid07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pape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.pdf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2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ames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Alexei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Efros.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2007.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Scene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completion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millions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photograph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CM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ran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Graph.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79" w:lineRule="exact"/>
        <w:ind w:left="80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26,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(2007),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4.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88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http://dx.doi.org/10.1145/1276377.1276382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98" w:right="0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72"/>
          <w:pgSz w:w="12240" w:h="15840"/>
          <w:pgMar w:footer="0" w:header="0" w:top="1300" w:bottom="280" w:left="1720" w:right="1720"/>
        </w:sectPr>
      </w:pPr>
    </w:p>
    <w:p>
      <w:pPr>
        <w:tabs>
          <w:tab w:pos="8345" w:val="right" w:leader="none"/>
        </w:tabs>
        <w:spacing w:before="59"/>
        <w:ind w:left="4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HPC-ABDS: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Initial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High-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mance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BigData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1:19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80" w:lineRule="exact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ames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ys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Alexei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Efros.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2008.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IM2GPS: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Estimating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Geographic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Information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Single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Imag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(2008).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Hortonworks.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Apa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Hadoop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ARN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sub-project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Hadoop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introduced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Hadoop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2.0.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(2014).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7"/>
          <w:sz w:val="16"/>
          <w:szCs w:val="16"/>
        </w:rPr>
        <w:t> </w:t>
      </w:r>
      <w:hyperlink r:id="rId90"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http://hortonwork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100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.com/hadoop/yarn/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Adam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Hughes,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Ruan,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Saliya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Seung-Hee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Bae,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Qunfeng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Dong,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Mina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Rho,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Interpolative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tidimensional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Scaling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hniques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Identification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Clusters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ery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Sequence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BMC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Bioin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ormatics</w:t>
      </w:r>
      <w:r>
        <w:rPr>
          <w:rFonts w:ascii="Century Gothic" w:hAnsi="Century Gothic" w:cs="Century Gothic" w:eastAsia="Century Gothic"/>
          <w:b w:val="0"/>
          <w:bCs w:val="0"/>
          <w:i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13(Suppl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2):S9,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Special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Issue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Proceedings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8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GLBIO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Great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Lakes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Bioinformatics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Conference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Ohio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University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Athens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Ohio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M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2-4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2011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(2012).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hyperlink r:id="rId91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http://dx.doi.org/10.1186/1471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2105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13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8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S2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8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S9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tabs>
          <w:tab w:pos="1342" w:val="left" w:leader="none"/>
        </w:tabs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H.Li,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.Zhang,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.Gunarathne,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.Bae,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.Qiu,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Twister: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Run-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time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iterative</w:t>
      </w:r>
      <w:r>
        <w:rPr>
          <w:rFonts w:ascii="Century Gothic" w:hAnsi="Century Gothic" w:cs="Century Gothic" w:eastAsia="Century Gothic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MapReduc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(2010).</w:t>
      </w:r>
      <w:r>
        <w:rPr>
          <w:rFonts w:ascii="Century Gothic" w:hAnsi="Century Gothic" w:cs="Century Gothic" w:eastAsia="Century Gothic"/>
          <w:b w:val="0"/>
          <w:bCs w:val="0"/>
          <w:spacing w:val="40"/>
          <w:w w:val="100"/>
          <w:sz w:val="16"/>
          <w:szCs w:val="16"/>
        </w:rPr>
        <w:t> </w:t>
      </w:r>
      <w:hyperlink r:id="rId87"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100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100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.indiana.edu/ptliupages/publications/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hpdc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camera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ready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submission.pdf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Jha,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Cole,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Katz,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Rana,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arashar,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eissman.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Distributed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Computing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Practice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Large-Scale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Science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&amp;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Engineering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Application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Concurrency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Computation: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Practice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Experi-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ence</w:t>
      </w:r>
      <w:r>
        <w:rPr>
          <w:rFonts w:ascii="Century Gothic" w:hAnsi="Century Gothic" w:cs="Century Gothic" w:eastAsia="Century Gothic"/>
          <w:b w:val="0"/>
          <w:bCs w:val="0"/>
          <w:i/>
          <w:spacing w:val="-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25,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(2013),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1559–1585.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hyperlink r:id="rId92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http://dx.doi.org/10.1002/cp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95"/>
            <w:sz w:val="16"/>
            <w:szCs w:val="16"/>
          </w:rPr>
          <w:t>e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.2897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Shantenu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Jha,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Neil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Chue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Hong,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Simon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Dobson,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Daniel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Katz,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Andre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kow,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Omer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Rana,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ogesh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Simmhan.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2014a.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Introducing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Distributed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Dynamic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Data-intensive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(D3)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Science: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Understanding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Appli-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cations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Infrastructur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(2014).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Shantenu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Jha,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kow,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Pradeep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Mantha,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2014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Two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Intensive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Approa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hes: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Application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hitectures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Infrastructur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hyperlink r:id="rId93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http://arxi</w:t>
        </w:r>
        <w:r>
          <w:rPr>
            <w:rFonts w:ascii="Century Gothic" w:hAnsi="Century Gothic" w:cs="Century Gothic" w:eastAsia="Century Gothic"/>
            <w:b w:val="0"/>
            <w:bCs w:val="0"/>
            <w:spacing w:val="-20"/>
            <w:w w:val="95"/>
            <w:sz w:val="16"/>
            <w:szCs w:val="16"/>
          </w:rPr>
          <w:t>v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.org/abs/1403.1528.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une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27-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uly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2014).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Jiang,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Ediger,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.A.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Bader.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Generalizing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k-Betweenness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Centrality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Short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aths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Multithreaded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Implementation.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(September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22-25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Kang,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Tsourakakis,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Appel,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aloutsos,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Leskovec.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2008.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HADI: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ast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diameter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estimation</w:t>
      </w:r>
      <w:r>
        <w:rPr>
          <w:rFonts w:ascii="Century Gothic" w:hAnsi="Century Gothic" w:cs="Century Gothic" w:eastAsia="Century Gothic"/>
          <w:b w:val="0"/>
          <w:bCs w:val="0"/>
          <w:i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mining</w:t>
      </w:r>
      <w:r>
        <w:rPr>
          <w:rFonts w:ascii="Century Gothic" w:hAnsi="Century Gothic" w:cs="Century Gothic" w:eastAsia="Century Gothic"/>
          <w:b w:val="0"/>
          <w:bCs w:val="0"/>
          <w:i/>
          <w:spacing w:val="-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-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i/>
          <w:spacing w:val="-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graphs</w:t>
      </w:r>
      <w:r>
        <w:rPr>
          <w:rFonts w:ascii="Century Gothic" w:hAnsi="Century Gothic" w:cs="Century Gothic" w:eastAsia="Century Gothic"/>
          <w:b w:val="0"/>
          <w:bCs w:val="0"/>
          <w:i/>
          <w:spacing w:val="-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i/>
          <w:spacing w:val="-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hadoop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Report.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3"/>
          <w:w w:val="95"/>
          <w:sz w:val="16"/>
          <w:szCs w:val="16"/>
        </w:rPr>
        <w:t> </w:t>
      </w:r>
      <w:hyperlink r:id="rId94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http://ra.adm.c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.cmu.edu/anon/anon/home/ftp/ml2008/</w:t>
        </w:r>
      </w:hyperlink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CMU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8"/>
          <w:w w:val="9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ML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8"/>
          <w:w w:val="9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08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8"/>
          <w:w w:val="9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117.pdf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Kang,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Charalampos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Tsourakakis,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Christos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aloutsos.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PEGASUS: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eta-Scale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Mining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System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Implementation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Observation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(December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2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Kang,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Charalampos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Tsourakakis,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Ana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aula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Appel,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Christos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aloutsos,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ure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Leskovec.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2011a.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77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HADI: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Mining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radii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(2011).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722" w:val="left" w:leader="none"/>
        </w:tabs>
        <w:spacing w:before="23"/>
        <w:ind w:left="774" w:right="0" w:hanging="319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Charalampos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Tsourakakis,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aula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Appel,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Christos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alout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Leskovec.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77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2011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HADI: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Mining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Radii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CM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ran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Knowl.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Disco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5,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(2011),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1–24.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79" w:lineRule="exact"/>
        <w:ind w:left="77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95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http://dx.doi.org/10.1145/1921632.1921634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Karloff,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Siddharth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Suri,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Sergei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assilvitskii.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model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computation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MapReduc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(2010).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Anthony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earsley,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hard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apia,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hael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Trosset.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1995.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Solution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Metric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10"/>
          <w:sz w:val="16"/>
          <w:szCs w:val="16"/>
        </w:rPr>
        <w:t>STRESS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3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10"/>
          <w:sz w:val="16"/>
          <w:szCs w:val="16"/>
        </w:rPr>
        <w:t>SSTRESS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Problems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Multidimensional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Scaling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Newtons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Method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Report.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Rice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Universit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9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Hartmut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Klau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k,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Danupon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Nanongkai,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Gopal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andurangan,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eter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Robinson.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Distributed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Complexity</w:t>
      </w:r>
      <w:r>
        <w:rPr>
          <w:rFonts w:ascii="Century Gothic" w:hAnsi="Century Gothic" w:cs="Century Gothic" w:eastAsia="Century Gothic"/>
          <w:b w:val="0"/>
          <w:bCs w:val="0"/>
          <w:i/>
          <w:spacing w:val="-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Large-scale</w:t>
      </w:r>
      <w:r>
        <w:rPr>
          <w:rFonts w:ascii="Century Gothic" w:hAnsi="Century Gothic" w:cs="Century Gothic" w:eastAsia="Century Gothic"/>
          <w:b w:val="0"/>
          <w:bCs w:val="0"/>
          <w:i/>
          <w:spacing w:val="-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Processin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Report.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3"/>
          <w:w w:val="95"/>
          <w:sz w:val="16"/>
          <w:szCs w:val="16"/>
        </w:rPr>
        <w:t> </w:t>
      </w:r>
      <w:hyperlink r:id="rId96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http://arxi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20"/>
            <w:w w:val="95"/>
            <w:sz w:val="16"/>
            <w:szCs w:val="16"/>
          </w:rPr>
          <w:t>v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.org/abs/1311.6209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before="22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Leskovec.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Stanford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Analysis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Project.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(????).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hyperlink r:id="rId97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http://sna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5"/>
            <w:sz w:val="16"/>
            <w:szCs w:val="16"/>
          </w:rPr>
          <w:t>p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.stanford.edu/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448.510986pt;margin-top:26.933001pt;width:2.391pt;height:.1pt;mso-position-horizontal-relative:page;mso-position-vertical-relative:paragraph;z-index:-1630" coordorigin="8970,539" coordsize="48,2">
            <v:shape style="position:absolute;left:8970;top:539;width:48;height:2" coordorigin="8970,539" coordsize="48,0" path="m8970,539l9018,539e" filled="f" stroked="t" strokeweight=".3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engen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Li,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eili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Ting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Jin.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Evaluating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Keyword</w:t>
      </w:r>
      <w:r>
        <w:rPr>
          <w:rFonts w:ascii="Century Gothic" w:hAnsi="Century Gothic" w:cs="Century Gothic" w:eastAsia="Century Gothic"/>
          <w:b w:val="0"/>
          <w:bCs w:val="0"/>
          <w:i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Queries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under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i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MapReduce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8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ramewo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spacing w:val="-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Database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tems</w:t>
      </w:r>
      <w:r>
        <w:rPr>
          <w:rFonts w:ascii="Century Gothic" w:hAnsi="Century Gothic" w:cs="Century Gothic" w:eastAsia="Century Gothic"/>
          <w:b w:val="0"/>
          <w:bCs w:val="0"/>
          <w:i/>
          <w:spacing w:val="-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Advanced</w:t>
      </w:r>
      <w:r>
        <w:rPr>
          <w:rFonts w:ascii="Century Gothic" w:hAnsi="Century Gothic" w:cs="Century Gothic" w:eastAsia="Century Gothic"/>
          <w:b w:val="0"/>
          <w:bCs w:val="0"/>
          <w:i/>
          <w:spacing w:val="-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Applications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Lecture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Notes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Computer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Scienc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2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ol.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7240.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Springer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Berlin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/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Heidelber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5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251–261.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hyperlink r:id="rId98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http://dx.doi.org/10.1007/978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3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642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8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29023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7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 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3"/>
            <w:w w:val="95"/>
            <w:sz w:val="16"/>
            <w:szCs w:val="16"/>
          </w:rPr>
          <w:t> </w:t>
        </w:r>
      </w:hyperlink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26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unpeng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Li,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Crandall,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Daniel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Huttenlo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her.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Landmark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Classification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Large-scale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Image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Collection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(2009).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Liu,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Kai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hao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Shaowen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anli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Zhao,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Qian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Huang.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MapReduce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Approa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Gi*(d)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Statisti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(2010).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99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http://dx.doi.org/10.1145/1869692.1869695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aul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Longley,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Mike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Good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hild,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Maguire,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Rhind.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Geographic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ormation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Systems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Science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(third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ed.).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ile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9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Lowe.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2004.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Distinctive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Image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eatures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Scale-Invariant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eypoint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Int.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Comput.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ision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60,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(2004),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91–110.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http://dx.doi.org/10.1023/b:visi.0000029664.99615.94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22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Andre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kow,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Mark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Santcroos,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Shantenu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Jha.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Pilot-Data: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Abstraction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Distributed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77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Distri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Comput.</w:t>
      </w:r>
      <w:r>
        <w:rPr>
          <w:rFonts w:ascii="Century Gothic" w:hAnsi="Century Gothic" w:cs="Century Gothic" w:eastAsia="Century Gothic"/>
          <w:b w:val="0"/>
          <w:bCs w:val="0"/>
          <w:i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press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(2014).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6"/>
          <w:w w:val="100"/>
          <w:sz w:val="16"/>
          <w:szCs w:val="16"/>
        </w:rPr>
        <w:t> </w:t>
      </w:r>
      <w:hyperlink r:id="rId100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http://arXi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21"/>
            <w:w w:val="100"/>
            <w:sz w:val="16"/>
            <w:szCs w:val="16"/>
          </w:rPr>
          <w:t>v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.org/abs/1301.6228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before="23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Andre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kow,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Mark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Santcroos,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Ole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eidner,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Andre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Merzky,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Pradeep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Mantha,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Shantenu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Jha.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77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P*: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Model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Pilot-Abstraction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(2012).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101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http://dx.doi.org/10.1109/eScienc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5"/>
            <w:sz w:val="16"/>
            <w:szCs w:val="16"/>
          </w:rPr>
          <w:t>e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.2012.6404423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Qiang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Bin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eining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Qian,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Aoy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Zhou.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Query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Processing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Trajectory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Based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Mapreduc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(2009).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102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http://dx.doi.org/10.1145/1651263.1651266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55" w:right="24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89"/>
          <w:pgSz w:w="12240" w:h="15840"/>
          <w:pgMar w:footer="0" w:header="0" w:top="1300" w:bottom="280" w:left="1720" w:right="1720"/>
        </w:sectPr>
      </w:pPr>
    </w:p>
    <w:p>
      <w:pPr>
        <w:tabs>
          <w:tab w:pos="7409" w:val="left" w:leader="none"/>
        </w:tabs>
        <w:spacing w:before="59"/>
        <w:ind w:left="4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1:20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80" w:lineRule="exact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Madduri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.A.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Bader.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Compact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Representations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Connectivity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Algorithms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Dynamic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Analysi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25-29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Madduri,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.A.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Bader,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Berry,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.R.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Crobak.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2007.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Experimental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Study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Shortest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ath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Algorithm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Solving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Large-Scale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Instance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anuary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2007).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Kamesh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Madduri,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Ediger,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Karl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Jiang,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Bader,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Daniel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varria-Miranda.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faster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parallel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algorithm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efficient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multithreaded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implementations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evaluating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betweenness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centrality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dataset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(2009).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104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http://dx.doi.org/10.1109/ipdp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.2009.5161100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Marton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Tran,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Sargi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arson,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Lamont,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Gupta,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Ellisman.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2008.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cell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centered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database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project: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update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building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commu-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nity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resources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managing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sharing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3D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imaging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data.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Struct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Biol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161,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3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(2008),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220–31.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  <w:t>DOI:</w:t>
      </w:r>
      <w:hyperlink r:id="rId105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http://dx.doi.org/S1047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100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8477(07)00254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10"/>
            <w:w w:val="100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7[pii];10.1016/j.js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3"/>
            <w:w w:val="100"/>
            <w:sz w:val="16"/>
            <w:szCs w:val="16"/>
          </w:rPr>
          <w:t>b</w:t>
        </w:r>
      </w:hyperlink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.2007.10.003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Marton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Zhang,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Gupta,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X.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Qian,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Price,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Santini,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H.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Ellisman.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2003.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cell-centered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database: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database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multiscale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struc-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tural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protein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localization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light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electron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microscop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(2003),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379–95.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DOI: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http://dx.doi.org/NI:1:4:379[pii];10.1385/NI:1:4:379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Manish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Mehta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itt.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1995.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Managing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Intra-operator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lelism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Database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Sys-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tem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(1995).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Henning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Meyerhenke,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Ediger,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2011.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Community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Detection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(September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2011).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Milo,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Shen-Orr,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Itzkovitz,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Kashtan,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Chklovskii,</w:t>
      </w:r>
      <w:r>
        <w:rPr>
          <w:rFonts w:ascii="Century Gothic" w:hAnsi="Century Gothic" w:cs="Century Gothic" w:eastAsia="Century Gothic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Alon.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2002.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ifs: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simple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building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complex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Science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298,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5594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(2002),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824.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MLLib.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hine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Learning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Library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(MLlib).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hyperlink r:id="rId106"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http://spark.apa</w:t>
        </w:r>
        <w:r>
          <w:rPr>
            <w:rFonts w:ascii="Century Gothic" w:hAnsi="Century Gothic" w:cs="Century Gothic" w:eastAsia="Century Gothic"/>
            <w:b w:val="0"/>
            <w:bCs w:val="0"/>
            <w:spacing w:val="-3"/>
            <w:w w:val="100"/>
            <w:sz w:val="16"/>
            <w:szCs w:val="16"/>
          </w:rPr>
          <w:t>c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100"/>
            <w:sz w:val="16"/>
            <w:szCs w:val="16"/>
          </w:rPr>
          <w:t>e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.org/docs/0.9.0/mllib</w:t>
        </w:r>
        <w:r>
          <w:rPr>
            <w:rFonts w:ascii="Century Gothic" w:hAnsi="Century Gothic" w:cs="Century Gothic" w:eastAsia="Century Gothic"/>
            <w:b w:val="0"/>
            <w:bCs w:val="0"/>
            <w:spacing w:val="9"/>
            <w:w w:val="100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guid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100"/>
            <w:sz w:val="16"/>
            <w:szCs w:val="16"/>
          </w:rPr>
          <w:t>e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.html.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10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(2014).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Kishore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Mosaliganti,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ony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an,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Raghu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hiraju,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Kun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Huang,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oel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Saltz.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2005.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ITK-based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Registration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Images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Light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Microscopy: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Biomedical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Application.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Insight</w:t>
      </w:r>
      <w:r>
        <w:rPr>
          <w:rFonts w:ascii="Century Gothic" w:hAnsi="Century Gothic" w:cs="Century Gothic" w:eastAsia="Century Gothic"/>
          <w:b w:val="0"/>
          <w:bCs w:val="0"/>
          <w:i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ournal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2005</w:t>
      </w:r>
      <w:r>
        <w:rPr>
          <w:rFonts w:ascii="Century Gothic" w:hAnsi="Century Gothic" w:cs="Century Gothic" w:eastAsia="Century Gothic"/>
          <w:b w:val="0"/>
          <w:bCs w:val="0"/>
          <w:i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MICCAI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Open-Source</w:t>
      </w:r>
      <w:r>
        <w:rPr>
          <w:rFonts w:ascii="Century Gothic" w:hAnsi="Century Gothic" w:cs="Century Gothic" w:eastAsia="Century Gothic"/>
          <w:b w:val="0"/>
          <w:bCs w:val="0"/>
          <w:i/>
          <w:spacing w:val="-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kshop</w:t>
      </w:r>
      <w:r>
        <w:rPr>
          <w:rFonts w:ascii="Century Gothic" w:hAnsi="Century Gothic" w:cs="Century Gothic" w:eastAsia="Century Gothic"/>
          <w:b w:val="0"/>
          <w:bCs w:val="0"/>
          <w:i/>
          <w:spacing w:val="-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(2005).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22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Mosaligan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i,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an,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Ridg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y,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Sharp,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Cooper,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Gulacy,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Sharma,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Irfanoglu,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hiraju,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/>
        <w:ind w:left="804" w:right="424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Kurc,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Bruin,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enzel,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Leone,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Saltz,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Huang.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2008.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imaging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workflow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haracterizing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phenotypical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hange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histological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mouse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model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dataset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Biomed</w:t>
      </w:r>
      <w:r>
        <w:rPr>
          <w:rFonts w:ascii="Century Gothic" w:hAnsi="Century Gothic" w:cs="Century Gothic" w:eastAsia="Century Gothic"/>
          <w:b w:val="0"/>
          <w:bCs w:val="0"/>
          <w:i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orm</w:t>
      </w:r>
      <w:r>
        <w:rPr>
          <w:rFonts w:ascii="Century Gothic" w:hAnsi="Century Gothic" w:cs="Century Gothic" w:eastAsia="Century Gothic"/>
          <w:b w:val="0"/>
          <w:bCs w:val="0"/>
          <w:i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41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(2008),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863–73.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3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Lumsdaine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Edmond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Hoefler.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space-efficient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parallel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algorithm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omputing</w:t>
      </w:r>
      <w:r>
        <w:rPr>
          <w:rFonts w:ascii="Century Gothic" w:hAnsi="Century Gothic" w:cs="Century Gothic" w:eastAsia="Century Gothic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betweenness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centrality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distributed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memor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(2010).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Donald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Nguyen,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Andrew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Lenh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rth,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esh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Pingali.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lightweight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infrastructure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lytic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4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4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107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http://dx.doi.org/10.1145/2517349.2522739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268" w:lineRule="auto" w:before="22"/>
        <w:ind w:left="485" w:right="342" w:hanging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402.471985pt;margin-top:8.947876pt;width:2.391pt;height:.1pt;mso-position-horizontal-relative:page;mso-position-vertical-relative:paragraph;z-index:-1629" coordorigin="8049,179" coordsize="48,2">
            <v:shape style="position:absolute;left:8049;top:179;width:48;height:2" coordorigin="8049,179" coordsize="48,0" path="m8049,179l8097,179e" filled="f" stroked="t" strokeweight=".398pt" strokecolor="#000000">
              <v:path arrowok="t"/>
            </v:shape>
            <w10:wrap type="none"/>
          </v:group>
        </w:pict>
      </w:r>
      <w:r>
        <w:rPr/>
        <w:pict>
          <v:group style="position:absolute;margin-left:429.841003pt;margin-top:8.947876pt;width:2.391pt;height:.1pt;mso-position-horizontal-relative:page;mso-position-vertical-relative:paragraph;z-index:-1628" coordorigin="8597,179" coordsize="48,2">
            <v:shape style="position:absolute;left:8597;top:179;width:48;height:2" coordorigin="8597,179" coordsize="48,0" path="m8597,179l8645,179e" filled="f" stroked="t" strokeweight=".3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NIST.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2013a.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Initiative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Reports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V1.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hyperlink r:id="rId108"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http://bigdat</w:t>
        </w:r>
        <w:r>
          <w:rPr>
            <w:rFonts w:ascii="Century Gothic" w:hAnsi="Century Gothic" w:cs="Century Gothic" w:eastAsia="Century Gothic"/>
            <w:b w:val="0"/>
            <w:bCs w:val="0"/>
            <w:spacing w:val="-3"/>
            <w:w w:val="100"/>
            <w:sz w:val="16"/>
            <w:szCs w:val="16"/>
          </w:rPr>
          <w:t>a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100"/>
            <w:sz w:val="16"/>
            <w:szCs w:val="16"/>
          </w:rPr>
          <w:t>g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.nist.gov/V1</w:t>
        </w:r>
        <w:r>
          <w:rPr>
            <w:rFonts w:ascii="Century Gothic" w:hAnsi="Century Gothic" w:cs="Century Gothic" w:eastAsia="Century Gothic"/>
            <w:b w:val="0"/>
            <w:bCs w:val="0"/>
            <w:spacing w:val="-18"/>
            <w:w w:val="100"/>
            <w:sz w:val="16"/>
            <w:szCs w:val="16"/>
          </w:rPr>
          <w:t> 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output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doc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.php.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NIST.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2013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NIST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Big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Public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orking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Group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(NBD-PWG)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Use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Cases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Requirement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http: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57" w:lineRule="exact"/>
        <w:ind w:left="804" w:right="4928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//bigdat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.nist.gov/usecase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.php,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3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2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2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1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an,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1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ewel,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Catalyurek,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1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enzel,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Leone,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Hastings,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1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ter,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Langella,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2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0"/>
          <w:w w:val="12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Kurc,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Saltz.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804" w:right="424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2006.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irtual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Microscopy: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Distributed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Image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Storag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Retrieval,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Ana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ysi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isualizatio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ohn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iley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79" w:lineRule="exact"/>
        <w:ind w:left="804" w:right="5675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Honoken,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737–763.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40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155.466003pt;margin-top:17.967001pt;width:2.391pt;height:.1pt;mso-position-horizontal-relative:page;mso-position-vertical-relative:paragraph;z-index:-1627" coordorigin="3109,359" coordsize="48,2">
            <v:shape style="position:absolute;left:3109;top:359;width:48;height:2" coordorigin="3109,359" coordsize="48,0" path="m3109,359l3157,359e" filled="f" stroked="t" strokeweight=".398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75006pt;margin-top:17.967001pt;width:2.391pt;height:.1pt;mso-position-horizontal-relative:page;mso-position-vertical-relative:paragraph;z-index:-1626" coordorigin="3300,359" coordsize="48,2">
            <v:shape style="position:absolute;left:3300;top:359;width:48;height:2" coordorigin="3300,359" coordsize="48,0" path="m3300,359l3347,359e" filled="f" stroked="t" strokeweight=".398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569pt;margin-top:17.967001pt;width:2.391pt;height:.1pt;mso-position-horizontal-relative:page;mso-position-vertical-relative:paragraph;z-index:-1625" coordorigin="3711,359" coordsize="48,2">
            <v:shape style="position:absolute;left:3711;top:359;width:48;height:2" coordorigin="3711,359" coordsize="48,0" path="m3711,359l3759,359e" filled="f" stroked="t" strokeweight=".3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ony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2004.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hree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Dimensional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Reconstruction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Microscopy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Images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Report.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BMI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hnical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Report: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Osubmi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tr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2004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n09,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Ohio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State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Universit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9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Department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Biomedical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Informatic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Jignesh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atel,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JieBing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Kabra,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Kristin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Tufte,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adeep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Nag,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osef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Burger,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Nancy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Hall,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Karthikeyan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Ramasam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Roger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Lueder,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Curt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Ellmann,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Jim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Kups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Shelly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Guo,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Larson,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itt,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effrey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Naughton.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1997.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lding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Scaleable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Geo-Spatial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DBMS: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hnolog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Implementation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Evaluation.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SIGMOD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-10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26,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(1997),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336–347.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  <w:t>DOI:</w:t>
      </w:r>
      <w:hyperlink r:id="rId109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http://dx.doi.org/10.1145/253262.253342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vlo,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son,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Rasin,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Abadi,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itt,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Madden,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Stonebrake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Compari-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Approa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hes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Large-Scale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Analysi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(2009).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2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Alexei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ozdnoukhov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Christian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Kaiser.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2011.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Scalable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Local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Regression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Analytic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(2011).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804" w:right="4538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110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http://dx.doi.org/10.1145/2093973.2094023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before="23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Dimitrios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Prountzos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esh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Pingali.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Betweenness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centrality: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algorithms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implementation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804" w:right="1909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SIGPLAN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Not.</w:t>
      </w:r>
      <w:r>
        <w:rPr>
          <w:rFonts w:ascii="Century Gothic" w:hAnsi="Century Gothic" w:cs="Century Gothic" w:eastAsia="Century Gothic"/>
          <w:b w:val="0"/>
          <w:bCs w:val="0"/>
          <w:i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48,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8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(2013),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35–46.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hyperlink r:id="rId111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http://dx.doi.org/10.1145/2517327.2442521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8"/>
          <w:w w:val="10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Qin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Gao.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algorithm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motif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discovery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biological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International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ournal</w:t>
      </w:r>
      <w:r>
        <w:rPr>
          <w:rFonts w:ascii="Century Gothic" w:hAnsi="Century Gothic" w:cs="Century Gothic" w:eastAsia="Century Gothic"/>
          <w:b w:val="0"/>
          <w:bCs w:val="0"/>
          <w:i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i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Mining</w:t>
      </w:r>
      <w:r>
        <w:rPr>
          <w:rFonts w:ascii="Century Gothic" w:hAnsi="Century Gothic" w:cs="Century Gothic" w:eastAsia="Century Gothic"/>
          <w:b w:val="0"/>
          <w:bCs w:val="0"/>
          <w:i/>
          <w:spacing w:val="-3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Bioin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ormatics</w:t>
      </w:r>
      <w:r>
        <w:rPr>
          <w:rFonts w:ascii="Century Gothic" w:hAnsi="Century Gothic" w:cs="Century Gothic" w:eastAsia="Century Gothic"/>
          <w:b w:val="0"/>
          <w:bCs w:val="0"/>
          <w:i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6,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(2012),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1–16.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aliya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Thilina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Gunarathn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oul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Choi,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Seung-Hee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Bae,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Li,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3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Bingjing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Zhang,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ak-Lon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u,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Ryan,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Saliya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Adam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Hughes,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Hybrid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loud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luster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computing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paradigms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life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science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application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BMC</w:t>
      </w:r>
      <w:r>
        <w:rPr>
          <w:rFonts w:ascii="Century Gothic" w:hAnsi="Century Gothic" w:cs="Century Gothic" w:eastAsia="Century Gothic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Bioin-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498" w:right="0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103"/>
          <w:pgSz w:w="12240" w:h="15840"/>
          <w:pgMar w:footer="0" w:header="0" w:top="1300" w:bottom="280" w:left="1720" w:right="1720"/>
        </w:sectPr>
      </w:pPr>
    </w:p>
    <w:p>
      <w:pPr>
        <w:tabs>
          <w:tab w:pos="8345" w:val="right" w:leader="none"/>
        </w:tabs>
        <w:spacing w:before="59"/>
        <w:ind w:left="4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ards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HPC-ABDS: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Initial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High-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mance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BigData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1:21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80" w:lineRule="exact"/>
        <w:ind w:left="774" w:right="454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392.928986pt;margin-top:15.96798pt;width:2.391pt;height:.1pt;mso-position-horizontal-relative:page;mso-position-vertical-relative:paragraph;z-index:-1624" coordorigin="7859,319" coordsize="48,2">
            <v:shape style="position:absolute;left:7859;top:319;width:48;height:2" coordorigin="7859,319" coordsize="48,0" path="m7859,319l7906,319e" filled="f" stroked="t" strokeweight=".3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ormatics</w:t>
      </w:r>
      <w:r>
        <w:rPr>
          <w:rFonts w:ascii="Century Gothic" w:hAnsi="Century Gothic" w:cs="Century Gothic" w:eastAsia="Century Gothic"/>
          <w:b w:val="0"/>
          <w:bCs w:val="0"/>
          <w:i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Proceedings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BOSC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2010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(2010).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4"/>
          <w:w w:val="95"/>
          <w:sz w:val="16"/>
          <w:szCs w:val="16"/>
        </w:rPr>
        <w:t> </w:t>
      </w:r>
      <w:hyperlink r:id="rId87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.indiana.edu/pt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1"/>
            <w:w w:val="95"/>
            <w:sz w:val="16"/>
            <w:szCs w:val="16"/>
          </w:rPr>
          <w:t>l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iupages/publications/</w:t>
        </w:r>
      </w:hyperlink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HybridCloudandClusterComputing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aradigmsforLifeScienceApplications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Pu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95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.pdf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aliya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Thilina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Gunarathn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oul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Choi,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Seung-Hee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Bae,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Ruan,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Saliya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Stephen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Scott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Beason,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Mina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Rho,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Haixu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ang.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2011.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i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Inten-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sive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Computing</w:t>
      </w:r>
      <w:r>
        <w:rPr>
          <w:rFonts w:ascii="Century Gothic" w:hAnsi="Century Gothic" w:cs="Century Gothic" w:eastAsia="Century Gothic"/>
          <w:b w:val="0"/>
          <w:bCs w:val="0"/>
          <w:i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or</w:t>
      </w:r>
      <w:r>
        <w:rPr>
          <w:rFonts w:ascii="Century Gothic" w:hAnsi="Century Gothic" w:cs="Century Gothic" w:eastAsia="Century Gothic"/>
          <w:b w:val="0"/>
          <w:bCs w:val="0"/>
          <w:i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Bioin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ormatic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IGI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Publisher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hyperlink r:id="rId113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http://dx.doi.org/10.4018/978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1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9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6152971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8"/>
            <w:w w:val="9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2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tabs>
          <w:tab w:pos="1365" w:val="left" w:leader="none"/>
        </w:tabs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hilina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Gunarathn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aliya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ong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oul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Choi,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Seung-Hee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Bae,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Hui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Li,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3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Bingjing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Zhang,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ang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Ryan,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Saliya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ak-Lon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u,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Scott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Beason,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Adam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Hughes,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Hybrid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Cloud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Cluster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Computing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aradigms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Life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Sci-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ence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Application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uly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9-10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2010).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5"/>
          <w:sz w:val="16"/>
          <w:szCs w:val="16"/>
        </w:rPr>
        <w:t> </w:t>
      </w:r>
      <w:hyperlink r:id="rId87">
        <w:r>
          <w:rPr>
            <w:rFonts w:ascii="Century Gothic" w:hAnsi="Century Gothic" w:cs="Century Gothic" w:eastAsia="Century Gothic"/>
            <w:b w:val="0"/>
            <w:bCs w:val="0"/>
            <w:spacing w:val="0"/>
            <w:w w:val="10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10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10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5"/>
            <w:sz w:val="16"/>
            <w:szCs w:val="16"/>
          </w:rPr>
          <w:t>.indiana.edu/ptliupages/publications/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HybridCloudandClusterComputing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aradigmsforLifeScienceApplication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.pdf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Qiu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Bingjing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Zhang.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Clustering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Social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Images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MapReduce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High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3"/>
          <w:w w:val="10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ormance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Collective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Communication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IOS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Pres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5"/>
          <w:w w:val="95"/>
          <w:sz w:val="16"/>
          <w:szCs w:val="16"/>
        </w:rPr>
        <w:t> </w:t>
      </w:r>
      <w:hyperlink r:id="rId87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.indiana.edu/ptliupages/publications/</w:t>
        </w:r>
      </w:hyperlink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MammothDataintheCloudClusteringSocialImag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.pdf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22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Qiu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Bingjing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Zhang.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Harp: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runtime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efficient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in-memory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communicat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on.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(2014).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http: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774" w:right="5914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//salsaproj.indiana.edu/harp/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3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Project.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open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source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statistical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librar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hyperlink r:id="rId114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http://ww</w:t>
        </w:r>
        <w:r>
          <w:rPr>
            <w:rFonts w:ascii="Century Gothic" w:hAnsi="Century Gothic" w:cs="Century Gothic" w:eastAsia="Century Gothic"/>
            <w:b w:val="0"/>
            <w:bCs w:val="0"/>
            <w:spacing w:val="-21"/>
            <w:w w:val="95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5"/>
            <w:sz w:val="16"/>
            <w:szCs w:val="16"/>
          </w:rPr>
          <w:t>r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-project.org/.</w:t>
        </w:r>
        <w:r>
          <w:rPr>
            <w:rFonts w:ascii="Century Gothic" w:hAnsi="Century Gothic" w:cs="Century Gothic" w:eastAsia="Century Gothic"/>
            <w:b w:val="0"/>
            <w:bCs w:val="0"/>
            <w:spacing w:val="6"/>
            <w:w w:val="95"/>
            <w:sz w:val="16"/>
            <w:szCs w:val="16"/>
          </w:rPr>
          <w:t> 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12).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3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9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Ribeiro,</w:t>
      </w:r>
      <w:r>
        <w:rPr>
          <w:rFonts w:ascii="Century Gothic" w:hAnsi="Century Gothic" w:cs="Century Gothic" w:eastAsia="Century Gothic"/>
          <w:b w:val="0"/>
          <w:bCs w:val="0"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Silva,</w:t>
      </w:r>
      <w:r>
        <w:rPr>
          <w:rFonts w:ascii="Century Gothic" w:hAnsi="Century Gothic" w:cs="Century Gothic" w:eastAsia="Century Gothic"/>
          <w:b w:val="0"/>
          <w:bCs w:val="0"/>
          <w:spacing w:val="-3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Lopes.</w:t>
      </w:r>
      <w:r>
        <w:rPr>
          <w:rFonts w:ascii="Century Gothic" w:hAnsi="Century Gothic" w:cs="Century Gothic" w:eastAsia="Century Gothic"/>
          <w:b w:val="0"/>
          <w:bCs w:val="0"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-3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discovery</w:t>
      </w:r>
      <w:r>
        <w:rPr>
          <w:rFonts w:ascii="Century Gothic" w:hAnsi="Century Gothic" w:cs="Century Gothic" w:eastAsia="Century Gothic"/>
          <w:b w:val="0"/>
          <w:bCs w:val="0"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3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network</w:t>
      </w:r>
      <w:r>
        <w:rPr>
          <w:rFonts w:ascii="Century Gothic" w:hAnsi="Century Gothic" w:cs="Century Gothic" w:eastAsia="Century Gothic"/>
          <w:b w:val="0"/>
          <w:bCs w:val="0"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motif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4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i/>
          <w:spacing w:val="-3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Distri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5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3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Comput.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79" w:lineRule="exact"/>
        <w:ind w:left="774" w:right="6412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72,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(2012),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144–154.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40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Rose.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1998.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Deterministic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Annealing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Clusterin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Compression,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ssification,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Regression,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lated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Optimization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Problem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Pro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10"/>
          <w:sz w:val="16"/>
          <w:szCs w:val="16"/>
        </w:rPr>
        <w:t>IEEE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86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(1998),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2210–2239.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e,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Eitan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Gurewi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z,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1990.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deterministic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annealing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approa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lusterin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attern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Recogn.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Lett.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(1990),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589–594.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22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Ruan,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Saliya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Mina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Rho,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Haixu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Seung-Hee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/>
        <w:ind w:left="774" w:right="454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205.345993pt;margin-top:24.933008pt;width:2.391pt;height:.1pt;mso-position-horizontal-relative:page;mso-position-vertical-relative:paragraph;z-index:-1623" coordorigin="4107,499" coordsize="48,2">
            <v:shape style="position:absolute;left:4107;top:499;width:48;height:2" coordorigin="4107,499" coordsize="48,0" path="m4107,499l4155,499e" filled="f" stroked="t" strokeweight=".398pt" strokecolor="#000000">
              <v:path arrowok="t"/>
            </v:shape>
            <w10:wrap type="none"/>
          </v:group>
        </w:pict>
      </w:r>
      <w:r>
        <w:rPr/>
        <w:pict>
          <v:group style="position:absolute;margin-left:235.225006pt;margin-top:24.933008pt;width:2.391pt;height:.1pt;mso-position-horizontal-relative:page;mso-position-vertical-relative:paragraph;z-index:-1622" coordorigin="4705,499" coordsize="48,2">
            <v:shape style="position:absolute;left:4705;top:499;width:48;height:2" coordorigin="4705,499" coordsize="48,0" path="m4705,499l4752,499e" filled="f" stroked="t" strokeweight=".398pt" strokecolor="#000000">
              <v:path arrowok="t"/>
            </v:shape>
            <w10:wrap type="none"/>
          </v:group>
        </w:pict>
      </w:r>
      <w:r>
        <w:rPr/>
        <w:pict>
          <v:group style="position:absolute;margin-left:258.903992pt;margin-top:24.933008pt;width:2.391pt;height:.1pt;mso-position-horizontal-relative:page;mso-position-vertical-relative:paragraph;z-index:-1621" coordorigin="5178,499" coordsize="48,2">
            <v:shape style="position:absolute;left:5178;top:499;width:48;height:2" coordorigin="5178,499" coordsize="48,0" path="m5178,499l5226,499e" filled="f" stroked="t" strokeweight=".3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2012a.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DACIDR: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Deterministic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Annealed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Clustering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Interpolative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Dimension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Reduction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Collection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16S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rRNA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Sequence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tober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7-10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2012).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95"/>
          <w:sz w:val="16"/>
          <w:szCs w:val="16"/>
        </w:rPr>
        <w:t> </w:t>
      </w:r>
      <w:hyperlink r:id="rId80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.indiana.edu/ptliupages/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publications/DACIDR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camera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ready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v0.3.pdf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Ruan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Robust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Scalable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Solution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Interpolative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Multidimensional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Scaling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eightin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(October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22-25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2013).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115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http://dx.doi.org/10.1109/eScienc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5"/>
            <w:sz w:val="16"/>
            <w:szCs w:val="16"/>
          </w:rPr>
          <w:t>e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.2013.30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342" w:hanging="319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500.910004pt;margin-top:17.916990pt;width:2.391pt;height:.1pt;mso-position-horizontal-relative:page;mso-position-vertical-relative:paragraph;z-index:-1620" coordorigin="10018,358" coordsize="48,2">
            <v:shape style="position:absolute;left:10018;top:358;width:48;height:2" coordorigin="10018,358" coordsize="48,0" path="m10018,358l10066,358e" filled="f" stroked="t" strokeweight=".398pt" strokecolor="#000000">
              <v:path arrowok="t"/>
            </v:shape>
            <w10:wrap type="none"/>
          </v:group>
        </w:pict>
      </w:r>
      <w:r>
        <w:rPr/>
        <w:pict>
          <v:group style="position:absolute;margin-left:166.531998pt;margin-top:26.88299pt;width:2.391pt;height:.1pt;mso-position-horizontal-relative:page;mso-position-vertical-relative:paragraph;z-index:-1619" coordorigin="3331,538" coordsize="48,2">
            <v:shape style="position:absolute;left:3331;top:538;width:48;height:2" coordorigin="3331,538" coordsize="48,0" path="m3331,538l3378,538e" filled="f" stroked="t" strokeweight=".398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311005pt;margin-top:26.88299pt;width:2.391pt;height:.1pt;mso-position-horizontal-relative:page;mso-position-vertical-relative:paragraph;z-index:-1618" coordorigin="3866,538" coordsize="48,2">
            <v:shape style="position:absolute;left:3866;top:538;width:48;height:2" coordorigin="3866,538" coordsize="48,0" path="m3866,538l3914,538e" filled="f" stroked="t" strokeweight=".398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751007pt;margin-top:26.88299pt;width:2.391pt;height:.1pt;mso-position-horizontal-relative:page;mso-position-vertical-relative:paragraph;z-index:-1617" coordorigin="4635,538" coordsize="48,2">
            <v:shape style="position:absolute;left:4635;top:538;width:48;height:2" coordorigin="4635,538" coordsize="48,0" path="m4635,538l4683,538e" filled="f" stroked="t" strokeweight=".3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Ruan,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Zhenhua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Guo,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uduo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Zhou,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HyMR: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Hybrid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MapRe-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duce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orkflow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System.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une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18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95"/>
          <w:sz w:val="16"/>
          <w:szCs w:val="16"/>
        </w:rPr>
        <w:t> </w:t>
      </w:r>
      <w:hyperlink r:id="rId116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.indiana.edu/ptliupages/publications/HyMR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submission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HPDC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workshop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final.pdf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Ruan,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House,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Saliya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Ursel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htte,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ames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Bever,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Haixu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ox.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Integration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Clustering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Multidimensional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Determine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Phylogenetic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Trees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Spherical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Phylograms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isualized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Dimension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26-29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2014).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95"/>
          <w:sz w:val="16"/>
          <w:szCs w:val="16"/>
        </w:rPr>
        <w:t> </w:t>
      </w:r>
      <w:hyperlink r:id="rId117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.indiana.edu/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ptliupages/publications/PhylogeneticTreeDispl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ithClusterin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.pdf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Sarkar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Dong.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2011.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Community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detection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graphs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singular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value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decomposition.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Physical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Review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83,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4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(2011),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04611.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636" w:val="left" w:leader="none"/>
        </w:tabs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Satuluri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arthasarathy.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Scalable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lustering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hastic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ows: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applications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8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munity</w:t>
      </w:r>
      <w:r>
        <w:rPr>
          <w:rFonts w:ascii="Century Gothic" w:hAnsi="Century Gothic" w:cs="Century Gothic" w:eastAsia="Century Gothic"/>
          <w:b w:val="0"/>
          <w:bCs w:val="0"/>
          <w:spacing w:val="-2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discover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(2009).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enu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Satuluri,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Srinivasan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arthasarathy,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iye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Ruan.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2011.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Local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sparsification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scalable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lus-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terin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(2011).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118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http://dx.doi.org/10.1145/1989323.1989399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453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hiffmann,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Dikovsk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ya,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Appleton,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Newton,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Creage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Allan,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5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Nathke,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Goldber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2006.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Open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microscopy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environment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findspots: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integrating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image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info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matics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quantitative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multidimensional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image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analysi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Biote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  <w:sz w:val="16"/>
          <w:szCs w:val="16"/>
        </w:rPr>
        <w:t>hniques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41,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2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(2006),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5"/>
          <w:sz w:val="16"/>
          <w:szCs w:val="16"/>
        </w:rPr>
        <w:t>199–208.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DOI:</w:t>
      </w:r>
      <w:hyperlink r:id="rId119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5"/>
            <w:sz w:val="16"/>
            <w:szCs w:val="16"/>
          </w:rPr>
          <w:t>http://dx.doi.org/000112224[pii]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Seshadhri,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olda,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Pinar.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2012a.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Community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structure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scale-free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collections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Erdos–Renyi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graph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Physical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Review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(2012).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7"/>
          <w:w w:val="95"/>
          <w:sz w:val="16"/>
          <w:szCs w:val="16"/>
        </w:rPr>
        <w:t> </w:t>
      </w:r>
      <w:hyperlink r:id="rId120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http://arxi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20"/>
            <w:w w:val="95"/>
            <w:sz w:val="16"/>
            <w:szCs w:val="16"/>
          </w:rPr>
          <w:t>v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.org/abs/1112.3644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before="22"/>
        <w:ind w:left="455" w:right="24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Seshadhri,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Pinar,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olda.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2012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ast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Triangle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Counting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through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edge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Samplin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(2012).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http: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774" w:right="6202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//arxi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9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.org/abs/1202.5230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40"/>
        <w:ind w:left="774" w:right="45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hard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Sharp,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Randall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Ridg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Kishore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Mosaliganti,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Okan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Irfanoglu,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amela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enzel,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Raghu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hiraju,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Alain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Bruin,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Gust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vo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Leone,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ony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an,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Kun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Huang.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Examining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Phenotype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Differences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Mouse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Placenta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olume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Rendering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Segmentation.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Life</w:t>
      </w:r>
      <w:r>
        <w:rPr>
          <w:rFonts w:ascii="Century Gothic" w:hAnsi="Century Gothic" w:cs="Century Gothic" w:eastAsia="Century Gothic"/>
          <w:b w:val="0"/>
          <w:bCs w:val="0"/>
          <w:i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Science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Systems</w:t>
      </w:r>
      <w:r>
        <w:rPr>
          <w:rFonts w:ascii="Century Gothic" w:hAnsi="Century Gothic" w:cs="Century Gothic" w:eastAsia="Century Gothic"/>
          <w:b w:val="0"/>
          <w:bCs w:val="0"/>
          <w:i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Applications</w:t>
      </w:r>
      <w:r>
        <w:rPr>
          <w:rFonts w:ascii="Century Gothic" w:hAnsi="Century Gothic" w:cs="Century Gothic" w:eastAsia="Century Gothic"/>
          <w:b w:val="0"/>
          <w:bCs w:val="0"/>
          <w:i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k-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sho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2006.</w:t>
      </w:r>
      <w:r>
        <w:rPr>
          <w:rFonts w:ascii="Century Gothic" w:hAnsi="Century Gothic" w:cs="Century Gothic" w:eastAsia="Century Gothic"/>
          <w:b w:val="0"/>
          <w:bCs w:val="0"/>
          <w:i/>
          <w:spacing w:val="4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10"/>
          <w:sz w:val="16"/>
          <w:szCs w:val="16"/>
        </w:rPr>
        <w:t>IEEE/NLM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1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6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10"/>
          <w:sz w:val="16"/>
          <w:szCs w:val="16"/>
        </w:rPr>
        <w:t>IEEE,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6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1–2.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774" w:right="342" w:hanging="319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/>
        <w:pict>
          <v:group style="position:absolute;margin-left:500.910004pt;margin-top:26.882996pt;width:2.391pt;height:.1pt;mso-position-horizontal-relative:page;mso-position-vertical-relative:paragraph;z-index:-1616" coordorigin="10018,538" coordsize="48,2">
            <v:shape style="position:absolute;left:10018;top:538;width:48;height:2" coordorigin="10018,538" coordsize="48,0" path="m10018,538l10066,538e" filled="f" stroked="t" strokeweight=".3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Larissa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Stanberr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Roger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Higdon,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inston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ynes,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Natali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olker,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illiam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Broomal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Saliya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Ekan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yake,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Ruan,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udy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Qiu,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Eugene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olker,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Geoffrey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ox,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Adam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Hughes.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isualizing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Protein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Sequence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Univers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une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18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2012).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95"/>
          <w:sz w:val="16"/>
          <w:szCs w:val="16"/>
        </w:rPr>
        <w:t> </w:t>
      </w:r>
      <w:hyperlink r:id="rId121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http://grid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.uc</w:t>
        </w:r>
        <w:r>
          <w:rPr>
            <w:rFonts w:ascii="Century Gothic" w:hAnsi="Century Gothic" w:cs="Century Gothic" w:eastAsia="Century Gothic"/>
            <w:b w:val="0"/>
            <w:bCs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.indiana.edu/ptliupages/publications/paperDelft</w:t>
        </w:r>
      </w:hyperlink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final.pdf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5" w:right="24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footerReference w:type="default" r:id="rId112"/>
          <w:pgSz w:w="12240" w:h="15840"/>
          <w:pgMar w:footer="0" w:header="0" w:top="1300" w:bottom="280" w:left="1720" w:right="1720"/>
        </w:sectPr>
      </w:pPr>
    </w:p>
    <w:p>
      <w:pPr>
        <w:tabs>
          <w:tab w:pos="7409" w:val="left" w:leader="none"/>
        </w:tabs>
        <w:spacing w:before="59"/>
        <w:ind w:left="4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1:22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Siddharth</w:t>
      </w:r>
      <w:r>
        <w:rPr>
          <w:rFonts w:ascii="Century Gothic" w:hAnsi="Century Gothic" w:cs="Century Gothic" w:eastAsia="Century Gothic"/>
          <w:b w:val="0"/>
          <w:bCs w:val="0"/>
          <w:spacing w:val="-2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Suri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Sergei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assilvitskii.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2011.</w:t>
      </w:r>
      <w:r>
        <w:rPr>
          <w:rFonts w:ascii="Century Gothic" w:hAnsi="Century Gothic" w:cs="Century Gothic" w:eastAsia="Century Gothic"/>
          <w:b w:val="0"/>
          <w:bCs w:val="0"/>
          <w:spacing w:val="-2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Counting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triangles</w:t>
      </w:r>
      <w:r>
        <w:rPr>
          <w:rFonts w:ascii="Century Gothic" w:hAnsi="Century Gothic" w:cs="Century Gothic" w:eastAsia="Century Gothic"/>
          <w:b w:val="0"/>
          <w:bCs w:val="0"/>
          <w:spacing w:val="-2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curse</w:t>
      </w:r>
      <w:r>
        <w:rPr>
          <w:rFonts w:ascii="Century Gothic" w:hAnsi="Century Gothic" w:cs="Century Gothic" w:eastAsia="Century Gothic"/>
          <w:b w:val="0"/>
          <w:bCs w:val="0"/>
          <w:spacing w:val="-2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2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last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reduce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5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7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(2011).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804" w:right="4538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DOI:</w:t>
      </w:r>
      <w:hyperlink r:id="rId123">
        <w:r>
          <w:rPr>
            <w:rFonts w:ascii="Century Gothic" w:hAnsi="Century Gothic" w:cs="Century Gothic" w:eastAsia="Century Gothic"/>
            <w:b w:val="0"/>
            <w:bCs w:val="0"/>
            <w:spacing w:val="0"/>
            <w:w w:val="95"/>
            <w:sz w:val="16"/>
            <w:szCs w:val="16"/>
          </w:rPr>
          <w:t>http://dx.doi.org/10.1145/1963405.1963491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Antonio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orralba,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evin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Murph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illiam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2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2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reeman,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Mark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Rubin.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Context-based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vision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system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place</w:t>
      </w:r>
      <w:r>
        <w:rPr>
          <w:rFonts w:ascii="Century Gothic" w:hAnsi="Century Gothic" w:cs="Century Gothic" w:eastAsia="Century Gothic"/>
          <w:b w:val="0"/>
          <w:bCs w:val="0"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object</w:t>
      </w:r>
      <w:r>
        <w:rPr>
          <w:rFonts w:ascii="Century Gothic" w:hAnsi="Century Gothic" w:cs="Century Gothic" w:eastAsia="Century Gothic"/>
          <w:b w:val="0"/>
          <w:bCs w:val="0"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recognition.</w:t>
      </w:r>
      <w:r>
        <w:rPr>
          <w:rFonts w:ascii="Century Gothic" w:hAnsi="Century Gothic" w:cs="Century Gothic" w:eastAsia="Century Gothic"/>
          <w:b w:val="0"/>
          <w:bCs w:val="0"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Computer</w:t>
      </w:r>
      <w:r>
        <w:rPr>
          <w:rFonts w:ascii="Century Gothic" w:hAnsi="Century Gothic" w:cs="Century Gothic" w:eastAsia="Century Gothic"/>
          <w:b w:val="0"/>
          <w:bCs w:val="0"/>
          <w:i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ision,</w:t>
      </w:r>
      <w:r>
        <w:rPr>
          <w:rFonts w:ascii="Century Gothic" w:hAnsi="Century Gothic" w:cs="Century Gothic" w:eastAsia="Century Gothic"/>
          <w:b w:val="0"/>
          <w:bCs w:val="0"/>
          <w:i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2003.</w:t>
      </w:r>
      <w:r>
        <w:rPr>
          <w:rFonts w:ascii="Century Gothic" w:hAnsi="Century Gothic" w:cs="Century Gothic" w:eastAsia="Century Gothic"/>
          <w:b w:val="0"/>
          <w:bCs w:val="0"/>
          <w:i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Proceeding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Ninth</w:t>
      </w:r>
      <w:r>
        <w:rPr>
          <w:rFonts w:ascii="Century Gothic" w:hAnsi="Century Gothic" w:cs="Century Gothic" w:eastAsia="Century Gothic"/>
          <w:b w:val="0"/>
          <w:bCs w:val="0"/>
          <w:i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25"/>
          <w:sz w:val="16"/>
          <w:szCs w:val="16"/>
        </w:rPr>
        <w:t>IEEE</w:t>
      </w:r>
      <w:r>
        <w:rPr>
          <w:rFonts w:ascii="Century Gothic" w:hAnsi="Century Gothic" w:cs="Century Gothic" w:eastAsia="Century Gothic"/>
          <w:b w:val="0"/>
          <w:bCs w:val="0"/>
          <w:i/>
          <w:spacing w:val="-40"/>
          <w:w w:val="12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International</w:t>
      </w:r>
      <w:r>
        <w:rPr>
          <w:rFonts w:ascii="Century Gothic" w:hAnsi="Century Gothic" w:cs="Century Gothic" w:eastAsia="Century Gothic"/>
          <w:b w:val="0"/>
          <w:bCs w:val="0"/>
          <w:i/>
          <w:spacing w:val="-2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Con-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8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ference</w:t>
      </w:r>
      <w:r>
        <w:rPr>
          <w:rFonts w:ascii="Century Gothic" w:hAnsi="Century Gothic" w:cs="Century Gothic" w:eastAsia="Century Gothic"/>
          <w:b w:val="0"/>
          <w:bCs w:val="0"/>
          <w:i/>
          <w:spacing w:val="-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20"/>
          <w:sz w:val="16"/>
          <w:szCs w:val="16"/>
        </w:rPr>
        <w:t>IEEE,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6"/>
          <w:w w:val="12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273–280.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Charalampos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ourakakis,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Kang,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Gary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Miller,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Christos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aloutsos.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DOULION: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Counting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triangles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graphs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coin.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(2009).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before="22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Stanford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University.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0"/>
          <w:sz w:val="16"/>
          <w:szCs w:val="16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ageNet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image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database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organized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according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9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ordNet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hierar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9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(????).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http: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804" w:right="6438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hyperlink r:id="rId124">
        <w:r>
          <w:rPr>
            <w:rFonts w:ascii="Century Gothic" w:hAnsi="Century Gothic" w:cs="Century Gothic" w:eastAsia="Century Gothic"/>
            <w:b w:val="0"/>
            <w:bCs w:val="0"/>
            <w:spacing w:val="0"/>
            <w:w w:val="85"/>
            <w:sz w:val="16"/>
            <w:szCs w:val="16"/>
          </w:rPr>
          <w:t>//ww</w:t>
        </w:r>
        <w:r>
          <w:rPr>
            <w:rFonts w:ascii="Century Gothic" w:hAnsi="Century Gothic" w:cs="Century Gothic" w:eastAsia="Century Gothic"/>
            <w:b w:val="0"/>
            <w:bCs w:val="0"/>
            <w:spacing w:val="-20"/>
            <w:w w:val="85"/>
            <w:sz w:val="16"/>
            <w:szCs w:val="16"/>
          </w:rPr>
          <w:t>w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85"/>
            <w:sz w:val="16"/>
            <w:szCs w:val="16"/>
          </w:rPr>
          <w:t>.image</w:t>
        </w:r>
        <w:r>
          <w:rPr>
            <w:rFonts w:ascii="Century Gothic" w:hAnsi="Century Gothic" w:cs="Century Gothic" w:eastAsia="Century Gothic"/>
            <w:b w:val="0"/>
            <w:bCs w:val="0"/>
            <w:spacing w:val="8"/>
            <w:w w:val="85"/>
            <w:sz w:val="16"/>
            <w:szCs w:val="16"/>
          </w:rPr>
          <w:t>-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85"/>
            <w:sz w:val="16"/>
            <w:szCs w:val="16"/>
          </w:rPr>
          <w:t>net.org/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40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Fusheng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un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Jingjing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Gao,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Lee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Cooper,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Kurc,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Zhengwen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Zhou,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vid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Adler,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Cristo-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bal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ergara-Niederm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yr,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Bryan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Katigbak,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Daniel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Brat,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oel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Saltz.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2013.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high-performance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database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based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approa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pathology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imaging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algorithm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evaluation.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athol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9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orm.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4,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5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(2013).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25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2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2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2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Kurc,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idener,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2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2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an,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ong,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25"/>
          <w:sz w:val="16"/>
          <w:szCs w:val="16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2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Cooper,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Gutman,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Sharma,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Cholleti,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Kumar,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4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Saltz.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High-performance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Systems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Silico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Microscopy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Imaging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Studie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7th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International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Conference</w:t>
      </w:r>
      <w:r>
        <w:rPr>
          <w:rFonts w:ascii="Century Gothic" w:hAnsi="Century Gothic" w:cs="Century Gothic" w:eastAsia="Century Gothic"/>
          <w:b w:val="0"/>
          <w:bCs w:val="0"/>
          <w:i/>
          <w:spacing w:val="-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i/>
          <w:spacing w:val="-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Integration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-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Life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Science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Gothenbur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9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Sweden</w:t>
      </w:r>
      <w:r>
        <w:rPr>
          <w:rFonts w:ascii="Century Gothic" w:hAnsi="Century Gothic" w:cs="Century Gothic" w:eastAsia="Century Gothic"/>
          <w:b w:val="0"/>
          <w:bCs w:val="0"/>
          <w:i/>
          <w:spacing w:val="-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(2010).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Kai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Jizhong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Han,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Bibo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Tu,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Jiao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Dai,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ei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Zhou,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Xuan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Song.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Accelerat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Processing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MapReduc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10"/>
          <w:sz w:val="16"/>
          <w:szCs w:val="16"/>
        </w:rPr>
        <w:t>IEEE</w:t>
      </w:r>
      <w:r>
        <w:rPr>
          <w:rFonts w:ascii="Century Gothic" w:hAnsi="Century Gothic" w:cs="Century Gothic" w:eastAsia="Century Gothic"/>
          <w:b w:val="0"/>
          <w:bCs w:val="0"/>
          <w:i/>
          <w:spacing w:val="7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International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Conference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Distributed</w:t>
      </w:r>
      <w:r>
        <w:rPr>
          <w:rFonts w:ascii="Century Gothic" w:hAnsi="Century Gothic" w:cs="Century Gothic" w:eastAsia="Century Gothic"/>
          <w:b w:val="0"/>
          <w:bCs w:val="0"/>
          <w:i/>
          <w:spacing w:val="1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Systems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(IC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ADS)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229–236.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6"/>
          <w:szCs w:val="16"/>
        </w:rPr>
        <w:t>DOI:</w:t>
      </w:r>
      <w:hyperlink r:id="rId125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http://dx.doi.org/10.1109/icpad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5"/>
            <w:w w:val="95"/>
            <w:sz w:val="16"/>
            <w:szCs w:val="16"/>
          </w:rPr>
          <w:t>s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5"/>
            <w:sz w:val="16"/>
            <w:szCs w:val="16"/>
          </w:rPr>
          <w:t>.2010.76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Kaibo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9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Huai,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Rubao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Lee,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Fusheng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Xiaodong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Zhang,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oel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Saltz.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Accelerating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athology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Image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Cross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Comparison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CPU-GPU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Hybrid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System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Pro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95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VLDB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Endo</w:t>
      </w:r>
      <w:r>
        <w:rPr>
          <w:rFonts w:ascii="Century Gothic" w:hAnsi="Century Gothic" w:cs="Century Gothic" w:eastAsia="Century Gothic"/>
          <w:b w:val="0"/>
          <w:bCs w:val="0"/>
          <w:i/>
          <w:spacing w:val="-12"/>
          <w:w w:val="9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5,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(2012),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0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1543–1554.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22"/>
        <w:ind w:left="485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-19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enzel,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u,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Bruin,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Chong,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5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Chen,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5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Dureska,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Sites,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5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an,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Sharma,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Huang,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/>
        <w:ind w:left="804" w:right="424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Ridg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y,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Mosaliganti,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Sharp,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hiraju,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Saltz,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amamoto,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Cross,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Robinson,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Leone.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2007.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Rb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critical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mammalian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tissue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stem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cell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population.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Genes</w:t>
      </w:r>
      <w:r>
        <w:rPr>
          <w:rFonts w:ascii="Century Gothic" w:hAnsi="Century Gothic" w:cs="Century Gothic" w:eastAsia="Century Gothic"/>
          <w:b w:val="0"/>
          <w:bCs w:val="0"/>
          <w:i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Dev</w:t>
      </w:r>
      <w:r>
        <w:rPr>
          <w:rFonts w:ascii="Century Gothic" w:hAnsi="Century Gothic" w:cs="Century Gothic" w:eastAsia="Century Gothic"/>
          <w:b w:val="0"/>
          <w:bCs w:val="0"/>
          <w:i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21,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4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(2007),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sz w:val="16"/>
          <w:szCs w:val="16"/>
        </w:rPr>
        <w:t>85–97.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0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6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6"/>
          <w:szCs w:val="16"/>
        </w:rPr>
        <w:t>DOI:</w:t>
      </w:r>
      <w:hyperlink r:id="rId126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90"/>
            <w:sz w:val="16"/>
            <w:szCs w:val="16"/>
          </w:rPr>
          <w:t>http://dx.doi.org/10.1101/gad.1485307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Jianxiong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Xiao,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ames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ys,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5"/>
          <w:sz w:val="16"/>
          <w:szCs w:val="16"/>
        </w:rPr>
        <w:t>Krista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1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Ehinger,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Aude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Oliva,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Antonio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95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orralba.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5"/>
          <w:sz w:val="16"/>
          <w:szCs w:val="16"/>
        </w:rPr>
        <w:t>SUN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1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database: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Large-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scale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scene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recognition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from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abbey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zo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6"/>
          <w:szCs w:val="16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15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1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Computer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vision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pattern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recognition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(CVPR),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2010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15"/>
          <w:sz w:val="16"/>
          <w:szCs w:val="16"/>
        </w:rPr>
        <w:t>IEEE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1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conference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5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15"/>
          <w:sz w:val="16"/>
          <w:szCs w:val="16"/>
        </w:rPr>
        <w:t>IEEE,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3"/>
          <w:w w:val="11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5"/>
          <w:sz w:val="16"/>
          <w:szCs w:val="16"/>
        </w:rPr>
        <w:t>3485–3492.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Shubin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Zhang,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Jizhong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Han,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Zhiyong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Liu,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Kai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Shengzhong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eng.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Queries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Evaluation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MapReduc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Eighth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International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Conference</w:t>
      </w:r>
      <w:r>
        <w:rPr>
          <w:rFonts w:ascii="Century Gothic" w:hAnsi="Century Gothic" w:cs="Century Gothic" w:eastAsia="Century Gothic"/>
          <w:b w:val="0"/>
          <w:bCs w:val="0"/>
          <w:i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Grid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Cooperative</w:t>
      </w:r>
      <w:r>
        <w:rPr>
          <w:rFonts w:ascii="Century Gothic" w:hAnsi="Century Gothic" w:cs="Century Gothic" w:eastAsia="Century Gothic"/>
          <w:b w:val="0"/>
          <w:bCs w:val="0"/>
          <w:i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Computing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287–292.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  <w:t>DOI:</w:t>
      </w:r>
      <w:hyperlink r:id="rId127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http://dx.doi.org/10.1109/gc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4"/>
            <w:w w:val="100"/>
            <w:sz w:val="16"/>
            <w:szCs w:val="16"/>
          </w:rPr>
          <w:t>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.2009.16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Shubin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Zhang,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Jizhong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Han,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Zhiyong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Liu,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Kai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Zhiyong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Xu.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SJMR: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arallelizing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Spatial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oin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MapReduce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Cluster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10"/>
          <w:sz w:val="16"/>
          <w:szCs w:val="16"/>
        </w:rPr>
        <w:t>IEEE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1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International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Conference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Clus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er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16"/>
          <w:szCs w:val="16"/>
        </w:rPr>
        <w:t>Computin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16"/>
          <w:szCs w:val="16"/>
        </w:rPr>
        <w:t>1–8.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  <w:t>DOI:</w:t>
      </w:r>
      <w:hyperlink r:id="rId128"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http://dx.doi.org/10.1109/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3"/>
            <w:w w:val="100"/>
            <w:sz w:val="16"/>
            <w:szCs w:val="16"/>
          </w:rPr>
          <w:t>c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lust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-14"/>
            <w:w w:val="100"/>
            <w:sz w:val="16"/>
            <w:szCs w:val="16"/>
          </w:rPr>
          <w:t>r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  <w:t>.2009.5289178</w:t>
        </w:r>
        <w:r>
          <w:rPr>
            <w:rFonts w:ascii="Century Gothic" w:hAnsi="Century Gothic" w:cs="Century Gothic" w:eastAsia="Century Gothic"/>
            <w:b w:val="0"/>
            <w:bCs w:val="0"/>
            <w:i w:val="0"/>
            <w:spacing w:val="0"/>
            <w:w w:val="100"/>
            <w:sz w:val="16"/>
            <w:szCs w:val="16"/>
          </w:rPr>
        </w:r>
      </w:hyperlink>
    </w:p>
    <w:p>
      <w:pPr>
        <w:numPr>
          <w:ilvl w:val="0"/>
          <w:numId w:val="5"/>
        </w:numPr>
        <w:tabs>
          <w:tab w:pos="661" w:val="left" w:leader="none"/>
        </w:tabs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Zhang,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5"/>
          <w:sz w:val="16"/>
          <w:szCs w:val="16"/>
        </w:rPr>
        <w:t>Z.</w:t>
      </w:r>
      <w:r>
        <w:rPr>
          <w:rFonts w:ascii="Century Gothic" w:hAnsi="Century Gothic" w:cs="Century Gothic" w:eastAsia="Century Gothic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L.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Zhou.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2009.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community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detection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networks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with</w:t>
      </w:r>
      <w:r>
        <w:rPr>
          <w:rFonts w:ascii="Century Gothic" w:hAnsi="Century Gothic" w:cs="Century Gothic" w:eastAsia="Century Gothic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propin-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6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quity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dynamic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95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6"/>
          <w:szCs w:val="16"/>
        </w:rPr>
        <w:t>(2009).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Zhao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Zhao,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Maleq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Khan,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Anil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Kuma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Madh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Marathe.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2010.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Subgraph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Enume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ation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Large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Social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Contact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Networks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arallel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Color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Coding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Streamin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(2010).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DOI:</w:t>
      </w:r>
      <w:hyperlink r:id="rId129"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http://dx.doi.org/10.1109/icp</w:t>
        </w:r>
        <w:r>
          <w:rPr>
            <w:rFonts w:ascii="Century Gothic" w:hAnsi="Century Gothic" w:cs="Century Gothic" w:eastAsia="Century Gothic"/>
            <w:b w:val="0"/>
            <w:bCs w:val="0"/>
            <w:spacing w:val="-4"/>
            <w:w w:val="100"/>
            <w:sz w:val="16"/>
            <w:szCs w:val="16"/>
          </w:rPr>
          <w:t>p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  <w:t>.2010.67</w:t>
        </w:r>
        <w:r>
          <w:rPr>
            <w:rFonts w:ascii="Century Gothic" w:hAnsi="Century Gothic" w:cs="Century Gothic" w:eastAsia="Century Gothic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numPr>
          <w:ilvl w:val="0"/>
          <w:numId w:val="5"/>
        </w:numPr>
        <w:tabs>
          <w:tab w:pos="673" w:val="left" w:leader="none"/>
        </w:tabs>
        <w:spacing w:line="180" w:lineRule="exact" w:before="39"/>
        <w:ind w:left="804" w:right="424" w:hanging="319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Zhao,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16"/>
          <w:szCs w:val="16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6"/>
          <w:szCs w:val="16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ang,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Butt,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Khan,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16"/>
          <w:szCs w:val="16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6"/>
          <w:szCs w:val="16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Anil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Kumar,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Marathe.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2012.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SAHAD: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Subg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aph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Analysis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6"/>
          <w:szCs w:val="16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Massive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Networks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Using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Hadoo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(M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16"/>
          <w:szCs w:val="16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  <w:t>2012).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498" w:right="0" w:firstLine="0"/>
        <w:jc w:val="left"/>
        <w:rPr>
          <w:rFonts w:ascii="Century Gothic" w:hAnsi="Century Gothic" w:cs="Century Gothic" w:eastAsia="Century Gothic"/>
          <w:sz w:val="14"/>
          <w:szCs w:val="1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ACM,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95"/>
          <w:sz w:val="14"/>
          <w:szCs w:val="1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ol.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95"/>
          <w:sz w:val="14"/>
          <w:szCs w:val="1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Arti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95"/>
          <w:sz w:val="14"/>
          <w:szCs w:val="1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1,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Publication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date: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August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95"/>
          <w:sz w:val="14"/>
          <w:szCs w:val="1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5"/>
          <w:sz w:val="14"/>
          <w:szCs w:val="14"/>
        </w:rPr>
        <w:t>2014.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4"/>
          <w:szCs w:val="14"/>
        </w:rPr>
      </w:r>
    </w:p>
    <w:sectPr>
      <w:footerReference w:type="default" r:id="rId122"/>
      <w:pgSz w:w="12240" w:h="15840"/>
      <w:pgMar w:footer="0" w:header="0"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eiryo">
    <w:altName w:val="Meiryo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.459015pt;margin-top:681.85675pt;width:195.843753pt;height:8.9738pt;mso-position-horizontal-relative:page;mso-position-vertical-relative:page;z-index:-1676" type="#_x0000_t202" filled="f" stroked="f">
          <v:textbox inset="0,0,0,0">
            <w:txbxContent>
              <w:p>
                <w:pPr>
                  <w:spacing w:line="157" w:lineRule="exact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4"/>
                    <w:szCs w:val="14"/>
                  </w:rPr>
                </w:pP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ACM,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7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-11"/>
                    <w:w w:val="95"/>
                    <w:sz w:val="14"/>
                    <w:szCs w:val="14"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ol.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8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1,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8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-4"/>
                    <w:w w:val="95"/>
                    <w:sz w:val="14"/>
                    <w:szCs w:val="14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8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1,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8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Arti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-1"/>
                    <w:w w:val="95"/>
                    <w:sz w:val="14"/>
                    <w:szCs w:val="14"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le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8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1,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8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Publication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8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date: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8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August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8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2014.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hanging="41"/>
      </w:pPr>
      <w:rPr>
        <w:rFonts w:hint="default" w:ascii="Calibri" w:hAnsi="Calibri" w:eastAsia="Calibri"/>
        <w:b/>
        <w:bCs/>
        <w:color w:val="F9F9F9"/>
        <w:w w:val="101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5"/>
      <w:numFmt w:val="upperLetter"/>
      <w:lvlText w:val="%1."/>
      <w:lvlJc w:val="left"/>
      <w:pPr>
        <w:ind w:hanging="177"/>
        <w:jc w:val="left"/>
      </w:pPr>
      <w:rPr>
        <w:rFonts w:hint="default" w:ascii="Century Gothic" w:hAnsi="Century Gothic" w:eastAsia="Century Gothic"/>
        <w:spacing w:val="-16"/>
        <w:w w:val="118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1"/>
      <w:numFmt w:val="upperLetter"/>
      <w:lvlText w:val="%1."/>
      <w:lvlJc w:val="left"/>
      <w:pPr>
        <w:ind w:hanging="267"/>
        <w:jc w:val="left"/>
      </w:pPr>
      <w:rPr>
        <w:rFonts w:hint="default" w:ascii="Century Gothic" w:hAnsi="Century Gothic" w:eastAsia="Century Gothic"/>
        <w:spacing w:val="-16"/>
        <w:w w:val="123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hanging="299"/>
      </w:pPr>
      <w:rPr>
        <w:rFonts w:hint="default" w:ascii="Century Gothic" w:hAnsi="Century Gothic" w:eastAsia="Century Gothic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2"/>
        <w:jc w:val="left"/>
      </w:pPr>
      <w:rPr>
        <w:rFonts w:hint="default" w:ascii="Arial" w:hAnsi="Arial" w:eastAsia="Arial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371"/>
        <w:jc w:val="left"/>
      </w:pPr>
      <w:rPr>
        <w:rFonts w:hint="default" w:ascii="Arial" w:hAnsi="Arial" w:eastAsia="Arial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21"/>
        <w:jc w:val="left"/>
      </w:pPr>
      <w:rPr>
        <w:rFonts w:hint="default" w:ascii="Arial" w:hAnsi="Arial" w:eastAsia="Arial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5"/>
    </w:pPr>
    <w:rPr>
      <w:rFonts w:ascii="Century Gothic" w:hAnsi="Century Gothic" w:eastAsia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dx.doi.org/10.1145/0000000.0000000" TargetMode="External"/><Relationship Id="rId7" Type="http://schemas.openxmlformats.org/officeDocument/2006/relationships/hyperlink" Target="mailto:permissions@acm.or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footer" Target="footer6.xml"/><Relationship Id="rId28" Type="http://schemas.openxmlformats.org/officeDocument/2006/relationships/image" Target="media/image16.png"/><Relationship Id="rId29" Type="http://schemas.openxmlformats.org/officeDocument/2006/relationships/footer" Target="footer7.xml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image" Target="media/image24.png"/><Relationship Id="rId38" Type="http://schemas.openxmlformats.org/officeDocument/2006/relationships/footer" Target="footer8.xml"/><Relationship Id="rId39" Type="http://schemas.openxmlformats.org/officeDocument/2006/relationships/footer" Target="footer9.xml"/><Relationship Id="rId40" Type="http://schemas.openxmlformats.org/officeDocument/2006/relationships/footer" Target="footer10.xml"/><Relationship Id="rId41" Type="http://schemas.openxmlformats.org/officeDocument/2006/relationships/footer" Target="footer11.xml"/><Relationship Id="rId42" Type="http://schemas.openxmlformats.org/officeDocument/2006/relationships/footer" Target="footer12.xml"/><Relationship Id="rId43" Type="http://schemas.openxmlformats.org/officeDocument/2006/relationships/image" Target="media/image25.png"/><Relationship Id="rId44" Type="http://schemas.openxmlformats.org/officeDocument/2006/relationships/footer" Target="footer13.xml"/><Relationship Id="rId45" Type="http://schemas.openxmlformats.org/officeDocument/2006/relationships/footer" Target="footer14.xml"/><Relationship Id="rId46" Type="http://schemas.openxmlformats.org/officeDocument/2006/relationships/footer" Target="footer15.xml"/><Relationship Id="rId47" Type="http://schemas.openxmlformats.org/officeDocument/2006/relationships/image" Target="media/image26.jpg"/><Relationship Id="rId48" Type="http://schemas.openxmlformats.org/officeDocument/2006/relationships/hyperlink" Target="http://hpc-abds.org/kaleidoscope/" TargetMode="External"/><Relationship Id="rId49" Type="http://schemas.openxmlformats.org/officeDocument/2006/relationships/hyperlink" Target="http://www.microsoft.com/sql/techinfo/" TargetMode="External"/><Relationship Id="rId50" Type="http://schemas.openxmlformats.org/officeDocument/2006/relationships/hyperlink" Target="http://www.redbooks.ibm.com/" TargetMode="External"/><Relationship Id="rId51" Type="http://schemas.openxmlformats.org/officeDocument/2006/relationships/hyperlink" Target="http://cran.cnr.berkeley/" TargetMode="External"/><Relationship Id="rId52" Type="http://schemas.openxmlformats.org/officeDocument/2006/relationships/hyperlink" Target="http://www.esri.com/software/arcgis" TargetMode="External"/><Relationship Id="rId53" Type="http://schemas.openxmlformats.org/officeDocument/2006/relationships/hyperlink" Target="http://www.greenplum.com/products/greenplum-database" TargetMode="External"/><Relationship Id="rId54" Type="http://schemas.openxmlformats.org/officeDocument/2006/relationships/hyperlink" Target="http://www-01.ibm.com/software/data/spatial/" TargetMode="External"/><Relationship Id="rId55" Type="http://schemas.openxmlformats.org/officeDocument/2006/relationships/hyperlink" Target="http://www-01.ibm.com/software/data/netezza/" TargetMode="External"/><Relationship Id="rId56" Type="http://schemas.openxmlformats.org/officeDocument/2006/relationships/hyperlink" Target="http://www.oracle.com/us/products/database/options/" TargetMode="External"/><Relationship Id="rId57" Type="http://schemas.openxmlformats.org/officeDocument/2006/relationships/hyperlink" Target="http://postgis.refractions.net/" TargetMode="External"/><Relationship Id="rId58" Type="http://schemas.openxmlformats.org/officeDocument/2006/relationships/footer" Target="footer16.xml"/><Relationship Id="rId59" Type="http://schemas.openxmlformats.org/officeDocument/2006/relationships/hyperlink" Target="http://www.teradata.com/" TargetMode="External"/><Relationship Id="rId60" Type="http://schemas.openxmlformats.org/officeDocument/2006/relationships/hyperlink" Target="http://dx.doi.org/10.1109/ICCV.2009.5459148" TargetMode="External"/><Relationship Id="rId61" Type="http://schemas.openxmlformats.org/officeDocument/2006/relationships/hyperlink" Target="http://dx.doi.org/10.1145/2503210.2503291" TargetMode="External"/><Relationship Id="rId62" Type="http://schemas.openxmlformats.org/officeDocument/2006/relationships/hyperlink" Target="http://mahout.apache/" TargetMode="External"/><Relationship Id="rId63" Type="http://schemas.openxmlformats.org/officeDocument/2006/relationships/hyperlink" Target="http://dx.doi.org/10.1145/2505515.2505545" TargetMode="External"/><Relationship Id="rId64" Type="http://schemas.openxmlformats.org/officeDocument/2006/relationships/hyperlink" Target="http://dx.doi.org/10.1016/j.jpdc.2005.03.011" TargetMode="External"/><Relationship Id="rId65" Type="http://schemas.openxmlformats.org/officeDocument/2006/relationships/hyperlink" Target="http://grids.ucs.indiana.edu/ptliupages/publications/SeungheeBae" TargetMode="External"/><Relationship Id="rId66" Type="http://schemas.openxmlformats.org/officeDocument/2006/relationships/hyperlink" Target="http://dx.doi.org/10.1145/2093973.2094054" TargetMode="External"/><Relationship Id="rId67" Type="http://schemas.openxmlformats.org/officeDocument/2006/relationships/hyperlink" Target="http://vlado.fmf.uni-lj.si/pub/networks/doc/pajek.pdf" TargetMode="External"/><Relationship Id="rId68" Type="http://schemas.openxmlformats.org/officeDocument/2006/relationships/hyperlink" Target="http://dx.doi.org/10.1007/978-3-642-02279-1" TargetMode="External"/><Relationship Id="rId69" Type="http://schemas.openxmlformats.org/officeDocument/2006/relationships/hyperlink" Target="http://grids.ucs.indiana.edu/ptliupages/publications/damix.final.v1" TargetMode="External"/><Relationship Id="rId70" Type="http://schemas.openxmlformats.org/officeDocument/2006/relationships/hyperlink" Target="http://grids.ucs.indiana.edu/ptliupages/publications/hcming(1).pdf" TargetMode="External"/><Relationship Id="rId71" Type="http://schemas.openxmlformats.org/officeDocument/2006/relationships/hyperlink" Target="http://grids.ucs.indiana.edu/ptliupages/publications/plotviz.v6.pdf" TargetMode="External"/><Relationship Id="rId72" Type="http://schemas.openxmlformats.org/officeDocument/2006/relationships/footer" Target="footer17.xml"/><Relationship Id="rId73" Type="http://schemas.openxmlformats.org/officeDocument/2006/relationships/hyperlink" Target="http://dx.doi.org/10.1145/2184319.2184336" TargetMode="External"/><Relationship Id="rId74" Type="http://schemas.openxmlformats.org/officeDocument/2006/relationships/hyperlink" Target="http://dx.doi.org/10.1109/cvpr.2005.177" TargetMode="External"/><Relationship Id="rId75" Type="http://schemas.openxmlformats.org/officeDocument/2006/relationships/hyperlink" Target="http://ideas.repec.org/a/oup/" TargetMode="External"/><Relationship Id="rId76" Type="http://schemas.openxmlformats.org/officeDocument/2006/relationships/hyperlink" Target="http://dx.doi.org/10.1145/1242572.1242610" TargetMode="External"/><Relationship Id="rId77" Type="http://schemas.openxmlformats.org/officeDocument/2006/relationships/hyperlink" Target="http://dx.doi.org/10.1126/science.287.5452.443" TargetMode="External"/><Relationship Id="rId78" Type="http://schemas.openxmlformats.org/officeDocument/2006/relationships/hyperlink" Target="http://www.cs.cmu.edu/" TargetMode="External"/><Relationship Id="rId79" Type="http://schemas.openxmlformats.org/officeDocument/2006/relationships/hyperlink" Target="http://dx.doi.org/doi/abs/10.1142/S0129626413400069" TargetMode="External"/><Relationship Id="rId80" Type="http://schemas.openxmlformats.org/officeDocument/2006/relationships/hyperlink" Target="http://grids.ucs.indiana.edu/ptliupages/" TargetMode="External"/><Relationship Id="rId81" Type="http://schemas.openxmlformats.org/officeDocument/2006/relationships/hyperlink" Target="http://www.biomedcentral.com/1471-2105/12/358" TargetMode="External"/><Relationship Id="rId82" Type="http://schemas.openxmlformats.org/officeDocument/2006/relationships/hyperlink" Target="http://www.stanford.edu/" TargetMode="External"/><Relationship Id="rId83" Type="http://schemas.openxmlformats.org/officeDocument/2006/relationships/hyperlink" Target="http://dx.doi.org/gb-2005-6-5-r47" TargetMode="External"/><Relationship Id="rId84" Type="http://schemas.openxmlformats.org/officeDocument/2006/relationships/hyperlink" Target="http://dx.doi.org/10.1145/1869692.1869700" TargetMode="External"/><Relationship Id="rId85" Type="http://schemas.openxmlformats.org/officeDocument/2006/relationships/hyperlink" Target="http://conference.scipy.org/proceedings/scipy2008/paper" TargetMode="External"/><Relationship Id="rId86" Type="http://schemas.openxmlformats.org/officeDocument/2006/relationships/hyperlink" Target="http://statnetproject.org/" TargetMode="External"/><Relationship Id="rId87" Type="http://schemas.openxmlformats.org/officeDocument/2006/relationships/hyperlink" Target="http://grids.ucs.indiana.edu/ptliupages/publications/" TargetMode="External"/><Relationship Id="rId88" Type="http://schemas.openxmlformats.org/officeDocument/2006/relationships/hyperlink" Target="http://dx.doi.org/10.1145/1276377.1276382" TargetMode="External"/><Relationship Id="rId89" Type="http://schemas.openxmlformats.org/officeDocument/2006/relationships/footer" Target="footer18.xml"/><Relationship Id="rId90" Type="http://schemas.openxmlformats.org/officeDocument/2006/relationships/hyperlink" Target="http://hortonworks.com/hadoop/yarn/" TargetMode="External"/><Relationship Id="rId91" Type="http://schemas.openxmlformats.org/officeDocument/2006/relationships/hyperlink" Target="http://dx.doi.org/10.1186/1471-2105-13-S2-S9" TargetMode="External"/><Relationship Id="rId92" Type="http://schemas.openxmlformats.org/officeDocument/2006/relationships/hyperlink" Target="http://dx.doi.org/10.1002/cpe.2897" TargetMode="External"/><Relationship Id="rId93" Type="http://schemas.openxmlformats.org/officeDocument/2006/relationships/hyperlink" Target="http://arxiv.org/abs/1403.1528" TargetMode="External"/><Relationship Id="rId94" Type="http://schemas.openxmlformats.org/officeDocument/2006/relationships/hyperlink" Target="http://ra.adm.cs.cmu.edu/anon/anon/home/ftp/ml2008/" TargetMode="External"/><Relationship Id="rId95" Type="http://schemas.openxmlformats.org/officeDocument/2006/relationships/hyperlink" Target="http://dx.doi.org/10.1145/1921632.1921634" TargetMode="External"/><Relationship Id="rId96" Type="http://schemas.openxmlformats.org/officeDocument/2006/relationships/hyperlink" Target="http://arxiv.org/abs/1311.6209" TargetMode="External"/><Relationship Id="rId97" Type="http://schemas.openxmlformats.org/officeDocument/2006/relationships/hyperlink" Target="http://snap.stanford.edu/" TargetMode="External"/><Relationship Id="rId98" Type="http://schemas.openxmlformats.org/officeDocument/2006/relationships/hyperlink" Target="http://dx.doi.org/10.1007/978-3-642-29023-7" TargetMode="External"/><Relationship Id="rId99" Type="http://schemas.openxmlformats.org/officeDocument/2006/relationships/hyperlink" Target="http://dx.doi.org/10.1145/1869692.1869695" TargetMode="External"/><Relationship Id="rId100" Type="http://schemas.openxmlformats.org/officeDocument/2006/relationships/hyperlink" Target="http://arXiv.org/abs/1301.6228" TargetMode="External"/><Relationship Id="rId101" Type="http://schemas.openxmlformats.org/officeDocument/2006/relationships/hyperlink" Target="http://dx.doi.org/10.1109/eScience.2012.6404423" TargetMode="External"/><Relationship Id="rId102" Type="http://schemas.openxmlformats.org/officeDocument/2006/relationships/hyperlink" Target="http://dx.doi.org/10.1145/1651263.1651266" TargetMode="External"/><Relationship Id="rId103" Type="http://schemas.openxmlformats.org/officeDocument/2006/relationships/footer" Target="footer19.xml"/><Relationship Id="rId104" Type="http://schemas.openxmlformats.org/officeDocument/2006/relationships/hyperlink" Target="http://dx.doi.org/10.1109/ipdps.2009.5161100" TargetMode="External"/><Relationship Id="rId105" Type="http://schemas.openxmlformats.org/officeDocument/2006/relationships/hyperlink" Target="http://dx.doi.org/S1047-8477(07)00254-7" TargetMode="External"/><Relationship Id="rId106" Type="http://schemas.openxmlformats.org/officeDocument/2006/relationships/hyperlink" Target="http://spark.apache.org/docs/0.9.0/mllib-guide.html" TargetMode="External"/><Relationship Id="rId107" Type="http://schemas.openxmlformats.org/officeDocument/2006/relationships/hyperlink" Target="http://dx.doi.org/10.1145/2517349.2522739" TargetMode="External"/><Relationship Id="rId108" Type="http://schemas.openxmlformats.org/officeDocument/2006/relationships/hyperlink" Target="http://bigdatawg.nist.gov/V1" TargetMode="External"/><Relationship Id="rId109" Type="http://schemas.openxmlformats.org/officeDocument/2006/relationships/hyperlink" Target="http://dx.doi.org/10.1145/253262.253342" TargetMode="External"/><Relationship Id="rId110" Type="http://schemas.openxmlformats.org/officeDocument/2006/relationships/hyperlink" Target="http://dx.doi.org/10.1145/2093973.2094023" TargetMode="External"/><Relationship Id="rId111" Type="http://schemas.openxmlformats.org/officeDocument/2006/relationships/hyperlink" Target="http://dx.doi.org/10.1145/2517327.2442521" TargetMode="External"/><Relationship Id="rId112" Type="http://schemas.openxmlformats.org/officeDocument/2006/relationships/footer" Target="footer20.xml"/><Relationship Id="rId113" Type="http://schemas.openxmlformats.org/officeDocument/2006/relationships/hyperlink" Target="http://dx.doi.org/10.4018/978-1-6152971-2" TargetMode="External"/><Relationship Id="rId114" Type="http://schemas.openxmlformats.org/officeDocument/2006/relationships/hyperlink" Target="http://www.r-project.org/" TargetMode="External"/><Relationship Id="rId115" Type="http://schemas.openxmlformats.org/officeDocument/2006/relationships/hyperlink" Target="http://dx.doi.org/10.1109/eScience.2013.30" TargetMode="External"/><Relationship Id="rId116" Type="http://schemas.openxmlformats.org/officeDocument/2006/relationships/hyperlink" Target="http://grids.ucs.indiana.edu/ptliupages/publications/HyMR" TargetMode="External"/><Relationship Id="rId117" Type="http://schemas.openxmlformats.org/officeDocument/2006/relationships/hyperlink" Target="http://grids.ucs.indiana.edu/" TargetMode="External"/><Relationship Id="rId118" Type="http://schemas.openxmlformats.org/officeDocument/2006/relationships/hyperlink" Target="http://dx.doi.org/10.1145/1989323.1989399" TargetMode="External"/><Relationship Id="rId119" Type="http://schemas.openxmlformats.org/officeDocument/2006/relationships/hyperlink" Target="http://dx.doi.org/000112224" TargetMode="External"/><Relationship Id="rId120" Type="http://schemas.openxmlformats.org/officeDocument/2006/relationships/hyperlink" Target="http://arxiv.org/abs/1112.3644" TargetMode="External"/><Relationship Id="rId121" Type="http://schemas.openxmlformats.org/officeDocument/2006/relationships/hyperlink" Target="http://grids.ucs.indiana.edu/ptliupages/publications/paperDelft" TargetMode="External"/><Relationship Id="rId122" Type="http://schemas.openxmlformats.org/officeDocument/2006/relationships/footer" Target="footer21.xml"/><Relationship Id="rId123" Type="http://schemas.openxmlformats.org/officeDocument/2006/relationships/hyperlink" Target="http://dx.doi.org/10.1145/1963405.1963491" TargetMode="External"/><Relationship Id="rId124" Type="http://schemas.openxmlformats.org/officeDocument/2006/relationships/hyperlink" Target="http://www.image-net.org/" TargetMode="External"/><Relationship Id="rId125" Type="http://schemas.openxmlformats.org/officeDocument/2006/relationships/hyperlink" Target="http://dx.doi.org/10.1109/icpads.2010.76" TargetMode="External"/><Relationship Id="rId126" Type="http://schemas.openxmlformats.org/officeDocument/2006/relationships/hyperlink" Target="http://dx.doi.org/10.1101/gad.1485307" TargetMode="External"/><Relationship Id="rId127" Type="http://schemas.openxmlformats.org/officeDocument/2006/relationships/hyperlink" Target="http://dx.doi.org/10.1109/gcc.2009.16" TargetMode="External"/><Relationship Id="rId128" Type="http://schemas.openxmlformats.org/officeDocument/2006/relationships/hyperlink" Target="http://dx.doi.org/10.1109/clustr.2009.5289178" TargetMode="External"/><Relationship Id="rId129" Type="http://schemas.openxmlformats.org/officeDocument/2006/relationships/hyperlink" Target="http://dx.doi.org/10.1109/icpp.2010.67" TargetMode="External"/><Relationship Id="rId1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2014-08-02T23:47:29Z</dcterms:created>
  <dcterms:modified xsi:type="dcterms:W3CDTF">2014-08-02T23:47:29Z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2014-08-02T00:00:00Z</vt:filetime>
  </property>
  <property fmtid="{D5CDD505-2E9C-101B-9397-08002B2CF9AE}" pid="3" name="LastSaved">
    <vt:filetime>2014-08-03T00:00:00Z</vt:filetime>
  </property>
</Properties>
</file>